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EastAsia" w:hAnsiTheme="minorHAnsi" w:cstheme="minorBidi"/>
          <w:b w:val="0"/>
          <w:bCs/>
          <w:caps w:val="0"/>
          <w:color w:val="auto"/>
          <w:kern w:val="0"/>
          <w:sz w:val="21"/>
          <w:szCs w:val="21"/>
          <w:highlight w:val="red"/>
          <w14:ligatures w14:val="none"/>
          <w14:numForm w14:val="default"/>
        </w:rPr>
        <w:alias w:val="CV-navn"/>
        <w:tag w:val="CV-navn"/>
        <w:id w:val="-925414414"/>
        <w:placeholder>
          <w:docPart w:val="59281DE231B34FD19C2D5B45C7841A93"/>
        </w:placeholder>
        <w:docPartList>
          <w:docPartGallery w:val="Quick Parts"/>
          <w:docPartCategory w:val=" CV-navn"/>
        </w:docPartList>
      </w:sdtPr>
      <w:sdtEndPr>
        <w:rPr>
          <w:b/>
          <w:highlight w:val="none"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8513"/>
            <w:gridCol w:w="1607"/>
          </w:tblGrid>
          <w:tr w:rsidR="00C464AC" w:rsidTr="00B55E72">
            <w:trPr>
              <w:trHeight w:val="710"/>
              <w:jc w:val="center"/>
            </w:trPr>
            <w:tc>
              <w:tcPr>
                <w:tcW w:w="4206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BE784F" w:rsidRPr="00C464AC" w:rsidRDefault="00AD0752" w:rsidP="00F14CF6">
                <w:pPr>
                  <w:pStyle w:val="Navn"/>
                  <w:jc w:val="right"/>
                  <w:rPr>
                    <w:highlight w:val="red"/>
                  </w:rPr>
                </w:pPr>
                <w:sdt>
                  <w:sdtPr>
                    <w:rPr>
                      <w:b w:val="0"/>
                      <w:bCs/>
                      <w:sz w:val="40"/>
                      <w:szCs w:val="40"/>
                      <w:highlight w:val="red"/>
                    </w:rPr>
                    <w:alias w:val="Forfatter"/>
                    <w:id w:val="-747420753"/>
                    <w:placeholder>
                      <w:docPart w:val="B25062DD67334D2298798DBEC50F8C69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C464AC" w:rsidRPr="004E721E">
                      <w:rPr>
                        <w:b w:val="0"/>
                        <w:bCs/>
                        <w:sz w:val="40"/>
                        <w:szCs w:val="40"/>
                        <w:highlight w:val="red"/>
                      </w:rPr>
                      <w:t>Kjære fo medlem</w:t>
                    </w:r>
                  </w:sdtContent>
                </w:sdt>
              </w:p>
            </w:tc>
            <w:tc>
              <w:tcPr>
                <w:tcW w:w="794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BE784F" w:rsidRDefault="00BE784F">
                <w:pPr>
                  <w:pStyle w:val="Ingenmellomrom"/>
                  <w:ind w:left="71" w:hanging="71"/>
                  <w:jc w:val="right"/>
                </w:pPr>
              </w:p>
            </w:tc>
          </w:tr>
          <w:tr w:rsidR="00C464AC" w:rsidTr="00B55E72">
            <w:trPr>
              <w:trHeight w:val="20"/>
              <w:jc w:val="center"/>
            </w:trPr>
            <w:tc>
              <w:tcPr>
                <w:tcW w:w="4206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BE784F" w:rsidRPr="00C464AC" w:rsidRDefault="00AD0752" w:rsidP="00F14CF6">
                <w:pPr>
                  <w:pStyle w:val="Ingenmellomrom"/>
                  <w:jc w:val="right"/>
                  <w:rPr>
                    <w:caps/>
                    <w:color w:val="FFFFFF" w:themeColor="background1"/>
                  </w:rPr>
                </w:pPr>
                <w:sdt>
                  <w:sdtPr>
                    <w:rPr>
                      <w:caps/>
                      <w:color w:val="FFFFFF" w:themeColor="background1"/>
                      <w:sz w:val="28"/>
                      <w:szCs w:val="28"/>
                    </w:rPr>
                    <w:alias w:val="Adresse"/>
                    <w:id w:val="-741638233"/>
                    <w:placeholder>
                      <w:docPart w:val="2756992910A74A6BAA55C08C296FBC5D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C464AC" w:rsidRPr="004E721E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>din nærmeste tillitsvalgte er</w:t>
                    </w:r>
                  </w:sdtContent>
                </w:sdt>
              </w:p>
            </w:tc>
            <w:tc>
              <w:tcPr>
                <w:tcW w:w="794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BE784F" w:rsidRDefault="00BE784F">
                <w:pPr>
                  <w:pStyle w:val="Ingenmellomrom"/>
                </w:pPr>
              </w:p>
            </w:tc>
          </w:tr>
          <w:tr w:rsidR="00C464AC" w:rsidTr="00B55E72">
            <w:trPr>
              <w:trHeight w:val="80"/>
              <w:jc w:val="center"/>
            </w:trPr>
            <w:tc>
              <w:tcPr>
                <w:tcW w:w="4206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14CF6" w:rsidRDefault="00F14CF6" w:rsidP="00F14CF6">
                <w:pPr>
                  <w:pStyle w:val="Ingenmellomrom"/>
                  <w:jc w:val="right"/>
                  <w:rPr>
                    <w:color w:val="93A299" w:themeColor="accent1"/>
                    <w:sz w:val="18"/>
                    <w:szCs w:val="18"/>
                  </w:rPr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anchor distT="0" distB="0" distL="114300" distR="114300" simplePos="0" relativeHeight="251664896" behindDoc="0" locked="0" layoutInCell="1" allowOverlap="1" wp14:anchorId="7A67F089">
                          <wp:simplePos x="0" y="0"/>
                          <wp:positionH relativeFrom="column">
                            <wp:posOffset>88265</wp:posOffset>
                          </wp:positionH>
                          <wp:positionV relativeFrom="paragraph">
                            <wp:posOffset>-518795</wp:posOffset>
                          </wp:positionV>
                          <wp:extent cx="1856105" cy="1619885"/>
                          <wp:effectExtent l="0" t="0" r="10795" b="18415"/>
                          <wp:wrapNone/>
                          <wp:docPr id="10" name="Group 699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1856105" cy="1619885"/>
                                    <a:chOff x="0" y="0"/>
                                    <a:chExt cx="1856323" cy="1620278"/>
                                  </a:xfrm>
                                </wpg:grpSpPr>
                                <wps:wsp>
                                  <wps:cNvPr id="12" name="Shape 7"/>
                                  <wps:cNvSpPr/>
                                  <wps:spPr>
                                    <a:xfrm>
                                      <a:off x="413" y="349047"/>
                                      <a:ext cx="503530" cy="17184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03530" h="171849">
                                          <a:moveTo>
                                            <a:pt x="444497" y="352"/>
                                          </a:moveTo>
                                          <a:cubicBezTo>
                                            <a:pt x="451288" y="0"/>
                                            <a:pt x="458165" y="443"/>
                                            <a:pt x="465049" y="1580"/>
                                          </a:cubicBezTo>
                                          <a:lnTo>
                                            <a:pt x="503530" y="52227"/>
                                          </a:lnTo>
                                          <a:lnTo>
                                            <a:pt x="0" y="171849"/>
                                          </a:lnTo>
                                          <a:lnTo>
                                            <a:pt x="33071" y="85159"/>
                                          </a:lnTo>
                                          <a:cubicBezTo>
                                            <a:pt x="84734" y="62654"/>
                                            <a:pt x="89014" y="1720"/>
                                            <a:pt x="159156" y="1720"/>
                                          </a:cubicBezTo>
                                          <a:cubicBezTo>
                                            <a:pt x="225527" y="1720"/>
                                            <a:pt x="233667" y="69245"/>
                                            <a:pt x="304813" y="69245"/>
                                          </a:cubicBezTo>
                                          <a:cubicBezTo>
                                            <a:pt x="337922" y="69245"/>
                                            <a:pt x="368478" y="48684"/>
                                            <a:pt x="387858" y="27666"/>
                                          </a:cubicBezTo>
                                          <a:cubicBezTo>
                                            <a:pt x="404527" y="9606"/>
                                            <a:pt x="424125" y="1405"/>
                                            <a:pt x="444497" y="35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4" name="Shape 8"/>
                                  <wps:cNvSpPr/>
                                  <wps:spPr>
                                    <a:xfrm>
                                      <a:off x="121454" y="0"/>
                                      <a:ext cx="225742" cy="2617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25742" h="261760">
                                          <a:moveTo>
                                            <a:pt x="77673" y="0"/>
                                          </a:moveTo>
                                          <a:lnTo>
                                            <a:pt x="225742" y="194932"/>
                                          </a:lnTo>
                                          <a:cubicBezTo>
                                            <a:pt x="170866" y="205969"/>
                                            <a:pt x="159055" y="261760"/>
                                            <a:pt x="102756" y="261760"/>
                                          </a:cubicBezTo>
                                          <a:cubicBezTo>
                                            <a:pt x="55715" y="261760"/>
                                            <a:pt x="38633" y="222148"/>
                                            <a:pt x="0" y="203594"/>
                                          </a:cubicBezTo>
                                          <a:lnTo>
                                            <a:pt x="7767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5" name="Shape 9"/>
                                  <wps:cNvSpPr/>
                                  <wps:spPr>
                                    <a:xfrm>
                                      <a:off x="44286" y="280209"/>
                                      <a:ext cx="406298" cy="12569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06298" h="125692">
                                          <a:moveTo>
                                            <a:pt x="368160" y="610"/>
                                          </a:moveTo>
                                          <a:lnTo>
                                            <a:pt x="406298" y="50813"/>
                                          </a:lnTo>
                                          <a:cubicBezTo>
                                            <a:pt x="331292" y="49137"/>
                                            <a:pt x="324167" y="119494"/>
                                            <a:pt x="260947" y="119494"/>
                                          </a:cubicBezTo>
                                          <a:cubicBezTo>
                                            <a:pt x="199530" y="119494"/>
                                            <a:pt x="189179" y="51969"/>
                                            <a:pt x="115291" y="51969"/>
                                          </a:cubicBezTo>
                                          <a:cubicBezTo>
                                            <a:pt x="45060" y="51969"/>
                                            <a:pt x="33249" y="99009"/>
                                            <a:pt x="0" y="125692"/>
                                          </a:cubicBezTo>
                                          <a:lnTo>
                                            <a:pt x="45352" y="6795"/>
                                          </a:lnTo>
                                          <a:cubicBezTo>
                                            <a:pt x="53975" y="3797"/>
                                            <a:pt x="63919" y="2083"/>
                                            <a:pt x="75743" y="2083"/>
                                          </a:cubicBezTo>
                                          <a:cubicBezTo>
                                            <a:pt x="142100" y="2083"/>
                                            <a:pt x="150254" y="69596"/>
                                            <a:pt x="221399" y="69596"/>
                                          </a:cubicBezTo>
                                          <a:cubicBezTo>
                                            <a:pt x="254508" y="69596"/>
                                            <a:pt x="285051" y="49035"/>
                                            <a:pt x="304432" y="28029"/>
                                          </a:cubicBezTo>
                                          <a:cubicBezTo>
                                            <a:pt x="323024" y="7874"/>
                                            <a:pt x="345262" y="0"/>
                                            <a:pt x="368160" y="61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6" name="Shape 10"/>
                                  <wps:cNvSpPr/>
                                  <wps:spPr>
                                    <a:xfrm>
                                      <a:off x="97852" y="211761"/>
                                      <a:ext cx="301003" cy="11945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301003" h="119456">
                                          <a:moveTo>
                                            <a:pt x="262128" y="0"/>
                                          </a:moveTo>
                                          <a:lnTo>
                                            <a:pt x="301003" y="51169"/>
                                          </a:lnTo>
                                          <a:cubicBezTo>
                                            <a:pt x="237173" y="56883"/>
                                            <a:pt x="227457" y="119456"/>
                                            <a:pt x="167830" y="119456"/>
                                          </a:cubicBezTo>
                                          <a:cubicBezTo>
                                            <a:pt x="106413" y="119456"/>
                                            <a:pt x="96063" y="51918"/>
                                            <a:pt x="22174" y="51918"/>
                                          </a:cubicBezTo>
                                          <a:cubicBezTo>
                                            <a:pt x="14033" y="51918"/>
                                            <a:pt x="6693" y="52553"/>
                                            <a:pt x="0" y="53721"/>
                                          </a:cubicBezTo>
                                          <a:lnTo>
                                            <a:pt x="16955" y="9258"/>
                                          </a:lnTo>
                                          <a:cubicBezTo>
                                            <a:pt x="53581" y="27229"/>
                                            <a:pt x="70663" y="68593"/>
                                            <a:pt x="126352" y="68593"/>
                                          </a:cubicBezTo>
                                          <a:cubicBezTo>
                                            <a:pt x="159461" y="68593"/>
                                            <a:pt x="190005" y="48032"/>
                                            <a:pt x="209398" y="27013"/>
                                          </a:cubicBezTo>
                                          <a:cubicBezTo>
                                            <a:pt x="224980" y="10109"/>
                                            <a:pt x="243154" y="1854"/>
                                            <a:pt x="262128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7" name="Shape 71"/>
                                  <wps:cNvSpPr/>
                                  <wps:spPr>
                                    <a:xfrm>
                                      <a:off x="621782" y="202451"/>
                                      <a:ext cx="21031" cy="29975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1031" h="299758">
                                          <a:moveTo>
                                            <a:pt x="8687" y="0"/>
                                          </a:moveTo>
                                          <a:cubicBezTo>
                                            <a:pt x="10617" y="0"/>
                                            <a:pt x="12357" y="775"/>
                                            <a:pt x="13881" y="2299"/>
                                          </a:cubicBezTo>
                                          <a:cubicBezTo>
                                            <a:pt x="15405" y="3823"/>
                                            <a:pt x="16180" y="5562"/>
                                            <a:pt x="16180" y="7493"/>
                                          </a:cubicBezTo>
                                          <a:cubicBezTo>
                                            <a:pt x="16180" y="23051"/>
                                            <a:pt x="16040" y="46165"/>
                                            <a:pt x="15761" y="76848"/>
                                          </a:cubicBezTo>
                                          <a:cubicBezTo>
                                            <a:pt x="15481" y="107531"/>
                                            <a:pt x="15278" y="132385"/>
                                            <a:pt x="15138" y="151409"/>
                                          </a:cubicBezTo>
                                          <a:cubicBezTo>
                                            <a:pt x="14999" y="170421"/>
                                            <a:pt x="15342" y="193053"/>
                                            <a:pt x="16180" y="219304"/>
                                          </a:cubicBezTo>
                                          <a:cubicBezTo>
                                            <a:pt x="17005" y="245529"/>
                                            <a:pt x="18542" y="269481"/>
                                            <a:pt x="20764" y="291147"/>
                                          </a:cubicBezTo>
                                          <a:cubicBezTo>
                                            <a:pt x="21031" y="293370"/>
                                            <a:pt x="20472" y="295237"/>
                                            <a:pt x="19088" y="296761"/>
                                          </a:cubicBezTo>
                                          <a:cubicBezTo>
                                            <a:pt x="17704" y="298285"/>
                                            <a:pt x="15964" y="299199"/>
                                            <a:pt x="13881" y="299479"/>
                                          </a:cubicBezTo>
                                          <a:cubicBezTo>
                                            <a:pt x="11798" y="299758"/>
                                            <a:pt x="9995" y="299199"/>
                                            <a:pt x="8471" y="297802"/>
                                          </a:cubicBezTo>
                                          <a:cubicBezTo>
                                            <a:pt x="6934" y="296418"/>
                                            <a:pt x="6045" y="294754"/>
                                            <a:pt x="5766" y="292811"/>
                                          </a:cubicBezTo>
                                          <a:cubicBezTo>
                                            <a:pt x="3823" y="270878"/>
                                            <a:pt x="2362" y="246723"/>
                                            <a:pt x="1384" y="220345"/>
                                          </a:cubicBezTo>
                                          <a:cubicBezTo>
                                            <a:pt x="419" y="193967"/>
                                            <a:pt x="0" y="171272"/>
                                            <a:pt x="140" y="152235"/>
                                          </a:cubicBezTo>
                                          <a:cubicBezTo>
                                            <a:pt x="279" y="133210"/>
                                            <a:pt x="483" y="108166"/>
                                            <a:pt x="775" y="77064"/>
                                          </a:cubicBezTo>
                                          <a:cubicBezTo>
                                            <a:pt x="1041" y="45961"/>
                                            <a:pt x="1181" y="22771"/>
                                            <a:pt x="1181" y="7493"/>
                                          </a:cubicBezTo>
                                          <a:cubicBezTo>
                                            <a:pt x="1181" y="5562"/>
                                            <a:pt x="1943" y="3823"/>
                                            <a:pt x="3480" y="2299"/>
                                          </a:cubicBezTo>
                                          <a:cubicBezTo>
                                            <a:pt x="5004" y="775"/>
                                            <a:pt x="6731" y="0"/>
                                            <a:pt x="8687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8" name="Shape 72"/>
                                  <wps:cNvSpPr/>
                                  <wps:spPr>
                                    <a:xfrm>
                                      <a:off x="621782" y="202451"/>
                                      <a:ext cx="21031" cy="29975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1031" h="299758">
                                          <a:moveTo>
                                            <a:pt x="16180" y="7493"/>
                                          </a:moveTo>
                                          <a:cubicBezTo>
                                            <a:pt x="16180" y="23051"/>
                                            <a:pt x="16040" y="46165"/>
                                            <a:pt x="15761" y="76848"/>
                                          </a:cubicBezTo>
                                          <a:cubicBezTo>
                                            <a:pt x="15481" y="107531"/>
                                            <a:pt x="15278" y="132385"/>
                                            <a:pt x="15138" y="151409"/>
                                          </a:cubicBezTo>
                                          <a:cubicBezTo>
                                            <a:pt x="14999" y="170421"/>
                                            <a:pt x="15342" y="193053"/>
                                            <a:pt x="16180" y="219304"/>
                                          </a:cubicBezTo>
                                          <a:cubicBezTo>
                                            <a:pt x="17005" y="245529"/>
                                            <a:pt x="18542" y="269481"/>
                                            <a:pt x="20764" y="291147"/>
                                          </a:cubicBezTo>
                                          <a:cubicBezTo>
                                            <a:pt x="21031" y="293370"/>
                                            <a:pt x="20472" y="295237"/>
                                            <a:pt x="19088" y="296761"/>
                                          </a:cubicBezTo>
                                          <a:cubicBezTo>
                                            <a:pt x="17704" y="298285"/>
                                            <a:pt x="15964" y="299199"/>
                                            <a:pt x="13881" y="299479"/>
                                          </a:cubicBezTo>
                                          <a:cubicBezTo>
                                            <a:pt x="11798" y="299758"/>
                                            <a:pt x="9995" y="299199"/>
                                            <a:pt x="8471" y="297802"/>
                                          </a:cubicBezTo>
                                          <a:cubicBezTo>
                                            <a:pt x="6934" y="296418"/>
                                            <a:pt x="6045" y="294754"/>
                                            <a:pt x="5766" y="292811"/>
                                          </a:cubicBezTo>
                                          <a:cubicBezTo>
                                            <a:pt x="3823" y="270878"/>
                                            <a:pt x="2362" y="246723"/>
                                            <a:pt x="1384" y="220345"/>
                                          </a:cubicBezTo>
                                          <a:cubicBezTo>
                                            <a:pt x="419" y="193967"/>
                                            <a:pt x="0" y="171272"/>
                                            <a:pt x="140" y="152235"/>
                                          </a:cubicBezTo>
                                          <a:cubicBezTo>
                                            <a:pt x="279" y="133210"/>
                                            <a:pt x="483" y="108166"/>
                                            <a:pt x="775" y="77064"/>
                                          </a:cubicBezTo>
                                          <a:cubicBezTo>
                                            <a:pt x="1041" y="45961"/>
                                            <a:pt x="1181" y="22771"/>
                                            <a:pt x="1181" y="7493"/>
                                          </a:cubicBezTo>
                                          <a:cubicBezTo>
                                            <a:pt x="1181" y="5562"/>
                                            <a:pt x="1943" y="3823"/>
                                            <a:pt x="3480" y="2299"/>
                                          </a:cubicBezTo>
                                          <a:cubicBezTo>
                                            <a:pt x="5004" y="775"/>
                                            <a:pt x="6731" y="0"/>
                                            <a:pt x="8687" y="0"/>
                                          </a:cubicBezTo>
                                          <a:cubicBezTo>
                                            <a:pt x="10617" y="0"/>
                                            <a:pt x="12357" y="775"/>
                                            <a:pt x="13881" y="2299"/>
                                          </a:cubicBezTo>
                                          <a:cubicBezTo>
                                            <a:pt x="15405" y="3823"/>
                                            <a:pt x="16180" y="5562"/>
                                            <a:pt x="16180" y="749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762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9" name="Shape 73"/>
                                  <wps:cNvSpPr/>
                                  <wps:spPr>
                                    <a:xfrm>
                                      <a:off x="679734" y="187590"/>
                                      <a:ext cx="16942" cy="814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6942" h="81496">
                                          <a:moveTo>
                                            <a:pt x="6744" y="279"/>
                                          </a:moveTo>
                                          <a:cubicBezTo>
                                            <a:pt x="8827" y="0"/>
                                            <a:pt x="10694" y="483"/>
                                            <a:pt x="12370" y="1740"/>
                                          </a:cubicBezTo>
                                          <a:cubicBezTo>
                                            <a:pt x="14021" y="2997"/>
                                            <a:pt x="14999" y="4597"/>
                                            <a:pt x="15278" y="6528"/>
                                          </a:cubicBezTo>
                                          <a:cubicBezTo>
                                            <a:pt x="16104" y="12357"/>
                                            <a:pt x="16662" y="18339"/>
                                            <a:pt x="16942" y="24435"/>
                                          </a:cubicBezTo>
                                          <a:cubicBezTo>
                                            <a:pt x="16942" y="30836"/>
                                            <a:pt x="16866" y="36246"/>
                                            <a:pt x="16739" y="40678"/>
                                          </a:cubicBezTo>
                                          <a:cubicBezTo>
                                            <a:pt x="16599" y="45123"/>
                                            <a:pt x="16320" y="51029"/>
                                            <a:pt x="15900" y="58382"/>
                                          </a:cubicBezTo>
                                          <a:cubicBezTo>
                                            <a:pt x="15481" y="65748"/>
                                            <a:pt x="15278" y="71095"/>
                                            <a:pt x="15278" y="74422"/>
                                          </a:cubicBezTo>
                                          <a:cubicBezTo>
                                            <a:pt x="15278" y="76365"/>
                                            <a:pt x="14503" y="78042"/>
                                            <a:pt x="12979" y="79413"/>
                                          </a:cubicBezTo>
                                          <a:cubicBezTo>
                                            <a:pt x="11456" y="80823"/>
                                            <a:pt x="9652" y="81496"/>
                                            <a:pt x="7569" y="81496"/>
                                          </a:cubicBezTo>
                                          <a:cubicBezTo>
                                            <a:pt x="5486" y="81496"/>
                                            <a:pt x="3746" y="80747"/>
                                            <a:pt x="2362" y="79223"/>
                                          </a:cubicBezTo>
                                          <a:cubicBezTo>
                                            <a:pt x="978" y="77699"/>
                                            <a:pt x="279" y="75819"/>
                                            <a:pt x="279" y="73584"/>
                                          </a:cubicBezTo>
                                          <a:cubicBezTo>
                                            <a:pt x="279" y="69977"/>
                                            <a:pt x="483" y="64567"/>
                                            <a:pt x="914" y="57341"/>
                                          </a:cubicBezTo>
                                          <a:cubicBezTo>
                                            <a:pt x="1321" y="50127"/>
                                            <a:pt x="1600" y="44425"/>
                                            <a:pt x="1740" y="40259"/>
                                          </a:cubicBezTo>
                                          <a:cubicBezTo>
                                            <a:pt x="1880" y="36106"/>
                                            <a:pt x="1880" y="31115"/>
                                            <a:pt x="1740" y="25273"/>
                                          </a:cubicBezTo>
                                          <a:cubicBezTo>
                                            <a:pt x="1600" y="19444"/>
                                            <a:pt x="1118" y="14034"/>
                                            <a:pt x="279" y="9030"/>
                                          </a:cubicBezTo>
                                          <a:cubicBezTo>
                                            <a:pt x="0" y="6807"/>
                                            <a:pt x="483" y="4864"/>
                                            <a:pt x="1740" y="3188"/>
                                          </a:cubicBezTo>
                                          <a:cubicBezTo>
                                            <a:pt x="2985" y="1524"/>
                                            <a:pt x="4661" y="559"/>
                                            <a:pt x="6744" y="27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0" name="Shape 74"/>
                                  <wps:cNvSpPr/>
                                  <wps:spPr>
                                    <a:xfrm>
                                      <a:off x="679734" y="187590"/>
                                      <a:ext cx="16942" cy="8149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6942" h="81496">
                                          <a:moveTo>
                                            <a:pt x="15278" y="6528"/>
                                          </a:moveTo>
                                          <a:cubicBezTo>
                                            <a:pt x="16104" y="12357"/>
                                            <a:pt x="16662" y="18339"/>
                                            <a:pt x="16942" y="24435"/>
                                          </a:cubicBezTo>
                                          <a:cubicBezTo>
                                            <a:pt x="16942" y="30836"/>
                                            <a:pt x="16866" y="36246"/>
                                            <a:pt x="16739" y="40678"/>
                                          </a:cubicBezTo>
                                          <a:cubicBezTo>
                                            <a:pt x="16599" y="45123"/>
                                            <a:pt x="16320" y="51029"/>
                                            <a:pt x="15900" y="58382"/>
                                          </a:cubicBezTo>
                                          <a:cubicBezTo>
                                            <a:pt x="15481" y="65748"/>
                                            <a:pt x="15278" y="71095"/>
                                            <a:pt x="15278" y="74422"/>
                                          </a:cubicBezTo>
                                          <a:cubicBezTo>
                                            <a:pt x="15278" y="76365"/>
                                            <a:pt x="14503" y="78042"/>
                                            <a:pt x="12979" y="79413"/>
                                          </a:cubicBezTo>
                                          <a:cubicBezTo>
                                            <a:pt x="11456" y="80823"/>
                                            <a:pt x="9652" y="81496"/>
                                            <a:pt x="7569" y="81496"/>
                                          </a:cubicBezTo>
                                          <a:cubicBezTo>
                                            <a:pt x="5486" y="81496"/>
                                            <a:pt x="3746" y="80747"/>
                                            <a:pt x="2362" y="79223"/>
                                          </a:cubicBezTo>
                                          <a:cubicBezTo>
                                            <a:pt x="978" y="77699"/>
                                            <a:pt x="279" y="75819"/>
                                            <a:pt x="279" y="73584"/>
                                          </a:cubicBezTo>
                                          <a:cubicBezTo>
                                            <a:pt x="279" y="69977"/>
                                            <a:pt x="483" y="64567"/>
                                            <a:pt x="914" y="57341"/>
                                          </a:cubicBezTo>
                                          <a:cubicBezTo>
                                            <a:pt x="1321" y="50127"/>
                                            <a:pt x="1600" y="44425"/>
                                            <a:pt x="1740" y="40259"/>
                                          </a:cubicBezTo>
                                          <a:cubicBezTo>
                                            <a:pt x="1880" y="36106"/>
                                            <a:pt x="1880" y="31115"/>
                                            <a:pt x="1740" y="25273"/>
                                          </a:cubicBezTo>
                                          <a:cubicBezTo>
                                            <a:pt x="1600" y="19444"/>
                                            <a:pt x="1118" y="14034"/>
                                            <a:pt x="279" y="9030"/>
                                          </a:cubicBezTo>
                                          <a:cubicBezTo>
                                            <a:pt x="0" y="6807"/>
                                            <a:pt x="483" y="4864"/>
                                            <a:pt x="1740" y="3188"/>
                                          </a:cubicBezTo>
                                          <a:cubicBezTo>
                                            <a:pt x="2985" y="1524"/>
                                            <a:pt x="4661" y="559"/>
                                            <a:pt x="6744" y="279"/>
                                          </a:cubicBezTo>
                                          <a:cubicBezTo>
                                            <a:pt x="8827" y="0"/>
                                            <a:pt x="10694" y="483"/>
                                            <a:pt x="12370" y="1740"/>
                                          </a:cubicBezTo>
                                          <a:cubicBezTo>
                                            <a:pt x="14021" y="2997"/>
                                            <a:pt x="14999" y="4597"/>
                                            <a:pt x="15278" y="652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762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1" name="Shape 75"/>
                                  <wps:cNvSpPr/>
                                  <wps:spPr>
                                    <a:xfrm>
                                      <a:off x="739307" y="295759"/>
                                      <a:ext cx="200203" cy="2078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00203" h="207835">
                                          <a:moveTo>
                                            <a:pt x="148971" y="826"/>
                                          </a:moveTo>
                                          <a:cubicBezTo>
                                            <a:pt x="155639" y="0"/>
                                            <a:pt x="160630" y="267"/>
                                            <a:pt x="163970" y="1663"/>
                                          </a:cubicBezTo>
                                          <a:cubicBezTo>
                                            <a:pt x="176187" y="6934"/>
                                            <a:pt x="185344" y="19152"/>
                                            <a:pt x="191453" y="38303"/>
                                          </a:cubicBezTo>
                                          <a:cubicBezTo>
                                            <a:pt x="195898" y="53035"/>
                                            <a:pt x="198539" y="72060"/>
                                            <a:pt x="199365" y="95377"/>
                                          </a:cubicBezTo>
                                          <a:cubicBezTo>
                                            <a:pt x="200203" y="112039"/>
                                            <a:pt x="200051" y="132169"/>
                                            <a:pt x="198958" y="155765"/>
                                          </a:cubicBezTo>
                                          <a:cubicBezTo>
                                            <a:pt x="198679" y="161036"/>
                                            <a:pt x="198184" y="168897"/>
                                            <a:pt x="197498" y="179298"/>
                                          </a:cubicBezTo>
                                          <a:cubicBezTo>
                                            <a:pt x="196799" y="189712"/>
                                            <a:pt x="196456" y="196875"/>
                                            <a:pt x="196456" y="200749"/>
                                          </a:cubicBezTo>
                                          <a:cubicBezTo>
                                            <a:pt x="196456" y="202705"/>
                                            <a:pt x="195682" y="204368"/>
                                            <a:pt x="194170" y="205753"/>
                                          </a:cubicBezTo>
                                          <a:cubicBezTo>
                                            <a:pt x="192634" y="207137"/>
                                            <a:pt x="190830" y="207835"/>
                                            <a:pt x="188747" y="207835"/>
                                          </a:cubicBezTo>
                                          <a:cubicBezTo>
                                            <a:pt x="186665" y="207835"/>
                                            <a:pt x="184925" y="207061"/>
                                            <a:pt x="183541" y="205537"/>
                                          </a:cubicBezTo>
                                          <a:cubicBezTo>
                                            <a:pt x="182144" y="204013"/>
                                            <a:pt x="181458" y="202146"/>
                                            <a:pt x="181458" y="199923"/>
                                          </a:cubicBezTo>
                                          <a:cubicBezTo>
                                            <a:pt x="181458" y="196316"/>
                                            <a:pt x="181801" y="189230"/>
                                            <a:pt x="182499" y="178676"/>
                                          </a:cubicBezTo>
                                          <a:cubicBezTo>
                                            <a:pt x="183185" y="168122"/>
                                            <a:pt x="183680" y="160210"/>
                                            <a:pt x="183960" y="154940"/>
                                          </a:cubicBezTo>
                                          <a:cubicBezTo>
                                            <a:pt x="185064" y="131902"/>
                                            <a:pt x="185204" y="112319"/>
                                            <a:pt x="184379" y="96202"/>
                                          </a:cubicBezTo>
                                          <a:cubicBezTo>
                                            <a:pt x="183541" y="74270"/>
                                            <a:pt x="181039" y="56502"/>
                                            <a:pt x="176873" y="42900"/>
                                          </a:cubicBezTo>
                                          <a:cubicBezTo>
                                            <a:pt x="172428" y="28181"/>
                                            <a:pt x="166180" y="19152"/>
                                            <a:pt x="158141" y="15824"/>
                                          </a:cubicBezTo>
                                          <a:cubicBezTo>
                                            <a:pt x="157302" y="15265"/>
                                            <a:pt x="154800" y="15265"/>
                                            <a:pt x="150635" y="15824"/>
                                          </a:cubicBezTo>
                                          <a:cubicBezTo>
                                            <a:pt x="146469" y="16091"/>
                                            <a:pt x="143282" y="16650"/>
                                            <a:pt x="141059" y="17488"/>
                                          </a:cubicBezTo>
                                          <a:cubicBezTo>
                                            <a:pt x="118834" y="25552"/>
                                            <a:pt x="104813" y="48031"/>
                                            <a:pt x="98984" y="84963"/>
                                          </a:cubicBezTo>
                                          <a:cubicBezTo>
                                            <a:pt x="97879" y="92456"/>
                                            <a:pt x="97041" y="100787"/>
                                            <a:pt x="96495" y="109956"/>
                                          </a:cubicBezTo>
                                          <a:lnTo>
                                            <a:pt x="96495" y="119532"/>
                                          </a:lnTo>
                                          <a:cubicBezTo>
                                            <a:pt x="96495" y="126187"/>
                                            <a:pt x="96076" y="139941"/>
                                            <a:pt x="95237" y="160769"/>
                                          </a:cubicBezTo>
                                          <a:lnTo>
                                            <a:pt x="95237" y="162027"/>
                                          </a:lnTo>
                                          <a:cubicBezTo>
                                            <a:pt x="95237" y="167856"/>
                                            <a:pt x="95098" y="172707"/>
                                            <a:pt x="94818" y="176593"/>
                                          </a:cubicBezTo>
                                          <a:lnTo>
                                            <a:pt x="94818" y="179514"/>
                                          </a:lnTo>
                                          <a:lnTo>
                                            <a:pt x="94412" y="180759"/>
                                          </a:lnTo>
                                          <a:lnTo>
                                            <a:pt x="94412" y="181597"/>
                                          </a:lnTo>
                                          <a:cubicBezTo>
                                            <a:pt x="94412" y="182156"/>
                                            <a:pt x="94260" y="182575"/>
                                            <a:pt x="93993" y="182842"/>
                                          </a:cubicBezTo>
                                          <a:cubicBezTo>
                                            <a:pt x="93434" y="183959"/>
                                            <a:pt x="92735" y="184925"/>
                                            <a:pt x="91910" y="185763"/>
                                          </a:cubicBezTo>
                                          <a:cubicBezTo>
                                            <a:pt x="90234" y="187147"/>
                                            <a:pt x="88430" y="187706"/>
                                            <a:pt x="86500" y="187427"/>
                                          </a:cubicBezTo>
                                          <a:cubicBezTo>
                                            <a:pt x="84823" y="187427"/>
                                            <a:pt x="83299" y="186741"/>
                                            <a:pt x="81915" y="185344"/>
                                          </a:cubicBezTo>
                                          <a:cubicBezTo>
                                            <a:pt x="81077" y="184505"/>
                                            <a:pt x="80378" y="183540"/>
                                            <a:pt x="79832" y="182423"/>
                                          </a:cubicBezTo>
                                          <a:lnTo>
                                            <a:pt x="79832" y="181165"/>
                                          </a:lnTo>
                                          <a:cubicBezTo>
                                            <a:pt x="79832" y="180899"/>
                                            <a:pt x="79756" y="180696"/>
                                            <a:pt x="79629" y="180556"/>
                                          </a:cubicBezTo>
                                          <a:cubicBezTo>
                                            <a:pt x="79477" y="180416"/>
                                            <a:pt x="79413" y="180200"/>
                                            <a:pt x="79413" y="179934"/>
                                          </a:cubicBezTo>
                                          <a:lnTo>
                                            <a:pt x="79413" y="179514"/>
                                          </a:lnTo>
                                          <a:cubicBezTo>
                                            <a:pt x="79413" y="179235"/>
                                            <a:pt x="79553" y="178676"/>
                                            <a:pt x="79832" y="177851"/>
                                          </a:cubicBezTo>
                                          <a:cubicBezTo>
                                            <a:pt x="79832" y="175895"/>
                                            <a:pt x="79959" y="170497"/>
                                            <a:pt x="80239" y="161595"/>
                                          </a:cubicBezTo>
                                          <a:cubicBezTo>
                                            <a:pt x="80518" y="135217"/>
                                            <a:pt x="80937" y="118008"/>
                                            <a:pt x="81496" y="109956"/>
                                          </a:cubicBezTo>
                                          <a:cubicBezTo>
                                            <a:pt x="80937" y="91910"/>
                                            <a:pt x="79413" y="75374"/>
                                            <a:pt x="76911" y="60388"/>
                                          </a:cubicBezTo>
                                          <a:cubicBezTo>
                                            <a:pt x="74689" y="47333"/>
                                            <a:pt x="71768" y="37198"/>
                                            <a:pt x="68161" y="29985"/>
                                          </a:cubicBezTo>
                                          <a:cubicBezTo>
                                            <a:pt x="64834" y="23317"/>
                                            <a:pt x="61506" y="19850"/>
                                            <a:pt x="58166" y="19571"/>
                                          </a:cubicBezTo>
                                          <a:cubicBezTo>
                                            <a:pt x="49276" y="19012"/>
                                            <a:pt x="41783" y="25552"/>
                                            <a:pt x="35674" y="39141"/>
                                          </a:cubicBezTo>
                                          <a:cubicBezTo>
                                            <a:pt x="29845" y="52197"/>
                                            <a:pt x="25400" y="70536"/>
                                            <a:pt x="22352" y="94119"/>
                                          </a:cubicBezTo>
                                          <a:cubicBezTo>
                                            <a:pt x="19291" y="120790"/>
                                            <a:pt x="18186" y="151473"/>
                                            <a:pt x="19025" y="186169"/>
                                          </a:cubicBezTo>
                                          <a:lnTo>
                                            <a:pt x="19025" y="189928"/>
                                          </a:lnTo>
                                          <a:cubicBezTo>
                                            <a:pt x="19291" y="191313"/>
                                            <a:pt x="19431" y="192837"/>
                                            <a:pt x="19431" y="194501"/>
                                          </a:cubicBezTo>
                                          <a:lnTo>
                                            <a:pt x="19431" y="200749"/>
                                          </a:lnTo>
                                          <a:cubicBezTo>
                                            <a:pt x="18606" y="203810"/>
                                            <a:pt x="16523" y="205600"/>
                                            <a:pt x="13183" y="206172"/>
                                          </a:cubicBezTo>
                                          <a:cubicBezTo>
                                            <a:pt x="9017" y="206718"/>
                                            <a:pt x="6248" y="205194"/>
                                            <a:pt x="4851" y="201587"/>
                                          </a:cubicBezTo>
                                          <a:lnTo>
                                            <a:pt x="4445" y="199923"/>
                                          </a:lnTo>
                                          <a:lnTo>
                                            <a:pt x="4445" y="197421"/>
                                          </a:lnTo>
                                          <a:cubicBezTo>
                                            <a:pt x="4445" y="193827"/>
                                            <a:pt x="4293" y="190195"/>
                                            <a:pt x="4026" y="186588"/>
                                          </a:cubicBezTo>
                                          <a:cubicBezTo>
                                            <a:pt x="3747" y="178536"/>
                                            <a:pt x="3607" y="172987"/>
                                            <a:pt x="3607" y="169938"/>
                                          </a:cubicBezTo>
                                          <a:lnTo>
                                            <a:pt x="3607" y="152031"/>
                                          </a:lnTo>
                                          <a:cubicBezTo>
                                            <a:pt x="3607" y="140081"/>
                                            <a:pt x="3454" y="133693"/>
                                            <a:pt x="3188" y="132867"/>
                                          </a:cubicBezTo>
                                          <a:cubicBezTo>
                                            <a:pt x="686" y="98704"/>
                                            <a:pt x="0" y="57467"/>
                                            <a:pt x="1105" y="9144"/>
                                          </a:cubicBezTo>
                                          <a:cubicBezTo>
                                            <a:pt x="1105" y="6934"/>
                                            <a:pt x="1867" y="5131"/>
                                            <a:pt x="3404" y="3746"/>
                                          </a:cubicBezTo>
                                          <a:cubicBezTo>
                                            <a:pt x="4928" y="2349"/>
                                            <a:pt x="6731" y="1663"/>
                                            <a:pt x="8814" y="1663"/>
                                          </a:cubicBezTo>
                                          <a:cubicBezTo>
                                            <a:pt x="10897" y="1663"/>
                                            <a:pt x="12624" y="2425"/>
                                            <a:pt x="14021" y="3950"/>
                                          </a:cubicBezTo>
                                          <a:cubicBezTo>
                                            <a:pt x="15405" y="5474"/>
                                            <a:pt x="16104" y="7214"/>
                                            <a:pt x="16104" y="9144"/>
                                          </a:cubicBezTo>
                                          <a:cubicBezTo>
                                            <a:pt x="15824" y="24435"/>
                                            <a:pt x="15685" y="38303"/>
                                            <a:pt x="15685" y="50812"/>
                                          </a:cubicBezTo>
                                          <a:cubicBezTo>
                                            <a:pt x="17628" y="44132"/>
                                            <a:pt x="19710" y="38176"/>
                                            <a:pt x="21933" y="32906"/>
                                          </a:cubicBezTo>
                                          <a:cubicBezTo>
                                            <a:pt x="31102" y="13183"/>
                                            <a:pt x="43447" y="3746"/>
                                            <a:pt x="59004" y="4572"/>
                                          </a:cubicBezTo>
                                          <a:cubicBezTo>
                                            <a:pt x="68440" y="5131"/>
                                            <a:pt x="76086" y="11379"/>
                                            <a:pt x="81915" y="23317"/>
                                          </a:cubicBezTo>
                                          <a:cubicBezTo>
                                            <a:pt x="85509" y="31090"/>
                                            <a:pt x="88583" y="41377"/>
                                            <a:pt x="91072" y="54127"/>
                                          </a:cubicBezTo>
                                          <a:cubicBezTo>
                                            <a:pt x="99962" y="27762"/>
                                            <a:pt x="114948" y="10820"/>
                                            <a:pt x="136055" y="3327"/>
                                          </a:cubicBezTo>
                                          <a:cubicBezTo>
                                            <a:pt x="139395" y="2222"/>
                                            <a:pt x="143688" y="1384"/>
                                            <a:pt x="148971" y="82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2" name="Shape 76"/>
                                  <wps:cNvSpPr/>
                                  <wps:spPr>
                                    <a:xfrm>
                                      <a:off x="739307" y="295759"/>
                                      <a:ext cx="200203" cy="20783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00203" h="207835">
                                          <a:moveTo>
                                            <a:pt x="81496" y="109956"/>
                                          </a:moveTo>
                                          <a:cubicBezTo>
                                            <a:pt x="80937" y="91910"/>
                                            <a:pt x="79413" y="75374"/>
                                            <a:pt x="76911" y="60388"/>
                                          </a:cubicBezTo>
                                          <a:cubicBezTo>
                                            <a:pt x="74689" y="47333"/>
                                            <a:pt x="71768" y="37198"/>
                                            <a:pt x="68161" y="29985"/>
                                          </a:cubicBezTo>
                                          <a:cubicBezTo>
                                            <a:pt x="64834" y="23317"/>
                                            <a:pt x="61506" y="19850"/>
                                            <a:pt x="58166" y="19571"/>
                                          </a:cubicBezTo>
                                          <a:cubicBezTo>
                                            <a:pt x="49276" y="19012"/>
                                            <a:pt x="41783" y="25552"/>
                                            <a:pt x="35674" y="39141"/>
                                          </a:cubicBezTo>
                                          <a:cubicBezTo>
                                            <a:pt x="29845" y="52197"/>
                                            <a:pt x="25400" y="70536"/>
                                            <a:pt x="22352" y="94119"/>
                                          </a:cubicBezTo>
                                          <a:cubicBezTo>
                                            <a:pt x="19291" y="120790"/>
                                            <a:pt x="18186" y="151473"/>
                                            <a:pt x="19025" y="186169"/>
                                          </a:cubicBezTo>
                                          <a:lnTo>
                                            <a:pt x="19025" y="189928"/>
                                          </a:lnTo>
                                          <a:cubicBezTo>
                                            <a:pt x="19291" y="191313"/>
                                            <a:pt x="19431" y="192837"/>
                                            <a:pt x="19431" y="194501"/>
                                          </a:cubicBezTo>
                                          <a:lnTo>
                                            <a:pt x="19431" y="200749"/>
                                          </a:lnTo>
                                          <a:cubicBezTo>
                                            <a:pt x="18606" y="203810"/>
                                            <a:pt x="16523" y="205600"/>
                                            <a:pt x="13183" y="206172"/>
                                          </a:cubicBezTo>
                                          <a:cubicBezTo>
                                            <a:pt x="9017" y="206718"/>
                                            <a:pt x="6248" y="205194"/>
                                            <a:pt x="4851" y="201587"/>
                                          </a:cubicBezTo>
                                          <a:lnTo>
                                            <a:pt x="4445" y="199923"/>
                                          </a:lnTo>
                                          <a:lnTo>
                                            <a:pt x="4445" y="197421"/>
                                          </a:lnTo>
                                          <a:cubicBezTo>
                                            <a:pt x="4445" y="193827"/>
                                            <a:pt x="4293" y="190195"/>
                                            <a:pt x="4026" y="186588"/>
                                          </a:cubicBezTo>
                                          <a:cubicBezTo>
                                            <a:pt x="3747" y="178536"/>
                                            <a:pt x="3607" y="172987"/>
                                            <a:pt x="3607" y="169938"/>
                                          </a:cubicBezTo>
                                          <a:lnTo>
                                            <a:pt x="3607" y="152031"/>
                                          </a:lnTo>
                                          <a:cubicBezTo>
                                            <a:pt x="3607" y="140081"/>
                                            <a:pt x="3454" y="133693"/>
                                            <a:pt x="3188" y="132867"/>
                                          </a:cubicBezTo>
                                          <a:cubicBezTo>
                                            <a:pt x="686" y="98704"/>
                                            <a:pt x="0" y="57467"/>
                                            <a:pt x="1105" y="9144"/>
                                          </a:cubicBezTo>
                                          <a:cubicBezTo>
                                            <a:pt x="1105" y="6934"/>
                                            <a:pt x="1867" y="5131"/>
                                            <a:pt x="3404" y="3746"/>
                                          </a:cubicBezTo>
                                          <a:cubicBezTo>
                                            <a:pt x="4928" y="2349"/>
                                            <a:pt x="6731" y="1663"/>
                                            <a:pt x="8814" y="1663"/>
                                          </a:cubicBezTo>
                                          <a:cubicBezTo>
                                            <a:pt x="10897" y="1663"/>
                                            <a:pt x="12624" y="2425"/>
                                            <a:pt x="14021" y="3950"/>
                                          </a:cubicBezTo>
                                          <a:cubicBezTo>
                                            <a:pt x="15405" y="5474"/>
                                            <a:pt x="16104" y="7214"/>
                                            <a:pt x="16104" y="9144"/>
                                          </a:cubicBezTo>
                                          <a:cubicBezTo>
                                            <a:pt x="15824" y="24435"/>
                                            <a:pt x="15685" y="38303"/>
                                            <a:pt x="15685" y="50812"/>
                                          </a:cubicBezTo>
                                          <a:cubicBezTo>
                                            <a:pt x="17628" y="44132"/>
                                            <a:pt x="19710" y="38176"/>
                                            <a:pt x="21933" y="32906"/>
                                          </a:cubicBezTo>
                                          <a:cubicBezTo>
                                            <a:pt x="31102" y="13183"/>
                                            <a:pt x="43447" y="3746"/>
                                            <a:pt x="59004" y="4572"/>
                                          </a:cubicBezTo>
                                          <a:cubicBezTo>
                                            <a:pt x="68440" y="5131"/>
                                            <a:pt x="76086" y="11379"/>
                                            <a:pt x="81915" y="23317"/>
                                          </a:cubicBezTo>
                                          <a:cubicBezTo>
                                            <a:pt x="85509" y="31090"/>
                                            <a:pt x="88583" y="41377"/>
                                            <a:pt x="91072" y="54127"/>
                                          </a:cubicBezTo>
                                          <a:cubicBezTo>
                                            <a:pt x="99962" y="27762"/>
                                            <a:pt x="114948" y="10820"/>
                                            <a:pt x="136055" y="3327"/>
                                          </a:cubicBezTo>
                                          <a:cubicBezTo>
                                            <a:pt x="139395" y="2222"/>
                                            <a:pt x="143688" y="1384"/>
                                            <a:pt x="148971" y="826"/>
                                          </a:cubicBezTo>
                                          <a:cubicBezTo>
                                            <a:pt x="155639" y="0"/>
                                            <a:pt x="160630" y="267"/>
                                            <a:pt x="163970" y="1663"/>
                                          </a:cubicBezTo>
                                          <a:cubicBezTo>
                                            <a:pt x="176187" y="6934"/>
                                            <a:pt x="185344" y="19152"/>
                                            <a:pt x="191453" y="38303"/>
                                          </a:cubicBezTo>
                                          <a:cubicBezTo>
                                            <a:pt x="195898" y="53035"/>
                                            <a:pt x="198539" y="72060"/>
                                            <a:pt x="199365" y="95377"/>
                                          </a:cubicBezTo>
                                          <a:cubicBezTo>
                                            <a:pt x="200203" y="112039"/>
                                            <a:pt x="200051" y="132169"/>
                                            <a:pt x="198958" y="155765"/>
                                          </a:cubicBezTo>
                                          <a:cubicBezTo>
                                            <a:pt x="198679" y="161036"/>
                                            <a:pt x="198184" y="168897"/>
                                            <a:pt x="197498" y="179298"/>
                                          </a:cubicBezTo>
                                          <a:cubicBezTo>
                                            <a:pt x="196799" y="189712"/>
                                            <a:pt x="196456" y="196875"/>
                                            <a:pt x="196456" y="200749"/>
                                          </a:cubicBezTo>
                                          <a:cubicBezTo>
                                            <a:pt x="196456" y="202705"/>
                                            <a:pt x="195682" y="204368"/>
                                            <a:pt x="194170" y="205753"/>
                                          </a:cubicBezTo>
                                          <a:cubicBezTo>
                                            <a:pt x="192634" y="207137"/>
                                            <a:pt x="190830" y="207835"/>
                                            <a:pt x="188747" y="207835"/>
                                          </a:cubicBezTo>
                                          <a:cubicBezTo>
                                            <a:pt x="186665" y="207835"/>
                                            <a:pt x="184925" y="207061"/>
                                            <a:pt x="183541" y="205537"/>
                                          </a:cubicBezTo>
                                          <a:cubicBezTo>
                                            <a:pt x="182144" y="204013"/>
                                            <a:pt x="181458" y="202146"/>
                                            <a:pt x="181458" y="199923"/>
                                          </a:cubicBezTo>
                                          <a:cubicBezTo>
                                            <a:pt x="181458" y="196316"/>
                                            <a:pt x="181801" y="189230"/>
                                            <a:pt x="182499" y="178676"/>
                                          </a:cubicBezTo>
                                          <a:cubicBezTo>
                                            <a:pt x="183185" y="168122"/>
                                            <a:pt x="183680" y="160210"/>
                                            <a:pt x="183960" y="154940"/>
                                          </a:cubicBezTo>
                                          <a:cubicBezTo>
                                            <a:pt x="185064" y="131902"/>
                                            <a:pt x="185204" y="112319"/>
                                            <a:pt x="184379" y="96202"/>
                                          </a:cubicBezTo>
                                          <a:cubicBezTo>
                                            <a:pt x="183541" y="74270"/>
                                            <a:pt x="181039" y="56502"/>
                                            <a:pt x="176873" y="42900"/>
                                          </a:cubicBezTo>
                                          <a:cubicBezTo>
                                            <a:pt x="172428" y="28181"/>
                                            <a:pt x="166180" y="19152"/>
                                            <a:pt x="158141" y="15824"/>
                                          </a:cubicBezTo>
                                          <a:cubicBezTo>
                                            <a:pt x="157302" y="15265"/>
                                            <a:pt x="154800" y="15265"/>
                                            <a:pt x="150635" y="15824"/>
                                          </a:cubicBezTo>
                                          <a:cubicBezTo>
                                            <a:pt x="146469" y="16091"/>
                                            <a:pt x="143282" y="16650"/>
                                            <a:pt x="141059" y="17488"/>
                                          </a:cubicBezTo>
                                          <a:cubicBezTo>
                                            <a:pt x="118834" y="25552"/>
                                            <a:pt x="104813" y="48031"/>
                                            <a:pt x="98984" y="84963"/>
                                          </a:cubicBezTo>
                                          <a:cubicBezTo>
                                            <a:pt x="97879" y="92456"/>
                                            <a:pt x="97041" y="100787"/>
                                            <a:pt x="96495" y="109956"/>
                                          </a:cubicBezTo>
                                          <a:lnTo>
                                            <a:pt x="96495" y="119532"/>
                                          </a:lnTo>
                                          <a:cubicBezTo>
                                            <a:pt x="96495" y="126187"/>
                                            <a:pt x="96076" y="139941"/>
                                            <a:pt x="95237" y="160769"/>
                                          </a:cubicBezTo>
                                          <a:lnTo>
                                            <a:pt x="95237" y="162027"/>
                                          </a:lnTo>
                                          <a:cubicBezTo>
                                            <a:pt x="95237" y="167856"/>
                                            <a:pt x="95098" y="172707"/>
                                            <a:pt x="94818" y="176593"/>
                                          </a:cubicBezTo>
                                          <a:lnTo>
                                            <a:pt x="94818" y="179514"/>
                                          </a:lnTo>
                                          <a:lnTo>
                                            <a:pt x="94412" y="180759"/>
                                          </a:lnTo>
                                          <a:lnTo>
                                            <a:pt x="94412" y="181597"/>
                                          </a:lnTo>
                                          <a:cubicBezTo>
                                            <a:pt x="94412" y="182156"/>
                                            <a:pt x="94260" y="182575"/>
                                            <a:pt x="93993" y="182842"/>
                                          </a:cubicBezTo>
                                          <a:cubicBezTo>
                                            <a:pt x="93434" y="183959"/>
                                            <a:pt x="92735" y="184925"/>
                                            <a:pt x="91910" y="185763"/>
                                          </a:cubicBezTo>
                                          <a:cubicBezTo>
                                            <a:pt x="90234" y="187147"/>
                                            <a:pt x="88430" y="187706"/>
                                            <a:pt x="86500" y="187427"/>
                                          </a:cubicBezTo>
                                          <a:cubicBezTo>
                                            <a:pt x="84823" y="187427"/>
                                            <a:pt x="83299" y="186741"/>
                                            <a:pt x="81915" y="185344"/>
                                          </a:cubicBezTo>
                                          <a:cubicBezTo>
                                            <a:pt x="81077" y="184505"/>
                                            <a:pt x="80378" y="183540"/>
                                            <a:pt x="79832" y="182423"/>
                                          </a:cubicBezTo>
                                          <a:lnTo>
                                            <a:pt x="79832" y="181165"/>
                                          </a:lnTo>
                                          <a:cubicBezTo>
                                            <a:pt x="79832" y="180899"/>
                                            <a:pt x="79756" y="180696"/>
                                            <a:pt x="79629" y="180556"/>
                                          </a:cubicBezTo>
                                          <a:cubicBezTo>
                                            <a:pt x="79477" y="180416"/>
                                            <a:pt x="79413" y="180200"/>
                                            <a:pt x="79413" y="179934"/>
                                          </a:cubicBezTo>
                                          <a:lnTo>
                                            <a:pt x="79413" y="179514"/>
                                          </a:lnTo>
                                          <a:cubicBezTo>
                                            <a:pt x="79413" y="179235"/>
                                            <a:pt x="79553" y="178676"/>
                                            <a:pt x="79832" y="177851"/>
                                          </a:cubicBezTo>
                                          <a:cubicBezTo>
                                            <a:pt x="79832" y="175895"/>
                                            <a:pt x="79959" y="170497"/>
                                            <a:pt x="80239" y="161595"/>
                                          </a:cubicBezTo>
                                          <a:cubicBezTo>
                                            <a:pt x="80518" y="135217"/>
                                            <a:pt x="80937" y="118008"/>
                                            <a:pt x="81496" y="10995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762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3" name="Shape 77"/>
                                  <wps:cNvSpPr/>
                                  <wps:spPr>
                                    <a:xfrm>
                                      <a:off x="1098328" y="290859"/>
                                      <a:ext cx="148831" cy="21661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48831" h="216618">
                                          <a:moveTo>
                                            <a:pt x="100344" y="210"/>
                                          </a:moveTo>
                                          <a:cubicBezTo>
                                            <a:pt x="110134" y="0"/>
                                            <a:pt x="119545" y="3505"/>
                                            <a:pt x="128575" y="10725"/>
                                          </a:cubicBezTo>
                                          <a:cubicBezTo>
                                            <a:pt x="130238" y="12110"/>
                                            <a:pt x="131204" y="13773"/>
                                            <a:pt x="131483" y="15729"/>
                                          </a:cubicBezTo>
                                          <a:cubicBezTo>
                                            <a:pt x="131763" y="17672"/>
                                            <a:pt x="131204" y="19476"/>
                                            <a:pt x="129819" y="21127"/>
                                          </a:cubicBezTo>
                                          <a:cubicBezTo>
                                            <a:pt x="128422" y="22803"/>
                                            <a:pt x="126759" y="23768"/>
                                            <a:pt x="124815" y="24048"/>
                                          </a:cubicBezTo>
                                          <a:cubicBezTo>
                                            <a:pt x="122872" y="24327"/>
                                            <a:pt x="121069" y="23768"/>
                                            <a:pt x="119405" y="22384"/>
                                          </a:cubicBezTo>
                                          <a:cubicBezTo>
                                            <a:pt x="107188" y="12668"/>
                                            <a:pt x="93434" y="13215"/>
                                            <a:pt x="78168" y="24048"/>
                                          </a:cubicBezTo>
                                          <a:cubicBezTo>
                                            <a:pt x="63170" y="34881"/>
                                            <a:pt x="49568" y="52661"/>
                                            <a:pt x="37351" y="77362"/>
                                          </a:cubicBezTo>
                                          <a:cubicBezTo>
                                            <a:pt x="25413" y="101810"/>
                                            <a:pt x="18605" y="125127"/>
                                            <a:pt x="16942" y="147339"/>
                                          </a:cubicBezTo>
                                          <a:cubicBezTo>
                                            <a:pt x="15278" y="170110"/>
                                            <a:pt x="19710" y="185236"/>
                                            <a:pt x="30264" y="192742"/>
                                          </a:cubicBezTo>
                                          <a:cubicBezTo>
                                            <a:pt x="39713" y="199689"/>
                                            <a:pt x="49022" y="199396"/>
                                            <a:pt x="58179" y="191916"/>
                                          </a:cubicBezTo>
                                          <a:cubicBezTo>
                                            <a:pt x="67335" y="184410"/>
                                            <a:pt x="76365" y="170669"/>
                                            <a:pt x="85255" y="150679"/>
                                          </a:cubicBezTo>
                                          <a:cubicBezTo>
                                            <a:pt x="91630" y="136239"/>
                                            <a:pt x="98438" y="117901"/>
                                            <a:pt x="105651" y="95688"/>
                                          </a:cubicBezTo>
                                          <a:cubicBezTo>
                                            <a:pt x="113157" y="72371"/>
                                            <a:pt x="117322" y="60014"/>
                                            <a:pt x="118148" y="58630"/>
                                          </a:cubicBezTo>
                                          <a:lnTo>
                                            <a:pt x="118148" y="53626"/>
                                          </a:lnTo>
                                          <a:cubicBezTo>
                                            <a:pt x="118427" y="51124"/>
                                            <a:pt x="118986" y="49041"/>
                                            <a:pt x="119824" y="47377"/>
                                          </a:cubicBezTo>
                                          <a:cubicBezTo>
                                            <a:pt x="121768" y="43771"/>
                                            <a:pt x="124955" y="42107"/>
                                            <a:pt x="129400" y="42374"/>
                                          </a:cubicBezTo>
                                          <a:cubicBezTo>
                                            <a:pt x="131902" y="42666"/>
                                            <a:pt x="133845" y="44037"/>
                                            <a:pt x="135230" y="46539"/>
                                          </a:cubicBezTo>
                                          <a:cubicBezTo>
                                            <a:pt x="135788" y="47098"/>
                                            <a:pt x="136068" y="47936"/>
                                            <a:pt x="136068" y="49041"/>
                                          </a:cubicBezTo>
                                          <a:cubicBezTo>
                                            <a:pt x="136334" y="49613"/>
                                            <a:pt x="136550" y="50502"/>
                                            <a:pt x="136690" y="51759"/>
                                          </a:cubicBezTo>
                                          <a:cubicBezTo>
                                            <a:pt x="136830" y="52991"/>
                                            <a:pt x="136893" y="55569"/>
                                            <a:pt x="136893" y="59455"/>
                                          </a:cubicBezTo>
                                          <a:cubicBezTo>
                                            <a:pt x="137173" y="70834"/>
                                            <a:pt x="137592" y="81261"/>
                                            <a:pt x="138150" y="90697"/>
                                          </a:cubicBezTo>
                                          <a:cubicBezTo>
                                            <a:pt x="138417" y="95968"/>
                                            <a:pt x="138709" y="103613"/>
                                            <a:pt x="138989" y="113608"/>
                                          </a:cubicBezTo>
                                          <a:cubicBezTo>
                                            <a:pt x="139535" y="124721"/>
                                            <a:pt x="140081" y="133179"/>
                                            <a:pt x="140640" y="139021"/>
                                          </a:cubicBezTo>
                                          <a:cubicBezTo>
                                            <a:pt x="142583" y="167329"/>
                                            <a:pt x="145224" y="189694"/>
                                            <a:pt x="148565" y="206064"/>
                                          </a:cubicBezTo>
                                          <a:cubicBezTo>
                                            <a:pt x="148831" y="208007"/>
                                            <a:pt x="148412" y="209823"/>
                                            <a:pt x="147307" y="211487"/>
                                          </a:cubicBezTo>
                                          <a:cubicBezTo>
                                            <a:pt x="146202" y="213151"/>
                                            <a:pt x="144602" y="214192"/>
                                            <a:pt x="142519" y="214611"/>
                                          </a:cubicBezTo>
                                          <a:cubicBezTo>
                                            <a:pt x="140437" y="215030"/>
                                            <a:pt x="138570" y="214675"/>
                                            <a:pt x="136893" y="213570"/>
                                          </a:cubicBezTo>
                                          <a:cubicBezTo>
                                            <a:pt x="135230" y="212452"/>
                                            <a:pt x="134125" y="210788"/>
                                            <a:pt x="133566" y="208566"/>
                                          </a:cubicBezTo>
                                          <a:cubicBezTo>
                                            <a:pt x="130505" y="191916"/>
                                            <a:pt x="127876" y="169006"/>
                                            <a:pt x="125654" y="139846"/>
                                          </a:cubicBezTo>
                                          <a:lnTo>
                                            <a:pt x="124409" y="114433"/>
                                          </a:lnTo>
                                          <a:cubicBezTo>
                                            <a:pt x="123850" y="103613"/>
                                            <a:pt x="123418" y="95968"/>
                                            <a:pt x="123152" y="91523"/>
                                          </a:cubicBezTo>
                                          <a:lnTo>
                                            <a:pt x="123152" y="90697"/>
                                          </a:lnTo>
                                          <a:lnTo>
                                            <a:pt x="120231" y="100273"/>
                                          </a:lnTo>
                                          <a:cubicBezTo>
                                            <a:pt x="112738" y="123323"/>
                                            <a:pt x="105651" y="142208"/>
                                            <a:pt x="98996" y="156928"/>
                                          </a:cubicBezTo>
                                          <a:cubicBezTo>
                                            <a:pt x="89002" y="178861"/>
                                            <a:pt x="78587" y="194266"/>
                                            <a:pt x="67754" y="203143"/>
                                          </a:cubicBezTo>
                                          <a:cubicBezTo>
                                            <a:pt x="52756" y="215919"/>
                                            <a:pt x="37211" y="216618"/>
                                            <a:pt x="21107" y="205226"/>
                                          </a:cubicBezTo>
                                          <a:cubicBezTo>
                                            <a:pt x="6388" y="194406"/>
                                            <a:pt x="0" y="174835"/>
                                            <a:pt x="1943" y="146501"/>
                                          </a:cubicBezTo>
                                          <a:cubicBezTo>
                                            <a:pt x="3886" y="122079"/>
                                            <a:pt x="11239" y="96806"/>
                                            <a:pt x="24028" y="70707"/>
                                          </a:cubicBezTo>
                                          <a:cubicBezTo>
                                            <a:pt x="37351" y="44037"/>
                                            <a:pt x="52616" y="24467"/>
                                            <a:pt x="69837" y="11983"/>
                                          </a:cubicBezTo>
                                          <a:cubicBezTo>
                                            <a:pt x="80385" y="4344"/>
                                            <a:pt x="90554" y="419"/>
                                            <a:pt x="100344" y="21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4" name="Shape 78"/>
                                  <wps:cNvSpPr/>
                                  <wps:spPr>
                                    <a:xfrm>
                                      <a:off x="1098328" y="287145"/>
                                      <a:ext cx="148831" cy="22033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48831" h="220332">
                                          <a:moveTo>
                                            <a:pt x="119405" y="26098"/>
                                          </a:moveTo>
                                          <a:cubicBezTo>
                                            <a:pt x="107188" y="16383"/>
                                            <a:pt x="93434" y="16929"/>
                                            <a:pt x="78168" y="27762"/>
                                          </a:cubicBezTo>
                                          <a:cubicBezTo>
                                            <a:pt x="63170" y="38595"/>
                                            <a:pt x="49568" y="56375"/>
                                            <a:pt x="37351" y="81077"/>
                                          </a:cubicBezTo>
                                          <a:cubicBezTo>
                                            <a:pt x="25413" y="105524"/>
                                            <a:pt x="18605" y="128841"/>
                                            <a:pt x="16942" y="151054"/>
                                          </a:cubicBezTo>
                                          <a:cubicBezTo>
                                            <a:pt x="15278" y="173825"/>
                                            <a:pt x="19710" y="188950"/>
                                            <a:pt x="30264" y="196456"/>
                                          </a:cubicBezTo>
                                          <a:cubicBezTo>
                                            <a:pt x="39713" y="203403"/>
                                            <a:pt x="49022" y="203111"/>
                                            <a:pt x="58179" y="195631"/>
                                          </a:cubicBezTo>
                                          <a:cubicBezTo>
                                            <a:pt x="67335" y="188125"/>
                                            <a:pt x="76365" y="174384"/>
                                            <a:pt x="85255" y="154394"/>
                                          </a:cubicBezTo>
                                          <a:cubicBezTo>
                                            <a:pt x="91630" y="139954"/>
                                            <a:pt x="98438" y="121615"/>
                                            <a:pt x="105651" y="99403"/>
                                          </a:cubicBezTo>
                                          <a:cubicBezTo>
                                            <a:pt x="113157" y="76086"/>
                                            <a:pt x="117322" y="63729"/>
                                            <a:pt x="118148" y="62344"/>
                                          </a:cubicBezTo>
                                          <a:lnTo>
                                            <a:pt x="118148" y="57340"/>
                                          </a:lnTo>
                                          <a:cubicBezTo>
                                            <a:pt x="118427" y="54839"/>
                                            <a:pt x="118986" y="52756"/>
                                            <a:pt x="119824" y="51092"/>
                                          </a:cubicBezTo>
                                          <a:cubicBezTo>
                                            <a:pt x="121768" y="47485"/>
                                            <a:pt x="124955" y="45822"/>
                                            <a:pt x="129400" y="46088"/>
                                          </a:cubicBezTo>
                                          <a:cubicBezTo>
                                            <a:pt x="131902" y="46380"/>
                                            <a:pt x="133845" y="47752"/>
                                            <a:pt x="135230" y="50254"/>
                                          </a:cubicBezTo>
                                          <a:cubicBezTo>
                                            <a:pt x="135788" y="50813"/>
                                            <a:pt x="136068" y="51651"/>
                                            <a:pt x="136068" y="52756"/>
                                          </a:cubicBezTo>
                                          <a:cubicBezTo>
                                            <a:pt x="136334" y="53327"/>
                                            <a:pt x="136550" y="54216"/>
                                            <a:pt x="136690" y="55473"/>
                                          </a:cubicBezTo>
                                          <a:cubicBezTo>
                                            <a:pt x="136830" y="56705"/>
                                            <a:pt x="136893" y="59284"/>
                                            <a:pt x="136893" y="63170"/>
                                          </a:cubicBezTo>
                                          <a:cubicBezTo>
                                            <a:pt x="137173" y="74549"/>
                                            <a:pt x="137592" y="84975"/>
                                            <a:pt x="138150" y="94412"/>
                                          </a:cubicBezTo>
                                          <a:cubicBezTo>
                                            <a:pt x="138417" y="99682"/>
                                            <a:pt x="138709" y="107328"/>
                                            <a:pt x="138989" y="117323"/>
                                          </a:cubicBezTo>
                                          <a:cubicBezTo>
                                            <a:pt x="139535" y="128435"/>
                                            <a:pt x="140081" y="136893"/>
                                            <a:pt x="140640" y="142735"/>
                                          </a:cubicBezTo>
                                          <a:cubicBezTo>
                                            <a:pt x="142583" y="171043"/>
                                            <a:pt x="145224" y="193408"/>
                                            <a:pt x="148565" y="209779"/>
                                          </a:cubicBezTo>
                                          <a:cubicBezTo>
                                            <a:pt x="148831" y="211722"/>
                                            <a:pt x="148412" y="213538"/>
                                            <a:pt x="147307" y="215202"/>
                                          </a:cubicBezTo>
                                          <a:cubicBezTo>
                                            <a:pt x="146202" y="216865"/>
                                            <a:pt x="144602" y="217906"/>
                                            <a:pt x="142519" y="218325"/>
                                          </a:cubicBezTo>
                                          <a:cubicBezTo>
                                            <a:pt x="140437" y="218745"/>
                                            <a:pt x="138570" y="218389"/>
                                            <a:pt x="136893" y="217284"/>
                                          </a:cubicBezTo>
                                          <a:cubicBezTo>
                                            <a:pt x="135230" y="216167"/>
                                            <a:pt x="134125" y="214503"/>
                                            <a:pt x="133566" y="212280"/>
                                          </a:cubicBezTo>
                                          <a:cubicBezTo>
                                            <a:pt x="130505" y="195631"/>
                                            <a:pt x="127876" y="172720"/>
                                            <a:pt x="125654" y="143561"/>
                                          </a:cubicBezTo>
                                          <a:lnTo>
                                            <a:pt x="124409" y="118148"/>
                                          </a:lnTo>
                                          <a:cubicBezTo>
                                            <a:pt x="123850" y="107328"/>
                                            <a:pt x="123418" y="99682"/>
                                            <a:pt x="123152" y="95237"/>
                                          </a:cubicBezTo>
                                          <a:lnTo>
                                            <a:pt x="123152" y="94412"/>
                                          </a:lnTo>
                                          <a:lnTo>
                                            <a:pt x="120231" y="103987"/>
                                          </a:lnTo>
                                          <a:cubicBezTo>
                                            <a:pt x="112738" y="127038"/>
                                            <a:pt x="105651" y="145923"/>
                                            <a:pt x="98996" y="160642"/>
                                          </a:cubicBezTo>
                                          <a:cubicBezTo>
                                            <a:pt x="89002" y="182575"/>
                                            <a:pt x="78587" y="197980"/>
                                            <a:pt x="67754" y="206858"/>
                                          </a:cubicBezTo>
                                          <a:cubicBezTo>
                                            <a:pt x="52756" y="219634"/>
                                            <a:pt x="37211" y="220332"/>
                                            <a:pt x="21107" y="208940"/>
                                          </a:cubicBezTo>
                                          <a:cubicBezTo>
                                            <a:pt x="6388" y="198120"/>
                                            <a:pt x="0" y="178549"/>
                                            <a:pt x="1943" y="150216"/>
                                          </a:cubicBezTo>
                                          <a:cubicBezTo>
                                            <a:pt x="3886" y="125793"/>
                                            <a:pt x="11239" y="100520"/>
                                            <a:pt x="24028" y="74422"/>
                                          </a:cubicBezTo>
                                          <a:cubicBezTo>
                                            <a:pt x="37351" y="47752"/>
                                            <a:pt x="52616" y="28181"/>
                                            <a:pt x="69837" y="15697"/>
                                          </a:cubicBezTo>
                                          <a:cubicBezTo>
                                            <a:pt x="90932" y="419"/>
                                            <a:pt x="110515" y="0"/>
                                            <a:pt x="128575" y="14440"/>
                                          </a:cubicBezTo>
                                          <a:cubicBezTo>
                                            <a:pt x="130238" y="15824"/>
                                            <a:pt x="131204" y="17488"/>
                                            <a:pt x="131483" y="19444"/>
                                          </a:cubicBezTo>
                                          <a:cubicBezTo>
                                            <a:pt x="131763" y="21387"/>
                                            <a:pt x="131204" y="23190"/>
                                            <a:pt x="129819" y="24841"/>
                                          </a:cubicBezTo>
                                          <a:cubicBezTo>
                                            <a:pt x="128422" y="26517"/>
                                            <a:pt x="126759" y="27483"/>
                                            <a:pt x="124815" y="27762"/>
                                          </a:cubicBezTo>
                                          <a:cubicBezTo>
                                            <a:pt x="122872" y="28042"/>
                                            <a:pt x="121069" y="27483"/>
                                            <a:pt x="119405" y="2609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762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5" name="Shape 79"/>
                                  <wps:cNvSpPr/>
                                  <wps:spPr>
                                    <a:xfrm>
                                      <a:off x="0" y="686892"/>
                                      <a:ext cx="121755" cy="2131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1755" h="213170">
                                          <a:moveTo>
                                            <a:pt x="54635" y="1524"/>
                                          </a:moveTo>
                                          <a:cubicBezTo>
                                            <a:pt x="69761" y="0"/>
                                            <a:pt x="83845" y="2705"/>
                                            <a:pt x="96914" y="9639"/>
                                          </a:cubicBezTo>
                                          <a:cubicBezTo>
                                            <a:pt x="109956" y="16573"/>
                                            <a:pt x="118148" y="27559"/>
                                            <a:pt x="121488" y="42545"/>
                                          </a:cubicBezTo>
                                          <a:cubicBezTo>
                                            <a:pt x="121755" y="44501"/>
                                            <a:pt x="121336" y="46368"/>
                                            <a:pt x="120231" y="48171"/>
                                          </a:cubicBezTo>
                                          <a:cubicBezTo>
                                            <a:pt x="119126" y="49974"/>
                                            <a:pt x="117589" y="51079"/>
                                            <a:pt x="115646" y="51498"/>
                                          </a:cubicBezTo>
                                          <a:cubicBezTo>
                                            <a:pt x="113703" y="51918"/>
                                            <a:pt x="111823" y="51562"/>
                                            <a:pt x="110020" y="50457"/>
                                          </a:cubicBezTo>
                                          <a:cubicBezTo>
                                            <a:pt x="108217" y="49340"/>
                                            <a:pt x="107036" y="47816"/>
                                            <a:pt x="106489" y="45872"/>
                                          </a:cubicBezTo>
                                          <a:cubicBezTo>
                                            <a:pt x="104267" y="35332"/>
                                            <a:pt x="98361" y="27483"/>
                                            <a:pt x="88786" y="22339"/>
                                          </a:cubicBezTo>
                                          <a:cubicBezTo>
                                            <a:pt x="79210" y="17209"/>
                                            <a:pt x="68300" y="15202"/>
                                            <a:pt x="56083" y="16307"/>
                                          </a:cubicBezTo>
                                          <a:cubicBezTo>
                                            <a:pt x="43866" y="17691"/>
                                            <a:pt x="33947" y="21717"/>
                                            <a:pt x="26314" y="28384"/>
                                          </a:cubicBezTo>
                                          <a:cubicBezTo>
                                            <a:pt x="18669" y="35039"/>
                                            <a:pt x="15265" y="43383"/>
                                            <a:pt x="16103" y="53378"/>
                                          </a:cubicBezTo>
                                          <a:cubicBezTo>
                                            <a:pt x="16942" y="62268"/>
                                            <a:pt x="22072" y="71844"/>
                                            <a:pt x="31509" y="82118"/>
                                          </a:cubicBezTo>
                                          <a:cubicBezTo>
                                            <a:pt x="36513" y="86843"/>
                                            <a:pt x="47752" y="96279"/>
                                            <a:pt x="65253" y="110439"/>
                                          </a:cubicBezTo>
                                          <a:cubicBezTo>
                                            <a:pt x="72466" y="116268"/>
                                            <a:pt x="78435" y="121272"/>
                                            <a:pt x="83159" y="125438"/>
                                          </a:cubicBezTo>
                                          <a:cubicBezTo>
                                            <a:pt x="87605" y="129603"/>
                                            <a:pt x="92392" y="134950"/>
                                            <a:pt x="97523" y="141465"/>
                                          </a:cubicBezTo>
                                          <a:cubicBezTo>
                                            <a:pt x="102667" y="147993"/>
                                            <a:pt x="106134" y="154787"/>
                                            <a:pt x="107950" y="161874"/>
                                          </a:cubicBezTo>
                                          <a:cubicBezTo>
                                            <a:pt x="109741" y="168948"/>
                                            <a:pt x="109956" y="176390"/>
                                            <a:pt x="108572" y="184163"/>
                                          </a:cubicBezTo>
                                          <a:cubicBezTo>
                                            <a:pt x="106337" y="195542"/>
                                            <a:pt x="100381" y="203594"/>
                                            <a:pt x="90653" y="208318"/>
                                          </a:cubicBezTo>
                                          <a:cubicBezTo>
                                            <a:pt x="82601" y="212204"/>
                                            <a:pt x="73165" y="213170"/>
                                            <a:pt x="62331" y="211239"/>
                                          </a:cubicBezTo>
                                          <a:cubicBezTo>
                                            <a:pt x="52057" y="209283"/>
                                            <a:pt x="42482" y="205270"/>
                                            <a:pt x="33591" y="199149"/>
                                          </a:cubicBezTo>
                                          <a:cubicBezTo>
                                            <a:pt x="24714" y="193053"/>
                                            <a:pt x="18326" y="185547"/>
                                            <a:pt x="14440" y="176670"/>
                                          </a:cubicBezTo>
                                          <a:cubicBezTo>
                                            <a:pt x="13881" y="174727"/>
                                            <a:pt x="13944" y="172771"/>
                                            <a:pt x="14643" y="170828"/>
                                          </a:cubicBezTo>
                                          <a:cubicBezTo>
                                            <a:pt x="15329" y="168897"/>
                                            <a:pt x="16650" y="167564"/>
                                            <a:pt x="18605" y="166865"/>
                                          </a:cubicBezTo>
                                          <a:cubicBezTo>
                                            <a:pt x="20536" y="166192"/>
                                            <a:pt x="22492" y="166192"/>
                                            <a:pt x="24435" y="166865"/>
                                          </a:cubicBezTo>
                                          <a:cubicBezTo>
                                            <a:pt x="26365" y="167564"/>
                                            <a:pt x="27762" y="168897"/>
                                            <a:pt x="28600" y="170828"/>
                                          </a:cubicBezTo>
                                          <a:cubicBezTo>
                                            <a:pt x="31090" y="176936"/>
                                            <a:pt x="35750" y="182359"/>
                                            <a:pt x="42545" y="187071"/>
                                          </a:cubicBezTo>
                                          <a:cubicBezTo>
                                            <a:pt x="49352" y="191795"/>
                                            <a:pt x="56769" y="194844"/>
                                            <a:pt x="64833" y="196240"/>
                                          </a:cubicBezTo>
                                          <a:cubicBezTo>
                                            <a:pt x="72606" y="197625"/>
                                            <a:pt x="79057" y="197066"/>
                                            <a:pt x="84201" y="194577"/>
                                          </a:cubicBezTo>
                                          <a:cubicBezTo>
                                            <a:pt x="89332" y="192075"/>
                                            <a:pt x="92469" y="187770"/>
                                            <a:pt x="93574" y="181661"/>
                                          </a:cubicBezTo>
                                          <a:cubicBezTo>
                                            <a:pt x="95796" y="171107"/>
                                            <a:pt x="93637" y="161468"/>
                                            <a:pt x="87122" y="152705"/>
                                          </a:cubicBezTo>
                                          <a:cubicBezTo>
                                            <a:pt x="80594" y="143967"/>
                                            <a:pt x="70104" y="133757"/>
                                            <a:pt x="55677" y="122098"/>
                                          </a:cubicBezTo>
                                          <a:cubicBezTo>
                                            <a:pt x="37071" y="107099"/>
                                            <a:pt x="25540" y="97256"/>
                                            <a:pt x="21095" y="92532"/>
                                          </a:cubicBezTo>
                                          <a:cubicBezTo>
                                            <a:pt x="8877" y="79756"/>
                                            <a:pt x="2222" y="66980"/>
                                            <a:pt x="1105" y="54204"/>
                                          </a:cubicBezTo>
                                          <a:cubicBezTo>
                                            <a:pt x="0" y="39218"/>
                                            <a:pt x="4864" y="27076"/>
                                            <a:pt x="15685" y="17755"/>
                                          </a:cubicBezTo>
                                          <a:cubicBezTo>
                                            <a:pt x="26518" y="8471"/>
                                            <a:pt x="39497" y="3048"/>
                                            <a:pt x="54635" y="152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6" name="Shape 80"/>
                                  <wps:cNvSpPr/>
                                  <wps:spPr>
                                    <a:xfrm>
                                      <a:off x="0" y="686892"/>
                                      <a:ext cx="121755" cy="21317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1755" h="213170">
                                          <a:moveTo>
                                            <a:pt x="106489" y="45872"/>
                                          </a:moveTo>
                                          <a:cubicBezTo>
                                            <a:pt x="104267" y="35332"/>
                                            <a:pt x="98361" y="27483"/>
                                            <a:pt x="88786" y="22339"/>
                                          </a:cubicBezTo>
                                          <a:cubicBezTo>
                                            <a:pt x="79210" y="17209"/>
                                            <a:pt x="68300" y="15202"/>
                                            <a:pt x="56083" y="16307"/>
                                          </a:cubicBezTo>
                                          <a:cubicBezTo>
                                            <a:pt x="43866" y="17691"/>
                                            <a:pt x="33947" y="21717"/>
                                            <a:pt x="26314" y="28384"/>
                                          </a:cubicBezTo>
                                          <a:cubicBezTo>
                                            <a:pt x="18669" y="35039"/>
                                            <a:pt x="15265" y="43383"/>
                                            <a:pt x="16103" y="53378"/>
                                          </a:cubicBezTo>
                                          <a:cubicBezTo>
                                            <a:pt x="16942" y="62268"/>
                                            <a:pt x="22072" y="71844"/>
                                            <a:pt x="31509" y="82118"/>
                                          </a:cubicBezTo>
                                          <a:cubicBezTo>
                                            <a:pt x="36513" y="86843"/>
                                            <a:pt x="47752" y="96279"/>
                                            <a:pt x="65253" y="110439"/>
                                          </a:cubicBezTo>
                                          <a:cubicBezTo>
                                            <a:pt x="72466" y="116268"/>
                                            <a:pt x="78435" y="121272"/>
                                            <a:pt x="83159" y="125438"/>
                                          </a:cubicBezTo>
                                          <a:cubicBezTo>
                                            <a:pt x="87605" y="129603"/>
                                            <a:pt x="92392" y="134950"/>
                                            <a:pt x="97523" y="141465"/>
                                          </a:cubicBezTo>
                                          <a:cubicBezTo>
                                            <a:pt x="102667" y="147993"/>
                                            <a:pt x="106134" y="154787"/>
                                            <a:pt x="107950" y="161874"/>
                                          </a:cubicBezTo>
                                          <a:cubicBezTo>
                                            <a:pt x="109741" y="168948"/>
                                            <a:pt x="109956" y="176390"/>
                                            <a:pt x="108572" y="184163"/>
                                          </a:cubicBezTo>
                                          <a:cubicBezTo>
                                            <a:pt x="106337" y="195542"/>
                                            <a:pt x="100381" y="203594"/>
                                            <a:pt x="90653" y="208318"/>
                                          </a:cubicBezTo>
                                          <a:cubicBezTo>
                                            <a:pt x="82601" y="212204"/>
                                            <a:pt x="73165" y="213170"/>
                                            <a:pt x="62331" y="211239"/>
                                          </a:cubicBezTo>
                                          <a:cubicBezTo>
                                            <a:pt x="52057" y="209283"/>
                                            <a:pt x="42482" y="205270"/>
                                            <a:pt x="33591" y="199149"/>
                                          </a:cubicBezTo>
                                          <a:cubicBezTo>
                                            <a:pt x="24714" y="193053"/>
                                            <a:pt x="18326" y="185547"/>
                                            <a:pt x="14440" y="176670"/>
                                          </a:cubicBezTo>
                                          <a:cubicBezTo>
                                            <a:pt x="13881" y="174727"/>
                                            <a:pt x="13944" y="172771"/>
                                            <a:pt x="14643" y="170828"/>
                                          </a:cubicBezTo>
                                          <a:cubicBezTo>
                                            <a:pt x="15329" y="168897"/>
                                            <a:pt x="16650" y="167564"/>
                                            <a:pt x="18605" y="166865"/>
                                          </a:cubicBezTo>
                                          <a:cubicBezTo>
                                            <a:pt x="20536" y="166192"/>
                                            <a:pt x="22492" y="166192"/>
                                            <a:pt x="24435" y="166865"/>
                                          </a:cubicBezTo>
                                          <a:cubicBezTo>
                                            <a:pt x="26365" y="167564"/>
                                            <a:pt x="27762" y="168897"/>
                                            <a:pt x="28600" y="170828"/>
                                          </a:cubicBezTo>
                                          <a:cubicBezTo>
                                            <a:pt x="31090" y="176936"/>
                                            <a:pt x="35750" y="182359"/>
                                            <a:pt x="42545" y="187071"/>
                                          </a:cubicBezTo>
                                          <a:cubicBezTo>
                                            <a:pt x="49352" y="191795"/>
                                            <a:pt x="56769" y="194844"/>
                                            <a:pt x="64833" y="196240"/>
                                          </a:cubicBezTo>
                                          <a:cubicBezTo>
                                            <a:pt x="72606" y="197625"/>
                                            <a:pt x="79057" y="197066"/>
                                            <a:pt x="84201" y="194577"/>
                                          </a:cubicBezTo>
                                          <a:cubicBezTo>
                                            <a:pt x="89332" y="192075"/>
                                            <a:pt x="92469" y="187770"/>
                                            <a:pt x="93574" y="181661"/>
                                          </a:cubicBezTo>
                                          <a:cubicBezTo>
                                            <a:pt x="95796" y="171107"/>
                                            <a:pt x="93637" y="161468"/>
                                            <a:pt x="87122" y="152705"/>
                                          </a:cubicBezTo>
                                          <a:cubicBezTo>
                                            <a:pt x="80594" y="143967"/>
                                            <a:pt x="70104" y="133757"/>
                                            <a:pt x="55677" y="122098"/>
                                          </a:cubicBezTo>
                                          <a:cubicBezTo>
                                            <a:pt x="37071" y="107099"/>
                                            <a:pt x="25540" y="97256"/>
                                            <a:pt x="21095" y="92532"/>
                                          </a:cubicBezTo>
                                          <a:cubicBezTo>
                                            <a:pt x="8877" y="79756"/>
                                            <a:pt x="2222" y="66980"/>
                                            <a:pt x="1105" y="54204"/>
                                          </a:cubicBezTo>
                                          <a:cubicBezTo>
                                            <a:pt x="0" y="39218"/>
                                            <a:pt x="4864" y="27076"/>
                                            <a:pt x="15685" y="17755"/>
                                          </a:cubicBezTo>
                                          <a:cubicBezTo>
                                            <a:pt x="26518" y="8471"/>
                                            <a:pt x="39497" y="3048"/>
                                            <a:pt x="54635" y="1524"/>
                                          </a:cubicBezTo>
                                          <a:cubicBezTo>
                                            <a:pt x="69761" y="0"/>
                                            <a:pt x="83845" y="2705"/>
                                            <a:pt x="96914" y="9639"/>
                                          </a:cubicBezTo>
                                          <a:cubicBezTo>
                                            <a:pt x="109956" y="16573"/>
                                            <a:pt x="118148" y="27559"/>
                                            <a:pt x="121488" y="42545"/>
                                          </a:cubicBezTo>
                                          <a:cubicBezTo>
                                            <a:pt x="121755" y="44501"/>
                                            <a:pt x="121336" y="46368"/>
                                            <a:pt x="120231" y="48171"/>
                                          </a:cubicBezTo>
                                          <a:cubicBezTo>
                                            <a:pt x="119126" y="49974"/>
                                            <a:pt x="117589" y="51079"/>
                                            <a:pt x="115646" y="51498"/>
                                          </a:cubicBezTo>
                                          <a:cubicBezTo>
                                            <a:pt x="113703" y="51918"/>
                                            <a:pt x="111823" y="51562"/>
                                            <a:pt x="110020" y="50457"/>
                                          </a:cubicBezTo>
                                          <a:cubicBezTo>
                                            <a:pt x="108217" y="49340"/>
                                            <a:pt x="107036" y="47816"/>
                                            <a:pt x="106489" y="4587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7" name="Shape 81"/>
                                  <wps:cNvSpPr/>
                                  <wps:spPr>
                                    <a:xfrm>
                                      <a:off x="154514" y="686947"/>
                                      <a:ext cx="69744" cy="21102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9744" h="211023">
                                          <a:moveTo>
                                            <a:pt x="59004" y="1664"/>
                                          </a:moveTo>
                                          <a:cubicBezTo>
                                            <a:pt x="62344" y="0"/>
                                            <a:pt x="65253" y="559"/>
                                            <a:pt x="67755" y="3340"/>
                                          </a:cubicBezTo>
                                          <a:lnTo>
                                            <a:pt x="69744" y="4098"/>
                                          </a:lnTo>
                                          <a:lnTo>
                                            <a:pt x="69744" y="20534"/>
                                          </a:lnTo>
                                          <a:lnTo>
                                            <a:pt x="61506" y="17082"/>
                                          </a:lnTo>
                                          <a:cubicBezTo>
                                            <a:pt x="48730" y="24854"/>
                                            <a:pt x="38189" y="38405"/>
                                            <a:pt x="29858" y="57683"/>
                                          </a:cubicBezTo>
                                          <a:cubicBezTo>
                                            <a:pt x="21527" y="77000"/>
                                            <a:pt x="16942" y="97472"/>
                                            <a:pt x="16104" y="119126"/>
                                          </a:cubicBezTo>
                                          <a:cubicBezTo>
                                            <a:pt x="15278" y="142456"/>
                                            <a:pt x="18885" y="160922"/>
                                            <a:pt x="26937" y="174523"/>
                                          </a:cubicBezTo>
                                          <a:cubicBezTo>
                                            <a:pt x="35268" y="188963"/>
                                            <a:pt x="47765" y="195491"/>
                                            <a:pt x="64427" y="194094"/>
                                          </a:cubicBezTo>
                                          <a:lnTo>
                                            <a:pt x="69744" y="192255"/>
                                          </a:lnTo>
                                          <a:lnTo>
                                            <a:pt x="69744" y="207635"/>
                                          </a:lnTo>
                                          <a:lnTo>
                                            <a:pt x="65253" y="209093"/>
                                          </a:lnTo>
                                          <a:cubicBezTo>
                                            <a:pt x="42761" y="211023"/>
                                            <a:pt x="25692" y="202159"/>
                                            <a:pt x="14021" y="182448"/>
                                          </a:cubicBezTo>
                                          <a:cubicBezTo>
                                            <a:pt x="4305" y="166345"/>
                                            <a:pt x="0" y="145097"/>
                                            <a:pt x="1118" y="118707"/>
                                          </a:cubicBezTo>
                                          <a:cubicBezTo>
                                            <a:pt x="1956" y="93713"/>
                                            <a:pt x="7633" y="70129"/>
                                            <a:pt x="18186" y="47904"/>
                                          </a:cubicBezTo>
                                          <a:cubicBezTo>
                                            <a:pt x="28461" y="25146"/>
                                            <a:pt x="42075" y="9728"/>
                                            <a:pt x="59004" y="1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8" name="Shape 82"/>
                                  <wps:cNvSpPr/>
                                  <wps:spPr>
                                    <a:xfrm>
                                      <a:off x="224258" y="691045"/>
                                      <a:ext cx="69511" cy="20353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9511" h="20353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912" y="8351"/>
                                          </a:lnTo>
                                          <a:cubicBezTo>
                                            <a:pt x="29097" y="12342"/>
                                            <a:pt x="35501" y="17288"/>
                                            <a:pt x="41127" y="23194"/>
                                          </a:cubicBezTo>
                                          <a:cubicBezTo>
                                            <a:pt x="52367" y="34992"/>
                                            <a:pt x="60075" y="47972"/>
                                            <a:pt x="64241" y="62132"/>
                                          </a:cubicBezTo>
                                          <a:cubicBezTo>
                                            <a:pt x="68127" y="76572"/>
                                            <a:pt x="69511" y="91698"/>
                                            <a:pt x="68407" y="107535"/>
                                          </a:cubicBezTo>
                                          <a:cubicBezTo>
                                            <a:pt x="66743" y="132249"/>
                                            <a:pt x="59301" y="154258"/>
                                            <a:pt x="46118" y="173562"/>
                                          </a:cubicBezTo>
                                          <a:cubicBezTo>
                                            <a:pt x="39520" y="183208"/>
                                            <a:pt x="32005" y="190650"/>
                                            <a:pt x="23571" y="195889"/>
                                          </a:cubicBezTo>
                                          <a:lnTo>
                                            <a:pt x="0" y="203537"/>
                                          </a:lnTo>
                                          <a:lnTo>
                                            <a:pt x="0" y="188157"/>
                                          </a:lnTo>
                                          <a:lnTo>
                                            <a:pt x="16027" y="182616"/>
                                          </a:lnTo>
                                          <a:cubicBezTo>
                                            <a:pt x="22623" y="178242"/>
                                            <a:pt x="28700" y="171956"/>
                                            <a:pt x="34256" y="163758"/>
                                          </a:cubicBezTo>
                                          <a:cubicBezTo>
                                            <a:pt x="45636" y="147934"/>
                                            <a:pt x="52024" y="128922"/>
                                            <a:pt x="53408" y="106697"/>
                                          </a:cubicBezTo>
                                          <a:cubicBezTo>
                                            <a:pt x="55072" y="83646"/>
                                            <a:pt x="50766" y="63517"/>
                                            <a:pt x="40492" y="46308"/>
                                          </a:cubicBezTo>
                                          <a:cubicBezTo>
                                            <a:pt x="35355" y="37704"/>
                                            <a:pt x="28726" y="30624"/>
                                            <a:pt x="20604" y="25069"/>
                                          </a:cubicBezTo>
                                          <a:lnTo>
                                            <a:pt x="0" y="1643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29" name="Shape 83"/>
                                  <wps:cNvSpPr/>
                                  <wps:spPr>
                                    <a:xfrm>
                                      <a:off x="169793" y="704028"/>
                                      <a:ext cx="109538" cy="17841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9538" h="178410">
                                          <a:moveTo>
                                            <a:pt x="46228" y="0"/>
                                          </a:moveTo>
                                          <a:cubicBezTo>
                                            <a:pt x="33452" y="7772"/>
                                            <a:pt x="22911" y="21323"/>
                                            <a:pt x="14580" y="40602"/>
                                          </a:cubicBezTo>
                                          <a:cubicBezTo>
                                            <a:pt x="6248" y="59918"/>
                                            <a:pt x="1664" y="80391"/>
                                            <a:pt x="826" y="102045"/>
                                          </a:cubicBezTo>
                                          <a:cubicBezTo>
                                            <a:pt x="0" y="125375"/>
                                            <a:pt x="3607" y="143840"/>
                                            <a:pt x="11659" y="157442"/>
                                          </a:cubicBezTo>
                                          <a:cubicBezTo>
                                            <a:pt x="19990" y="171882"/>
                                            <a:pt x="32487" y="178410"/>
                                            <a:pt x="49149" y="177012"/>
                                          </a:cubicBezTo>
                                          <a:cubicBezTo>
                                            <a:pt x="64414" y="175920"/>
                                            <a:pt x="77610" y="167170"/>
                                            <a:pt x="88722" y="150775"/>
                                          </a:cubicBezTo>
                                          <a:cubicBezTo>
                                            <a:pt x="100101" y="134950"/>
                                            <a:pt x="106489" y="115938"/>
                                            <a:pt x="107874" y="93713"/>
                                          </a:cubicBezTo>
                                          <a:cubicBezTo>
                                            <a:pt x="109538" y="70663"/>
                                            <a:pt x="105232" y="50533"/>
                                            <a:pt x="94958" y="33325"/>
                                          </a:cubicBezTo>
                                          <a:cubicBezTo>
                                            <a:pt x="84684" y="16116"/>
                                            <a:pt x="68440" y="5004"/>
                                            <a:pt x="46228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0" name="Shape 84"/>
                                  <wps:cNvSpPr/>
                                  <wps:spPr>
                                    <a:xfrm>
                                      <a:off x="154514" y="686947"/>
                                      <a:ext cx="139255" cy="21102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39255" h="211023">
                                          <a:moveTo>
                                            <a:pt x="67755" y="3340"/>
                                          </a:moveTo>
                                          <a:cubicBezTo>
                                            <a:pt x="85255" y="7506"/>
                                            <a:pt x="99619" y="15481"/>
                                            <a:pt x="110871" y="27292"/>
                                          </a:cubicBezTo>
                                          <a:cubicBezTo>
                                            <a:pt x="122111" y="39091"/>
                                            <a:pt x="129819" y="52070"/>
                                            <a:pt x="133985" y="66230"/>
                                          </a:cubicBezTo>
                                          <a:cubicBezTo>
                                            <a:pt x="137871" y="80670"/>
                                            <a:pt x="139255" y="95796"/>
                                            <a:pt x="138151" y="111633"/>
                                          </a:cubicBezTo>
                                          <a:cubicBezTo>
                                            <a:pt x="136487" y="136347"/>
                                            <a:pt x="129045" y="158356"/>
                                            <a:pt x="115862" y="177660"/>
                                          </a:cubicBezTo>
                                          <a:cubicBezTo>
                                            <a:pt x="102667" y="196952"/>
                                            <a:pt x="85801" y="207429"/>
                                            <a:pt x="65253" y="209093"/>
                                          </a:cubicBezTo>
                                          <a:cubicBezTo>
                                            <a:pt x="42761" y="211023"/>
                                            <a:pt x="25692" y="202159"/>
                                            <a:pt x="14021" y="182448"/>
                                          </a:cubicBezTo>
                                          <a:cubicBezTo>
                                            <a:pt x="4305" y="166345"/>
                                            <a:pt x="0" y="145097"/>
                                            <a:pt x="1118" y="118707"/>
                                          </a:cubicBezTo>
                                          <a:cubicBezTo>
                                            <a:pt x="1956" y="93713"/>
                                            <a:pt x="7633" y="70129"/>
                                            <a:pt x="18186" y="47904"/>
                                          </a:cubicBezTo>
                                          <a:cubicBezTo>
                                            <a:pt x="28461" y="25146"/>
                                            <a:pt x="42075" y="9728"/>
                                            <a:pt x="59004" y="1664"/>
                                          </a:cubicBezTo>
                                          <a:cubicBezTo>
                                            <a:pt x="62344" y="0"/>
                                            <a:pt x="65253" y="559"/>
                                            <a:pt x="67755" y="3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31" name="Shape 85"/>
                                  <wps:cNvSpPr/>
                                  <wps:spPr>
                                    <a:xfrm>
                                      <a:off x="318639" y="685429"/>
                                      <a:ext cx="135014" cy="21492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35014" h="214922">
                                          <a:moveTo>
                                            <a:pt x="68986" y="267"/>
                                          </a:moveTo>
                                          <a:cubicBezTo>
                                            <a:pt x="79553" y="0"/>
                                            <a:pt x="87871" y="5131"/>
                                            <a:pt x="93980" y="15685"/>
                                          </a:cubicBezTo>
                                          <a:cubicBezTo>
                                            <a:pt x="99822" y="25679"/>
                                            <a:pt x="103010" y="39713"/>
                                            <a:pt x="103568" y="57760"/>
                                          </a:cubicBezTo>
                                          <a:cubicBezTo>
                                            <a:pt x="103568" y="59970"/>
                                            <a:pt x="102870" y="61849"/>
                                            <a:pt x="101486" y="63373"/>
                                          </a:cubicBezTo>
                                          <a:cubicBezTo>
                                            <a:pt x="100089" y="64910"/>
                                            <a:pt x="98361" y="65672"/>
                                            <a:pt x="96279" y="65672"/>
                                          </a:cubicBezTo>
                                          <a:cubicBezTo>
                                            <a:pt x="94196" y="65672"/>
                                            <a:pt x="92380" y="64973"/>
                                            <a:pt x="90868" y="63589"/>
                                          </a:cubicBezTo>
                                          <a:cubicBezTo>
                                            <a:pt x="89332" y="62192"/>
                                            <a:pt x="88570" y="60528"/>
                                            <a:pt x="88570" y="58585"/>
                                          </a:cubicBezTo>
                                          <a:cubicBezTo>
                                            <a:pt x="88011" y="42761"/>
                                            <a:pt x="85509" y="30963"/>
                                            <a:pt x="81077" y="23178"/>
                                          </a:cubicBezTo>
                                          <a:cubicBezTo>
                                            <a:pt x="77737" y="17628"/>
                                            <a:pt x="73851" y="14986"/>
                                            <a:pt x="69418" y="15265"/>
                                          </a:cubicBezTo>
                                          <a:cubicBezTo>
                                            <a:pt x="64135" y="15265"/>
                                            <a:pt x="58102" y="18669"/>
                                            <a:pt x="51295" y="25476"/>
                                          </a:cubicBezTo>
                                          <a:cubicBezTo>
                                            <a:pt x="44488" y="32283"/>
                                            <a:pt x="38036" y="42063"/>
                                            <a:pt x="31928" y="54839"/>
                                          </a:cubicBezTo>
                                          <a:cubicBezTo>
                                            <a:pt x="27483" y="64834"/>
                                            <a:pt x="23660" y="76911"/>
                                            <a:pt x="20472" y="91084"/>
                                          </a:cubicBezTo>
                                          <a:cubicBezTo>
                                            <a:pt x="17272" y="105232"/>
                                            <a:pt x="15545" y="119126"/>
                                            <a:pt x="15265" y="132728"/>
                                          </a:cubicBezTo>
                                          <a:cubicBezTo>
                                            <a:pt x="14986" y="165773"/>
                                            <a:pt x="24282" y="186322"/>
                                            <a:pt x="43167" y="194361"/>
                                          </a:cubicBezTo>
                                          <a:cubicBezTo>
                                            <a:pt x="53162" y="198818"/>
                                            <a:pt x="63170" y="197561"/>
                                            <a:pt x="73165" y="190614"/>
                                          </a:cubicBezTo>
                                          <a:cubicBezTo>
                                            <a:pt x="75374" y="188963"/>
                                            <a:pt x="77737" y="187084"/>
                                            <a:pt x="80239" y="185001"/>
                                          </a:cubicBezTo>
                                          <a:cubicBezTo>
                                            <a:pt x="82740" y="182918"/>
                                            <a:pt x="84823" y="180975"/>
                                            <a:pt x="86487" y="179172"/>
                                          </a:cubicBezTo>
                                          <a:cubicBezTo>
                                            <a:pt x="88151" y="177368"/>
                                            <a:pt x="90297" y="174866"/>
                                            <a:pt x="92951" y="171666"/>
                                          </a:cubicBezTo>
                                          <a:cubicBezTo>
                                            <a:pt x="95580" y="168478"/>
                                            <a:pt x="97523" y="166192"/>
                                            <a:pt x="98781" y="164795"/>
                                          </a:cubicBezTo>
                                          <a:cubicBezTo>
                                            <a:pt x="100025" y="163411"/>
                                            <a:pt x="102045" y="160630"/>
                                            <a:pt x="104813" y="156464"/>
                                          </a:cubicBezTo>
                                          <a:cubicBezTo>
                                            <a:pt x="107594" y="152298"/>
                                            <a:pt x="109398" y="149670"/>
                                            <a:pt x="110236" y="148552"/>
                                          </a:cubicBezTo>
                                          <a:lnTo>
                                            <a:pt x="116065" y="140221"/>
                                          </a:lnTo>
                                          <a:cubicBezTo>
                                            <a:pt x="119113" y="135509"/>
                                            <a:pt x="120777" y="132867"/>
                                            <a:pt x="121056" y="132309"/>
                                          </a:cubicBezTo>
                                          <a:cubicBezTo>
                                            <a:pt x="122174" y="130645"/>
                                            <a:pt x="123761" y="129604"/>
                                            <a:pt x="125857" y="129184"/>
                                          </a:cubicBezTo>
                                          <a:cubicBezTo>
                                            <a:pt x="127940" y="128765"/>
                                            <a:pt x="129807" y="129121"/>
                                            <a:pt x="131470" y="130226"/>
                                          </a:cubicBezTo>
                                          <a:cubicBezTo>
                                            <a:pt x="133134" y="131344"/>
                                            <a:pt x="134176" y="132931"/>
                                            <a:pt x="134595" y="135027"/>
                                          </a:cubicBezTo>
                                          <a:cubicBezTo>
                                            <a:pt x="135014" y="137109"/>
                                            <a:pt x="134658" y="138976"/>
                                            <a:pt x="133553" y="140640"/>
                                          </a:cubicBezTo>
                                          <a:lnTo>
                                            <a:pt x="128549" y="148552"/>
                                          </a:lnTo>
                                          <a:cubicBezTo>
                                            <a:pt x="125781" y="152717"/>
                                            <a:pt x="123825" y="155499"/>
                                            <a:pt x="122720" y="156883"/>
                                          </a:cubicBezTo>
                                          <a:cubicBezTo>
                                            <a:pt x="121615" y="158280"/>
                                            <a:pt x="119736" y="160985"/>
                                            <a:pt x="117107" y="165011"/>
                                          </a:cubicBezTo>
                                          <a:cubicBezTo>
                                            <a:pt x="114465" y="169025"/>
                                            <a:pt x="112446" y="171882"/>
                                            <a:pt x="111061" y="173546"/>
                                          </a:cubicBezTo>
                                          <a:lnTo>
                                            <a:pt x="104407" y="181458"/>
                                          </a:lnTo>
                                          <a:cubicBezTo>
                                            <a:pt x="101625" y="184798"/>
                                            <a:pt x="99187" y="187490"/>
                                            <a:pt x="97104" y="189573"/>
                                          </a:cubicBezTo>
                                          <a:cubicBezTo>
                                            <a:pt x="95021" y="191669"/>
                                            <a:pt x="92596" y="193954"/>
                                            <a:pt x="89827" y="196444"/>
                                          </a:cubicBezTo>
                                          <a:cubicBezTo>
                                            <a:pt x="87046" y="198958"/>
                                            <a:pt x="84264" y="201181"/>
                                            <a:pt x="81483" y="203124"/>
                                          </a:cubicBezTo>
                                          <a:cubicBezTo>
                                            <a:pt x="67335" y="213119"/>
                                            <a:pt x="52603" y="214922"/>
                                            <a:pt x="37338" y="208534"/>
                                          </a:cubicBezTo>
                                          <a:cubicBezTo>
                                            <a:pt x="12357" y="197701"/>
                                            <a:pt x="0" y="172441"/>
                                            <a:pt x="267" y="132728"/>
                                          </a:cubicBezTo>
                                          <a:cubicBezTo>
                                            <a:pt x="546" y="118008"/>
                                            <a:pt x="2426" y="103010"/>
                                            <a:pt x="5893" y="87744"/>
                                          </a:cubicBezTo>
                                          <a:cubicBezTo>
                                            <a:pt x="9360" y="72479"/>
                                            <a:pt x="13602" y="59563"/>
                                            <a:pt x="18593" y="49009"/>
                                          </a:cubicBezTo>
                                          <a:cubicBezTo>
                                            <a:pt x="24981" y="34290"/>
                                            <a:pt x="32690" y="22492"/>
                                            <a:pt x="41720" y="13602"/>
                                          </a:cubicBezTo>
                                          <a:cubicBezTo>
                                            <a:pt x="50736" y="4725"/>
                                            <a:pt x="59830" y="267"/>
                                            <a:pt x="68986" y="26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4" name="Shape 86"/>
                                  <wps:cNvSpPr/>
                                  <wps:spPr>
                                    <a:xfrm>
                                      <a:off x="318639" y="685429"/>
                                      <a:ext cx="135014" cy="21492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35014" h="214922">
                                          <a:moveTo>
                                            <a:pt x="88570" y="58585"/>
                                          </a:moveTo>
                                          <a:cubicBezTo>
                                            <a:pt x="88011" y="42761"/>
                                            <a:pt x="85509" y="30963"/>
                                            <a:pt x="81077" y="23178"/>
                                          </a:cubicBezTo>
                                          <a:cubicBezTo>
                                            <a:pt x="77737" y="17628"/>
                                            <a:pt x="73851" y="14986"/>
                                            <a:pt x="69418" y="15265"/>
                                          </a:cubicBezTo>
                                          <a:cubicBezTo>
                                            <a:pt x="64135" y="15265"/>
                                            <a:pt x="58102" y="18669"/>
                                            <a:pt x="51295" y="25476"/>
                                          </a:cubicBezTo>
                                          <a:cubicBezTo>
                                            <a:pt x="44488" y="32283"/>
                                            <a:pt x="38036" y="42063"/>
                                            <a:pt x="31928" y="54839"/>
                                          </a:cubicBezTo>
                                          <a:cubicBezTo>
                                            <a:pt x="27483" y="64834"/>
                                            <a:pt x="23660" y="76911"/>
                                            <a:pt x="20472" y="91084"/>
                                          </a:cubicBezTo>
                                          <a:cubicBezTo>
                                            <a:pt x="17272" y="105232"/>
                                            <a:pt x="15545" y="119126"/>
                                            <a:pt x="15265" y="132728"/>
                                          </a:cubicBezTo>
                                          <a:cubicBezTo>
                                            <a:pt x="14986" y="165773"/>
                                            <a:pt x="24282" y="186322"/>
                                            <a:pt x="43167" y="194361"/>
                                          </a:cubicBezTo>
                                          <a:cubicBezTo>
                                            <a:pt x="53162" y="198818"/>
                                            <a:pt x="63170" y="197561"/>
                                            <a:pt x="73165" y="190614"/>
                                          </a:cubicBezTo>
                                          <a:cubicBezTo>
                                            <a:pt x="75374" y="188963"/>
                                            <a:pt x="77737" y="187084"/>
                                            <a:pt x="80239" y="185001"/>
                                          </a:cubicBezTo>
                                          <a:cubicBezTo>
                                            <a:pt x="82740" y="182918"/>
                                            <a:pt x="84823" y="180975"/>
                                            <a:pt x="86487" y="179172"/>
                                          </a:cubicBezTo>
                                          <a:cubicBezTo>
                                            <a:pt x="88151" y="177368"/>
                                            <a:pt x="90297" y="174866"/>
                                            <a:pt x="92951" y="171666"/>
                                          </a:cubicBezTo>
                                          <a:cubicBezTo>
                                            <a:pt x="95580" y="168478"/>
                                            <a:pt x="97523" y="166192"/>
                                            <a:pt x="98781" y="164795"/>
                                          </a:cubicBezTo>
                                          <a:cubicBezTo>
                                            <a:pt x="100025" y="163411"/>
                                            <a:pt x="102045" y="160630"/>
                                            <a:pt x="104813" y="156464"/>
                                          </a:cubicBezTo>
                                          <a:cubicBezTo>
                                            <a:pt x="107594" y="152298"/>
                                            <a:pt x="109398" y="149670"/>
                                            <a:pt x="110236" y="148552"/>
                                          </a:cubicBezTo>
                                          <a:lnTo>
                                            <a:pt x="116065" y="140221"/>
                                          </a:lnTo>
                                          <a:cubicBezTo>
                                            <a:pt x="119113" y="135509"/>
                                            <a:pt x="120777" y="132867"/>
                                            <a:pt x="121056" y="132309"/>
                                          </a:cubicBezTo>
                                          <a:cubicBezTo>
                                            <a:pt x="122174" y="130645"/>
                                            <a:pt x="123761" y="129604"/>
                                            <a:pt x="125857" y="129184"/>
                                          </a:cubicBezTo>
                                          <a:cubicBezTo>
                                            <a:pt x="127940" y="128765"/>
                                            <a:pt x="129807" y="129121"/>
                                            <a:pt x="131470" y="130226"/>
                                          </a:cubicBezTo>
                                          <a:cubicBezTo>
                                            <a:pt x="133134" y="131344"/>
                                            <a:pt x="134176" y="132931"/>
                                            <a:pt x="134595" y="135027"/>
                                          </a:cubicBezTo>
                                          <a:cubicBezTo>
                                            <a:pt x="135014" y="137109"/>
                                            <a:pt x="134658" y="138976"/>
                                            <a:pt x="133553" y="140640"/>
                                          </a:cubicBezTo>
                                          <a:lnTo>
                                            <a:pt x="128549" y="148552"/>
                                          </a:lnTo>
                                          <a:cubicBezTo>
                                            <a:pt x="125781" y="152717"/>
                                            <a:pt x="123825" y="155499"/>
                                            <a:pt x="122720" y="156883"/>
                                          </a:cubicBezTo>
                                          <a:cubicBezTo>
                                            <a:pt x="121615" y="158280"/>
                                            <a:pt x="119736" y="160985"/>
                                            <a:pt x="117107" y="165011"/>
                                          </a:cubicBezTo>
                                          <a:cubicBezTo>
                                            <a:pt x="114465" y="169025"/>
                                            <a:pt x="112446" y="171882"/>
                                            <a:pt x="111061" y="173546"/>
                                          </a:cubicBezTo>
                                          <a:lnTo>
                                            <a:pt x="104407" y="181458"/>
                                          </a:lnTo>
                                          <a:cubicBezTo>
                                            <a:pt x="101625" y="184798"/>
                                            <a:pt x="99187" y="187490"/>
                                            <a:pt x="97104" y="189573"/>
                                          </a:cubicBezTo>
                                          <a:cubicBezTo>
                                            <a:pt x="95021" y="191669"/>
                                            <a:pt x="92596" y="193954"/>
                                            <a:pt x="89827" y="196444"/>
                                          </a:cubicBezTo>
                                          <a:cubicBezTo>
                                            <a:pt x="87046" y="198958"/>
                                            <a:pt x="84264" y="201181"/>
                                            <a:pt x="81483" y="203124"/>
                                          </a:cubicBezTo>
                                          <a:cubicBezTo>
                                            <a:pt x="67335" y="213119"/>
                                            <a:pt x="52603" y="214922"/>
                                            <a:pt x="37338" y="208534"/>
                                          </a:cubicBezTo>
                                          <a:cubicBezTo>
                                            <a:pt x="12357" y="197701"/>
                                            <a:pt x="0" y="172441"/>
                                            <a:pt x="267" y="132728"/>
                                          </a:cubicBezTo>
                                          <a:cubicBezTo>
                                            <a:pt x="546" y="118008"/>
                                            <a:pt x="2426" y="103010"/>
                                            <a:pt x="5893" y="87744"/>
                                          </a:cubicBezTo>
                                          <a:cubicBezTo>
                                            <a:pt x="9360" y="72479"/>
                                            <a:pt x="13602" y="59563"/>
                                            <a:pt x="18593" y="49009"/>
                                          </a:cubicBezTo>
                                          <a:cubicBezTo>
                                            <a:pt x="24981" y="34290"/>
                                            <a:pt x="32690" y="22492"/>
                                            <a:pt x="41720" y="13602"/>
                                          </a:cubicBezTo>
                                          <a:cubicBezTo>
                                            <a:pt x="50736" y="4725"/>
                                            <a:pt x="59830" y="267"/>
                                            <a:pt x="68986" y="267"/>
                                          </a:cubicBezTo>
                                          <a:cubicBezTo>
                                            <a:pt x="79553" y="0"/>
                                            <a:pt x="87871" y="5131"/>
                                            <a:pt x="93980" y="15685"/>
                                          </a:cubicBezTo>
                                          <a:cubicBezTo>
                                            <a:pt x="99822" y="25679"/>
                                            <a:pt x="103010" y="39713"/>
                                            <a:pt x="103568" y="57760"/>
                                          </a:cubicBezTo>
                                          <a:cubicBezTo>
                                            <a:pt x="103568" y="59970"/>
                                            <a:pt x="102870" y="61849"/>
                                            <a:pt x="101486" y="63373"/>
                                          </a:cubicBezTo>
                                          <a:cubicBezTo>
                                            <a:pt x="100089" y="64910"/>
                                            <a:pt x="98361" y="65672"/>
                                            <a:pt x="96279" y="65672"/>
                                          </a:cubicBezTo>
                                          <a:cubicBezTo>
                                            <a:pt x="94196" y="65672"/>
                                            <a:pt x="92380" y="64973"/>
                                            <a:pt x="90868" y="63589"/>
                                          </a:cubicBezTo>
                                          <a:cubicBezTo>
                                            <a:pt x="89332" y="62192"/>
                                            <a:pt x="88570" y="60528"/>
                                            <a:pt x="88570" y="5858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5" name="Shape 87"/>
                                  <wps:cNvSpPr/>
                                  <wps:spPr>
                                    <a:xfrm>
                                      <a:off x="493281" y="689863"/>
                                      <a:ext cx="23736" cy="21145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3736" h="211455">
                                          <a:moveTo>
                                            <a:pt x="9931" y="0"/>
                                          </a:moveTo>
                                          <a:cubicBezTo>
                                            <a:pt x="12014" y="0"/>
                                            <a:pt x="13741" y="775"/>
                                            <a:pt x="15138" y="2299"/>
                                          </a:cubicBezTo>
                                          <a:cubicBezTo>
                                            <a:pt x="16523" y="3823"/>
                                            <a:pt x="17221" y="5562"/>
                                            <a:pt x="17221" y="7506"/>
                                          </a:cubicBezTo>
                                          <a:cubicBezTo>
                                            <a:pt x="14999" y="89700"/>
                                            <a:pt x="17082" y="154813"/>
                                            <a:pt x="23470" y="202845"/>
                                          </a:cubicBezTo>
                                          <a:cubicBezTo>
                                            <a:pt x="23736" y="204788"/>
                                            <a:pt x="23266" y="206604"/>
                                            <a:pt x="22009" y="208268"/>
                                          </a:cubicBezTo>
                                          <a:cubicBezTo>
                                            <a:pt x="20765" y="209918"/>
                                            <a:pt x="19088" y="210909"/>
                                            <a:pt x="17005" y="211175"/>
                                          </a:cubicBezTo>
                                          <a:cubicBezTo>
                                            <a:pt x="14923" y="211455"/>
                                            <a:pt x="13056" y="210972"/>
                                            <a:pt x="11392" y="209728"/>
                                          </a:cubicBezTo>
                                          <a:cubicBezTo>
                                            <a:pt x="9728" y="208471"/>
                                            <a:pt x="8750" y="206743"/>
                                            <a:pt x="8471" y="204521"/>
                                          </a:cubicBezTo>
                                          <a:cubicBezTo>
                                            <a:pt x="2083" y="154813"/>
                                            <a:pt x="0" y="89141"/>
                                            <a:pt x="2223" y="7506"/>
                                          </a:cubicBezTo>
                                          <a:cubicBezTo>
                                            <a:pt x="2223" y="5283"/>
                                            <a:pt x="2985" y="3480"/>
                                            <a:pt x="4521" y="2083"/>
                                          </a:cubicBezTo>
                                          <a:cubicBezTo>
                                            <a:pt x="6045" y="698"/>
                                            <a:pt x="7849" y="0"/>
                                            <a:pt x="993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6" name="Shape 88"/>
                                  <wps:cNvSpPr/>
                                  <wps:spPr>
                                    <a:xfrm>
                                      <a:off x="490512" y="634059"/>
                                      <a:ext cx="14986" cy="1498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4986" h="14986">
                                          <a:moveTo>
                                            <a:pt x="7493" y="0"/>
                                          </a:moveTo>
                                          <a:cubicBezTo>
                                            <a:pt x="9436" y="0"/>
                                            <a:pt x="11100" y="825"/>
                                            <a:pt x="12497" y="2489"/>
                                          </a:cubicBezTo>
                                          <a:cubicBezTo>
                                            <a:pt x="14161" y="3886"/>
                                            <a:pt x="14986" y="5550"/>
                                            <a:pt x="14986" y="7480"/>
                                          </a:cubicBezTo>
                                          <a:cubicBezTo>
                                            <a:pt x="14986" y="9436"/>
                                            <a:pt x="14224" y="11176"/>
                                            <a:pt x="12700" y="12700"/>
                                          </a:cubicBezTo>
                                          <a:cubicBezTo>
                                            <a:pt x="11176" y="14236"/>
                                            <a:pt x="9436" y="14986"/>
                                            <a:pt x="7493" y="14986"/>
                                          </a:cubicBezTo>
                                          <a:cubicBezTo>
                                            <a:pt x="5550" y="14986"/>
                                            <a:pt x="3810" y="14236"/>
                                            <a:pt x="2286" y="12700"/>
                                          </a:cubicBezTo>
                                          <a:cubicBezTo>
                                            <a:pt x="762" y="11176"/>
                                            <a:pt x="0" y="9436"/>
                                            <a:pt x="0" y="7480"/>
                                          </a:cubicBezTo>
                                          <a:cubicBezTo>
                                            <a:pt x="0" y="5550"/>
                                            <a:pt x="762" y="3810"/>
                                            <a:pt x="2286" y="2286"/>
                                          </a:cubicBezTo>
                                          <a:cubicBezTo>
                                            <a:pt x="3810" y="762"/>
                                            <a:pt x="5550" y="0"/>
                                            <a:pt x="749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7" name="Shape 89"/>
                                  <wps:cNvSpPr/>
                                  <wps:spPr>
                                    <a:xfrm>
                                      <a:off x="493281" y="689863"/>
                                      <a:ext cx="23736" cy="21145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3736" h="211455">
                                          <a:moveTo>
                                            <a:pt x="17221" y="7506"/>
                                          </a:moveTo>
                                          <a:cubicBezTo>
                                            <a:pt x="14999" y="89700"/>
                                            <a:pt x="17082" y="154813"/>
                                            <a:pt x="23470" y="202845"/>
                                          </a:cubicBezTo>
                                          <a:cubicBezTo>
                                            <a:pt x="23736" y="204788"/>
                                            <a:pt x="23266" y="206604"/>
                                            <a:pt x="22009" y="208268"/>
                                          </a:cubicBezTo>
                                          <a:cubicBezTo>
                                            <a:pt x="20765" y="209918"/>
                                            <a:pt x="19088" y="210909"/>
                                            <a:pt x="17005" y="211175"/>
                                          </a:cubicBezTo>
                                          <a:cubicBezTo>
                                            <a:pt x="14923" y="211455"/>
                                            <a:pt x="13056" y="210972"/>
                                            <a:pt x="11392" y="209728"/>
                                          </a:cubicBezTo>
                                          <a:cubicBezTo>
                                            <a:pt x="9728" y="208471"/>
                                            <a:pt x="8750" y="206743"/>
                                            <a:pt x="8471" y="204521"/>
                                          </a:cubicBezTo>
                                          <a:cubicBezTo>
                                            <a:pt x="2083" y="154813"/>
                                            <a:pt x="0" y="89141"/>
                                            <a:pt x="2223" y="7506"/>
                                          </a:cubicBezTo>
                                          <a:cubicBezTo>
                                            <a:pt x="2223" y="5283"/>
                                            <a:pt x="2985" y="3480"/>
                                            <a:pt x="4521" y="2083"/>
                                          </a:cubicBezTo>
                                          <a:cubicBezTo>
                                            <a:pt x="6045" y="698"/>
                                            <a:pt x="7849" y="0"/>
                                            <a:pt x="9931" y="0"/>
                                          </a:cubicBezTo>
                                          <a:cubicBezTo>
                                            <a:pt x="12014" y="0"/>
                                            <a:pt x="13741" y="775"/>
                                            <a:pt x="15138" y="2299"/>
                                          </a:cubicBezTo>
                                          <a:cubicBezTo>
                                            <a:pt x="16523" y="3823"/>
                                            <a:pt x="17221" y="5562"/>
                                            <a:pt x="17221" y="750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8" name="Shape 90"/>
                                  <wps:cNvSpPr/>
                                  <wps:spPr>
                                    <a:xfrm>
                                      <a:off x="490512" y="634059"/>
                                      <a:ext cx="14986" cy="1498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4986" h="14986">
                                          <a:moveTo>
                                            <a:pt x="12497" y="2489"/>
                                          </a:moveTo>
                                          <a:cubicBezTo>
                                            <a:pt x="14161" y="3886"/>
                                            <a:pt x="14986" y="5550"/>
                                            <a:pt x="14986" y="7480"/>
                                          </a:cubicBezTo>
                                          <a:cubicBezTo>
                                            <a:pt x="14986" y="9436"/>
                                            <a:pt x="14224" y="11176"/>
                                            <a:pt x="12700" y="12700"/>
                                          </a:cubicBezTo>
                                          <a:cubicBezTo>
                                            <a:pt x="11176" y="14236"/>
                                            <a:pt x="9436" y="14986"/>
                                            <a:pt x="7493" y="14986"/>
                                          </a:cubicBezTo>
                                          <a:cubicBezTo>
                                            <a:pt x="5550" y="14986"/>
                                            <a:pt x="3810" y="14236"/>
                                            <a:pt x="2286" y="12700"/>
                                          </a:cubicBezTo>
                                          <a:cubicBezTo>
                                            <a:pt x="762" y="11176"/>
                                            <a:pt x="0" y="9436"/>
                                            <a:pt x="0" y="7480"/>
                                          </a:cubicBezTo>
                                          <a:cubicBezTo>
                                            <a:pt x="0" y="5550"/>
                                            <a:pt x="762" y="3810"/>
                                            <a:pt x="2286" y="2286"/>
                                          </a:cubicBezTo>
                                          <a:cubicBezTo>
                                            <a:pt x="3810" y="762"/>
                                            <a:pt x="5550" y="0"/>
                                            <a:pt x="7493" y="0"/>
                                          </a:cubicBezTo>
                                          <a:cubicBezTo>
                                            <a:pt x="9436" y="0"/>
                                            <a:pt x="11100" y="825"/>
                                            <a:pt x="12497" y="248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69" name="Shape 91"/>
                                  <wps:cNvSpPr/>
                                  <wps:spPr>
                                    <a:xfrm>
                                      <a:off x="549369" y="684559"/>
                                      <a:ext cx="148831" cy="21661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48831" h="216618">
                                          <a:moveTo>
                                            <a:pt x="100344" y="210"/>
                                          </a:moveTo>
                                          <a:cubicBezTo>
                                            <a:pt x="110134" y="0"/>
                                            <a:pt x="119545" y="3505"/>
                                            <a:pt x="128575" y="10725"/>
                                          </a:cubicBezTo>
                                          <a:cubicBezTo>
                                            <a:pt x="130238" y="12110"/>
                                            <a:pt x="131204" y="13773"/>
                                            <a:pt x="131483" y="15729"/>
                                          </a:cubicBezTo>
                                          <a:cubicBezTo>
                                            <a:pt x="131763" y="17672"/>
                                            <a:pt x="131204" y="19476"/>
                                            <a:pt x="129819" y="21127"/>
                                          </a:cubicBezTo>
                                          <a:cubicBezTo>
                                            <a:pt x="128422" y="22803"/>
                                            <a:pt x="126759" y="23768"/>
                                            <a:pt x="124815" y="24048"/>
                                          </a:cubicBezTo>
                                          <a:cubicBezTo>
                                            <a:pt x="122872" y="24327"/>
                                            <a:pt x="121069" y="23768"/>
                                            <a:pt x="119405" y="22384"/>
                                          </a:cubicBezTo>
                                          <a:cubicBezTo>
                                            <a:pt x="107188" y="12668"/>
                                            <a:pt x="93434" y="13215"/>
                                            <a:pt x="78168" y="24048"/>
                                          </a:cubicBezTo>
                                          <a:cubicBezTo>
                                            <a:pt x="63170" y="34881"/>
                                            <a:pt x="49568" y="52661"/>
                                            <a:pt x="37351" y="77362"/>
                                          </a:cubicBezTo>
                                          <a:cubicBezTo>
                                            <a:pt x="25413" y="101810"/>
                                            <a:pt x="18605" y="125127"/>
                                            <a:pt x="16942" y="147339"/>
                                          </a:cubicBezTo>
                                          <a:cubicBezTo>
                                            <a:pt x="15278" y="170110"/>
                                            <a:pt x="19710" y="185236"/>
                                            <a:pt x="30264" y="192742"/>
                                          </a:cubicBezTo>
                                          <a:cubicBezTo>
                                            <a:pt x="39713" y="199689"/>
                                            <a:pt x="49022" y="199396"/>
                                            <a:pt x="58179" y="191916"/>
                                          </a:cubicBezTo>
                                          <a:cubicBezTo>
                                            <a:pt x="67335" y="184410"/>
                                            <a:pt x="76365" y="170669"/>
                                            <a:pt x="85255" y="150679"/>
                                          </a:cubicBezTo>
                                          <a:cubicBezTo>
                                            <a:pt x="91630" y="136239"/>
                                            <a:pt x="98438" y="117901"/>
                                            <a:pt x="105651" y="95688"/>
                                          </a:cubicBezTo>
                                          <a:cubicBezTo>
                                            <a:pt x="113157" y="72371"/>
                                            <a:pt x="117322" y="60014"/>
                                            <a:pt x="118148" y="58630"/>
                                          </a:cubicBezTo>
                                          <a:lnTo>
                                            <a:pt x="118148" y="53626"/>
                                          </a:lnTo>
                                          <a:cubicBezTo>
                                            <a:pt x="118427" y="51124"/>
                                            <a:pt x="118986" y="49041"/>
                                            <a:pt x="119824" y="47377"/>
                                          </a:cubicBezTo>
                                          <a:cubicBezTo>
                                            <a:pt x="121768" y="43771"/>
                                            <a:pt x="124955" y="42107"/>
                                            <a:pt x="129400" y="42374"/>
                                          </a:cubicBezTo>
                                          <a:cubicBezTo>
                                            <a:pt x="131902" y="42666"/>
                                            <a:pt x="133845" y="44037"/>
                                            <a:pt x="135230" y="46539"/>
                                          </a:cubicBezTo>
                                          <a:cubicBezTo>
                                            <a:pt x="135788" y="47098"/>
                                            <a:pt x="136068" y="47936"/>
                                            <a:pt x="136068" y="49041"/>
                                          </a:cubicBezTo>
                                          <a:cubicBezTo>
                                            <a:pt x="136334" y="49613"/>
                                            <a:pt x="136550" y="50502"/>
                                            <a:pt x="136690" y="51759"/>
                                          </a:cubicBezTo>
                                          <a:cubicBezTo>
                                            <a:pt x="136830" y="52991"/>
                                            <a:pt x="136893" y="55569"/>
                                            <a:pt x="136893" y="59455"/>
                                          </a:cubicBezTo>
                                          <a:cubicBezTo>
                                            <a:pt x="137173" y="70834"/>
                                            <a:pt x="137592" y="81261"/>
                                            <a:pt x="138150" y="90697"/>
                                          </a:cubicBezTo>
                                          <a:cubicBezTo>
                                            <a:pt x="138417" y="95968"/>
                                            <a:pt x="138709" y="103613"/>
                                            <a:pt x="138989" y="113608"/>
                                          </a:cubicBezTo>
                                          <a:cubicBezTo>
                                            <a:pt x="139535" y="124721"/>
                                            <a:pt x="140081" y="133179"/>
                                            <a:pt x="140640" y="139021"/>
                                          </a:cubicBezTo>
                                          <a:cubicBezTo>
                                            <a:pt x="142583" y="167329"/>
                                            <a:pt x="145224" y="189694"/>
                                            <a:pt x="148565" y="206064"/>
                                          </a:cubicBezTo>
                                          <a:cubicBezTo>
                                            <a:pt x="148831" y="208007"/>
                                            <a:pt x="148412" y="209823"/>
                                            <a:pt x="147307" y="211487"/>
                                          </a:cubicBezTo>
                                          <a:cubicBezTo>
                                            <a:pt x="146202" y="213151"/>
                                            <a:pt x="144602" y="214192"/>
                                            <a:pt x="142519" y="214611"/>
                                          </a:cubicBezTo>
                                          <a:cubicBezTo>
                                            <a:pt x="140437" y="215030"/>
                                            <a:pt x="138570" y="214675"/>
                                            <a:pt x="136893" y="213570"/>
                                          </a:cubicBezTo>
                                          <a:cubicBezTo>
                                            <a:pt x="135230" y="212452"/>
                                            <a:pt x="134125" y="210788"/>
                                            <a:pt x="133566" y="208566"/>
                                          </a:cubicBezTo>
                                          <a:cubicBezTo>
                                            <a:pt x="130505" y="191916"/>
                                            <a:pt x="127876" y="169006"/>
                                            <a:pt x="125654" y="139846"/>
                                          </a:cubicBezTo>
                                          <a:lnTo>
                                            <a:pt x="124409" y="114433"/>
                                          </a:lnTo>
                                          <a:cubicBezTo>
                                            <a:pt x="123850" y="103613"/>
                                            <a:pt x="123418" y="95968"/>
                                            <a:pt x="123152" y="91523"/>
                                          </a:cubicBezTo>
                                          <a:lnTo>
                                            <a:pt x="123152" y="90697"/>
                                          </a:lnTo>
                                          <a:lnTo>
                                            <a:pt x="120231" y="100273"/>
                                          </a:lnTo>
                                          <a:cubicBezTo>
                                            <a:pt x="112738" y="123323"/>
                                            <a:pt x="105651" y="142208"/>
                                            <a:pt x="98996" y="156928"/>
                                          </a:cubicBezTo>
                                          <a:cubicBezTo>
                                            <a:pt x="89002" y="178861"/>
                                            <a:pt x="78587" y="194266"/>
                                            <a:pt x="67754" y="203143"/>
                                          </a:cubicBezTo>
                                          <a:cubicBezTo>
                                            <a:pt x="52756" y="215919"/>
                                            <a:pt x="37211" y="216618"/>
                                            <a:pt x="21107" y="205226"/>
                                          </a:cubicBezTo>
                                          <a:cubicBezTo>
                                            <a:pt x="6388" y="194406"/>
                                            <a:pt x="0" y="174835"/>
                                            <a:pt x="1943" y="146501"/>
                                          </a:cubicBezTo>
                                          <a:cubicBezTo>
                                            <a:pt x="3886" y="122079"/>
                                            <a:pt x="11239" y="96806"/>
                                            <a:pt x="24028" y="70707"/>
                                          </a:cubicBezTo>
                                          <a:cubicBezTo>
                                            <a:pt x="37351" y="44037"/>
                                            <a:pt x="52616" y="24467"/>
                                            <a:pt x="69837" y="11983"/>
                                          </a:cubicBezTo>
                                          <a:cubicBezTo>
                                            <a:pt x="80385" y="4344"/>
                                            <a:pt x="90554" y="419"/>
                                            <a:pt x="100344" y="21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70" name="Shape 92"/>
                                  <wps:cNvSpPr/>
                                  <wps:spPr>
                                    <a:xfrm>
                                      <a:off x="549369" y="680845"/>
                                      <a:ext cx="148831" cy="22033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48831" h="220332">
                                          <a:moveTo>
                                            <a:pt x="119405" y="26098"/>
                                          </a:moveTo>
                                          <a:cubicBezTo>
                                            <a:pt x="107188" y="16383"/>
                                            <a:pt x="93434" y="16929"/>
                                            <a:pt x="78168" y="27762"/>
                                          </a:cubicBezTo>
                                          <a:cubicBezTo>
                                            <a:pt x="63170" y="38595"/>
                                            <a:pt x="49568" y="56375"/>
                                            <a:pt x="37351" y="81077"/>
                                          </a:cubicBezTo>
                                          <a:cubicBezTo>
                                            <a:pt x="25413" y="105524"/>
                                            <a:pt x="18605" y="128841"/>
                                            <a:pt x="16942" y="151054"/>
                                          </a:cubicBezTo>
                                          <a:cubicBezTo>
                                            <a:pt x="15278" y="173825"/>
                                            <a:pt x="19710" y="188950"/>
                                            <a:pt x="30264" y="196456"/>
                                          </a:cubicBezTo>
                                          <a:cubicBezTo>
                                            <a:pt x="39713" y="203403"/>
                                            <a:pt x="49022" y="203111"/>
                                            <a:pt x="58179" y="195631"/>
                                          </a:cubicBezTo>
                                          <a:cubicBezTo>
                                            <a:pt x="67335" y="188125"/>
                                            <a:pt x="76365" y="174384"/>
                                            <a:pt x="85255" y="154394"/>
                                          </a:cubicBezTo>
                                          <a:cubicBezTo>
                                            <a:pt x="91630" y="139954"/>
                                            <a:pt x="98438" y="121615"/>
                                            <a:pt x="105651" y="99403"/>
                                          </a:cubicBezTo>
                                          <a:cubicBezTo>
                                            <a:pt x="113157" y="76086"/>
                                            <a:pt x="117322" y="63729"/>
                                            <a:pt x="118148" y="62344"/>
                                          </a:cubicBezTo>
                                          <a:lnTo>
                                            <a:pt x="118148" y="57340"/>
                                          </a:lnTo>
                                          <a:cubicBezTo>
                                            <a:pt x="118427" y="54839"/>
                                            <a:pt x="118986" y="52756"/>
                                            <a:pt x="119824" y="51092"/>
                                          </a:cubicBezTo>
                                          <a:cubicBezTo>
                                            <a:pt x="121768" y="47485"/>
                                            <a:pt x="124955" y="45822"/>
                                            <a:pt x="129400" y="46088"/>
                                          </a:cubicBezTo>
                                          <a:cubicBezTo>
                                            <a:pt x="131902" y="46380"/>
                                            <a:pt x="133845" y="47752"/>
                                            <a:pt x="135230" y="50254"/>
                                          </a:cubicBezTo>
                                          <a:cubicBezTo>
                                            <a:pt x="135788" y="50813"/>
                                            <a:pt x="136068" y="51651"/>
                                            <a:pt x="136068" y="52756"/>
                                          </a:cubicBezTo>
                                          <a:cubicBezTo>
                                            <a:pt x="136334" y="53327"/>
                                            <a:pt x="136550" y="54216"/>
                                            <a:pt x="136690" y="55473"/>
                                          </a:cubicBezTo>
                                          <a:cubicBezTo>
                                            <a:pt x="136830" y="56705"/>
                                            <a:pt x="136893" y="59284"/>
                                            <a:pt x="136893" y="63170"/>
                                          </a:cubicBezTo>
                                          <a:cubicBezTo>
                                            <a:pt x="137173" y="74549"/>
                                            <a:pt x="137592" y="84975"/>
                                            <a:pt x="138150" y="94412"/>
                                          </a:cubicBezTo>
                                          <a:cubicBezTo>
                                            <a:pt x="138417" y="99682"/>
                                            <a:pt x="138709" y="107328"/>
                                            <a:pt x="138989" y="117323"/>
                                          </a:cubicBezTo>
                                          <a:cubicBezTo>
                                            <a:pt x="139535" y="128435"/>
                                            <a:pt x="140081" y="136893"/>
                                            <a:pt x="140640" y="142735"/>
                                          </a:cubicBezTo>
                                          <a:cubicBezTo>
                                            <a:pt x="142583" y="171043"/>
                                            <a:pt x="145224" y="193408"/>
                                            <a:pt x="148565" y="209779"/>
                                          </a:cubicBezTo>
                                          <a:cubicBezTo>
                                            <a:pt x="148831" y="211722"/>
                                            <a:pt x="148412" y="213538"/>
                                            <a:pt x="147307" y="215202"/>
                                          </a:cubicBezTo>
                                          <a:cubicBezTo>
                                            <a:pt x="146202" y="216865"/>
                                            <a:pt x="144602" y="217906"/>
                                            <a:pt x="142519" y="218325"/>
                                          </a:cubicBezTo>
                                          <a:cubicBezTo>
                                            <a:pt x="140437" y="218745"/>
                                            <a:pt x="138570" y="218389"/>
                                            <a:pt x="136893" y="217284"/>
                                          </a:cubicBezTo>
                                          <a:cubicBezTo>
                                            <a:pt x="135230" y="216167"/>
                                            <a:pt x="134125" y="214503"/>
                                            <a:pt x="133566" y="212280"/>
                                          </a:cubicBezTo>
                                          <a:cubicBezTo>
                                            <a:pt x="130505" y="195631"/>
                                            <a:pt x="127876" y="172720"/>
                                            <a:pt x="125654" y="143561"/>
                                          </a:cubicBezTo>
                                          <a:lnTo>
                                            <a:pt x="124409" y="118148"/>
                                          </a:lnTo>
                                          <a:cubicBezTo>
                                            <a:pt x="123850" y="107328"/>
                                            <a:pt x="123418" y="99682"/>
                                            <a:pt x="123152" y="95237"/>
                                          </a:cubicBezTo>
                                          <a:lnTo>
                                            <a:pt x="123152" y="94412"/>
                                          </a:lnTo>
                                          <a:lnTo>
                                            <a:pt x="120231" y="103987"/>
                                          </a:lnTo>
                                          <a:cubicBezTo>
                                            <a:pt x="112738" y="127038"/>
                                            <a:pt x="105651" y="145923"/>
                                            <a:pt x="98996" y="160642"/>
                                          </a:cubicBezTo>
                                          <a:cubicBezTo>
                                            <a:pt x="89002" y="182575"/>
                                            <a:pt x="78587" y="197980"/>
                                            <a:pt x="67754" y="206858"/>
                                          </a:cubicBezTo>
                                          <a:cubicBezTo>
                                            <a:pt x="52756" y="219634"/>
                                            <a:pt x="37211" y="220332"/>
                                            <a:pt x="21107" y="208940"/>
                                          </a:cubicBezTo>
                                          <a:cubicBezTo>
                                            <a:pt x="6388" y="198120"/>
                                            <a:pt x="0" y="178549"/>
                                            <a:pt x="1943" y="150216"/>
                                          </a:cubicBezTo>
                                          <a:cubicBezTo>
                                            <a:pt x="3886" y="125793"/>
                                            <a:pt x="11239" y="100520"/>
                                            <a:pt x="24028" y="74422"/>
                                          </a:cubicBezTo>
                                          <a:cubicBezTo>
                                            <a:pt x="37351" y="47752"/>
                                            <a:pt x="52616" y="28181"/>
                                            <a:pt x="69837" y="15697"/>
                                          </a:cubicBezTo>
                                          <a:cubicBezTo>
                                            <a:pt x="90932" y="419"/>
                                            <a:pt x="110515" y="0"/>
                                            <a:pt x="128575" y="14440"/>
                                          </a:cubicBezTo>
                                          <a:cubicBezTo>
                                            <a:pt x="130238" y="15824"/>
                                            <a:pt x="131204" y="17488"/>
                                            <a:pt x="131483" y="19444"/>
                                          </a:cubicBezTo>
                                          <a:cubicBezTo>
                                            <a:pt x="131763" y="21387"/>
                                            <a:pt x="131204" y="23190"/>
                                            <a:pt x="129819" y="24841"/>
                                          </a:cubicBezTo>
                                          <a:cubicBezTo>
                                            <a:pt x="128422" y="26517"/>
                                            <a:pt x="126759" y="27483"/>
                                            <a:pt x="124815" y="27762"/>
                                          </a:cubicBezTo>
                                          <a:cubicBezTo>
                                            <a:pt x="122872" y="28042"/>
                                            <a:pt x="121069" y="27483"/>
                                            <a:pt x="119405" y="2609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71" name="Shape 93"/>
                                  <wps:cNvSpPr/>
                                  <wps:spPr>
                                    <a:xfrm>
                                      <a:off x="740687" y="598646"/>
                                      <a:ext cx="21387" cy="30773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1387" h="307734">
                                          <a:moveTo>
                                            <a:pt x="12433" y="0"/>
                                          </a:moveTo>
                                          <a:cubicBezTo>
                                            <a:pt x="14516" y="0"/>
                                            <a:pt x="16256" y="774"/>
                                            <a:pt x="17640" y="2299"/>
                                          </a:cubicBezTo>
                                          <a:cubicBezTo>
                                            <a:pt x="19025" y="3823"/>
                                            <a:pt x="19723" y="5690"/>
                                            <a:pt x="19723" y="7912"/>
                                          </a:cubicBezTo>
                                          <a:cubicBezTo>
                                            <a:pt x="14999" y="123444"/>
                                            <a:pt x="15557" y="220764"/>
                                            <a:pt x="21387" y="299898"/>
                                          </a:cubicBezTo>
                                          <a:cubicBezTo>
                                            <a:pt x="21387" y="301841"/>
                                            <a:pt x="20764" y="303568"/>
                                            <a:pt x="19507" y="305092"/>
                                          </a:cubicBezTo>
                                          <a:cubicBezTo>
                                            <a:pt x="18262" y="306629"/>
                                            <a:pt x="16599" y="307454"/>
                                            <a:pt x="14516" y="307606"/>
                                          </a:cubicBezTo>
                                          <a:cubicBezTo>
                                            <a:pt x="12433" y="307734"/>
                                            <a:pt x="10630" y="307175"/>
                                            <a:pt x="9106" y="305943"/>
                                          </a:cubicBezTo>
                                          <a:cubicBezTo>
                                            <a:pt x="7569" y="304686"/>
                                            <a:pt x="6667" y="302945"/>
                                            <a:pt x="6401" y="300736"/>
                                          </a:cubicBezTo>
                                          <a:cubicBezTo>
                                            <a:pt x="559" y="221323"/>
                                            <a:pt x="0" y="123444"/>
                                            <a:pt x="4724" y="7086"/>
                                          </a:cubicBezTo>
                                          <a:cubicBezTo>
                                            <a:pt x="4724" y="5143"/>
                                            <a:pt x="5486" y="3480"/>
                                            <a:pt x="7023" y="2082"/>
                                          </a:cubicBezTo>
                                          <a:cubicBezTo>
                                            <a:pt x="8547" y="698"/>
                                            <a:pt x="10350" y="0"/>
                                            <a:pt x="1243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72" name="Shape 94"/>
                                  <wps:cNvSpPr/>
                                  <wps:spPr>
                                    <a:xfrm>
                                      <a:off x="740687" y="598646"/>
                                      <a:ext cx="21387" cy="307734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21387" h="307734">
                                          <a:moveTo>
                                            <a:pt x="19723" y="7912"/>
                                          </a:moveTo>
                                          <a:cubicBezTo>
                                            <a:pt x="14999" y="123444"/>
                                            <a:pt x="15557" y="220764"/>
                                            <a:pt x="21387" y="299898"/>
                                          </a:cubicBezTo>
                                          <a:cubicBezTo>
                                            <a:pt x="21387" y="301841"/>
                                            <a:pt x="20764" y="303568"/>
                                            <a:pt x="19507" y="305092"/>
                                          </a:cubicBezTo>
                                          <a:cubicBezTo>
                                            <a:pt x="18262" y="306629"/>
                                            <a:pt x="16599" y="307454"/>
                                            <a:pt x="14516" y="307606"/>
                                          </a:cubicBezTo>
                                          <a:cubicBezTo>
                                            <a:pt x="12433" y="307734"/>
                                            <a:pt x="10630" y="307175"/>
                                            <a:pt x="9106" y="305943"/>
                                          </a:cubicBezTo>
                                          <a:cubicBezTo>
                                            <a:pt x="7569" y="304686"/>
                                            <a:pt x="6667" y="302945"/>
                                            <a:pt x="6401" y="300736"/>
                                          </a:cubicBezTo>
                                          <a:cubicBezTo>
                                            <a:pt x="559" y="221323"/>
                                            <a:pt x="0" y="123444"/>
                                            <a:pt x="4724" y="7086"/>
                                          </a:cubicBezTo>
                                          <a:cubicBezTo>
                                            <a:pt x="4724" y="5143"/>
                                            <a:pt x="5486" y="3480"/>
                                            <a:pt x="7023" y="2082"/>
                                          </a:cubicBezTo>
                                          <a:cubicBezTo>
                                            <a:pt x="8547" y="698"/>
                                            <a:pt x="10350" y="0"/>
                                            <a:pt x="12433" y="0"/>
                                          </a:cubicBezTo>
                                          <a:cubicBezTo>
                                            <a:pt x="14516" y="0"/>
                                            <a:pt x="16256" y="774"/>
                                            <a:pt x="17640" y="2299"/>
                                          </a:cubicBezTo>
                                          <a:cubicBezTo>
                                            <a:pt x="19025" y="3823"/>
                                            <a:pt x="19723" y="5690"/>
                                            <a:pt x="19723" y="791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73" name="Shape 95"/>
                                  <wps:cNvSpPr/>
                                  <wps:spPr>
                                    <a:xfrm>
                                      <a:off x="909792" y="689319"/>
                                      <a:ext cx="173545" cy="20963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73545" h="209639">
                                          <a:moveTo>
                                            <a:pt x="167996" y="546"/>
                                          </a:moveTo>
                                          <a:cubicBezTo>
                                            <a:pt x="169939" y="1105"/>
                                            <a:pt x="171399" y="2286"/>
                                            <a:pt x="172377" y="4090"/>
                                          </a:cubicBezTo>
                                          <a:cubicBezTo>
                                            <a:pt x="173342" y="5906"/>
                                            <a:pt x="173545" y="7772"/>
                                            <a:pt x="172999" y="9716"/>
                                          </a:cubicBezTo>
                                          <a:cubicBezTo>
                                            <a:pt x="158280" y="61354"/>
                                            <a:pt x="149949" y="105651"/>
                                            <a:pt x="148006" y="142583"/>
                                          </a:cubicBezTo>
                                          <a:cubicBezTo>
                                            <a:pt x="147447" y="149809"/>
                                            <a:pt x="147447" y="157861"/>
                                            <a:pt x="148006" y="166739"/>
                                          </a:cubicBezTo>
                                          <a:cubicBezTo>
                                            <a:pt x="148844" y="180074"/>
                                            <a:pt x="149250" y="188811"/>
                                            <a:pt x="149250" y="192977"/>
                                          </a:cubicBezTo>
                                          <a:lnTo>
                                            <a:pt x="149250" y="194234"/>
                                          </a:lnTo>
                                          <a:cubicBezTo>
                                            <a:pt x="149530" y="195618"/>
                                            <a:pt x="149670" y="196723"/>
                                            <a:pt x="149670" y="197561"/>
                                          </a:cubicBezTo>
                                          <a:cubicBezTo>
                                            <a:pt x="149949" y="199504"/>
                                            <a:pt x="149809" y="201168"/>
                                            <a:pt x="149250" y="202552"/>
                                          </a:cubicBezTo>
                                          <a:cubicBezTo>
                                            <a:pt x="148145" y="205892"/>
                                            <a:pt x="145923" y="207975"/>
                                            <a:pt x="142596" y="208801"/>
                                          </a:cubicBezTo>
                                          <a:cubicBezTo>
                                            <a:pt x="137592" y="209639"/>
                                            <a:pt x="133706" y="207556"/>
                                            <a:pt x="130924" y="202552"/>
                                          </a:cubicBezTo>
                                          <a:cubicBezTo>
                                            <a:pt x="130645" y="202006"/>
                                            <a:pt x="129959" y="200063"/>
                                            <a:pt x="128841" y="196723"/>
                                          </a:cubicBezTo>
                                          <a:cubicBezTo>
                                            <a:pt x="127457" y="193117"/>
                                            <a:pt x="124816" y="183960"/>
                                            <a:pt x="120929" y="169240"/>
                                          </a:cubicBezTo>
                                          <a:lnTo>
                                            <a:pt x="109271" y="128842"/>
                                          </a:lnTo>
                                          <a:cubicBezTo>
                                            <a:pt x="104546" y="112738"/>
                                            <a:pt x="100241" y="100368"/>
                                            <a:pt x="96355" y="91770"/>
                                          </a:cubicBezTo>
                                          <a:cubicBezTo>
                                            <a:pt x="94132" y="86766"/>
                                            <a:pt x="92050" y="82880"/>
                                            <a:pt x="90119" y="80112"/>
                                          </a:cubicBezTo>
                                          <a:cubicBezTo>
                                            <a:pt x="89281" y="78994"/>
                                            <a:pt x="88582" y="78156"/>
                                            <a:pt x="88024" y="77597"/>
                                          </a:cubicBezTo>
                                          <a:lnTo>
                                            <a:pt x="87617" y="77597"/>
                                          </a:lnTo>
                                          <a:cubicBezTo>
                                            <a:pt x="85941" y="79261"/>
                                            <a:pt x="83998" y="82322"/>
                                            <a:pt x="81775" y="86766"/>
                                          </a:cubicBezTo>
                                          <a:cubicBezTo>
                                            <a:pt x="77330" y="94831"/>
                                            <a:pt x="72619" y="106909"/>
                                            <a:pt x="67627" y="123012"/>
                                          </a:cubicBezTo>
                                          <a:cubicBezTo>
                                            <a:pt x="62065" y="139954"/>
                                            <a:pt x="56096" y="162433"/>
                                            <a:pt x="49708" y="190475"/>
                                          </a:cubicBezTo>
                                          <a:cubicBezTo>
                                            <a:pt x="49428" y="190767"/>
                                            <a:pt x="49289" y="191453"/>
                                            <a:pt x="49289" y="192558"/>
                                          </a:cubicBezTo>
                                          <a:cubicBezTo>
                                            <a:pt x="49009" y="194501"/>
                                            <a:pt x="48869" y="195898"/>
                                            <a:pt x="48869" y="196723"/>
                                          </a:cubicBezTo>
                                          <a:cubicBezTo>
                                            <a:pt x="48044" y="202552"/>
                                            <a:pt x="45263" y="206159"/>
                                            <a:pt x="40551" y="207556"/>
                                          </a:cubicBezTo>
                                          <a:cubicBezTo>
                                            <a:pt x="36931" y="208661"/>
                                            <a:pt x="34023" y="207556"/>
                                            <a:pt x="31801" y="204229"/>
                                          </a:cubicBezTo>
                                          <a:cubicBezTo>
                                            <a:pt x="31242" y="203391"/>
                                            <a:pt x="30683" y="202286"/>
                                            <a:pt x="30137" y="200889"/>
                                          </a:cubicBezTo>
                                          <a:cubicBezTo>
                                            <a:pt x="29845" y="199504"/>
                                            <a:pt x="29439" y="197561"/>
                                            <a:pt x="28880" y="195059"/>
                                          </a:cubicBezTo>
                                          <a:cubicBezTo>
                                            <a:pt x="28321" y="191453"/>
                                            <a:pt x="27635" y="185624"/>
                                            <a:pt x="26797" y="177559"/>
                                          </a:cubicBezTo>
                                          <a:cubicBezTo>
                                            <a:pt x="24016" y="154521"/>
                                            <a:pt x="22352" y="141046"/>
                                            <a:pt x="21806" y="137173"/>
                                          </a:cubicBezTo>
                                          <a:cubicBezTo>
                                            <a:pt x="20688" y="130226"/>
                                            <a:pt x="18809" y="117043"/>
                                            <a:pt x="16180" y="97600"/>
                                          </a:cubicBezTo>
                                          <a:cubicBezTo>
                                            <a:pt x="13538" y="78156"/>
                                            <a:pt x="11036" y="61849"/>
                                            <a:pt x="8674" y="48654"/>
                                          </a:cubicBezTo>
                                          <a:cubicBezTo>
                                            <a:pt x="6312" y="35471"/>
                                            <a:pt x="3620" y="22771"/>
                                            <a:pt x="559" y="10541"/>
                                          </a:cubicBezTo>
                                          <a:cubicBezTo>
                                            <a:pt x="0" y="8319"/>
                                            <a:pt x="216" y="6376"/>
                                            <a:pt x="1181" y="4712"/>
                                          </a:cubicBezTo>
                                          <a:cubicBezTo>
                                            <a:pt x="2159" y="3048"/>
                                            <a:pt x="3683" y="1931"/>
                                            <a:pt x="5766" y="1372"/>
                                          </a:cubicBezTo>
                                          <a:cubicBezTo>
                                            <a:pt x="7849" y="826"/>
                                            <a:pt x="9715" y="1041"/>
                                            <a:pt x="11392" y="2007"/>
                                          </a:cubicBezTo>
                                          <a:cubicBezTo>
                                            <a:pt x="13056" y="2972"/>
                                            <a:pt x="14160" y="4445"/>
                                            <a:pt x="14719" y="6376"/>
                                          </a:cubicBezTo>
                                          <a:cubicBezTo>
                                            <a:pt x="18059" y="18872"/>
                                            <a:pt x="20968" y="31928"/>
                                            <a:pt x="23469" y="45530"/>
                                          </a:cubicBezTo>
                                          <a:cubicBezTo>
                                            <a:pt x="25971" y="59131"/>
                                            <a:pt x="28524" y="75883"/>
                                            <a:pt x="31166" y="95720"/>
                                          </a:cubicBezTo>
                                          <a:cubicBezTo>
                                            <a:pt x="33807" y="115583"/>
                                            <a:pt x="35687" y="128562"/>
                                            <a:pt x="36792" y="134671"/>
                                          </a:cubicBezTo>
                                          <a:cubicBezTo>
                                            <a:pt x="37630" y="140221"/>
                                            <a:pt x="38875" y="150216"/>
                                            <a:pt x="40551" y="164656"/>
                                          </a:cubicBezTo>
                                          <a:cubicBezTo>
                                            <a:pt x="44983" y="147168"/>
                                            <a:pt x="49289" y="131750"/>
                                            <a:pt x="53454" y="118415"/>
                                          </a:cubicBezTo>
                                          <a:cubicBezTo>
                                            <a:pt x="58725" y="101765"/>
                                            <a:pt x="63728" y="88849"/>
                                            <a:pt x="68453" y="79680"/>
                                          </a:cubicBezTo>
                                          <a:cubicBezTo>
                                            <a:pt x="71501" y="74130"/>
                                            <a:pt x="74422" y="69838"/>
                                            <a:pt x="77191" y="66777"/>
                                          </a:cubicBezTo>
                                          <a:cubicBezTo>
                                            <a:pt x="81915" y="62332"/>
                                            <a:pt x="86919" y="60947"/>
                                            <a:pt x="92189" y="62611"/>
                                          </a:cubicBezTo>
                                          <a:cubicBezTo>
                                            <a:pt x="95796" y="63729"/>
                                            <a:pt x="99276" y="66777"/>
                                            <a:pt x="102603" y="71768"/>
                                          </a:cubicBezTo>
                                          <a:cubicBezTo>
                                            <a:pt x="104826" y="75108"/>
                                            <a:pt x="107328" y="79832"/>
                                            <a:pt x="110109" y="85941"/>
                                          </a:cubicBezTo>
                                          <a:cubicBezTo>
                                            <a:pt x="114262" y="95098"/>
                                            <a:pt x="118847" y="107874"/>
                                            <a:pt x="123850" y="124257"/>
                                          </a:cubicBezTo>
                                          <a:cubicBezTo>
                                            <a:pt x="126352" y="132588"/>
                                            <a:pt x="129261" y="143142"/>
                                            <a:pt x="132601" y="155905"/>
                                          </a:cubicBezTo>
                                          <a:cubicBezTo>
                                            <a:pt x="132601" y="151181"/>
                                            <a:pt x="132728" y="146469"/>
                                            <a:pt x="133007" y="141745"/>
                                          </a:cubicBezTo>
                                          <a:cubicBezTo>
                                            <a:pt x="135230" y="103429"/>
                                            <a:pt x="143840" y="58026"/>
                                            <a:pt x="158839" y="5550"/>
                                          </a:cubicBezTo>
                                          <a:cubicBezTo>
                                            <a:pt x="159385" y="3607"/>
                                            <a:pt x="160566" y="2146"/>
                                            <a:pt x="162370" y="1181"/>
                                          </a:cubicBezTo>
                                          <a:cubicBezTo>
                                            <a:pt x="164186" y="203"/>
                                            <a:pt x="166052" y="0"/>
                                            <a:pt x="167996" y="54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74" name="Shape 96"/>
                                  <wps:cNvSpPr/>
                                  <wps:spPr>
                                    <a:xfrm>
                                      <a:off x="909792" y="689319"/>
                                      <a:ext cx="173545" cy="20963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73545" h="209639">
                                          <a:moveTo>
                                            <a:pt x="14719" y="6376"/>
                                          </a:moveTo>
                                          <a:cubicBezTo>
                                            <a:pt x="18059" y="18872"/>
                                            <a:pt x="20968" y="31928"/>
                                            <a:pt x="23469" y="45530"/>
                                          </a:cubicBezTo>
                                          <a:cubicBezTo>
                                            <a:pt x="25971" y="59131"/>
                                            <a:pt x="28524" y="75883"/>
                                            <a:pt x="31166" y="95720"/>
                                          </a:cubicBezTo>
                                          <a:cubicBezTo>
                                            <a:pt x="33807" y="115583"/>
                                            <a:pt x="35687" y="128562"/>
                                            <a:pt x="36792" y="134671"/>
                                          </a:cubicBezTo>
                                          <a:cubicBezTo>
                                            <a:pt x="37630" y="140221"/>
                                            <a:pt x="38875" y="150216"/>
                                            <a:pt x="40551" y="164656"/>
                                          </a:cubicBezTo>
                                          <a:cubicBezTo>
                                            <a:pt x="44983" y="147168"/>
                                            <a:pt x="49289" y="131750"/>
                                            <a:pt x="53454" y="118415"/>
                                          </a:cubicBezTo>
                                          <a:cubicBezTo>
                                            <a:pt x="58725" y="101765"/>
                                            <a:pt x="63728" y="88849"/>
                                            <a:pt x="68453" y="79680"/>
                                          </a:cubicBezTo>
                                          <a:cubicBezTo>
                                            <a:pt x="71501" y="74130"/>
                                            <a:pt x="74422" y="69838"/>
                                            <a:pt x="77191" y="66777"/>
                                          </a:cubicBezTo>
                                          <a:cubicBezTo>
                                            <a:pt x="81915" y="62332"/>
                                            <a:pt x="86919" y="60947"/>
                                            <a:pt x="92189" y="62611"/>
                                          </a:cubicBezTo>
                                          <a:cubicBezTo>
                                            <a:pt x="95796" y="63729"/>
                                            <a:pt x="99276" y="66777"/>
                                            <a:pt x="102603" y="71768"/>
                                          </a:cubicBezTo>
                                          <a:cubicBezTo>
                                            <a:pt x="104826" y="75108"/>
                                            <a:pt x="107328" y="79832"/>
                                            <a:pt x="110109" y="85941"/>
                                          </a:cubicBezTo>
                                          <a:cubicBezTo>
                                            <a:pt x="114262" y="95098"/>
                                            <a:pt x="118847" y="107874"/>
                                            <a:pt x="123850" y="124257"/>
                                          </a:cubicBezTo>
                                          <a:cubicBezTo>
                                            <a:pt x="126352" y="132588"/>
                                            <a:pt x="129261" y="143142"/>
                                            <a:pt x="132601" y="155905"/>
                                          </a:cubicBezTo>
                                          <a:cubicBezTo>
                                            <a:pt x="132601" y="151181"/>
                                            <a:pt x="132728" y="146469"/>
                                            <a:pt x="133007" y="141745"/>
                                          </a:cubicBezTo>
                                          <a:cubicBezTo>
                                            <a:pt x="135230" y="103429"/>
                                            <a:pt x="143840" y="58026"/>
                                            <a:pt x="158839" y="5550"/>
                                          </a:cubicBezTo>
                                          <a:cubicBezTo>
                                            <a:pt x="159385" y="3607"/>
                                            <a:pt x="160566" y="2146"/>
                                            <a:pt x="162370" y="1181"/>
                                          </a:cubicBezTo>
                                          <a:cubicBezTo>
                                            <a:pt x="164186" y="203"/>
                                            <a:pt x="166052" y="0"/>
                                            <a:pt x="167996" y="546"/>
                                          </a:cubicBezTo>
                                          <a:cubicBezTo>
                                            <a:pt x="169939" y="1105"/>
                                            <a:pt x="171399" y="2286"/>
                                            <a:pt x="172377" y="4090"/>
                                          </a:cubicBezTo>
                                          <a:cubicBezTo>
                                            <a:pt x="173342" y="5906"/>
                                            <a:pt x="173545" y="7772"/>
                                            <a:pt x="172999" y="9716"/>
                                          </a:cubicBezTo>
                                          <a:cubicBezTo>
                                            <a:pt x="158280" y="61354"/>
                                            <a:pt x="149949" y="105651"/>
                                            <a:pt x="148006" y="142583"/>
                                          </a:cubicBezTo>
                                          <a:cubicBezTo>
                                            <a:pt x="147447" y="149809"/>
                                            <a:pt x="147447" y="157861"/>
                                            <a:pt x="148006" y="166739"/>
                                          </a:cubicBezTo>
                                          <a:cubicBezTo>
                                            <a:pt x="148844" y="180074"/>
                                            <a:pt x="149250" y="188811"/>
                                            <a:pt x="149250" y="192977"/>
                                          </a:cubicBezTo>
                                          <a:lnTo>
                                            <a:pt x="149250" y="194234"/>
                                          </a:lnTo>
                                          <a:cubicBezTo>
                                            <a:pt x="149530" y="195618"/>
                                            <a:pt x="149670" y="196723"/>
                                            <a:pt x="149670" y="197561"/>
                                          </a:cubicBezTo>
                                          <a:cubicBezTo>
                                            <a:pt x="149949" y="199504"/>
                                            <a:pt x="149809" y="201168"/>
                                            <a:pt x="149250" y="202552"/>
                                          </a:cubicBezTo>
                                          <a:cubicBezTo>
                                            <a:pt x="148145" y="205892"/>
                                            <a:pt x="145923" y="207975"/>
                                            <a:pt x="142596" y="208801"/>
                                          </a:cubicBezTo>
                                          <a:cubicBezTo>
                                            <a:pt x="137592" y="209639"/>
                                            <a:pt x="133706" y="207556"/>
                                            <a:pt x="130924" y="202552"/>
                                          </a:cubicBezTo>
                                          <a:cubicBezTo>
                                            <a:pt x="130645" y="202006"/>
                                            <a:pt x="129959" y="200063"/>
                                            <a:pt x="128841" y="196723"/>
                                          </a:cubicBezTo>
                                          <a:cubicBezTo>
                                            <a:pt x="127457" y="193117"/>
                                            <a:pt x="124816" y="183960"/>
                                            <a:pt x="120929" y="169240"/>
                                          </a:cubicBezTo>
                                          <a:lnTo>
                                            <a:pt x="109271" y="128842"/>
                                          </a:lnTo>
                                          <a:cubicBezTo>
                                            <a:pt x="104546" y="112738"/>
                                            <a:pt x="100241" y="100368"/>
                                            <a:pt x="96355" y="91770"/>
                                          </a:cubicBezTo>
                                          <a:cubicBezTo>
                                            <a:pt x="94132" y="86766"/>
                                            <a:pt x="92050" y="82880"/>
                                            <a:pt x="90119" y="80112"/>
                                          </a:cubicBezTo>
                                          <a:cubicBezTo>
                                            <a:pt x="89281" y="78994"/>
                                            <a:pt x="88582" y="78156"/>
                                            <a:pt x="88024" y="77597"/>
                                          </a:cubicBezTo>
                                          <a:lnTo>
                                            <a:pt x="87617" y="77597"/>
                                          </a:lnTo>
                                          <a:cubicBezTo>
                                            <a:pt x="85941" y="79261"/>
                                            <a:pt x="83998" y="82322"/>
                                            <a:pt x="81775" y="86766"/>
                                          </a:cubicBezTo>
                                          <a:cubicBezTo>
                                            <a:pt x="77330" y="94831"/>
                                            <a:pt x="72619" y="106909"/>
                                            <a:pt x="67627" y="123012"/>
                                          </a:cubicBezTo>
                                          <a:cubicBezTo>
                                            <a:pt x="62065" y="139954"/>
                                            <a:pt x="56096" y="162433"/>
                                            <a:pt x="49708" y="190475"/>
                                          </a:cubicBezTo>
                                          <a:cubicBezTo>
                                            <a:pt x="49428" y="190767"/>
                                            <a:pt x="49289" y="191453"/>
                                            <a:pt x="49289" y="192558"/>
                                          </a:cubicBezTo>
                                          <a:cubicBezTo>
                                            <a:pt x="49009" y="194501"/>
                                            <a:pt x="48869" y="195898"/>
                                            <a:pt x="48869" y="196723"/>
                                          </a:cubicBezTo>
                                          <a:cubicBezTo>
                                            <a:pt x="48044" y="202552"/>
                                            <a:pt x="45263" y="206159"/>
                                            <a:pt x="40551" y="207556"/>
                                          </a:cubicBezTo>
                                          <a:cubicBezTo>
                                            <a:pt x="36931" y="208661"/>
                                            <a:pt x="34023" y="207556"/>
                                            <a:pt x="31801" y="204229"/>
                                          </a:cubicBezTo>
                                          <a:cubicBezTo>
                                            <a:pt x="31242" y="203391"/>
                                            <a:pt x="30683" y="202286"/>
                                            <a:pt x="30137" y="200889"/>
                                          </a:cubicBezTo>
                                          <a:cubicBezTo>
                                            <a:pt x="29845" y="199504"/>
                                            <a:pt x="29439" y="197561"/>
                                            <a:pt x="28880" y="195059"/>
                                          </a:cubicBezTo>
                                          <a:cubicBezTo>
                                            <a:pt x="28321" y="191453"/>
                                            <a:pt x="27635" y="185624"/>
                                            <a:pt x="26797" y="177559"/>
                                          </a:cubicBezTo>
                                          <a:cubicBezTo>
                                            <a:pt x="24016" y="154521"/>
                                            <a:pt x="22352" y="141046"/>
                                            <a:pt x="21806" y="137173"/>
                                          </a:cubicBezTo>
                                          <a:cubicBezTo>
                                            <a:pt x="20688" y="130226"/>
                                            <a:pt x="18809" y="117043"/>
                                            <a:pt x="16180" y="97600"/>
                                          </a:cubicBezTo>
                                          <a:cubicBezTo>
                                            <a:pt x="13538" y="78156"/>
                                            <a:pt x="11036" y="61849"/>
                                            <a:pt x="8674" y="48654"/>
                                          </a:cubicBezTo>
                                          <a:cubicBezTo>
                                            <a:pt x="6312" y="35471"/>
                                            <a:pt x="3620" y="22771"/>
                                            <a:pt x="559" y="10541"/>
                                          </a:cubicBezTo>
                                          <a:cubicBezTo>
                                            <a:pt x="0" y="8319"/>
                                            <a:pt x="216" y="6376"/>
                                            <a:pt x="1181" y="4712"/>
                                          </a:cubicBezTo>
                                          <a:cubicBezTo>
                                            <a:pt x="2159" y="3048"/>
                                            <a:pt x="3683" y="1931"/>
                                            <a:pt x="5766" y="1372"/>
                                          </a:cubicBezTo>
                                          <a:cubicBezTo>
                                            <a:pt x="7849" y="826"/>
                                            <a:pt x="9715" y="1041"/>
                                            <a:pt x="11392" y="2007"/>
                                          </a:cubicBezTo>
                                          <a:cubicBezTo>
                                            <a:pt x="13056" y="2972"/>
                                            <a:pt x="14160" y="4445"/>
                                            <a:pt x="14719" y="637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75" name="Shape 97"/>
                                  <wps:cNvSpPr/>
                                  <wps:spPr>
                                    <a:xfrm>
                                      <a:off x="1117073" y="686947"/>
                                      <a:ext cx="69744" cy="21102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9744" h="211023">
                                          <a:moveTo>
                                            <a:pt x="59004" y="1664"/>
                                          </a:moveTo>
                                          <a:cubicBezTo>
                                            <a:pt x="62344" y="0"/>
                                            <a:pt x="65253" y="559"/>
                                            <a:pt x="67755" y="3340"/>
                                          </a:cubicBezTo>
                                          <a:lnTo>
                                            <a:pt x="69744" y="4098"/>
                                          </a:lnTo>
                                          <a:lnTo>
                                            <a:pt x="69744" y="20533"/>
                                          </a:lnTo>
                                          <a:lnTo>
                                            <a:pt x="61506" y="17082"/>
                                          </a:lnTo>
                                          <a:cubicBezTo>
                                            <a:pt x="48730" y="24854"/>
                                            <a:pt x="38189" y="38405"/>
                                            <a:pt x="29858" y="57683"/>
                                          </a:cubicBezTo>
                                          <a:cubicBezTo>
                                            <a:pt x="21527" y="77000"/>
                                            <a:pt x="16942" y="97472"/>
                                            <a:pt x="16104" y="119126"/>
                                          </a:cubicBezTo>
                                          <a:cubicBezTo>
                                            <a:pt x="15278" y="142456"/>
                                            <a:pt x="18885" y="160922"/>
                                            <a:pt x="26937" y="174523"/>
                                          </a:cubicBezTo>
                                          <a:cubicBezTo>
                                            <a:pt x="35268" y="188963"/>
                                            <a:pt x="47765" y="195491"/>
                                            <a:pt x="64427" y="194094"/>
                                          </a:cubicBezTo>
                                          <a:lnTo>
                                            <a:pt x="69744" y="192256"/>
                                          </a:lnTo>
                                          <a:lnTo>
                                            <a:pt x="69744" y="207635"/>
                                          </a:lnTo>
                                          <a:lnTo>
                                            <a:pt x="65253" y="209093"/>
                                          </a:lnTo>
                                          <a:cubicBezTo>
                                            <a:pt x="42761" y="211023"/>
                                            <a:pt x="25692" y="202159"/>
                                            <a:pt x="14021" y="182448"/>
                                          </a:cubicBezTo>
                                          <a:cubicBezTo>
                                            <a:pt x="4305" y="166345"/>
                                            <a:pt x="0" y="145097"/>
                                            <a:pt x="1118" y="118707"/>
                                          </a:cubicBezTo>
                                          <a:cubicBezTo>
                                            <a:pt x="1956" y="93713"/>
                                            <a:pt x="7633" y="70129"/>
                                            <a:pt x="18186" y="47904"/>
                                          </a:cubicBezTo>
                                          <a:cubicBezTo>
                                            <a:pt x="28461" y="25146"/>
                                            <a:pt x="42075" y="9728"/>
                                            <a:pt x="59004" y="166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76" name="Shape 98"/>
                                  <wps:cNvSpPr/>
                                  <wps:spPr>
                                    <a:xfrm>
                                      <a:off x="1186817" y="691045"/>
                                      <a:ext cx="69512" cy="20353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9512" h="203537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912" y="8351"/>
                                          </a:lnTo>
                                          <a:cubicBezTo>
                                            <a:pt x="29097" y="12342"/>
                                            <a:pt x="35501" y="17288"/>
                                            <a:pt x="41127" y="23194"/>
                                          </a:cubicBezTo>
                                          <a:cubicBezTo>
                                            <a:pt x="52367" y="34992"/>
                                            <a:pt x="60076" y="47972"/>
                                            <a:pt x="64241" y="62132"/>
                                          </a:cubicBezTo>
                                          <a:cubicBezTo>
                                            <a:pt x="68127" y="76572"/>
                                            <a:pt x="69512" y="91698"/>
                                            <a:pt x="68407" y="107535"/>
                                          </a:cubicBezTo>
                                          <a:cubicBezTo>
                                            <a:pt x="66743" y="132249"/>
                                            <a:pt x="59301" y="154258"/>
                                            <a:pt x="46118" y="173562"/>
                                          </a:cubicBezTo>
                                          <a:cubicBezTo>
                                            <a:pt x="39521" y="183208"/>
                                            <a:pt x="32005" y="190650"/>
                                            <a:pt x="23571" y="195889"/>
                                          </a:cubicBezTo>
                                          <a:lnTo>
                                            <a:pt x="0" y="203537"/>
                                          </a:lnTo>
                                          <a:lnTo>
                                            <a:pt x="0" y="188158"/>
                                          </a:lnTo>
                                          <a:lnTo>
                                            <a:pt x="16027" y="182616"/>
                                          </a:lnTo>
                                          <a:cubicBezTo>
                                            <a:pt x="22623" y="178242"/>
                                            <a:pt x="28700" y="171956"/>
                                            <a:pt x="34256" y="163758"/>
                                          </a:cubicBezTo>
                                          <a:cubicBezTo>
                                            <a:pt x="45636" y="147934"/>
                                            <a:pt x="52024" y="128922"/>
                                            <a:pt x="53408" y="106697"/>
                                          </a:cubicBezTo>
                                          <a:cubicBezTo>
                                            <a:pt x="55072" y="83646"/>
                                            <a:pt x="50766" y="63517"/>
                                            <a:pt x="40492" y="46308"/>
                                          </a:cubicBezTo>
                                          <a:cubicBezTo>
                                            <a:pt x="35355" y="37704"/>
                                            <a:pt x="28726" y="30624"/>
                                            <a:pt x="20604" y="25069"/>
                                          </a:cubicBezTo>
                                          <a:lnTo>
                                            <a:pt x="0" y="1643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77" name="Shape 99"/>
                                  <wps:cNvSpPr/>
                                  <wps:spPr>
                                    <a:xfrm>
                                      <a:off x="1132351" y="704028"/>
                                      <a:ext cx="109538" cy="17841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9538" h="178410">
                                          <a:moveTo>
                                            <a:pt x="46228" y="0"/>
                                          </a:moveTo>
                                          <a:cubicBezTo>
                                            <a:pt x="33452" y="7772"/>
                                            <a:pt x="22911" y="21323"/>
                                            <a:pt x="14580" y="40602"/>
                                          </a:cubicBezTo>
                                          <a:cubicBezTo>
                                            <a:pt x="6248" y="59918"/>
                                            <a:pt x="1664" y="80391"/>
                                            <a:pt x="826" y="102045"/>
                                          </a:cubicBezTo>
                                          <a:cubicBezTo>
                                            <a:pt x="0" y="125375"/>
                                            <a:pt x="3607" y="143840"/>
                                            <a:pt x="11659" y="157442"/>
                                          </a:cubicBezTo>
                                          <a:cubicBezTo>
                                            <a:pt x="19990" y="171882"/>
                                            <a:pt x="32487" y="178410"/>
                                            <a:pt x="49149" y="177012"/>
                                          </a:cubicBezTo>
                                          <a:cubicBezTo>
                                            <a:pt x="64414" y="175920"/>
                                            <a:pt x="77610" y="167170"/>
                                            <a:pt x="88722" y="150775"/>
                                          </a:cubicBezTo>
                                          <a:cubicBezTo>
                                            <a:pt x="100101" y="134950"/>
                                            <a:pt x="106489" y="115938"/>
                                            <a:pt x="107874" y="93713"/>
                                          </a:cubicBezTo>
                                          <a:cubicBezTo>
                                            <a:pt x="109538" y="70663"/>
                                            <a:pt x="105232" y="50533"/>
                                            <a:pt x="94958" y="33325"/>
                                          </a:cubicBezTo>
                                          <a:cubicBezTo>
                                            <a:pt x="84684" y="16116"/>
                                            <a:pt x="68440" y="5004"/>
                                            <a:pt x="46228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78" name="Shape 100"/>
                                  <wps:cNvSpPr/>
                                  <wps:spPr>
                                    <a:xfrm>
                                      <a:off x="1117073" y="686947"/>
                                      <a:ext cx="139255" cy="21102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39255" h="211023">
                                          <a:moveTo>
                                            <a:pt x="67755" y="3340"/>
                                          </a:moveTo>
                                          <a:cubicBezTo>
                                            <a:pt x="85255" y="7506"/>
                                            <a:pt x="99619" y="15481"/>
                                            <a:pt x="110871" y="27292"/>
                                          </a:cubicBezTo>
                                          <a:cubicBezTo>
                                            <a:pt x="122111" y="39091"/>
                                            <a:pt x="129819" y="52070"/>
                                            <a:pt x="133985" y="66230"/>
                                          </a:cubicBezTo>
                                          <a:cubicBezTo>
                                            <a:pt x="137871" y="80670"/>
                                            <a:pt x="139255" y="95796"/>
                                            <a:pt x="138151" y="111633"/>
                                          </a:cubicBezTo>
                                          <a:cubicBezTo>
                                            <a:pt x="136487" y="136347"/>
                                            <a:pt x="129045" y="158356"/>
                                            <a:pt x="115862" y="177660"/>
                                          </a:cubicBezTo>
                                          <a:cubicBezTo>
                                            <a:pt x="102667" y="196952"/>
                                            <a:pt x="85801" y="207429"/>
                                            <a:pt x="65253" y="209093"/>
                                          </a:cubicBezTo>
                                          <a:cubicBezTo>
                                            <a:pt x="42761" y="211023"/>
                                            <a:pt x="25692" y="202159"/>
                                            <a:pt x="14021" y="182448"/>
                                          </a:cubicBezTo>
                                          <a:cubicBezTo>
                                            <a:pt x="4305" y="166345"/>
                                            <a:pt x="0" y="145097"/>
                                            <a:pt x="1118" y="118707"/>
                                          </a:cubicBezTo>
                                          <a:cubicBezTo>
                                            <a:pt x="1956" y="93713"/>
                                            <a:pt x="7633" y="70129"/>
                                            <a:pt x="18186" y="47904"/>
                                          </a:cubicBezTo>
                                          <a:cubicBezTo>
                                            <a:pt x="28461" y="25146"/>
                                            <a:pt x="42075" y="9728"/>
                                            <a:pt x="59004" y="1664"/>
                                          </a:cubicBezTo>
                                          <a:cubicBezTo>
                                            <a:pt x="62344" y="0"/>
                                            <a:pt x="65253" y="559"/>
                                            <a:pt x="67755" y="33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79" name="Shape 101"/>
                                  <wps:cNvSpPr/>
                                  <wps:spPr>
                                    <a:xfrm>
                                      <a:off x="1295204" y="683976"/>
                                      <a:ext cx="100038" cy="21442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0038" h="214427">
                                          <a:moveTo>
                                            <a:pt x="94971" y="686"/>
                                          </a:moveTo>
                                          <a:cubicBezTo>
                                            <a:pt x="96901" y="1384"/>
                                            <a:pt x="98298" y="2629"/>
                                            <a:pt x="99136" y="4432"/>
                                          </a:cubicBezTo>
                                          <a:cubicBezTo>
                                            <a:pt x="99974" y="6248"/>
                                            <a:pt x="100038" y="8115"/>
                                            <a:pt x="99339" y="10059"/>
                                          </a:cubicBezTo>
                                          <a:cubicBezTo>
                                            <a:pt x="98641" y="12002"/>
                                            <a:pt x="97320" y="13386"/>
                                            <a:pt x="95390" y="14224"/>
                                          </a:cubicBezTo>
                                          <a:cubicBezTo>
                                            <a:pt x="65113" y="27826"/>
                                            <a:pt x="43459" y="54763"/>
                                            <a:pt x="30416" y="95022"/>
                                          </a:cubicBezTo>
                                          <a:cubicBezTo>
                                            <a:pt x="21247" y="123622"/>
                                            <a:pt x="16383" y="158750"/>
                                            <a:pt x="15837" y="200406"/>
                                          </a:cubicBezTo>
                                          <a:lnTo>
                                            <a:pt x="15837" y="207899"/>
                                          </a:lnTo>
                                          <a:cubicBezTo>
                                            <a:pt x="15837" y="208178"/>
                                            <a:pt x="15685" y="208458"/>
                                            <a:pt x="15418" y="208724"/>
                                          </a:cubicBezTo>
                                          <a:cubicBezTo>
                                            <a:pt x="15418" y="209576"/>
                                            <a:pt x="14999" y="210541"/>
                                            <a:pt x="14160" y="211658"/>
                                          </a:cubicBezTo>
                                          <a:cubicBezTo>
                                            <a:pt x="12763" y="213322"/>
                                            <a:pt x="10973" y="214147"/>
                                            <a:pt x="8750" y="214147"/>
                                          </a:cubicBezTo>
                                          <a:cubicBezTo>
                                            <a:pt x="6248" y="214427"/>
                                            <a:pt x="4165" y="213589"/>
                                            <a:pt x="2502" y="211658"/>
                                          </a:cubicBezTo>
                                          <a:cubicBezTo>
                                            <a:pt x="1664" y="210541"/>
                                            <a:pt x="1257" y="209576"/>
                                            <a:pt x="1257" y="208724"/>
                                          </a:cubicBezTo>
                                          <a:cubicBezTo>
                                            <a:pt x="978" y="208458"/>
                                            <a:pt x="838" y="208052"/>
                                            <a:pt x="838" y="207493"/>
                                          </a:cubicBezTo>
                                          <a:lnTo>
                                            <a:pt x="838" y="204153"/>
                                          </a:lnTo>
                                          <a:lnTo>
                                            <a:pt x="838" y="193739"/>
                                          </a:lnTo>
                                          <a:cubicBezTo>
                                            <a:pt x="559" y="193192"/>
                                            <a:pt x="419" y="192634"/>
                                            <a:pt x="419" y="192075"/>
                                          </a:cubicBezTo>
                                          <a:lnTo>
                                            <a:pt x="419" y="175832"/>
                                          </a:lnTo>
                                          <a:cubicBezTo>
                                            <a:pt x="419" y="170549"/>
                                            <a:pt x="343" y="161189"/>
                                            <a:pt x="216" y="147714"/>
                                          </a:cubicBezTo>
                                          <a:cubicBezTo>
                                            <a:pt x="63" y="134252"/>
                                            <a:pt x="0" y="123914"/>
                                            <a:pt x="0" y="116675"/>
                                          </a:cubicBezTo>
                                          <a:cubicBezTo>
                                            <a:pt x="279" y="101969"/>
                                            <a:pt x="838" y="79058"/>
                                            <a:pt x="1664" y="47955"/>
                                          </a:cubicBezTo>
                                          <a:cubicBezTo>
                                            <a:pt x="1664" y="46025"/>
                                            <a:pt x="2426" y="44348"/>
                                            <a:pt x="3962" y="42964"/>
                                          </a:cubicBezTo>
                                          <a:cubicBezTo>
                                            <a:pt x="5486" y="41567"/>
                                            <a:pt x="7290" y="40882"/>
                                            <a:pt x="9372" y="40882"/>
                                          </a:cubicBezTo>
                                          <a:cubicBezTo>
                                            <a:pt x="11455" y="40882"/>
                                            <a:pt x="13195" y="41644"/>
                                            <a:pt x="14580" y="43168"/>
                                          </a:cubicBezTo>
                                          <a:cubicBezTo>
                                            <a:pt x="15964" y="44691"/>
                                            <a:pt x="16662" y="46571"/>
                                            <a:pt x="16662" y="48794"/>
                                          </a:cubicBezTo>
                                          <a:cubicBezTo>
                                            <a:pt x="16103" y="69063"/>
                                            <a:pt x="15685" y="83769"/>
                                            <a:pt x="15418" y="92939"/>
                                          </a:cubicBezTo>
                                          <a:lnTo>
                                            <a:pt x="16243" y="90450"/>
                                          </a:lnTo>
                                          <a:cubicBezTo>
                                            <a:pt x="31242" y="45733"/>
                                            <a:pt x="55677" y="15888"/>
                                            <a:pt x="89548" y="889"/>
                                          </a:cubicBezTo>
                                          <a:cubicBezTo>
                                            <a:pt x="91224" y="64"/>
                                            <a:pt x="93027" y="0"/>
                                            <a:pt x="94971" y="68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80" name="Shape 102"/>
                                  <wps:cNvSpPr/>
                                  <wps:spPr>
                                    <a:xfrm>
                                      <a:off x="1295204" y="683976"/>
                                      <a:ext cx="100038" cy="21442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0038" h="214427">
                                          <a:moveTo>
                                            <a:pt x="838" y="204153"/>
                                          </a:moveTo>
                                          <a:lnTo>
                                            <a:pt x="838" y="193739"/>
                                          </a:lnTo>
                                          <a:cubicBezTo>
                                            <a:pt x="559" y="193192"/>
                                            <a:pt x="419" y="192634"/>
                                            <a:pt x="419" y="192075"/>
                                          </a:cubicBezTo>
                                          <a:lnTo>
                                            <a:pt x="419" y="175832"/>
                                          </a:lnTo>
                                          <a:cubicBezTo>
                                            <a:pt x="419" y="170549"/>
                                            <a:pt x="343" y="161189"/>
                                            <a:pt x="216" y="147714"/>
                                          </a:cubicBezTo>
                                          <a:cubicBezTo>
                                            <a:pt x="63" y="134252"/>
                                            <a:pt x="0" y="123914"/>
                                            <a:pt x="0" y="116675"/>
                                          </a:cubicBezTo>
                                          <a:cubicBezTo>
                                            <a:pt x="279" y="101969"/>
                                            <a:pt x="838" y="79058"/>
                                            <a:pt x="1664" y="47955"/>
                                          </a:cubicBezTo>
                                          <a:cubicBezTo>
                                            <a:pt x="1664" y="46025"/>
                                            <a:pt x="2426" y="44348"/>
                                            <a:pt x="3962" y="42964"/>
                                          </a:cubicBezTo>
                                          <a:cubicBezTo>
                                            <a:pt x="5486" y="41567"/>
                                            <a:pt x="7290" y="40882"/>
                                            <a:pt x="9372" y="40882"/>
                                          </a:cubicBezTo>
                                          <a:cubicBezTo>
                                            <a:pt x="11455" y="40882"/>
                                            <a:pt x="13195" y="41644"/>
                                            <a:pt x="14580" y="43168"/>
                                          </a:cubicBezTo>
                                          <a:cubicBezTo>
                                            <a:pt x="15964" y="44691"/>
                                            <a:pt x="16662" y="46571"/>
                                            <a:pt x="16662" y="48794"/>
                                          </a:cubicBezTo>
                                          <a:cubicBezTo>
                                            <a:pt x="16103" y="69063"/>
                                            <a:pt x="15685" y="83769"/>
                                            <a:pt x="15418" y="92939"/>
                                          </a:cubicBezTo>
                                          <a:lnTo>
                                            <a:pt x="16243" y="90450"/>
                                          </a:lnTo>
                                          <a:cubicBezTo>
                                            <a:pt x="31242" y="45733"/>
                                            <a:pt x="55677" y="15888"/>
                                            <a:pt x="89548" y="889"/>
                                          </a:cubicBezTo>
                                          <a:cubicBezTo>
                                            <a:pt x="91224" y="64"/>
                                            <a:pt x="93027" y="0"/>
                                            <a:pt x="94971" y="686"/>
                                          </a:cubicBezTo>
                                          <a:cubicBezTo>
                                            <a:pt x="96901" y="1384"/>
                                            <a:pt x="98298" y="2629"/>
                                            <a:pt x="99136" y="4432"/>
                                          </a:cubicBezTo>
                                          <a:cubicBezTo>
                                            <a:pt x="99974" y="6248"/>
                                            <a:pt x="100038" y="8115"/>
                                            <a:pt x="99339" y="10059"/>
                                          </a:cubicBezTo>
                                          <a:cubicBezTo>
                                            <a:pt x="98641" y="12002"/>
                                            <a:pt x="97320" y="13386"/>
                                            <a:pt x="95390" y="14224"/>
                                          </a:cubicBezTo>
                                          <a:cubicBezTo>
                                            <a:pt x="65113" y="27826"/>
                                            <a:pt x="43459" y="54763"/>
                                            <a:pt x="30416" y="95022"/>
                                          </a:cubicBezTo>
                                          <a:cubicBezTo>
                                            <a:pt x="21247" y="123622"/>
                                            <a:pt x="16383" y="158750"/>
                                            <a:pt x="15837" y="200406"/>
                                          </a:cubicBezTo>
                                          <a:lnTo>
                                            <a:pt x="15837" y="207899"/>
                                          </a:lnTo>
                                          <a:cubicBezTo>
                                            <a:pt x="15837" y="208178"/>
                                            <a:pt x="15685" y="208458"/>
                                            <a:pt x="15418" y="208724"/>
                                          </a:cubicBezTo>
                                          <a:cubicBezTo>
                                            <a:pt x="15418" y="209576"/>
                                            <a:pt x="14999" y="210541"/>
                                            <a:pt x="14160" y="211658"/>
                                          </a:cubicBezTo>
                                          <a:cubicBezTo>
                                            <a:pt x="12763" y="213322"/>
                                            <a:pt x="10973" y="214147"/>
                                            <a:pt x="8750" y="214147"/>
                                          </a:cubicBezTo>
                                          <a:cubicBezTo>
                                            <a:pt x="6248" y="214427"/>
                                            <a:pt x="4165" y="213589"/>
                                            <a:pt x="2502" y="211658"/>
                                          </a:cubicBezTo>
                                          <a:cubicBezTo>
                                            <a:pt x="1664" y="210541"/>
                                            <a:pt x="1257" y="209576"/>
                                            <a:pt x="1257" y="208724"/>
                                          </a:cubicBezTo>
                                          <a:cubicBezTo>
                                            <a:pt x="978" y="208458"/>
                                            <a:pt x="838" y="208052"/>
                                            <a:pt x="838" y="207493"/>
                                          </a:cubicBezTo>
                                          <a:lnTo>
                                            <a:pt x="838" y="20415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81" name="Shape 103"/>
                                  <wps:cNvSpPr/>
                                  <wps:spPr>
                                    <a:xfrm>
                                      <a:off x="1424821" y="603236"/>
                                      <a:ext cx="117183" cy="29239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17183" h="292392">
                                          <a:moveTo>
                                            <a:pt x="9715" y="0"/>
                                          </a:moveTo>
                                          <a:cubicBezTo>
                                            <a:pt x="11798" y="0"/>
                                            <a:pt x="13538" y="774"/>
                                            <a:pt x="14922" y="2286"/>
                                          </a:cubicBezTo>
                                          <a:cubicBezTo>
                                            <a:pt x="16307" y="3823"/>
                                            <a:pt x="17005" y="5690"/>
                                            <a:pt x="17005" y="7912"/>
                                          </a:cubicBezTo>
                                          <a:cubicBezTo>
                                            <a:pt x="15341" y="50114"/>
                                            <a:pt x="14783" y="105943"/>
                                            <a:pt x="15341" y="175349"/>
                                          </a:cubicBezTo>
                                          <a:lnTo>
                                            <a:pt x="15761" y="174930"/>
                                          </a:lnTo>
                                          <a:lnTo>
                                            <a:pt x="37833" y="154114"/>
                                          </a:lnTo>
                                          <a:cubicBezTo>
                                            <a:pt x="60883" y="133007"/>
                                            <a:pt x="73508" y="121208"/>
                                            <a:pt x="75743" y="118707"/>
                                          </a:cubicBezTo>
                                          <a:cubicBezTo>
                                            <a:pt x="77114" y="117043"/>
                                            <a:pt x="78791" y="116078"/>
                                            <a:pt x="80734" y="115786"/>
                                          </a:cubicBezTo>
                                          <a:cubicBezTo>
                                            <a:pt x="82677" y="115519"/>
                                            <a:pt x="84480" y="116078"/>
                                            <a:pt x="86144" y="117449"/>
                                          </a:cubicBezTo>
                                          <a:cubicBezTo>
                                            <a:pt x="87820" y="118846"/>
                                            <a:pt x="88786" y="120510"/>
                                            <a:pt x="89065" y="122453"/>
                                          </a:cubicBezTo>
                                          <a:cubicBezTo>
                                            <a:pt x="89332" y="124396"/>
                                            <a:pt x="88786" y="126200"/>
                                            <a:pt x="87388" y="127864"/>
                                          </a:cubicBezTo>
                                          <a:cubicBezTo>
                                            <a:pt x="85458" y="130365"/>
                                            <a:pt x="72263" y="142862"/>
                                            <a:pt x="47828" y="165341"/>
                                          </a:cubicBezTo>
                                          <a:cubicBezTo>
                                            <a:pt x="37833" y="174511"/>
                                            <a:pt x="30607" y="181318"/>
                                            <a:pt x="26174" y="185763"/>
                                          </a:cubicBezTo>
                                          <a:cubicBezTo>
                                            <a:pt x="23114" y="188544"/>
                                            <a:pt x="20891" y="190754"/>
                                            <a:pt x="19507" y="192417"/>
                                          </a:cubicBezTo>
                                          <a:cubicBezTo>
                                            <a:pt x="23939" y="205753"/>
                                            <a:pt x="36436" y="221031"/>
                                            <a:pt x="56985" y="238252"/>
                                          </a:cubicBezTo>
                                          <a:cubicBezTo>
                                            <a:pt x="68656" y="247688"/>
                                            <a:pt x="87541" y="260883"/>
                                            <a:pt x="113640" y="277813"/>
                                          </a:cubicBezTo>
                                          <a:cubicBezTo>
                                            <a:pt x="115303" y="278930"/>
                                            <a:pt x="116344" y="280517"/>
                                            <a:pt x="116764" y="282600"/>
                                          </a:cubicBezTo>
                                          <a:cubicBezTo>
                                            <a:pt x="117183" y="284683"/>
                                            <a:pt x="116827" y="286550"/>
                                            <a:pt x="115722" y="288226"/>
                                          </a:cubicBezTo>
                                          <a:cubicBezTo>
                                            <a:pt x="114605" y="289890"/>
                                            <a:pt x="113017" y="290931"/>
                                            <a:pt x="110934" y="291350"/>
                                          </a:cubicBezTo>
                                          <a:cubicBezTo>
                                            <a:pt x="108851" y="291770"/>
                                            <a:pt x="106972" y="291414"/>
                                            <a:pt x="105308" y="290309"/>
                                          </a:cubicBezTo>
                                          <a:cubicBezTo>
                                            <a:pt x="77825" y="272250"/>
                                            <a:pt x="58522" y="258648"/>
                                            <a:pt x="47409" y="249479"/>
                                          </a:cubicBezTo>
                                          <a:cubicBezTo>
                                            <a:pt x="33528" y="238112"/>
                                            <a:pt x="22835" y="227139"/>
                                            <a:pt x="15341" y="216586"/>
                                          </a:cubicBezTo>
                                          <a:cubicBezTo>
                                            <a:pt x="15621" y="245465"/>
                                            <a:pt x="15761" y="268236"/>
                                            <a:pt x="15761" y="284899"/>
                                          </a:cubicBezTo>
                                          <a:cubicBezTo>
                                            <a:pt x="15761" y="286842"/>
                                            <a:pt x="14986" y="288582"/>
                                            <a:pt x="13462" y="290106"/>
                                          </a:cubicBezTo>
                                          <a:cubicBezTo>
                                            <a:pt x="11938" y="291630"/>
                                            <a:pt x="10198" y="292392"/>
                                            <a:pt x="8268" y="292392"/>
                                          </a:cubicBezTo>
                                          <a:cubicBezTo>
                                            <a:pt x="6312" y="292392"/>
                                            <a:pt x="4572" y="291630"/>
                                            <a:pt x="3048" y="290106"/>
                                          </a:cubicBezTo>
                                          <a:cubicBezTo>
                                            <a:pt x="1524" y="288582"/>
                                            <a:pt x="762" y="286842"/>
                                            <a:pt x="762" y="284899"/>
                                          </a:cubicBezTo>
                                          <a:cubicBezTo>
                                            <a:pt x="762" y="269341"/>
                                            <a:pt x="622" y="240817"/>
                                            <a:pt x="343" y="199301"/>
                                          </a:cubicBezTo>
                                          <a:cubicBezTo>
                                            <a:pt x="63" y="157797"/>
                                            <a:pt x="0" y="122313"/>
                                            <a:pt x="140" y="92875"/>
                                          </a:cubicBezTo>
                                          <a:cubicBezTo>
                                            <a:pt x="279" y="63449"/>
                                            <a:pt x="901" y="34849"/>
                                            <a:pt x="2006" y="7086"/>
                                          </a:cubicBezTo>
                                          <a:cubicBezTo>
                                            <a:pt x="2006" y="5131"/>
                                            <a:pt x="2768" y="3467"/>
                                            <a:pt x="4305" y="2082"/>
                                          </a:cubicBezTo>
                                          <a:cubicBezTo>
                                            <a:pt x="5829" y="698"/>
                                            <a:pt x="7632" y="0"/>
                                            <a:pt x="97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82" name="Shape 104"/>
                                  <wps:cNvSpPr/>
                                  <wps:spPr>
                                    <a:xfrm>
                                      <a:off x="1424821" y="603236"/>
                                      <a:ext cx="117183" cy="29239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17183" h="292392">
                                          <a:moveTo>
                                            <a:pt x="17005" y="7912"/>
                                          </a:moveTo>
                                          <a:cubicBezTo>
                                            <a:pt x="15341" y="50114"/>
                                            <a:pt x="14783" y="105943"/>
                                            <a:pt x="15341" y="175349"/>
                                          </a:cubicBezTo>
                                          <a:lnTo>
                                            <a:pt x="15761" y="174930"/>
                                          </a:lnTo>
                                          <a:lnTo>
                                            <a:pt x="37833" y="154114"/>
                                          </a:lnTo>
                                          <a:cubicBezTo>
                                            <a:pt x="60883" y="133007"/>
                                            <a:pt x="73508" y="121208"/>
                                            <a:pt x="75743" y="118707"/>
                                          </a:cubicBezTo>
                                          <a:cubicBezTo>
                                            <a:pt x="77114" y="117043"/>
                                            <a:pt x="78791" y="116078"/>
                                            <a:pt x="80734" y="115786"/>
                                          </a:cubicBezTo>
                                          <a:cubicBezTo>
                                            <a:pt x="82677" y="115519"/>
                                            <a:pt x="84480" y="116078"/>
                                            <a:pt x="86144" y="117449"/>
                                          </a:cubicBezTo>
                                          <a:cubicBezTo>
                                            <a:pt x="87820" y="118846"/>
                                            <a:pt x="88786" y="120510"/>
                                            <a:pt x="89065" y="122453"/>
                                          </a:cubicBezTo>
                                          <a:cubicBezTo>
                                            <a:pt x="89332" y="124396"/>
                                            <a:pt x="88786" y="126200"/>
                                            <a:pt x="87388" y="127864"/>
                                          </a:cubicBezTo>
                                          <a:cubicBezTo>
                                            <a:pt x="85458" y="130365"/>
                                            <a:pt x="72263" y="142862"/>
                                            <a:pt x="47828" y="165341"/>
                                          </a:cubicBezTo>
                                          <a:cubicBezTo>
                                            <a:pt x="37833" y="174511"/>
                                            <a:pt x="30607" y="181318"/>
                                            <a:pt x="26174" y="185763"/>
                                          </a:cubicBezTo>
                                          <a:cubicBezTo>
                                            <a:pt x="23114" y="188544"/>
                                            <a:pt x="20891" y="190754"/>
                                            <a:pt x="19507" y="192417"/>
                                          </a:cubicBezTo>
                                          <a:cubicBezTo>
                                            <a:pt x="23939" y="205753"/>
                                            <a:pt x="36436" y="221031"/>
                                            <a:pt x="56985" y="238252"/>
                                          </a:cubicBezTo>
                                          <a:cubicBezTo>
                                            <a:pt x="68656" y="247688"/>
                                            <a:pt x="87541" y="260883"/>
                                            <a:pt x="113640" y="277813"/>
                                          </a:cubicBezTo>
                                          <a:cubicBezTo>
                                            <a:pt x="115303" y="278930"/>
                                            <a:pt x="116344" y="280517"/>
                                            <a:pt x="116764" y="282600"/>
                                          </a:cubicBezTo>
                                          <a:cubicBezTo>
                                            <a:pt x="117183" y="284683"/>
                                            <a:pt x="116827" y="286550"/>
                                            <a:pt x="115722" y="288226"/>
                                          </a:cubicBezTo>
                                          <a:cubicBezTo>
                                            <a:pt x="114605" y="289890"/>
                                            <a:pt x="113017" y="290931"/>
                                            <a:pt x="110934" y="291350"/>
                                          </a:cubicBezTo>
                                          <a:cubicBezTo>
                                            <a:pt x="108851" y="291770"/>
                                            <a:pt x="106972" y="291414"/>
                                            <a:pt x="105308" y="290309"/>
                                          </a:cubicBezTo>
                                          <a:cubicBezTo>
                                            <a:pt x="77825" y="272250"/>
                                            <a:pt x="58522" y="258648"/>
                                            <a:pt x="47409" y="249479"/>
                                          </a:cubicBezTo>
                                          <a:cubicBezTo>
                                            <a:pt x="33528" y="238112"/>
                                            <a:pt x="22835" y="227139"/>
                                            <a:pt x="15341" y="216586"/>
                                          </a:cubicBezTo>
                                          <a:cubicBezTo>
                                            <a:pt x="15621" y="245465"/>
                                            <a:pt x="15761" y="268236"/>
                                            <a:pt x="15761" y="284899"/>
                                          </a:cubicBezTo>
                                          <a:cubicBezTo>
                                            <a:pt x="15761" y="286842"/>
                                            <a:pt x="14986" y="288582"/>
                                            <a:pt x="13462" y="290106"/>
                                          </a:cubicBezTo>
                                          <a:cubicBezTo>
                                            <a:pt x="11938" y="291630"/>
                                            <a:pt x="10198" y="292392"/>
                                            <a:pt x="8268" y="292392"/>
                                          </a:cubicBezTo>
                                          <a:cubicBezTo>
                                            <a:pt x="6312" y="292392"/>
                                            <a:pt x="4572" y="291630"/>
                                            <a:pt x="3048" y="290106"/>
                                          </a:cubicBezTo>
                                          <a:cubicBezTo>
                                            <a:pt x="1524" y="288582"/>
                                            <a:pt x="762" y="286842"/>
                                            <a:pt x="762" y="284899"/>
                                          </a:cubicBezTo>
                                          <a:cubicBezTo>
                                            <a:pt x="762" y="269341"/>
                                            <a:pt x="622" y="240817"/>
                                            <a:pt x="343" y="199301"/>
                                          </a:cubicBezTo>
                                          <a:cubicBezTo>
                                            <a:pt x="63" y="157797"/>
                                            <a:pt x="0" y="122313"/>
                                            <a:pt x="140" y="92875"/>
                                          </a:cubicBezTo>
                                          <a:cubicBezTo>
                                            <a:pt x="279" y="63449"/>
                                            <a:pt x="901" y="34849"/>
                                            <a:pt x="2006" y="7086"/>
                                          </a:cubicBezTo>
                                          <a:cubicBezTo>
                                            <a:pt x="2006" y="5131"/>
                                            <a:pt x="2768" y="3467"/>
                                            <a:pt x="4305" y="2082"/>
                                          </a:cubicBezTo>
                                          <a:cubicBezTo>
                                            <a:pt x="5829" y="698"/>
                                            <a:pt x="7632" y="0"/>
                                            <a:pt x="9715" y="0"/>
                                          </a:cubicBezTo>
                                          <a:cubicBezTo>
                                            <a:pt x="11798" y="0"/>
                                            <a:pt x="13538" y="774"/>
                                            <a:pt x="14922" y="2286"/>
                                          </a:cubicBezTo>
                                          <a:cubicBezTo>
                                            <a:pt x="16307" y="3823"/>
                                            <a:pt x="17005" y="5690"/>
                                            <a:pt x="17005" y="791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83" name="Shape 105"/>
                                  <wps:cNvSpPr/>
                                  <wps:spPr>
                                    <a:xfrm>
                                      <a:off x="1575101" y="691003"/>
                                      <a:ext cx="55334" cy="20649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5334" h="206499">
                                          <a:moveTo>
                                            <a:pt x="55334" y="0"/>
                                          </a:moveTo>
                                          <a:lnTo>
                                            <a:pt x="55334" y="16127"/>
                                          </a:lnTo>
                                          <a:lnTo>
                                            <a:pt x="50092" y="18645"/>
                                          </a:lnTo>
                                          <a:cubicBezTo>
                                            <a:pt x="44053" y="24059"/>
                                            <a:pt x="38468" y="31765"/>
                                            <a:pt x="33338" y="41759"/>
                                          </a:cubicBezTo>
                                          <a:cubicBezTo>
                                            <a:pt x="26937" y="54828"/>
                                            <a:pt x="22352" y="69674"/>
                                            <a:pt x="19583" y="86337"/>
                                          </a:cubicBezTo>
                                          <a:cubicBezTo>
                                            <a:pt x="26245" y="88699"/>
                                            <a:pt x="32699" y="89775"/>
                                            <a:pt x="38948" y="89565"/>
                                          </a:cubicBezTo>
                                          <a:lnTo>
                                            <a:pt x="55334" y="85510"/>
                                          </a:lnTo>
                                          <a:lnTo>
                                            <a:pt x="55334" y="100692"/>
                                          </a:lnTo>
                                          <a:lnTo>
                                            <a:pt x="41449" y="104454"/>
                                          </a:lnTo>
                                          <a:cubicBezTo>
                                            <a:pt x="33813" y="105009"/>
                                            <a:pt x="25971" y="104104"/>
                                            <a:pt x="17919" y="101742"/>
                                          </a:cubicBezTo>
                                          <a:cubicBezTo>
                                            <a:pt x="17640" y="104244"/>
                                            <a:pt x="17500" y="106885"/>
                                            <a:pt x="17500" y="109654"/>
                                          </a:cubicBezTo>
                                          <a:cubicBezTo>
                                            <a:pt x="16675" y="135765"/>
                                            <a:pt x="20968" y="156580"/>
                                            <a:pt x="30416" y="172138"/>
                                          </a:cubicBezTo>
                                          <a:cubicBezTo>
                                            <a:pt x="35414" y="180190"/>
                                            <a:pt x="41520" y="185848"/>
                                            <a:pt x="48738" y="189110"/>
                                          </a:cubicBezTo>
                                          <a:lnTo>
                                            <a:pt x="55334" y="189795"/>
                                          </a:lnTo>
                                          <a:lnTo>
                                            <a:pt x="55334" y="206499"/>
                                          </a:lnTo>
                                          <a:lnTo>
                                            <a:pt x="42181" y="202956"/>
                                          </a:lnTo>
                                          <a:cubicBezTo>
                                            <a:pt x="32394" y="198512"/>
                                            <a:pt x="24168" y="190877"/>
                                            <a:pt x="17500" y="180050"/>
                                          </a:cubicBezTo>
                                          <a:cubicBezTo>
                                            <a:pt x="6388" y="162003"/>
                                            <a:pt x="1397" y="138407"/>
                                            <a:pt x="2502" y="109247"/>
                                          </a:cubicBezTo>
                                          <a:cubicBezTo>
                                            <a:pt x="2502" y="104523"/>
                                            <a:pt x="2781" y="99811"/>
                                            <a:pt x="3340" y="95074"/>
                                          </a:cubicBezTo>
                                          <a:cubicBezTo>
                                            <a:pt x="559" y="92572"/>
                                            <a:pt x="0" y="89664"/>
                                            <a:pt x="1676" y="86337"/>
                                          </a:cubicBezTo>
                                          <a:cubicBezTo>
                                            <a:pt x="2502" y="84660"/>
                                            <a:pt x="3620" y="83555"/>
                                            <a:pt x="5004" y="82996"/>
                                          </a:cubicBezTo>
                                          <a:cubicBezTo>
                                            <a:pt x="8052" y="64950"/>
                                            <a:pt x="13055" y="48999"/>
                                            <a:pt x="20002" y="35105"/>
                                          </a:cubicBezTo>
                                          <a:cubicBezTo>
                                            <a:pt x="26251" y="22747"/>
                                            <a:pt x="33366" y="13165"/>
                                            <a:pt x="41348" y="6362"/>
                                          </a:cubicBezTo>
                                          <a:lnTo>
                                            <a:pt x="5533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84" name="Shape 106"/>
                                  <wps:cNvSpPr/>
                                  <wps:spPr>
                                    <a:xfrm>
                                      <a:off x="1630435" y="833435"/>
                                      <a:ext cx="87262" cy="6541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87262" h="65419">
                                          <a:moveTo>
                                            <a:pt x="77546" y="546"/>
                                          </a:moveTo>
                                          <a:cubicBezTo>
                                            <a:pt x="79477" y="0"/>
                                            <a:pt x="81356" y="203"/>
                                            <a:pt x="83160" y="1169"/>
                                          </a:cubicBezTo>
                                          <a:cubicBezTo>
                                            <a:pt x="84963" y="2146"/>
                                            <a:pt x="86144" y="3607"/>
                                            <a:pt x="86703" y="5550"/>
                                          </a:cubicBezTo>
                                          <a:cubicBezTo>
                                            <a:pt x="87262" y="7493"/>
                                            <a:pt x="87122" y="9436"/>
                                            <a:pt x="86284" y="11367"/>
                                          </a:cubicBezTo>
                                          <a:cubicBezTo>
                                            <a:pt x="78511" y="24435"/>
                                            <a:pt x="69062" y="35954"/>
                                            <a:pt x="57963" y="45949"/>
                                          </a:cubicBezTo>
                                          <a:cubicBezTo>
                                            <a:pt x="46850" y="55943"/>
                                            <a:pt x="34493" y="62052"/>
                                            <a:pt x="20891" y="64275"/>
                                          </a:cubicBezTo>
                                          <a:cubicBezTo>
                                            <a:pt x="14437" y="65246"/>
                                            <a:pt x="8372" y="65419"/>
                                            <a:pt x="2698" y="64794"/>
                                          </a:cubicBezTo>
                                          <a:lnTo>
                                            <a:pt x="0" y="64067"/>
                                          </a:lnTo>
                                          <a:lnTo>
                                            <a:pt x="0" y="47363"/>
                                          </a:lnTo>
                                          <a:lnTo>
                                            <a:pt x="18402" y="49276"/>
                                          </a:lnTo>
                                          <a:cubicBezTo>
                                            <a:pt x="29223" y="47613"/>
                                            <a:pt x="39357" y="42609"/>
                                            <a:pt x="48806" y="34277"/>
                                          </a:cubicBezTo>
                                          <a:cubicBezTo>
                                            <a:pt x="58242" y="25959"/>
                                            <a:pt x="66294" y="15824"/>
                                            <a:pt x="72961" y="3886"/>
                                          </a:cubicBezTo>
                                          <a:cubicBezTo>
                                            <a:pt x="74066" y="2210"/>
                                            <a:pt x="75603" y="1105"/>
                                            <a:pt x="77546" y="54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85" name="Shape 107"/>
                                  <wps:cNvSpPr/>
                                  <wps:spPr>
                                    <a:xfrm>
                                      <a:off x="1630435" y="684185"/>
                                      <a:ext cx="52972" cy="10751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2972" h="107510">
                                          <a:moveTo>
                                            <a:pt x="12560" y="1105"/>
                                          </a:moveTo>
                                          <a:cubicBezTo>
                                            <a:pt x="21730" y="0"/>
                                            <a:pt x="29439" y="1372"/>
                                            <a:pt x="35687" y="5270"/>
                                          </a:cubicBezTo>
                                          <a:cubicBezTo>
                                            <a:pt x="41935" y="9156"/>
                                            <a:pt x="46304" y="14846"/>
                                            <a:pt x="48806" y="22352"/>
                                          </a:cubicBezTo>
                                          <a:cubicBezTo>
                                            <a:pt x="52972" y="35674"/>
                                            <a:pt x="51155" y="50812"/>
                                            <a:pt x="43383" y="67742"/>
                                          </a:cubicBezTo>
                                          <a:cubicBezTo>
                                            <a:pt x="35331" y="85242"/>
                                            <a:pt x="23673" y="97726"/>
                                            <a:pt x="8407" y="105232"/>
                                          </a:cubicBezTo>
                                          <a:lnTo>
                                            <a:pt x="0" y="107510"/>
                                          </a:lnTo>
                                          <a:lnTo>
                                            <a:pt x="0" y="92328"/>
                                          </a:lnTo>
                                          <a:lnTo>
                                            <a:pt x="1740" y="91897"/>
                                          </a:lnTo>
                                          <a:cubicBezTo>
                                            <a:pt x="13957" y="85801"/>
                                            <a:pt x="23254" y="75654"/>
                                            <a:pt x="29642" y="61493"/>
                                          </a:cubicBezTo>
                                          <a:cubicBezTo>
                                            <a:pt x="35751" y="48171"/>
                                            <a:pt x="37274" y="36652"/>
                                            <a:pt x="34227" y="26924"/>
                                          </a:cubicBezTo>
                                          <a:cubicBezTo>
                                            <a:pt x="31445" y="18313"/>
                                            <a:pt x="24778" y="14706"/>
                                            <a:pt x="14237" y="16104"/>
                                          </a:cubicBezTo>
                                          <a:lnTo>
                                            <a:pt x="0" y="22944"/>
                                          </a:lnTo>
                                          <a:lnTo>
                                            <a:pt x="0" y="6818"/>
                                          </a:lnTo>
                                          <a:lnTo>
                                            <a:pt x="12560" y="110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86" name="Shape 108"/>
                                  <wps:cNvSpPr/>
                                  <wps:spPr>
                                    <a:xfrm>
                                      <a:off x="1594684" y="698891"/>
                                      <a:ext cx="73025" cy="8317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73025" h="83172">
                                          <a:moveTo>
                                            <a:pt x="0" y="78448"/>
                                          </a:moveTo>
                                          <a:cubicBezTo>
                                            <a:pt x="13322" y="83172"/>
                                            <a:pt x="25819" y="82753"/>
                                            <a:pt x="37490" y="77191"/>
                                          </a:cubicBezTo>
                                          <a:cubicBezTo>
                                            <a:pt x="49708" y="71095"/>
                                            <a:pt x="59004" y="60947"/>
                                            <a:pt x="65392" y="46787"/>
                                          </a:cubicBezTo>
                                          <a:cubicBezTo>
                                            <a:pt x="71501" y="33465"/>
                                            <a:pt x="73025" y="21946"/>
                                            <a:pt x="69977" y="12217"/>
                                          </a:cubicBezTo>
                                          <a:cubicBezTo>
                                            <a:pt x="67196" y="3607"/>
                                            <a:pt x="60528" y="0"/>
                                            <a:pt x="49987" y="1397"/>
                                          </a:cubicBezTo>
                                          <a:cubicBezTo>
                                            <a:pt x="36094" y="3048"/>
                                            <a:pt x="24016" y="13881"/>
                                            <a:pt x="13754" y="33871"/>
                                          </a:cubicBezTo>
                                          <a:cubicBezTo>
                                            <a:pt x="7353" y="46939"/>
                                            <a:pt x="2768" y="61785"/>
                                            <a:pt x="0" y="784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87" name="Shape 109"/>
                                  <wps:cNvSpPr/>
                                  <wps:spPr>
                                    <a:xfrm>
                                      <a:off x="1575101" y="684185"/>
                                      <a:ext cx="142596" cy="21741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42596" h="217411">
                                          <a:moveTo>
                                            <a:pt x="5004" y="89814"/>
                                          </a:moveTo>
                                          <a:cubicBezTo>
                                            <a:pt x="8052" y="71768"/>
                                            <a:pt x="13055" y="55816"/>
                                            <a:pt x="20002" y="41923"/>
                                          </a:cubicBezTo>
                                          <a:cubicBezTo>
                                            <a:pt x="32499" y="17208"/>
                                            <a:pt x="48463" y="3594"/>
                                            <a:pt x="67894" y="1105"/>
                                          </a:cubicBezTo>
                                          <a:cubicBezTo>
                                            <a:pt x="77064" y="0"/>
                                            <a:pt x="84772" y="1372"/>
                                            <a:pt x="91021" y="5270"/>
                                          </a:cubicBezTo>
                                          <a:cubicBezTo>
                                            <a:pt x="97269" y="9156"/>
                                            <a:pt x="101638" y="14846"/>
                                            <a:pt x="104140" y="22352"/>
                                          </a:cubicBezTo>
                                          <a:cubicBezTo>
                                            <a:pt x="108305" y="35674"/>
                                            <a:pt x="106489" y="50812"/>
                                            <a:pt x="98717" y="67742"/>
                                          </a:cubicBezTo>
                                          <a:cubicBezTo>
                                            <a:pt x="90665" y="85242"/>
                                            <a:pt x="79006" y="97726"/>
                                            <a:pt x="63741" y="105232"/>
                                          </a:cubicBezTo>
                                          <a:cubicBezTo>
                                            <a:pt x="49288" y="112179"/>
                                            <a:pt x="34023" y="113284"/>
                                            <a:pt x="17919" y="108560"/>
                                          </a:cubicBezTo>
                                          <a:cubicBezTo>
                                            <a:pt x="17640" y="111061"/>
                                            <a:pt x="17500" y="113703"/>
                                            <a:pt x="17500" y="116472"/>
                                          </a:cubicBezTo>
                                          <a:cubicBezTo>
                                            <a:pt x="16675" y="142583"/>
                                            <a:pt x="20968" y="163398"/>
                                            <a:pt x="30416" y="178956"/>
                                          </a:cubicBezTo>
                                          <a:cubicBezTo>
                                            <a:pt x="40411" y="195059"/>
                                            <a:pt x="54839" y="201587"/>
                                            <a:pt x="73736" y="198526"/>
                                          </a:cubicBezTo>
                                          <a:cubicBezTo>
                                            <a:pt x="84556" y="196863"/>
                                            <a:pt x="94691" y="191859"/>
                                            <a:pt x="104140" y="183528"/>
                                          </a:cubicBezTo>
                                          <a:cubicBezTo>
                                            <a:pt x="113576" y="175209"/>
                                            <a:pt x="121628" y="165074"/>
                                            <a:pt x="128295" y="153136"/>
                                          </a:cubicBezTo>
                                          <a:cubicBezTo>
                                            <a:pt x="129400" y="151460"/>
                                            <a:pt x="130937" y="150355"/>
                                            <a:pt x="132880" y="149796"/>
                                          </a:cubicBezTo>
                                          <a:cubicBezTo>
                                            <a:pt x="134810" y="149250"/>
                                            <a:pt x="136690" y="149454"/>
                                            <a:pt x="138493" y="150419"/>
                                          </a:cubicBezTo>
                                          <a:cubicBezTo>
                                            <a:pt x="140297" y="151397"/>
                                            <a:pt x="141478" y="152857"/>
                                            <a:pt x="142037" y="154800"/>
                                          </a:cubicBezTo>
                                          <a:cubicBezTo>
                                            <a:pt x="142596" y="156743"/>
                                            <a:pt x="142456" y="158686"/>
                                            <a:pt x="141618" y="160617"/>
                                          </a:cubicBezTo>
                                          <a:cubicBezTo>
                                            <a:pt x="133845" y="173685"/>
                                            <a:pt x="124396" y="185204"/>
                                            <a:pt x="113297" y="195199"/>
                                          </a:cubicBezTo>
                                          <a:cubicBezTo>
                                            <a:pt x="102184" y="205194"/>
                                            <a:pt x="89827" y="211303"/>
                                            <a:pt x="76225" y="213525"/>
                                          </a:cubicBezTo>
                                          <a:cubicBezTo>
                                            <a:pt x="50406" y="217411"/>
                                            <a:pt x="30835" y="208521"/>
                                            <a:pt x="17500" y="186868"/>
                                          </a:cubicBezTo>
                                          <a:cubicBezTo>
                                            <a:pt x="6388" y="168821"/>
                                            <a:pt x="1397" y="145224"/>
                                            <a:pt x="2502" y="116065"/>
                                          </a:cubicBezTo>
                                          <a:cubicBezTo>
                                            <a:pt x="2502" y="111341"/>
                                            <a:pt x="2781" y="106629"/>
                                            <a:pt x="3340" y="101892"/>
                                          </a:cubicBezTo>
                                          <a:cubicBezTo>
                                            <a:pt x="559" y="99390"/>
                                            <a:pt x="0" y="96482"/>
                                            <a:pt x="1676" y="93154"/>
                                          </a:cubicBezTo>
                                          <a:cubicBezTo>
                                            <a:pt x="2502" y="91478"/>
                                            <a:pt x="3620" y="90373"/>
                                            <a:pt x="5004" y="8981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88" name="Shape 110"/>
                                  <wps:cNvSpPr/>
                                  <wps:spPr>
                                    <a:xfrm>
                                      <a:off x="1756285" y="683976"/>
                                      <a:ext cx="100038" cy="21442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0038" h="214427">
                                          <a:moveTo>
                                            <a:pt x="94971" y="686"/>
                                          </a:moveTo>
                                          <a:cubicBezTo>
                                            <a:pt x="96901" y="1384"/>
                                            <a:pt x="98298" y="2629"/>
                                            <a:pt x="99136" y="4432"/>
                                          </a:cubicBezTo>
                                          <a:cubicBezTo>
                                            <a:pt x="99975" y="6248"/>
                                            <a:pt x="100038" y="8115"/>
                                            <a:pt x="99340" y="10059"/>
                                          </a:cubicBezTo>
                                          <a:cubicBezTo>
                                            <a:pt x="98641" y="12002"/>
                                            <a:pt x="97320" y="13386"/>
                                            <a:pt x="95390" y="14224"/>
                                          </a:cubicBezTo>
                                          <a:cubicBezTo>
                                            <a:pt x="65113" y="27826"/>
                                            <a:pt x="43459" y="54763"/>
                                            <a:pt x="30417" y="95022"/>
                                          </a:cubicBezTo>
                                          <a:cubicBezTo>
                                            <a:pt x="21247" y="123622"/>
                                            <a:pt x="16383" y="158750"/>
                                            <a:pt x="15837" y="200406"/>
                                          </a:cubicBezTo>
                                          <a:lnTo>
                                            <a:pt x="15837" y="207899"/>
                                          </a:lnTo>
                                          <a:cubicBezTo>
                                            <a:pt x="15837" y="208178"/>
                                            <a:pt x="15685" y="208458"/>
                                            <a:pt x="15418" y="208724"/>
                                          </a:cubicBezTo>
                                          <a:cubicBezTo>
                                            <a:pt x="15418" y="209576"/>
                                            <a:pt x="14999" y="210541"/>
                                            <a:pt x="14161" y="211658"/>
                                          </a:cubicBezTo>
                                          <a:cubicBezTo>
                                            <a:pt x="12764" y="213322"/>
                                            <a:pt x="10973" y="214147"/>
                                            <a:pt x="8750" y="214147"/>
                                          </a:cubicBezTo>
                                          <a:cubicBezTo>
                                            <a:pt x="6248" y="214427"/>
                                            <a:pt x="4166" y="213589"/>
                                            <a:pt x="2502" y="211658"/>
                                          </a:cubicBezTo>
                                          <a:cubicBezTo>
                                            <a:pt x="1664" y="210541"/>
                                            <a:pt x="1257" y="209576"/>
                                            <a:pt x="1257" y="208724"/>
                                          </a:cubicBezTo>
                                          <a:cubicBezTo>
                                            <a:pt x="978" y="208458"/>
                                            <a:pt x="838" y="208052"/>
                                            <a:pt x="838" y="207493"/>
                                          </a:cubicBezTo>
                                          <a:lnTo>
                                            <a:pt x="838" y="204153"/>
                                          </a:lnTo>
                                          <a:lnTo>
                                            <a:pt x="838" y="193739"/>
                                          </a:lnTo>
                                          <a:cubicBezTo>
                                            <a:pt x="559" y="193192"/>
                                            <a:pt x="419" y="192634"/>
                                            <a:pt x="419" y="192075"/>
                                          </a:cubicBezTo>
                                          <a:lnTo>
                                            <a:pt x="419" y="175832"/>
                                          </a:lnTo>
                                          <a:cubicBezTo>
                                            <a:pt x="419" y="170549"/>
                                            <a:pt x="343" y="161189"/>
                                            <a:pt x="216" y="147714"/>
                                          </a:cubicBezTo>
                                          <a:cubicBezTo>
                                            <a:pt x="64" y="134252"/>
                                            <a:pt x="0" y="123914"/>
                                            <a:pt x="0" y="116675"/>
                                          </a:cubicBezTo>
                                          <a:cubicBezTo>
                                            <a:pt x="279" y="101969"/>
                                            <a:pt x="838" y="79058"/>
                                            <a:pt x="1664" y="47955"/>
                                          </a:cubicBezTo>
                                          <a:cubicBezTo>
                                            <a:pt x="1664" y="46025"/>
                                            <a:pt x="2426" y="44348"/>
                                            <a:pt x="3963" y="42964"/>
                                          </a:cubicBezTo>
                                          <a:cubicBezTo>
                                            <a:pt x="5486" y="41567"/>
                                            <a:pt x="7290" y="40882"/>
                                            <a:pt x="9373" y="40882"/>
                                          </a:cubicBezTo>
                                          <a:cubicBezTo>
                                            <a:pt x="11456" y="40882"/>
                                            <a:pt x="13195" y="41644"/>
                                            <a:pt x="14580" y="43168"/>
                                          </a:cubicBezTo>
                                          <a:cubicBezTo>
                                            <a:pt x="15964" y="44691"/>
                                            <a:pt x="16663" y="46571"/>
                                            <a:pt x="16663" y="48794"/>
                                          </a:cubicBezTo>
                                          <a:cubicBezTo>
                                            <a:pt x="16104" y="69063"/>
                                            <a:pt x="15685" y="83769"/>
                                            <a:pt x="15418" y="92939"/>
                                          </a:cubicBezTo>
                                          <a:lnTo>
                                            <a:pt x="16244" y="90450"/>
                                          </a:lnTo>
                                          <a:cubicBezTo>
                                            <a:pt x="31242" y="45733"/>
                                            <a:pt x="55677" y="15888"/>
                                            <a:pt x="89548" y="889"/>
                                          </a:cubicBezTo>
                                          <a:cubicBezTo>
                                            <a:pt x="91224" y="64"/>
                                            <a:pt x="93028" y="0"/>
                                            <a:pt x="94971" y="68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89" name="Shape 111"/>
                                  <wps:cNvSpPr/>
                                  <wps:spPr>
                                    <a:xfrm>
                                      <a:off x="1756285" y="683976"/>
                                      <a:ext cx="100038" cy="21442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0038" h="214427">
                                          <a:moveTo>
                                            <a:pt x="838" y="204153"/>
                                          </a:moveTo>
                                          <a:lnTo>
                                            <a:pt x="838" y="193739"/>
                                          </a:lnTo>
                                          <a:cubicBezTo>
                                            <a:pt x="559" y="193192"/>
                                            <a:pt x="419" y="192634"/>
                                            <a:pt x="419" y="192075"/>
                                          </a:cubicBezTo>
                                          <a:lnTo>
                                            <a:pt x="419" y="175832"/>
                                          </a:lnTo>
                                          <a:cubicBezTo>
                                            <a:pt x="419" y="170549"/>
                                            <a:pt x="343" y="161189"/>
                                            <a:pt x="216" y="147714"/>
                                          </a:cubicBezTo>
                                          <a:cubicBezTo>
                                            <a:pt x="64" y="134252"/>
                                            <a:pt x="0" y="123914"/>
                                            <a:pt x="0" y="116675"/>
                                          </a:cubicBezTo>
                                          <a:cubicBezTo>
                                            <a:pt x="279" y="101969"/>
                                            <a:pt x="838" y="79058"/>
                                            <a:pt x="1664" y="47955"/>
                                          </a:cubicBezTo>
                                          <a:cubicBezTo>
                                            <a:pt x="1664" y="46025"/>
                                            <a:pt x="2426" y="44348"/>
                                            <a:pt x="3963" y="42964"/>
                                          </a:cubicBezTo>
                                          <a:cubicBezTo>
                                            <a:pt x="5486" y="41567"/>
                                            <a:pt x="7290" y="40882"/>
                                            <a:pt x="9373" y="40882"/>
                                          </a:cubicBezTo>
                                          <a:cubicBezTo>
                                            <a:pt x="11456" y="40882"/>
                                            <a:pt x="13195" y="41644"/>
                                            <a:pt x="14580" y="43168"/>
                                          </a:cubicBezTo>
                                          <a:cubicBezTo>
                                            <a:pt x="15964" y="44691"/>
                                            <a:pt x="16663" y="46571"/>
                                            <a:pt x="16663" y="48794"/>
                                          </a:cubicBezTo>
                                          <a:cubicBezTo>
                                            <a:pt x="16104" y="69063"/>
                                            <a:pt x="15685" y="83769"/>
                                            <a:pt x="15418" y="92939"/>
                                          </a:cubicBezTo>
                                          <a:lnTo>
                                            <a:pt x="16244" y="90450"/>
                                          </a:lnTo>
                                          <a:cubicBezTo>
                                            <a:pt x="31242" y="45733"/>
                                            <a:pt x="55677" y="15888"/>
                                            <a:pt x="89548" y="889"/>
                                          </a:cubicBezTo>
                                          <a:cubicBezTo>
                                            <a:pt x="91224" y="64"/>
                                            <a:pt x="93028" y="0"/>
                                            <a:pt x="94971" y="686"/>
                                          </a:cubicBezTo>
                                          <a:cubicBezTo>
                                            <a:pt x="96901" y="1384"/>
                                            <a:pt x="98298" y="2629"/>
                                            <a:pt x="99136" y="4432"/>
                                          </a:cubicBezTo>
                                          <a:cubicBezTo>
                                            <a:pt x="99975" y="6248"/>
                                            <a:pt x="100038" y="8115"/>
                                            <a:pt x="99340" y="10059"/>
                                          </a:cubicBezTo>
                                          <a:cubicBezTo>
                                            <a:pt x="98641" y="12002"/>
                                            <a:pt x="97320" y="13386"/>
                                            <a:pt x="95390" y="14224"/>
                                          </a:cubicBezTo>
                                          <a:cubicBezTo>
                                            <a:pt x="65113" y="27826"/>
                                            <a:pt x="43459" y="54763"/>
                                            <a:pt x="30417" y="95022"/>
                                          </a:cubicBezTo>
                                          <a:cubicBezTo>
                                            <a:pt x="21247" y="123622"/>
                                            <a:pt x="16383" y="158750"/>
                                            <a:pt x="15837" y="200406"/>
                                          </a:cubicBezTo>
                                          <a:lnTo>
                                            <a:pt x="15837" y="207899"/>
                                          </a:lnTo>
                                          <a:cubicBezTo>
                                            <a:pt x="15837" y="208178"/>
                                            <a:pt x="15685" y="208458"/>
                                            <a:pt x="15418" y="208724"/>
                                          </a:cubicBezTo>
                                          <a:cubicBezTo>
                                            <a:pt x="15418" y="209576"/>
                                            <a:pt x="14999" y="210541"/>
                                            <a:pt x="14161" y="211658"/>
                                          </a:cubicBezTo>
                                          <a:cubicBezTo>
                                            <a:pt x="12764" y="213322"/>
                                            <a:pt x="10973" y="214147"/>
                                            <a:pt x="8750" y="214147"/>
                                          </a:cubicBezTo>
                                          <a:cubicBezTo>
                                            <a:pt x="6248" y="214427"/>
                                            <a:pt x="4166" y="213589"/>
                                            <a:pt x="2502" y="211658"/>
                                          </a:cubicBezTo>
                                          <a:cubicBezTo>
                                            <a:pt x="1664" y="210541"/>
                                            <a:pt x="1257" y="209576"/>
                                            <a:pt x="1257" y="208724"/>
                                          </a:cubicBezTo>
                                          <a:cubicBezTo>
                                            <a:pt x="978" y="208458"/>
                                            <a:pt x="838" y="208052"/>
                                            <a:pt x="838" y="207493"/>
                                          </a:cubicBezTo>
                                          <a:lnTo>
                                            <a:pt x="838" y="20415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12700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90" name="Shape 112"/>
                                  <wps:cNvSpPr/>
                                  <wps:spPr>
                                    <a:xfrm>
                                      <a:off x="469998" y="1118297"/>
                                      <a:ext cx="167081" cy="16965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67081" h="169659">
                                          <a:moveTo>
                                            <a:pt x="163373" y="140"/>
                                          </a:moveTo>
                                          <a:cubicBezTo>
                                            <a:pt x="164529" y="292"/>
                                            <a:pt x="165443" y="826"/>
                                            <a:pt x="166129" y="1740"/>
                                          </a:cubicBezTo>
                                          <a:cubicBezTo>
                                            <a:pt x="166814" y="2667"/>
                                            <a:pt x="167081" y="3747"/>
                                            <a:pt x="166929" y="4953"/>
                                          </a:cubicBezTo>
                                          <a:cubicBezTo>
                                            <a:pt x="158217" y="59715"/>
                                            <a:pt x="150190" y="101079"/>
                                            <a:pt x="142837" y="129070"/>
                                          </a:cubicBezTo>
                                          <a:cubicBezTo>
                                            <a:pt x="139941" y="140983"/>
                                            <a:pt x="138176" y="147866"/>
                                            <a:pt x="137566" y="149708"/>
                                          </a:cubicBezTo>
                                          <a:cubicBezTo>
                                            <a:pt x="136042" y="154915"/>
                                            <a:pt x="134658" y="158953"/>
                                            <a:pt x="133439" y="161874"/>
                                          </a:cubicBezTo>
                                          <a:cubicBezTo>
                                            <a:pt x="132524" y="163856"/>
                                            <a:pt x="131686" y="165379"/>
                                            <a:pt x="130924" y="166446"/>
                                          </a:cubicBezTo>
                                          <a:cubicBezTo>
                                            <a:pt x="129387" y="168592"/>
                                            <a:pt x="127546" y="169659"/>
                                            <a:pt x="125413" y="169659"/>
                                          </a:cubicBezTo>
                                          <a:cubicBezTo>
                                            <a:pt x="123876" y="169659"/>
                                            <a:pt x="122428" y="168897"/>
                                            <a:pt x="121056" y="167361"/>
                                          </a:cubicBezTo>
                                          <a:cubicBezTo>
                                            <a:pt x="120129" y="166611"/>
                                            <a:pt x="119215" y="165545"/>
                                            <a:pt x="118300" y="164160"/>
                                          </a:cubicBezTo>
                                          <a:cubicBezTo>
                                            <a:pt x="117069" y="162014"/>
                                            <a:pt x="115621" y="159118"/>
                                            <a:pt x="113944" y="155448"/>
                                          </a:cubicBezTo>
                                          <a:cubicBezTo>
                                            <a:pt x="113017" y="153607"/>
                                            <a:pt x="112179" y="151625"/>
                                            <a:pt x="111417" y="149479"/>
                                          </a:cubicBezTo>
                                          <a:lnTo>
                                            <a:pt x="109118" y="143739"/>
                                          </a:lnTo>
                                          <a:cubicBezTo>
                                            <a:pt x="108356" y="142062"/>
                                            <a:pt x="107899" y="141148"/>
                                            <a:pt x="107747" y="140983"/>
                                          </a:cubicBezTo>
                                          <a:lnTo>
                                            <a:pt x="80670" y="73546"/>
                                          </a:lnTo>
                                          <a:cubicBezTo>
                                            <a:pt x="68288" y="105347"/>
                                            <a:pt x="60033" y="127914"/>
                                            <a:pt x="55905" y="141224"/>
                                          </a:cubicBezTo>
                                          <a:cubicBezTo>
                                            <a:pt x="53911" y="147955"/>
                                            <a:pt x="52692" y="151993"/>
                                            <a:pt x="52235" y="153378"/>
                                          </a:cubicBezTo>
                                          <a:cubicBezTo>
                                            <a:pt x="51003" y="156744"/>
                                            <a:pt x="49936" y="159499"/>
                                            <a:pt x="49022" y="161633"/>
                                          </a:cubicBezTo>
                                          <a:cubicBezTo>
                                            <a:pt x="48400" y="163017"/>
                                            <a:pt x="47866" y="164084"/>
                                            <a:pt x="47409" y="164846"/>
                                          </a:cubicBezTo>
                                          <a:cubicBezTo>
                                            <a:pt x="46495" y="166370"/>
                                            <a:pt x="45504" y="167361"/>
                                            <a:pt x="44425" y="167818"/>
                                          </a:cubicBezTo>
                                          <a:cubicBezTo>
                                            <a:pt x="42139" y="169050"/>
                                            <a:pt x="39764" y="169202"/>
                                            <a:pt x="37325" y="168288"/>
                                          </a:cubicBezTo>
                                          <a:cubicBezTo>
                                            <a:pt x="35484" y="167526"/>
                                            <a:pt x="33807" y="166154"/>
                                            <a:pt x="32271" y="164160"/>
                                          </a:cubicBezTo>
                                          <a:cubicBezTo>
                                            <a:pt x="30124" y="161252"/>
                                            <a:pt x="28143" y="157048"/>
                                            <a:pt x="26314" y="151536"/>
                                          </a:cubicBezTo>
                                          <a:cubicBezTo>
                                            <a:pt x="25082" y="147574"/>
                                            <a:pt x="23863" y="142913"/>
                                            <a:pt x="22644" y="137554"/>
                                          </a:cubicBezTo>
                                          <a:lnTo>
                                            <a:pt x="21488" y="132283"/>
                                          </a:lnTo>
                                          <a:cubicBezTo>
                                            <a:pt x="21031" y="130277"/>
                                            <a:pt x="20803" y="129070"/>
                                            <a:pt x="20803" y="128613"/>
                                          </a:cubicBezTo>
                                          <a:cubicBezTo>
                                            <a:pt x="14694" y="103365"/>
                                            <a:pt x="7810" y="63919"/>
                                            <a:pt x="165" y="10223"/>
                                          </a:cubicBezTo>
                                          <a:cubicBezTo>
                                            <a:pt x="0" y="9157"/>
                                            <a:pt x="267" y="8166"/>
                                            <a:pt x="965" y="7252"/>
                                          </a:cubicBezTo>
                                          <a:cubicBezTo>
                                            <a:pt x="1651" y="6337"/>
                                            <a:pt x="2565" y="5804"/>
                                            <a:pt x="3708" y="5652"/>
                                          </a:cubicBezTo>
                                          <a:cubicBezTo>
                                            <a:pt x="4864" y="5486"/>
                                            <a:pt x="5893" y="5766"/>
                                            <a:pt x="6820" y="6439"/>
                                          </a:cubicBezTo>
                                          <a:cubicBezTo>
                                            <a:pt x="7734" y="7138"/>
                                            <a:pt x="8268" y="8090"/>
                                            <a:pt x="8420" y="9309"/>
                                          </a:cubicBezTo>
                                          <a:cubicBezTo>
                                            <a:pt x="15596" y="61620"/>
                                            <a:pt x="22327" y="100762"/>
                                            <a:pt x="28600" y="126771"/>
                                          </a:cubicBezTo>
                                          <a:cubicBezTo>
                                            <a:pt x="28753" y="127229"/>
                                            <a:pt x="29058" y="128448"/>
                                            <a:pt x="29527" y="130442"/>
                                          </a:cubicBezTo>
                                          <a:lnTo>
                                            <a:pt x="30670" y="135712"/>
                                          </a:lnTo>
                                          <a:cubicBezTo>
                                            <a:pt x="31890" y="140907"/>
                                            <a:pt x="33033" y="145275"/>
                                            <a:pt x="34112" y="148780"/>
                                          </a:cubicBezTo>
                                          <a:cubicBezTo>
                                            <a:pt x="35636" y="153530"/>
                                            <a:pt x="37249" y="156972"/>
                                            <a:pt x="38925" y="159118"/>
                                          </a:cubicBezTo>
                                          <a:cubicBezTo>
                                            <a:pt x="39383" y="159868"/>
                                            <a:pt x="39853" y="160338"/>
                                            <a:pt x="40310" y="160490"/>
                                          </a:cubicBezTo>
                                          <a:cubicBezTo>
                                            <a:pt x="40615" y="160033"/>
                                            <a:pt x="40996" y="159271"/>
                                            <a:pt x="41453" y="158204"/>
                                          </a:cubicBezTo>
                                          <a:cubicBezTo>
                                            <a:pt x="42367" y="156363"/>
                                            <a:pt x="43358" y="153924"/>
                                            <a:pt x="44425" y="150863"/>
                                          </a:cubicBezTo>
                                          <a:cubicBezTo>
                                            <a:pt x="44894" y="149479"/>
                                            <a:pt x="46114" y="145504"/>
                                            <a:pt x="48108" y="138925"/>
                                          </a:cubicBezTo>
                                          <a:cubicBezTo>
                                            <a:pt x="50089" y="132499"/>
                                            <a:pt x="52311" y="125781"/>
                                            <a:pt x="54750" y="118732"/>
                                          </a:cubicBezTo>
                                          <a:lnTo>
                                            <a:pt x="61176" y="101079"/>
                                          </a:lnTo>
                                          <a:lnTo>
                                            <a:pt x="69215" y="80429"/>
                                          </a:lnTo>
                                          <a:lnTo>
                                            <a:pt x="76314" y="61849"/>
                                          </a:lnTo>
                                          <a:cubicBezTo>
                                            <a:pt x="76314" y="60630"/>
                                            <a:pt x="76771" y="59550"/>
                                            <a:pt x="77699" y="58636"/>
                                          </a:cubicBezTo>
                                          <a:cubicBezTo>
                                            <a:pt x="79070" y="57252"/>
                                            <a:pt x="80607" y="56883"/>
                                            <a:pt x="82283" y="57493"/>
                                          </a:cubicBezTo>
                                          <a:cubicBezTo>
                                            <a:pt x="84417" y="58255"/>
                                            <a:pt x="85344" y="59792"/>
                                            <a:pt x="85039" y="62078"/>
                                          </a:cubicBezTo>
                                          <a:lnTo>
                                            <a:pt x="115545" y="137770"/>
                                          </a:lnTo>
                                          <a:cubicBezTo>
                                            <a:pt x="115545" y="137935"/>
                                            <a:pt x="115849" y="138849"/>
                                            <a:pt x="116459" y="140526"/>
                                          </a:cubicBezTo>
                                          <a:lnTo>
                                            <a:pt x="118758" y="146037"/>
                                          </a:lnTo>
                                          <a:lnTo>
                                            <a:pt x="121285" y="151993"/>
                                          </a:lnTo>
                                          <a:cubicBezTo>
                                            <a:pt x="122809" y="155207"/>
                                            <a:pt x="124181" y="157747"/>
                                            <a:pt x="125413" y="159576"/>
                                          </a:cubicBezTo>
                                          <a:lnTo>
                                            <a:pt x="125870" y="158661"/>
                                          </a:lnTo>
                                          <a:cubicBezTo>
                                            <a:pt x="126936" y="156058"/>
                                            <a:pt x="128245" y="152235"/>
                                            <a:pt x="129769" y="147180"/>
                                          </a:cubicBezTo>
                                          <a:cubicBezTo>
                                            <a:pt x="130226" y="145656"/>
                                            <a:pt x="131978" y="139002"/>
                                            <a:pt x="135052" y="127229"/>
                                          </a:cubicBezTo>
                                          <a:cubicBezTo>
                                            <a:pt x="142075" y="99238"/>
                                            <a:pt x="149962" y="58026"/>
                                            <a:pt x="158674" y="3582"/>
                                          </a:cubicBezTo>
                                          <a:cubicBezTo>
                                            <a:pt x="158826" y="2515"/>
                                            <a:pt x="159359" y="1638"/>
                                            <a:pt x="160287" y="940"/>
                                          </a:cubicBezTo>
                                          <a:cubicBezTo>
                                            <a:pt x="161201" y="254"/>
                                            <a:pt x="162230" y="0"/>
                                            <a:pt x="163373" y="1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91" name="Shape 113"/>
                                  <wps:cNvSpPr/>
                                  <wps:spPr>
                                    <a:xfrm>
                                      <a:off x="469998" y="1118297"/>
                                      <a:ext cx="167081" cy="16965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67081" h="169659">
                                          <a:moveTo>
                                            <a:pt x="8420" y="9309"/>
                                          </a:moveTo>
                                          <a:cubicBezTo>
                                            <a:pt x="15596" y="61620"/>
                                            <a:pt x="22327" y="100762"/>
                                            <a:pt x="28600" y="126771"/>
                                          </a:cubicBezTo>
                                          <a:cubicBezTo>
                                            <a:pt x="28753" y="127229"/>
                                            <a:pt x="29058" y="128448"/>
                                            <a:pt x="29527" y="130442"/>
                                          </a:cubicBezTo>
                                          <a:lnTo>
                                            <a:pt x="30670" y="135712"/>
                                          </a:lnTo>
                                          <a:cubicBezTo>
                                            <a:pt x="31890" y="140907"/>
                                            <a:pt x="33033" y="145275"/>
                                            <a:pt x="34112" y="148780"/>
                                          </a:cubicBezTo>
                                          <a:cubicBezTo>
                                            <a:pt x="35636" y="153530"/>
                                            <a:pt x="37249" y="156972"/>
                                            <a:pt x="38925" y="159118"/>
                                          </a:cubicBezTo>
                                          <a:cubicBezTo>
                                            <a:pt x="39383" y="159868"/>
                                            <a:pt x="39853" y="160338"/>
                                            <a:pt x="40310" y="160490"/>
                                          </a:cubicBezTo>
                                          <a:cubicBezTo>
                                            <a:pt x="40615" y="160033"/>
                                            <a:pt x="40996" y="159271"/>
                                            <a:pt x="41453" y="158204"/>
                                          </a:cubicBezTo>
                                          <a:cubicBezTo>
                                            <a:pt x="42367" y="156363"/>
                                            <a:pt x="43358" y="153924"/>
                                            <a:pt x="44425" y="150863"/>
                                          </a:cubicBezTo>
                                          <a:cubicBezTo>
                                            <a:pt x="44894" y="149479"/>
                                            <a:pt x="46114" y="145504"/>
                                            <a:pt x="48108" y="138925"/>
                                          </a:cubicBezTo>
                                          <a:cubicBezTo>
                                            <a:pt x="50089" y="132499"/>
                                            <a:pt x="52311" y="125781"/>
                                            <a:pt x="54750" y="118732"/>
                                          </a:cubicBezTo>
                                          <a:lnTo>
                                            <a:pt x="61176" y="101079"/>
                                          </a:lnTo>
                                          <a:lnTo>
                                            <a:pt x="69215" y="80429"/>
                                          </a:lnTo>
                                          <a:lnTo>
                                            <a:pt x="76314" y="61849"/>
                                          </a:lnTo>
                                          <a:cubicBezTo>
                                            <a:pt x="76314" y="60630"/>
                                            <a:pt x="76771" y="59550"/>
                                            <a:pt x="77699" y="58636"/>
                                          </a:cubicBezTo>
                                          <a:cubicBezTo>
                                            <a:pt x="79070" y="57252"/>
                                            <a:pt x="80607" y="56883"/>
                                            <a:pt x="82283" y="57493"/>
                                          </a:cubicBezTo>
                                          <a:cubicBezTo>
                                            <a:pt x="84417" y="58255"/>
                                            <a:pt x="85344" y="59792"/>
                                            <a:pt x="85039" y="62078"/>
                                          </a:cubicBezTo>
                                          <a:lnTo>
                                            <a:pt x="115545" y="137770"/>
                                          </a:lnTo>
                                          <a:cubicBezTo>
                                            <a:pt x="115545" y="137935"/>
                                            <a:pt x="115849" y="138849"/>
                                            <a:pt x="116459" y="140526"/>
                                          </a:cubicBezTo>
                                          <a:lnTo>
                                            <a:pt x="118758" y="146037"/>
                                          </a:lnTo>
                                          <a:lnTo>
                                            <a:pt x="121285" y="151993"/>
                                          </a:lnTo>
                                          <a:cubicBezTo>
                                            <a:pt x="122809" y="155207"/>
                                            <a:pt x="124181" y="157747"/>
                                            <a:pt x="125413" y="159576"/>
                                          </a:cubicBezTo>
                                          <a:lnTo>
                                            <a:pt x="125870" y="158661"/>
                                          </a:lnTo>
                                          <a:cubicBezTo>
                                            <a:pt x="126936" y="156058"/>
                                            <a:pt x="128245" y="152235"/>
                                            <a:pt x="129769" y="147180"/>
                                          </a:cubicBezTo>
                                          <a:cubicBezTo>
                                            <a:pt x="130226" y="145656"/>
                                            <a:pt x="131978" y="139002"/>
                                            <a:pt x="135052" y="127229"/>
                                          </a:cubicBezTo>
                                          <a:cubicBezTo>
                                            <a:pt x="142075" y="99238"/>
                                            <a:pt x="149962" y="58026"/>
                                            <a:pt x="158674" y="3582"/>
                                          </a:cubicBezTo>
                                          <a:cubicBezTo>
                                            <a:pt x="158826" y="2515"/>
                                            <a:pt x="159359" y="1638"/>
                                            <a:pt x="160287" y="940"/>
                                          </a:cubicBezTo>
                                          <a:cubicBezTo>
                                            <a:pt x="161201" y="254"/>
                                            <a:pt x="162230" y="0"/>
                                            <a:pt x="163373" y="140"/>
                                          </a:cubicBezTo>
                                          <a:cubicBezTo>
                                            <a:pt x="164529" y="292"/>
                                            <a:pt x="165443" y="826"/>
                                            <a:pt x="166129" y="1740"/>
                                          </a:cubicBezTo>
                                          <a:cubicBezTo>
                                            <a:pt x="166814" y="2667"/>
                                            <a:pt x="167081" y="3747"/>
                                            <a:pt x="166929" y="4953"/>
                                          </a:cubicBezTo>
                                          <a:cubicBezTo>
                                            <a:pt x="158217" y="59715"/>
                                            <a:pt x="150190" y="101079"/>
                                            <a:pt x="142837" y="129070"/>
                                          </a:cubicBezTo>
                                          <a:cubicBezTo>
                                            <a:pt x="139941" y="140983"/>
                                            <a:pt x="138176" y="147866"/>
                                            <a:pt x="137566" y="149708"/>
                                          </a:cubicBezTo>
                                          <a:cubicBezTo>
                                            <a:pt x="136042" y="154915"/>
                                            <a:pt x="134658" y="158953"/>
                                            <a:pt x="133439" y="161874"/>
                                          </a:cubicBezTo>
                                          <a:cubicBezTo>
                                            <a:pt x="132524" y="163856"/>
                                            <a:pt x="131686" y="165379"/>
                                            <a:pt x="130924" y="166446"/>
                                          </a:cubicBezTo>
                                          <a:cubicBezTo>
                                            <a:pt x="129387" y="168592"/>
                                            <a:pt x="127546" y="169659"/>
                                            <a:pt x="125413" y="169659"/>
                                          </a:cubicBezTo>
                                          <a:cubicBezTo>
                                            <a:pt x="123876" y="169659"/>
                                            <a:pt x="122428" y="168897"/>
                                            <a:pt x="121056" y="167361"/>
                                          </a:cubicBezTo>
                                          <a:cubicBezTo>
                                            <a:pt x="120129" y="166611"/>
                                            <a:pt x="119215" y="165545"/>
                                            <a:pt x="118300" y="164160"/>
                                          </a:cubicBezTo>
                                          <a:cubicBezTo>
                                            <a:pt x="117069" y="162014"/>
                                            <a:pt x="115621" y="159118"/>
                                            <a:pt x="113944" y="155448"/>
                                          </a:cubicBezTo>
                                          <a:cubicBezTo>
                                            <a:pt x="113017" y="153607"/>
                                            <a:pt x="112179" y="151625"/>
                                            <a:pt x="111417" y="149479"/>
                                          </a:cubicBezTo>
                                          <a:lnTo>
                                            <a:pt x="109118" y="143739"/>
                                          </a:lnTo>
                                          <a:cubicBezTo>
                                            <a:pt x="108356" y="142062"/>
                                            <a:pt x="107899" y="141148"/>
                                            <a:pt x="107747" y="140983"/>
                                          </a:cubicBezTo>
                                          <a:lnTo>
                                            <a:pt x="80670" y="73546"/>
                                          </a:lnTo>
                                          <a:cubicBezTo>
                                            <a:pt x="68288" y="105347"/>
                                            <a:pt x="60033" y="127914"/>
                                            <a:pt x="55905" y="141224"/>
                                          </a:cubicBezTo>
                                          <a:cubicBezTo>
                                            <a:pt x="53911" y="147955"/>
                                            <a:pt x="52692" y="151993"/>
                                            <a:pt x="52235" y="153378"/>
                                          </a:cubicBezTo>
                                          <a:cubicBezTo>
                                            <a:pt x="51003" y="156744"/>
                                            <a:pt x="49936" y="159499"/>
                                            <a:pt x="49022" y="161633"/>
                                          </a:cubicBezTo>
                                          <a:cubicBezTo>
                                            <a:pt x="48400" y="163017"/>
                                            <a:pt x="47866" y="164084"/>
                                            <a:pt x="47409" y="164846"/>
                                          </a:cubicBezTo>
                                          <a:cubicBezTo>
                                            <a:pt x="46495" y="166370"/>
                                            <a:pt x="45504" y="167361"/>
                                            <a:pt x="44425" y="167818"/>
                                          </a:cubicBezTo>
                                          <a:cubicBezTo>
                                            <a:pt x="42139" y="169050"/>
                                            <a:pt x="39764" y="169202"/>
                                            <a:pt x="37325" y="168288"/>
                                          </a:cubicBezTo>
                                          <a:cubicBezTo>
                                            <a:pt x="35484" y="167526"/>
                                            <a:pt x="33807" y="166154"/>
                                            <a:pt x="32271" y="164160"/>
                                          </a:cubicBezTo>
                                          <a:cubicBezTo>
                                            <a:pt x="30124" y="161252"/>
                                            <a:pt x="28143" y="157048"/>
                                            <a:pt x="26314" y="151536"/>
                                          </a:cubicBezTo>
                                          <a:cubicBezTo>
                                            <a:pt x="25082" y="147574"/>
                                            <a:pt x="23863" y="142913"/>
                                            <a:pt x="22644" y="137554"/>
                                          </a:cubicBezTo>
                                          <a:lnTo>
                                            <a:pt x="21488" y="132283"/>
                                          </a:lnTo>
                                          <a:cubicBezTo>
                                            <a:pt x="21031" y="130277"/>
                                            <a:pt x="20803" y="129070"/>
                                            <a:pt x="20803" y="128613"/>
                                          </a:cubicBezTo>
                                          <a:cubicBezTo>
                                            <a:pt x="14694" y="103365"/>
                                            <a:pt x="7810" y="63919"/>
                                            <a:pt x="165" y="10223"/>
                                          </a:cubicBezTo>
                                          <a:cubicBezTo>
                                            <a:pt x="0" y="9157"/>
                                            <a:pt x="267" y="8166"/>
                                            <a:pt x="965" y="7252"/>
                                          </a:cubicBezTo>
                                          <a:cubicBezTo>
                                            <a:pt x="1651" y="6337"/>
                                            <a:pt x="2565" y="5804"/>
                                            <a:pt x="3708" y="5652"/>
                                          </a:cubicBezTo>
                                          <a:cubicBezTo>
                                            <a:pt x="4864" y="5486"/>
                                            <a:pt x="5893" y="5766"/>
                                            <a:pt x="6820" y="6439"/>
                                          </a:cubicBezTo>
                                          <a:cubicBezTo>
                                            <a:pt x="7734" y="7138"/>
                                            <a:pt x="8268" y="8090"/>
                                            <a:pt x="8420" y="930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93" name="Shape 114"/>
                                  <wps:cNvSpPr/>
                                  <wps:spPr>
                                    <a:xfrm>
                                      <a:off x="655585" y="1119121"/>
                                      <a:ext cx="74397" cy="17166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74397" h="171666">
                                          <a:moveTo>
                                            <a:pt x="5779" y="0"/>
                                          </a:moveTo>
                                          <a:cubicBezTo>
                                            <a:pt x="6921" y="0"/>
                                            <a:pt x="7874" y="419"/>
                                            <a:pt x="8649" y="1270"/>
                                          </a:cubicBezTo>
                                          <a:cubicBezTo>
                                            <a:pt x="9411" y="2108"/>
                                            <a:pt x="9792" y="3137"/>
                                            <a:pt x="9792" y="4369"/>
                                          </a:cubicBezTo>
                                          <a:cubicBezTo>
                                            <a:pt x="8560" y="39688"/>
                                            <a:pt x="8255" y="69139"/>
                                            <a:pt x="8877" y="92685"/>
                                          </a:cubicBezTo>
                                          <a:cubicBezTo>
                                            <a:pt x="12395" y="79985"/>
                                            <a:pt x="18199" y="69888"/>
                                            <a:pt x="26302" y="62395"/>
                                          </a:cubicBezTo>
                                          <a:cubicBezTo>
                                            <a:pt x="30899" y="57976"/>
                                            <a:pt x="35789" y="55753"/>
                                            <a:pt x="40996" y="55753"/>
                                          </a:cubicBezTo>
                                          <a:cubicBezTo>
                                            <a:pt x="45568" y="55600"/>
                                            <a:pt x="49936" y="57124"/>
                                            <a:pt x="54064" y="60338"/>
                                          </a:cubicBezTo>
                                          <a:cubicBezTo>
                                            <a:pt x="61100" y="65849"/>
                                            <a:pt x="66065" y="73800"/>
                                            <a:pt x="68974" y="84188"/>
                                          </a:cubicBezTo>
                                          <a:cubicBezTo>
                                            <a:pt x="72339" y="96279"/>
                                            <a:pt x="74092" y="109652"/>
                                            <a:pt x="74244" y="124333"/>
                                          </a:cubicBezTo>
                                          <a:cubicBezTo>
                                            <a:pt x="74397" y="139027"/>
                                            <a:pt x="72872" y="152476"/>
                                            <a:pt x="69660" y="164719"/>
                                          </a:cubicBezTo>
                                          <a:cubicBezTo>
                                            <a:pt x="69507" y="165938"/>
                                            <a:pt x="68936" y="166814"/>
                                            <a:pt x="67945" y="167348"/>
                                          </a:cubicBezTo>
                                          <a:cubicBezTo>
                                            <a:pt x="66942" y="167881"/>
                                            <a:pt x="65875" y="168046"/>
                                            <a:pt x="64732" y="167805"/>
                                          </a:cubicBezTo>
                                          <a:cubicBezTo>
                                            <a:pt x="63576" y="167589"/>
                                            <a:pt x="62738" y="166967"/>
                                            <a:pt x="62205" y="165976"/>
                                          </a:cubicBezTo>
                                          <a:cubicBezTo>
                                            <a:pt x="61671" y="164973"/>
                                            <a:pt x="61557" y="163944"/>
                                            <a:pt x="61862" y="162877"/>
                                          </a:cubicBezTo>
                                          <a:cubicBezTo>
                                            <a:pt x="64770" y="151257"/>
                                            <a:pt x="66142" y="138456"/>
                                            <a:pt x="65989" y="124447"/>
                                          </a:cubicBezTo>
                                          <a:cubicBezTo>
                                            <a:pt x="65837" y="110465"/>
                                            <a:pt x="64237" y="97803"/>
                                            <a:pt x="61176" y="86487"/>
                                          </a:cubicBezTo>
                                          <a:cubicBezTo>
                                            <a:pt x="58725" y="77762"/>
                                            <a:pt x="54673" y="71272"/>
                                            <a:pt x="49009" y="66992"/>
                                          </a:cubicBezTo>
                                          <a:cubicBezTo>
                                            <a:pt x="46418" y="64859"/>
                                            <a:pt x="43815" y="63855"/>
                                            <a:pt x="41224" y="64008"/>
                                          </a:cubicBezTo>
                                          <a:cubicBezTo>
                                            <a:pt x="38151" y="64008"/>
                                            <a:pt x="35027" y="65468"/>
                                            <a:pt x="31813" y="68364"/>
                                          </a:cubicBezTo>
                                          <a:cubicBezTo>
                                            <a:pt x="21869" y="77686"/>
                                            <a:pt x="15900" y="92227"/>
                                            <a:pt x="13919" y="111951"/>
                                          </a:cubicBezTo>
                                          <a:cubicBezTo>
                                            <a:pt x="13157" y="118682"/>
                                            <a:pt x="12763" y="127406"/>
                                            <a:pt x="12763" y="138100"/>
                                          </a:cubicBezTo>
                                          <a:cubicBezTo>
                                            <a:pt x="12763" y="152324"/>
                                            <a:pt x="12700" y="160744"/>
                                            <a:pt x="12535" y="163347"/>
                                          </a:cubicBezTo>
                                          <a:lnTo>
                                            <a:pt x="12535" y="167234"/>
                                          </a:lnTo>
                                          <a:cubicBezTo>
                                            <a:pt x="12535" y="167691"/>
                                            <a:pt x="12459" y="168148"/>
                                            <a:pt x="12306" y="168618"/>
                                          </a:cubicBezTo>
                                          <a:cubicBezTo>
                                            <a:pt x="12306" y="168758"/>
                                            <a:pt x="12230" y="168999"/>
                                            <a:pt x="12078" y="169291"/>
                                          </a:cubicBezTo>
                                          <a:cubicBezTo>
                                            <a:pt x="11620" y="170066"/>
                                            <a:pt x="11011" y="170599"/>
                                            <a:pt x="10249" y="170904"/>
                                          </a:cubicBezTo>
                                          <a:cubicBezTo>
                                            <a:pt x="8725" y="171666"/>
                                            <a:pt x="7264" y="171514"/>
                                            <a:pt x="5893" y="170447"/>
                                          </a:cubicBezTo>
                                          <a:cubicBezTo>
                                            <a:pt x="5436" y="170142"/>
                                            <a:pt x="5042" y="169685"/>
                                            <a:pt x="4750" y="169075"/>
                                          </a:cubicBezTo>
                                          <a:lnTo>
                                            <a:pt x="4280" y="167691"/>
                                          </a:lnTo>
                                          <a:lnTo>
                                            <a:pt x="4280" y="163106"/>
                                          </a:lnTo>
                                          <a:cubicBezTo>
                                            <a:pt x="4127" y="160058"/>
                                            <a:pt x="3899" y="156299"/>
                                            <a:pt x="3594" y="151867"/>
                                          </a:cubicBezTo>
                                          <a:cubicBezTo>
                                            <a:pt x="3442" y="150952"/>
                                            <a:pt x="2756" y="138252"/>
                                            <a:pt x="1537" y="113779"/>
                                          </a:cubicBezTo>
                                          <a:cubicBezTo>
                                            <a:pt x="0" y="84569"/>
                                            <a:pt x="0" y="47955"/>
                                            <a:pt x="1537" y="3911"/>
                                          </a:cubicBezTo>
                                          <a:cubicBezTo>
                                            <a:pt x="1537" y="2832"/>
                                            <a:pt x="1943" y="1918"/>
                                            <a:pt x="2794" y="1156"/>
                                          </a:cubicBezTo>
                                          <a:cubicBezTo>
                                            <a:pt x="3632" y="394"/>
                                            <a:pt x="4623" y="0"/>
                                            <a:pt x="577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94" name="Shape 115"/>
                                  <wps:cNvSpPr/>
                                  <wps:spPr>
                                    <a:xfrm>
                                      <a:off x="655585" y="1119121"/>
                                      <a:ext cx="74397" cy="17166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74397" h="171666">
                                          <a:moveTo>
                                            <a:pt x="9792" y="4369"/>
                                          </a:moveTo>
                                          <a:cubicBezTo>
                                            <a:pt x="8560" y="39688"/>
                                            <a:pt x="8255" y="69139"/>
                                            <a:pt x="8877" y="92685"/>
                                          </a:cubicBezTo>
                                          <a:cubicBezTo>
                                            <a:pt x="12395" y="79985"/>
                                            <a:pt x="18199" y="69888"/>
                                            <a:pt x="26302" y="62395"/>
                                          </a:cubicBezTo>
                                          <a:cubicBezTo>
                                            <a:pt x="30899" y="57976"/>
                                            <a:pt x="35789" y="55753"/>
                                            <a:pt x="40996" y="55753"/>
                                          </a:cubicBezTo>
                                          <a:cubicBezTo>
                                            <a:pt x="45568" y="55600"/>
                                            <a:pt x="49936" y="57124"/>
                                            <a:pt x="54064" y="60338"/>
                                          </a:cubicBezTo>
                                          <a:cubicBezTo>
                                            <a:pt x="61100" y="65849"/>
                                            <a:pt x="66065" y="73800"/>
                                            <a:pt x="68974" y="84188"/>
                                          </a:cubicBezTo>
                                          <a:cubicBezTo>
                                            <a:pt x="72339" y="96279"/>
                                            <a:pt x="74092" y="109652"/>
                                            <a:pt x="74244" y="124333"/>
                                          </a:cubicBezTo>
                                          <a:cubicBezTo>
                                            <a:pt x="74397" y="139027"/>
                                            <a:pt x="72872" y="152476"/>
                                            <a:pt x="69660" y="164719"/>
                                          </a:cubicBezTo>
                                          <a:cubicBezTo>
                                            <a:pt x="69507" y="165938"/>
                                            <a:pt x="68936" y="166814"/>
                                            <a:pt x="67945" y="167348"/>
                                          </a:cubicBezTo>
                                          <a:cubicBezTo>
                                            <a:pt x="66942" y="167881"/>
                                            <a:pt x="65875" y="168046"/>
                                            <a:pt x="64732" y="167805"/>
                                          </a:cubicBezTo>
                                          <a:cubicBezTo>
                                            <a:pt x="63576" y="167589"/>
                                            <a:pt x="62738" y="166967"/>
                                            <a:pt x="62205" y="165976"/>
                                          </a:cubicBezTo>
                                          <a:cubicBezTo>
                                            <a:pt x="61671" y="164973"/>
                                            <a:pt x="61557" y="163944"/>
                                            <a:pt x="61862" y="162877"/>
                                          </a:cubicBezTo>
                                          <a:cubicBezTo>
                                            <a:pt x="64770" y="151257"/>
                                            <a:pt x="66142" y="138456"/>
                                            <a:pt x="65989" y="124447"/>
                                          </a:cubicBezTo>
                                          <a:cubicBezTo>
                                            <a:pt x="65837" y="110465"/>
                                            <a:pt x="64237" y="97803"/>
                                            <a:pt x="61176" y="86487"/>
                                          </a:cubicBezTo>
                                          <a:cubicBezTo>
                                            <a:pt x="58725" y="77762"/>
                                            <a:pt x="54673" y="71272"/>
                                            <a:pt x="49009" y="66992"/>
                                          </a:cubicBezTo>
                                          <a:cubicBezTo>
                                            <a:pt x="46418" y="64859"/>
                                            <a:pt x="43815" y="63855"/>
                                            <a:pt x="41224" y="64008"/>
                                          </a:cubicBezTo>
                                          <a:cubicBezTo>
                                            <a:pt x="38151" y="64008"/>
                                            <a:pt x="35027" y="65468"/>
                                            <a:pt x="31813" y="68364"/>
                                          </a:cubicBezTo>
                                          <a:cubicBezTo>
                                            <a:pt x="21869" y="77686"/>
                                            <a:pt x="15900" y="92227"/>
                                            <a:pt x="13919" y="111951"/>
                                          </a:cubicBezTo>
                                          <a:cubicBezTo>
                                            <a:pt x="13157" y="118682"/>
                                            <a:pt x="12763" y="127406"/>
                                            <a:pt x="12763" y="138100"/>
                                          </a:cubicBezTo>
                                          <a:cubicBezTo>
                                            <a:pt x="12763" y="152324"/>
                                            <a:pt x="12700" y="160744"/>
                                            <a:pt x="12535" y="163347"/>
                                          </a:cubicBezTo>
                                          <a:lnTo>
                                            <a:pt x="12535" y="167234"/>
                                          </a:lnTo>
                                          <a:cubicBezTo>
                                            <a:pt x="12535" y="167691"/>
                                            <a:pt x="12459" y="168148"/>
                                            <a:pt x="12306" y="168618"/>
                                          </a:cubicBezTo>
                                          <a:cubicBezTo>
                                            <a:pt x="12306" y="168758"/>
                                            <a:pt x="12230" y="168999"/>
                                            <a:pt x="12078" y="169291"/>
                                          </a:cubicBezTo>
                                          <a:cubicBezTo>
                                            <a:pt x="11620" y="170066"/>
                                            <a:pt x="11011" y="170599"/>
                                            <a:pt x="10249" y="170904"/>
                                          </a:cubicBezTo>
                                          <a:cubicBezTo>
                                            <a:pt x="8725" y="171666"/>
                                            <a:pt x="7264" y="171514"/>
                                            <a:pt x="5893" y="170447"/>
                                          </a:cubicBezTo>
                                          <a:cubicBezTo>
                                            <a:pt x="5436" y="170142"/>
                                            <a:pt x="5042" y="169685"/>
                                            <a:pt x="4750" y="169075"/>
                                          </a:cubicBezTo>
                                          <a:lnTo>
                                            <a:pt x="4280" y="167691"/>
                                          </a:lnTo>
                                          <a:lnTo>
                                            <a:pt x="4280" y="163106"/>
                                          </a:lnTo>
                                          <a:cubicBezTo>
                                            <a:pt x="4127" y="160058"/>
                                            <a:pt x="3899" y="156299"/>
                                            <a:pt x="3594" y="151867"/>
                                          </a:cubicBezTo>
                                          <a:cubicBezTo>
                                            <a:pt x="3442" y="150952"/>
                                            <a:pt x="2756" y="138252"/>
                                            <a:pt x="1537" y="113779"/>
                                          </a:cubicBezTo>
                                          <a:cubicBezTo>
                                            <a:pt x="0" y="84569"/>
                                            <a:pt x="0" y="47955"/>
                                            <a:pt x="1537" y="3911"/>
                                          </a:cubicBezTo>
                                          <a:cubicBezTo>
                                            <a:pt x="1537" y="2832"/>
                                            <a:pt x="1943" y="1918"/>
                                            <a:pt x="2794" y="1156"/>
                                          </a:cubicBezTo>
                                          <a:cubicBezTo>
                                            <a:pt x="3632" y="394"/>
                                            <a:pt x="4623" y="0"/>
                                            <a:pt x="5779" y="0"/>
                                          </a:cubicBezTo>
                                          <a:cubicBezTo>
                                            <a:pt x="6921" y="0"/>
                                            <a:pt x="7874" y="419"/>
                                            <a:pt x="8649" y="1270"/>
                                          </a:cubicBezTo>
                                          <a:cubicBezTo>
                                            <a:pt x="9411" y="2108"/>
                                            <a:pt x="9792" y="3137"/>
                                            <a:pt x="9792" y="436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95" name="Shape 116"/>
                                  <wps:cNvSpPr/>
                                  <wps:spPr>
                                    <a:xfrm>
                                      <a:off x="745505" y="1169191"/>
                                      <a:ext cx="81966" cy="11930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81966" h="119301">
                                          <a:moveTo>
                                            <a:pt x="55264" y="118"/>
                                          </a:moveTo>
                                          <a:cubicBezTo>
                                            <a:pt x="60652" y="0"/>
                                            <a:pt x="65830" y="1927"/>
                                            <a:pt x="70802" y="5902"/>
                                          </a:cubicBezTo>
                                          <a:cubicBezTo>
                                            <a:pt x="71730" y="6677"/>
                                            <a:pt x="72263" y="7592"/>
                                            <a:pt x="72415" y="8658"/>
                                          </a:cubicBezTo>
                                          <a:cubicBezTo>
                                            <a:pt x="72568" y="9738"/>
                                            <a:pt x="72263" y="10728"/>
                                            <a:pt x="71501" y="11643"/>
                                          </a:cubicBezTo>
                                          <a:cubicBezTo>
                                            <a:pt x="70726" y="12570"/>
                                            <a:pt x="69812" y="13103"/>
                                            <a:pt x="68745" y="13243"/>
                                          </a:cubicBezTo>
                                          <a:cubicBezTo>
                                            <a:pt x="67665" y="13408"/>
                                            <a:pt x="66675" y="13103"/>
                                            <a:pt x="65761" y="12329"/>
                                          </a:cubicBezTo>
                                          <a:cubicBezTo>
                                            <a:pt x="59030" y="6982"/>
                                            <a:pt x="51460" y="7287"/>
                                            <a:pt x="43053" y="13243"/>
                                          </a:cubicBezTo>
                                          <a:cubicBezTo>
                                            <a:pt x="34798" y="19212"/>
                                            <a:pt x="27292" y="28991"/>
                                            <a:pt x="20561" y="42618"/>
                                          </a:cubicBezTo>
                                          <a:cubicBezTo>
                                            <a:pt x="13995" y="56068"/>
                                            <a:pt x="10249" y="68920"/>
                                            <a:pt x="9335" y="81150"/>
                                          </a:cubicBezTo>
                                          <a:cubicBezTo>
                                            <a:pt x="8407" y="93685"/>
                                            <a:pt x="10858" y="102016"/>
                                            <a:pt x="16662" y="106156"/>
                                          </a:cubicBezTo>
                                          <a:cubicBezTo>
                                            <a:pt x="21869" y="109979"/>
                                            <a:pt x="26988" y="109827"/>
                                            <a:pt x="32042" y="105699"/>
                                          </a:cubicBezTo>
                                          <a:cubicBezTo>
                                            <a:pt x="37084" y="101559"/>
                                            <a:pt x="42050" y="94002"/>
                                            <a:pt x="46952" y="82979"/>
                                          </a:cubicBezTo>
                                          <a:cubicBezTo>
                                            <a:pt x="50457" y="75029"/>
                                            <a:pt x="54216" y="64945"/>
                                            <a:pt x="58191" y="52702"/>
                                          </a:cubicBezTo>
                                          <a:cubicBezTo>
                                            <a:pt x="62319" y="39862"/>
                                            <a:pt x="64618" y="33055"/>
                                            <a:pt x="65075" y="32281"/>
                                          </a:cubicBezTo>
                                          <a:lnTo>
                                            <a:pt x="65075" y="29525"/>
                                          </a:lnTo>
                                          <a:cubicBezTo>
                                            <a:pt x="65227" y="28153"/>
                                            <a:pt x="65532" y="27010"/>
                                            <a:pt x="65989" y="26096"/>
                                          </a:cubicBezTo>
                                          <a:cubicBezTo>
                                            <a:pt x="67056" y="24114"/>
                                            <a:pt x="68821" y="23187"/>
                                            <a:pt x="71272" y="23340"/>
                                          </a:cubicBezTo>
                                          <a:cubicBezTo>
                                            <a:pt x="72644" y="23492"/>
                                            <a:pt x="73711" y="24254"/>
                                            <a:pt x="74485" y="25638"/>
                                          </a:cubicBezTo>
                                          <a:cubicBezTo>
                                            <a:pt x="74778" y="25943"/>
                                            <a:pt x="74943" y="26400"/>
                                            <a:pt x="74943" y="27010"/>
                                          </a:cubicBezTo>
                                          <a:cubicBezTo>
                                            <a:pt x="75082" y="27327"/>
                                            <a:pt x="75197" y="27823"/>
                                            <a:pt x="75286" y="28496"/>
                                          </a:cubicBezTo>
                                          <a:cubicBezTo>
                                            <a:pt x="75349" y="29194"/>
                                            <a:pt x="75400" y="30604"/>
                                            <a:pt x="75400" y="32738"/>
                                          </a:cubicBezTo>
                                          <a:cubicBezTo>
                                            <a:pt x="75552" y="39024"/>
                                            <a:pt x="75781" y="44752"/>
                                            <a:pt x="76086" y="49959"/>
                                          </a:cubicBezTo>
                                          <a:cubicBezTo>
                                            <a:pt x="76238" y="52855"/>
                                            <a:pt x="76390" y="57058"/>
                                            <a:pt x="76543" y="62570"/>
                                          </a:cubicBezTo>
                                          <a:cubicBezTo>
                                            <a:pt x="76848" y="68679"/>
                                            <a:pt x="77152" y="73352"/>
                                            <a:pt x="77457" y="76565"/>
                                          </a:cubicBezTo>
                                          <a:cubicBezTo>
                                            <a:pt x="78524" y="92161"/>
                                            <a:pt x="79984" y="104480"/>
                                            <a:pt x="81813" y="113497"/>
                                          </a:cubicBezTo>
                                          <a:cubicBezTo>
                                            <a:pt x="81966" y="114564"/>
                                            <a:pt x="81737" y="115554"/>
                                            <a:pt x="81128" y="116469"/>
                                          </a:cubicBezTo>
                                          <a:cubicBezTo>
                                            <a:pt x="80518" y="117383"/>
                                            <a:pt x="79642" y="117967"/>
                                            <a:pt x="78486" y="118196"/>
                                          </a:cubicBezTo>
                                          <a:cubicBezTo>
                                            <a:pt x="77343" y="118425"/>
                                            <a:pt x="76314" y="118234"/>
                                            <a:pt x="75400" y="117625"/>
                                          </a:cubicBezTo>
                                          <a:cubicBezTo>
                                            <a:pt x="74485" y="117015"/>
                                            <a:pt x="73863" y="116100"/>
                                            <a:pt x="73558" y="114869"/>
                                          </a:cubicBezTo>
                                          <a:cubicBezTo>
                                            <a:pt x="71869" y="105699"/>
                                            <a:pt x="70421" y="93075"/>
                                            <a:pt x="69202" y="77022"/>
                                          </a:cubicBezTo>
                                          <a:lnTo>
                                            <a:pt x="68516" y="63027"/>
                                          </a:lnTo>
                                          <a:cubicBezTo>
                                            <a:pt x="68199" y="57058"/>
                                            <a:pt x="67970" y="52855"/>
                                            <a:pt x="67831" y="50416"/>
                                          </a:cubicBezTo>
                                          <a:lnTo>
                                            <a:pt x="67831" y="49959"/>
                                          </a:lnTo>
                                          <a:lnTo>
                                            <a:pt x="66218" y="55229"/>
                                          </a:lnTo>
                                          <a:cubicBezTo>
                                            <a:pt x="62090" y="67929"/>
                                            <a:pt x="58191" y="78318"/>
                                            <a:pt x="54521" y="86421"/>
                                          </a:cubicBezTo>
                                          <a:cubicBezTo>
                                            <a:pt x="49009" y="98511"/>
                                            <a:pt x="43281" y="106995"/>
                                            <a:pt x="37312" y="111897"/>
                                          </a:cubicBezTo>
                                          <a:cubicBezTo>
                                            <a:pt x="29058" y="118933"/>
                                            <a:pt x="20498" y="119301"/>
                                            <a:pt x="11620" y="113040"/>
                                          </a:cubicBezTo>
                                          <a:cubicBezTo>
                                            <a:pt x="3518" y="107071"/>
                                            <a:pt x="0" y="96288"/>
                                            <a:pt x="1067" y="80693"/>
                                          </a:cubicBezTo>
                                          <a:cubicBezTo>
                                            <a:pt x="2134" y="67231"/>
                                            <a:pt x="6197" y="53324"/>
                                            <a:pt x="13233" y="38948"/>
                                          </a:cubicBezTo>
                                          <a:cubicBezTo>
                                            <a:pt x="20561" y="24254"/>
                                            <a:pt x="28981" y="13484"/>
                                            <a:pt x="38468" y="6601"/>
                                          </a:cubicBezTo>
                                          <a:cubicBezTo>
                                            <a:pt x="44279" y="2398"/>
                                            <a:pt x="49876" y="235"/>
                                            <a:pt x="55264" y="11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96" name="Shape 117"/>
                                  <wps:cNvSpPr/>
                                  <wps:spPr>
                                    <a:xfrm>
                                      <a:off x="745505" y="1167143"/>
                                      <a:ext cx="81966" cy="12134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81966" h="121348">
                                          <a:moveTo>
                                            <a:pt x="65761" y="14376"/>
                                          </a:moveTo>
                                          <a:cubicBezTo>
                                            <a:pt x="59030" y="9030"/>
                                            <a:pt x="51460" y="9334"/>
                                            <a:pt x="43053" y="15291"/>
                                          </a:cubicBezTo>
                                          <a:cubicBezTo>
                                            <a:pt x="34798" y="21260"/>
                                            <a:pt x="27292" y="31039"/>
                                            <a:pt x="20561" y="44666"/>
                                          </a:cubicBezTo>
                                          <a:cubicBezTo>
                                            <a:pt x="13995" y="58115"/>
                                            <a:pt x="10249" y="70967"/>
                                            <a:pt x="9335" y="83198"/>
                                          </a:cubicBezTo>
                                          <a:cubicBezTo>
                                            <a:pt x="8407" y="95733"/>
                                            <a:pt x="10858" y="104064"/>
                                            <a:pt x="16662" y="108204"/>
                                          </a:cubicBezTo>
                                          <a:cubicBezTo>
                                            <a:pt x="21869" y="112026"/>
                                            <a:pt x="26988" y="111874"/>
                                            <a:pt x="32042" y="107747"/>
                                          </a:cubicBezTo>
                                          <a:cubicBezTo>
                                            <a:pt x="37084" y="103606"/>
                                            <a:pt x="42050" y="96050"/>
                                            <a:pt x="46952" y="85026"/>
                                          </a:cubicBezTo>
                                          <a:cubicBezTo>
                                            <a:pt x="50457" y="77076"/>
                                            <a:pt x="54216" y="66992"/>
                                            <a:pt x="58191" y="54749"/>
                                          </a:cubicBezTo>
                                          <a:cubicBezTo>
                                            <a:pt x="62319" y="41910"/>
                                            <a:pt x="64618" y="35103"/>
                                            <a:pt x="65075" y="34328"/>
                                          </a:cubicBezTo>
                                          <a:lnTo>
                                            <a:pt x="65075" y="31572"/>
                                          </a:lnTo>
                                          <a:cubicBezTo>
                                            <a:pt x="65227" y="30200"/>
                                            <a:pt x="65532" y="29058"/>
                                            <a:pt x="65989" y="28143"/>
                                          </a:cubicBezTo>
                                          <a:cubicBezTo>
                                            <a:pt x="67056" y="26162"/>
                                            <a:pt x="68821" y="25235"/>
                                            <a:pt x="71272" y="25387"/>
                                          </a:cubicBezTo>
                                          <a:cubicBezTo>
                                            <a:pt x="72644" y="25540"/>
                                            <a:pt x="73711" y="26301"/>
                                            <a:pt x="74485" y="27686"/>
                                          </a:cubicBezTo>
                                          <a:cubicBezTo>
                                            <a:pt x="74778" y="27991"/>
                                            <a:pt x="74943" y="28448"/>
                                            <a:pt x="74943" y="29058"/>
                                          </a:cubicBezTo>
                                          <a:cubicBezTo>
                                            <a:pt x="75082" y="29375"/>
                                            <a:pt x="75197" y="29870"/>
                                            <a:pt x="75286" y="30543"/>
                                          </a:cubicBezTo>
                                          <a:cubicBezTo>
                                            <a:pt x="75349" y="31242"/>
                                            <a:pt x="75400" y="32651"/>
                                            <a:pt x="75400" y="34785"/>
                                          </a:cubicBezTo>
                                          <a:cubicBezTo>
                                            <a:pt x="75552" y="41072"/>
                                            <a:pt x="75781" y="46799"/>
                                            <a:pt x="76086" y="52007"/>
                                          </a:cubicBezTo>
                                          <a:cubicBezTo>
                                            <a:pt x="76238" y="54902"/>
                                            <a:pt x="76390" y="59106"/>
                                            <a:pt x="76543" y="64617"/>
                                          </a:cubicBezTo>
                                          <a:cubicBezTo>
                                            <a:pt x="76848" y="70726"/>
                                            <a:pt x="77152" y="75400"/>
                                            <a:pt x="77457" y="78613"/>
                                          </a:cubicBezTo>
                                          <a:cubicBezTo>
                                            <a:pt x="78524" y="94209"/>
                                            <a:pt x="79984" y="106528"/>
                                            <a:pt x="81813" y="115545"/>
                                          </a:cubicBezTo>
                                          <a:cubicBezTo>
                                            <a:pt x="81966" y="116611"/>
                                            <a:pt x="81737" y="117602"/>
                                            <a:pt x="81128" y="118516"/>
                                          </a:cubicBezTo>
                                          <a:cubicBezTo>
                                            <a:pt x="80518" y="119431"/>
                                            <a:pt x="79642" y="120015"/>
                                            <a:pt x="78486" y="120243"/>
                                          </a:cubicBezTo>
                                          <a:cubicBezTo>
                                            <a:pt x="77343" y="120472"/>
                                            <a:pt x="76314" y="120281"/>
                                            <a:pt x="75400" y="119672"/>
                                          </a:cubicBezTo>
                                          <a:cubicBezTo>
                                            <a:pt x="74485" y="119063"/>
                                            <a:pt x="73863" y="118148"/>
                                            <a:pt x="73558" y="116916"/>
                                          </a:cubicBezTo>
                                          <a:cubicBezTo>
                                            <a:pt x="71869" y="107747"/>
                                            <a:pt x="70421" y="95123"/>
                                            <a:pt x="69202" y="79070"/>
                                          </a:cubicBezTo>
                                          <a:lnTo>
                                            <a:pt x="68516" y="65075"/>
                                          </a:lnTo>
                                          <a:cubicBezTo>
                                            <a:pt x="68199" y="59106"/>
                                            <a:pt x="67970" y="54902"/>
                                            <a:pt x="67831" y="52463"/>
                                          </a:cubicBezTo>
                                          <a:lnTo>
                                            <a:pt x="67831" y="52007"/>
                                          </a:lnTo>
                                          <a:lnTo>
                                            <a:pt x="66218" y="57277"/>
                                          </a:lnTo>
                                          <a:cubicBezTo>
                                            <a:pt x="62090" y="69977"/>
                                            <a:pt x="58191" y="80366"/>
                                            <a:pt x="54521" y="88468"/>
                                          </a:cubicBezTo>
                                          <a:cubicBezTo>
                                            <a:pt x="49009" y="100559"/>
                                            <a:pt x="43281" y="109042"/>
                                            <a:pt x="37312" y="113944"/>
                                          </a:cubicBezTo>
                                          <a:cubicBezTo>
                                            <a:pt x="29058" y="120980"/>
                                            <a:pt x="20498" y="121348"/>
                                            <a:pt x="11620" y="115087"/>
                                          </a:cubicBezTo>
                                          <a:cubicBezTo>
                                            <a:pt x="3518" y="109118"/>
                                            <a:pt x="0" y="98336"/>
                                            <a:pt x="1067" y="82740"/>
                                          </a:cubicBezTo>
                                          <a:cubicBezTo>
                                            <a:pt x="2134" y="69278"/>
                                            <a:pt x="6197" y="55372"/>
                                            <a:pt x="13233" y="40996"/>
                                          </a:cubicBezTo>
                                          <a:cubicBezTo>
                                            <a:pt x="20561" y="26301"/>
                                            <a:pt x="28981" y="15532"/>
                                            <a:pt x="38468" y="8649"/>
                                          </a:cubicBezTo>
                                          <a:cubicBezTo>
                                            <a:pt x="50089" y="241"/>
                                            <a:pt x="60858" y="0"/>
                                            <a:pt x="70802" y="7950"/>
                                          </a:cubicBezTo>
                                          <a:cubicBezTo>
                                            <a:pt x="71730" y="8725"/>
                                            <a:pt x="72263" y="9639"/>
                                            <a:pt x="72415" y="10706"/>
                                          </a:cubicBezTo>
                                          <a:cubicBezTo>
                                            <a:pt x="72568" y="11785"/>
                                            <a:pt x="72263" y="12776"/>
                                            <a:pt x="71501" y="13691"/>
                                          </a:cubicBezTo>
                                          <a:cubicBezTo>
                                            <a:pt x="70726" y="14618"/>
                                            <a:pt x="69812" y="15151"/>
                                            <a:pt x="68745" y="15291"/>
                                          </a:cubicBezTo>
                                          <a:cubicBezTo>
                                            <a:pt x="67665" y="15456"/>
                                            <a:pt x="66675" y="15151"/>
                                            <a:pt x="65761" y="1437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97" name="Shape 118"/>
                                  <wps:cNvSpPr/>
                                  <wps:spPr>
                                    <a:xfrm>
                                      <a:off x="837494" y="1122339"/>
                                      <a:ext cx="58725" cy="1708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8725" h="170815">
                                          <a:moveTo>
                                            <a:pt x="23660" y="0"/>
                                          </a:moveTo>
                                          <a:cubicBezTo>
                                            <a:pt x="24816" y="0"/>
                                            <a:pt x="25768" y="419"/>
                                            <a:pt x="26530" y="1257"/>
                                          </a:cubicBezTo>
                                          <a:cubicBezTo>
                                            <a:pt x="27292" y="2108"/>
                                            <a:pt x="27673" y="3137"/>
                                            <a:pt x="27673" y="4369"/>
                                          </a:cubicBezTo>
                                          <a:cubicBezTo>
                                            <a:pt x="27521" y="10769"/>
                                            <a:pt x="27064" y="20650"/>
                                            <a:pt x="26302" y="33960"/>
                                          </a:cubicBezTo>
                                          <a:cubicBezTo>
                                            <a:pt x="30734" y="34099"/>
                                            <a:pt x="35852" y="34417"/>
                                            <a:pt x="41669" y="34874"/>
                                          </a:cubicBezTo>
                                          <a:cubicBezTo>
                                            <a:pt x="42901" y="35027"/>
                                            <a:pt x="43891" y="35522"/>
                                            <a:pt x="44653" y="36360"/>
                                          </a:cubicBezTo>
                                          <a:cubicBezTo>
                                            <a:pt x="45415" y="37198"/>
                                            <a:pt x="45720" y="38202"/>
                                            <a:pt x="45580" y="39332"/>
                                          </a:cubicBezTo>
                                          <a:cubicBezTo>
                                            <a:pt x="45415" y="40487"/>
                                            <a:pt x="44920" y="41440"/>
                                            <a:pt x="44082" y="42202"/>
                                          </a:cubicBezTo>
                                          <a:cubicBezTo>
                                            <a:pt x="43231" y="42977"/>
                                            <a:pt x="42278" y="43281"/>
                                            <a:pt x="41211" y="43116"/>
                                          </a:cubicBezTo>
                                          <a:cubicBezTo>
                                            <a:pt x="35255" y="42659"/>
                                            <a:pt x="30201" y="42367"/>
                                            <a:pt x="26073" y="42202"/>
                                          </a:cubicBezTo>
                                          <a:cubicBezTo>
                                            <a:pt x="24092" y="84734"/>
                                            <a:pt x="24460" y="116916"/>
                                            <a:pt x="27216" y="138773"/>
                                          </a:cubicBezTo>
                                          <a:cubicBezTo>
                                            <a:pt x="28296" y="147345"/>
                                            <a:pt x="31115" y="153619"/>
                                            <a:pt x="35712" y="157594"/>
                                          </a:cubicBezTo>
                                          <a:cubicBezTo>
                                            <a:pt x="40297" y="161569"/>
                                            <a:pt x="45872" y="161646"/>
                                            <a:pt x="52451" y="157823"/>
                                          </a:cubicBezTo>
                                          <a:cubicBezTo>
                                            <a:pt x="53365" y="157366"/>
                                            <a:pt x="54407" y="157302"/>
                                            <a:pt x="55550" y="157594"/>
                                          </a:cubicBezTo>
                                          <a:cubicBezTo>
                                            <a:pt x="56705" y="157899"/>
                                            <a:pt x="57531" y="158509"/>
                                            <a:pt x="58077" y="159423"/>
                                          </a:cubicBezTo>
                                          <a:cubicBezTo>
                                            <a:pt x="58611" y="160350"/>
                                            <a:pt x="58725" y="161379"/>
                                            <a:pt x="58420" y="162535"/>
                                          </a:cubicBezTo>
                                          <a:cubicBezTo>
                                            <a:pt x="58115" y="163665"/>
                                            <a:pt x="57506" y="164554"/>
                                            <a:pt x="56579" y="165164"/>
                                          </a:cubicBezTo>
                                          <a:cubicBezTo>
                                            <a:pt x="46647" y="170815"/>
                                            <a:pt x="37846" y="170371"/>
                                            <a:pt x="30201" y="163779"/>
                                          </a:cubicBezTo>
                                          <a:cubicBezTo>
                                            <a:pt x="24092" y="158433"/>
                                            <a:pt x="20345" y="150419"/>
                                            <a:pt x="18961" y="139700"/>
                                          </a:cubicBezTo>
                                          <a:cubicBezTo>
                                            <a:pt x="16218" y="117539"/>
                                            <a:pt x="15824" y="85027"/>
                                            <a:pt x="17818" y="42202"/>
                                          </a:cubicBezTo>
                                          <a:cubicBezTo>
                                            <a:pt x="13373" y="42202"/>
                                            <a:pt x="9017" y="42507"/>
                                            <a:pt x="4737" y="43116"/>
                                          </a:cubicBezTo>
                                          <a:cubicBezTo>
                                            <a:pt x="3670" y="43281"/>
                                            <a:pt x="2680" y="43002"/>
                                            <a:pt x="1753" y="42329"/>
                                          </a:cubicBezTo>
                                          <a:cubicBezTo>
                                            <a:pt x="838" y="41630"/>
                                            <a:pt x="305" y="40716"/>
                                            <a:pt x="152" y="39573"/>
                                          </a:cubicBezTo>
                                          <a:cubicBezTo>
                                            <a:pt x="0" y="38417"/>
                                            <a:pt x="267" y="37389"/>
                                            <a:pt x="952" y="36475"/>
                                          </a:cubicBezTo>
                                          <a:cubicBezTo>
                                            <a:pt x="1651" y="35560"/>
                                            <a:pt x="2604" y="35027"/>
                                            <a:pt x="3823" y="34874"/>
                                          </a:cubicBezTo>
                                          <a:cubicBezTo>
                                            <a:pt x="8560" y="34252"/>
                                            <a:pt x="13310" y="33960"/>
                                            <a:pt x="18047" y="33960"/>
                                          </a:cubicBezTo>
                                          <a:cubicBezTo>
                                            <a:pt x="18809" y="20193"/>
                                            <a:pt x="19266" y="10173"/>
                                            <a:pt x="19418" y="3899"/>
                                          </a:cubicBezTo>
                                          <a:cubicBezTo>
                                            <a:pt x="19418" y="2819"/>
                                            <a:pt x="19837" y="1905"/>
                                            <a:pt x="20688" y="1156"/>
                                          </a:cubicBezTo>
                                          <a:cubicBezTo>
                                            <a:pt x="21527" y="381"/>
                                            <a:pt x="22517" y="0"/>
                                            <a:pt x="2366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98" name="Shape 119"/>
                                  <wps:cNvSpPr/>
                                  <wps:spPr>
                                    <a:xfrm>
                                      <a:off x="837494" y="1122339"/>
                                      <a:ext cx="58725" cy="17081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8725" h="170815">
                                          <a:moveTo>
                                            <a:pt x="17818" y="42202"/>
                                          </a:moveTo>
                                          <a:cubicBezTo>
                                            <a:pt x="13373" y="42202"/>
                                            <a:pt x="9017" y="42507"/>
                                            <a:pt x="4737" y="43116"/>
                                          </a:cubicBezTo>
                                          <a:cubicBezTo>
                                            <a:pt x="3670" y="43281"/>
                                            <a:pt x="2680" y="43002"/>
                                            <a:pt x="1753" y="42329"/>
                                          </a:cubicBezTo>
                                          <a:cubicBezTo>
                                            <a:pt x="838" y="41630"/>
                                            <a:pt x="305" y="40716"/>
                                            <a:pt x="152" y="39573"/>
                                          </a:cubicBezTo>
                                          <a:cubicBezTo>
                                            <a:pt x="0" y="38417"/>
                                            <a:pt x="267" y="37389"/>
                                            <a:pt x="952" y="36475"/>
                                          </a:cubicBezTo>
                                          <a:cubicBezTo>
                                            <a:pt x="1651" y="35560"/>
                                            <a:pt x="2604" y="35027"/>
                                            <a:pt x="3823" y="34874"/>
                                          </a:cubicBezTo>
                                          <a:cubicBezTo>
                                            <a:pt x="8560" y="34252"/>
                                            <a:pt x="13310" y="33960"/>
                                            <a:pt x="18047" y="33960"/>
                                          </a:cubicBezTo>
                                          <a:cubicBezTo>
                                            <a:pt x="18809" y="20193"/>
                                            <a:pt x="19266" y="10173"/>
                                            <a:pt x="19418" y="3899"/>
                                          </a:cubicBezTo>
                                          <a:cubicBezTo>
                                            <a:pt x="19418" y="2819"/>
                                            <a:pt x="19837" y="1905"/>
                                            <a:pt x="20688" y="1156"/>
                                          </a:cubicBezTo>
                                          <a:cubicBezTo>
                                            <a:pt x="21527" y="381"/>
                                            <a:pt x="22517" y="0"/>
                                            <a:pt x="23660" y="0"/>
                                          </a:cubicBezTo>
                                          <a:cubicBezTo>
                                            <a:pt x="24816" y="0"/>
                                            <a:pt x="25768" y="419"/>
                                            <a:pt x="26530" y="1257"/>
                                          </a:cubicBezTo>
                                          <a:cubicBezTo>
                                            <a:pt x="27292" y="2108"/>
                                            <a:pt x="27673" y="3137"/>
                                            <a:pt x="27673" y="4369"/>
                                          </a:cubicBezTo>
                                          <a:cubicBezTo>
                                            <a:pt x="27521" y="10769"/>
                                            <a:pt x="27064" y="20650"/>
                                            <a:pt x="26302" y="33960"/>
                                          </a:cubicBezTo>
                                          <a:cubicBezTo>
                                            <a:pt x="30734" y="34099"/>
                                            <a:pt x="35852" y="34417"/>
                                            <a:pt x="41669" y="34874"/>
                                          </a:cubicBezTo>
                                          <a:cubicBezTo>
                                            <a:pt x="42901" y="35027"/>
                                            <a:pt x="43891" y="35522"/>
                                            <a:pt x="44653" y="36360"/>
                                          </a:cubicBezTo>
                                          <a:cubicBezTo>
                                            <a:pt x="45415" y="37198"/>
                                            <a:pt x="45720" y="38202"/>
                                            <a:pt x="45580" y="39332"/>
                                          </a:cubicBezTo>
                                          <a:cubicBezTo>
                                            <a:pt x="45415" y="40487"/>
                                            <a:pt x="44920" y="41440"/>
                                            <a:pt x="44082" y="42202"/>
                                          </a:cubicBezTo>
                                          <a:cubicBezTo>
                                            <a:pt x="43231" y="42977"/>
                                            <a:pt x="42278" y="43281"/>
                                            <a:pt x="41211" y="43116"/>
                                          </a:cubicBezTo>
                                          <a:cubicBezTo>
                                            <a:pt x="35255" y="42659"/>
                                            <a:pt x="30201" y="42367"/>
                                            <a:pt x="26073" y="42202"/>
                                          </a:cubicBezTo>
                                          <a:cubicBezTo>
                                            <a:pt x="24092" y="84734"/>
                                            <a:pt x="24460" y="116916"/>
                                            <a:pt x="27216" y="138773"/>
                                          </a:cubicBezTo>
                                          <a:cubicBezTo>
                                            <a:pt x="28296" y="147345"/>
                                            <a:pt x="31115" y="153619"/>
                                            <a:pt x="35712" y="157594"/>
                                          </a:cubicBezTo>
                                          <a:cubicBezTo>
                                            <a:pt x="40297" y="161569"/>
                                            <a:pt x="45872" y="161646"/>
                                            <a:pt x="52451" y="157823"/>
                                          </a:cubicBezTo>
                                          <a:cubicBezTo>
                                            <a:pt x="53365" y="157366"/>
                                            <a:pt x="54407" y="157302"/>
                                            <a:pt x="55550" y="157594"/>
                                          </a:cubicBezTo>
                                          <a:cubicBezTo>
                                            <a:pt x="56705" y="157899"/>
                                            <a:pt x="57531" y="158509"/>
                                            <a:pt x="58077" y="159423"/>
                                          </a:cubicBezTo>
                                          <a:cubicBezTo>
                                            <a:pt x="58611" y="160350"/>
                                            <a:pt x="58725" y="161379"/>
                                            <a:pt x="58420" y="162535"/>
                                          </a:cubicBezTo>
                                          <a:cubicBezTo>
                                            <a:pt x="58115" y="163665"/>
                                            <a:pt x="57506" y="164554"/>
                                            <a:pt x="56579" y="165164"/>
                                          </a:cubicBezTo>
                                          <a:cubicBezTo>
                                            <a:pt x="46647" y="170815"/>
                                            <a:pt x="37846" y="170371"/>
                                            <a:pt x="30201" y="163779"/>
                                          </a:cubicBezTo>
                                          <a:cubicBezTo>
                                            <a:pt x="24092" y="158433"/>
                                            <a:pt x="20345" y="150419"/>
                                            <a:pt x="18961" y="139700"/>
                                          </a:cubicBezTo>
                                          <a:cubicBezTo>
                                            <a:pt x="16218" y="117539"/>
                                            <a:pt x="15824" y="85027"/>
                                            <a:pt x="17818" y="4220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99" name="Shape 120"/>
                                  <wps:cNvSpPr/>
                                  <wps:spPr>
                                    <a:xfrm>
                                      <a:off x="916401" y="1112329"/>
                                      <a:ext cx="9335" cy="4488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335" h="44882">
                                          <a:moveTo>
                                            <a:pt x="3708" y="140"/>
                                          </a:moveTo>
                                          <a:cubicBezTo>
                                            <a:pt x="4864" y="0"/>
                                            <a:pt x="5893" y="254"/>
                                            <a:pt x="6820" y="940"/>
                                          </a:cubicBezTo>
                                          <a:cubicBezTo>
                                            <a:pt x="7734" y="1638"/>
                                            <a:pt x="8268" y="2515"/>
                                            <a:pt x="8420" y="3582"/>
                                          </a:cubicBezTo>
                                          <a:cubicBezTo>
                                            <a:pt x="8877" y="6795"/>
                                            <a:pt x="9182" y="10084"/>
                                            <a:pt x="9335" y="13450"/>
                                          </a:cubicBezTo>
                                          <a:cubicBezTo>
                                            <a:pt x="9335" y="16967"/>
                                            <a:pt x="9296" y="19952"/>
                                            <a:pt x="9220" y="22390"/>
                                          </a:cubicBezTo>
                                          <a:cubicBezTo>
                                            <a:pt x="9144" y="24842"/>
                                            <a:pt x="8992" y="28092"/>
                                            <a:pt x="8763" y="32144"/>
                                          </a:cubicBezTo>
                                          <a:cubicBezTo>
                                            <a:pt x="8534" y="36195"/>
                                            <a:pt x="8420" y="39141"/>
                                            <a:pt x="8420" y="40970"/>
                                          </a:cubicBezTo>
                                          <a:cubicBezTo>
                                            <a:pt x="8420" y="42050"/>
                                            <a:pt x="7988" y="42964"/>
                                            <a:pt x="7150" y="43726"/>
                                          </a:cubicBezTo>
                                          <a:cubicBezTo>
                                            <a:pt x="6312" y="44501"/>
                                            <a:pt x="5321" y="44882"/>
                                            <a:pt x="4178" y="44882"/>
                                          </a:cubicBezTo>
                                          <a:cubicBezTo>
                                            <a:pt x="3022" y="44882"/>
                                            <a:pt x="2070" y="44463"/>
                                            <a:pt x="1308" y="43612"/>
                                          </a:cubicBezTo>
                                          <a:cubicBezTo>
                                            <a:pt x="533" y="42774"/>
                                            <a:pt x="165" y="41745"/>
                                            <a:pt x="165" y="40513"/>
                                          </a:cubicBezTo>
                                          <a:cubicBezTo>
                                            <a:pt x="165" y="38532"/>
                                            <a:pt x="267" y="35560"/>
                                            <a:pt x="495" y="31572"/>
                                          </a:cubicBezTo>
                                          <a:cubicBezTo>
                                            <a:pt x="737" y="27597"/>
                                            <a:pt x="889" y="24461"/>
                                            <a:pt x="965" y="22162"/>
                                          </a:cubicBezTo>
                                          <a:cubicBezTo>
                                            <a:pt x="1029" y="19863"/>
                                            <a:pt x="1029" y="17107"/>
                                            <a:pt x="965" y="13907"/>
                                          </a:cubicBezTo>
                                          <a:cubicBezTo>
                                            <a:pt x="889" y="10706"/>
                                            <a:pt x="622" y="7709"/>
                                            <a:pt x="165" y="4953"/>
                                          </a:cubicBezTo>
                                          <a:cubicBezTo>
                                            <a:pt x="0" y="3747"/>
                                            <a:pt x="267" y="2667"/>
                                            <a:pt x="965" y="1740"/>
                                          </a:cubicBezTo>
                                          <a:cubicBezTo>
                                            <a:pt x="1651" y="826"/>
                                            <a:pt x="2565" y="292"/>
                                            <a:pt x="3708" y="1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00" name="Shape 121"/>
                                  <wps:cNvSpPr/>
                                  <wps:spPr>
                                    <a:xfrm>
                                      <a:off x="916401" y="1112329"/>
                                      <a:ext cx="9335" cy="4488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335" h="44882">
                                          <a:moveTo>
                                            <a:pt x="8420" y="3582"/>
                                          </a:moveTo>
                                          <a:cubicBezTo>
                                            <a:pt x="8877" y="6795"/>
                                            <a:pt x="9182" y="10084"/>
                                            <a:pt x="9335" y="13450"/>
                                          </a:cubicBezTo>
                                          <a:cubicBezTo>
                                            <a:pt x="9335" y="16967"/>
                                            <a:pt x="9296" y="19952"/>
                                            <a:pt x="9220" y="22390"/>
                                          </a:cubicBezTo>
                                          <a:cubicBezTo>
                                            <a:pt x="9144" y="24842"/>
                                            <a:pt x="8992" y="28092"/>
                                            <a:pt x="8763" y="32144"/>
                                          </a:cubicBezTo>
                                          <a:cubicBezTo>
                                            <a:pt x="8534" y="36195"/>
                                            <a:pt x="8420" y="39141"/>
                                            <a:pt x="8420" y="40970"/>
                                          </a:cubicBezTo>
                                          <a:cubicBezTo>
                                            <a:pt x="8420" y="42050"/>
                                            <a:pt x="7988" y="42964"/>
                                            <a:pt x="7150" y="43726"/>
                                          </a:cubicBezTo>
                                          <a:cubicBezTo>
                                            <a:pt x="6312" y="44501"/>
                                            <a:pt x="5321" y="44882"/>
                                            <a:pt x="4178" y="44882"/>
                                          </a:cubicBezTo>
                                          <a:cubicBezTo>
                                            <a:pt x="3022" y="44882"/>
                                            <a:pt x="2070" y="44463"/>
                                            <a:pt x="1308" y="43612"/>
                                          </a:cubicBezTo>
                                          <a:cubicBezTo>
                                            <a:pt x="533" y="42774"/>
                                            <a:pt x="165" y="41745"/>
                                            <a:pt x="165" y="40513"/>
                                          </a:cubicBezTo>
                                          <a:cubicBezTo>
                                            <a:pt x="165" y="38532"/>
                                            <a:pt x="267" y="35560"/>
                                            <a:pt x="495" y="31572"/>
                                          </a:cubicBezTo>
                                          <a:cubicBezTo>
                                            <a:pt x="737" y="27597"/>
                                            <a:pt x="889" y="24461"/>
                                            <a:pt x="965" y="22162"/>
                                          </a:cubicBezTo>
                                          <a:cubicBezTo>
                                            <a:pt x="1029" y="19863"/>
                                            <a:pt x="1029" y="17107"/>
                                            <a:pt x="965" y="13907"/>
                                          </a:cubicBezTo>
                                          <a:cubicBezTo>
                                            <a:pt x="889" y="10706"/>
                                            <a:pt x="622" y="7709"/>
                                            <a:pt x="165" y="4953"/>
                                          </a:cubicBezTo>
                                          <a:cubicBezTo>
                                            <a:pt x="0" y="3747"/>
                                            <a:pt x="267" y="2667"/>
                                            <a:pt x="965" y="1740"/>
                                          </a:cubicBezTo>
                                          <a:cubicBezTo>
                                            <a:pt x="1651" y="826"/>
                                            <a:pt x="2565" y="292"/>
                                            <a:pt x="3708" y="140"/>
                                          </a:cubicBezTo>
                                          <a:cubicBezTo>
                                            <a:pt x="4864" y="0"/>
                                            <a:pt x="5893" y="254"/>
                                            <a:pt x="6820" y="940"/>
                                          </a:cubicBezTo>
                                          <a:cubicBezTo>
                                            <a:pt x="7734" y="1638"/>
                                            <a:pt x="8268" y="2515"/>
                                            <a:pt x="8420" y="358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01" name="Shape 122"/>
                                  <wps:cNvSpPr/>
                                  <wps:spPr>
                                    <a:xfrm>
                                      <a:off x="940487" y="1170472"/>
                                      <a:ext cx="67056" cy="11741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7056" h="117411">
                                          <a:moveTo>
                                            <a:pt x="30086" y="838"/>
                                          </a:moveTo>
                                          <a:cubicBezTo>
                                            <a:pt x="38417" y="0"/>
                                            <a:pt x="46190" y="1498"/>
                                            <a:pt x="53365" y="5321"/>
                                          </a:cubicBezTo>
                                          <a:cubicBezTo>
                                            <a:pt x="60553" y="9131"/>
                                            <a:pt x="65075" y="15176"/>
                                            <a:pt x="66903" y="23432"/>
                                          </a:cubicBezTo>
                                          <a:cubicBezTo>
                                            <a:pt x="67056" y="24498"/>
                                            <a:pt x="66827" y="25540"/>
                                            <a:pt x="66218" y="26543"/>
                                          </a:cubicBezTo>
                                          <a:cubicBezTo>
                                            <a:pt x="65608" y="27534"/>
                                            <a:pt x="64757" y="28143"/>
                                            <a:pt x="63690" y="28372"/>
                                          </a:cubicBezTo>
                                          <a:cubicBezTo>
                                            <a:pt x="62624" y="28600"/>
                                            <a:pt x="61595" y="28410"/>
                                            <a:pt x="60604" y="27787"/>
                                          </a:cubicBezTo>
                                          <a:cubicBezTo>
                                            <a:pt x="59601" y="27178"/>
                                            <a:pt x="58953" y="26340"/>
                                            <a:pt x="58649" y="25273"/>
                                          </a:cubicBezTo>
                                          <a:cubicBezTo>
                                            <a:pt x="57429" y="19456"/>
                                            <a:pt x="54178" y="15138"/>
                                            <a:pt x="48895" y="12306"/>
                                          </a:cubicBezTo>
                                          <a:cubicBezTo>
                                            <a:pt x="43624" y="9487"/>
                                            <a:pt x="37617" y="8382"/>
                                            <a:pt x="30886" y="8991"/>
                                          </a:cubicBezTo>
                                          <a:cubicBezTo>
                                            <a:pt x="24168" y="9754"/>
                                            <a:pt x="18694" y="11963"/>
                                            <a:pt x="14491" y="15634"/>
                                          </a:cubicBezTo>
                                          <a:cubicBezTo>
                                            <a:pt x="10287" y="19304"/>
                                            <a:pt x="8407" y="23901"/>
                                            <a:pt x="8877" y="29401"/>
                                          </a:cubicBezTo>
                                          <a:cubicBezTo>
                                            <a:pt x="9335" y="34303"/>
                                            <a:pt x="12154" y="39573"/>
                                            <a:pt x="17361" y="45225"/>
                                          </a:cubicBezTo>
                                          <a:cubicBezTo>
                                            <a:pt x="20104" y="47828"/>
                                            <a:pt x="26302" y="53035"/>
                                            <a:pt x="35941" y="60833"/>
                                          </a:cubicBezTo>
                                          <a:cubicBezTo>
                                            <a:pt x="39916" y="64046"/>
                                            <a:pt x="43205" y="66802"/>
                                            <a:pt x="45809" y="69088"/>
                                          </a:cubicBezTo>
                                          <a:cubicBezTo>
                                            <a:pt x="48247" y="71387"/>
                                            <a:pt x="50889" y="74320"/>
                                            <a:pt x="53721" y="77927"/>
                                          </a:cubicBezTo>
                                          <a:cubicBezTo>
                                            <a:pt x="56540" y="81521"/>
                                            <a:pt x="58458" y="85268"/>
                                            <a:pt x="59449" y="89154"/>
                                          </a:cubicBezTo>
                                          <a:cubicBezTo>
                                            <a:pt x="60452" y="93066"/>
                                            <a:pt x="60553" y="97155"/>
                                            <a:pt x="59792" y="101435"/>
                                          </a:cubicBezTo>
                                          <a:cubicBezTo>
                                            <a:pt x="58572" y="107696"/>
                                            <a:pt x="55283" y="112141"/>
                                            <a:pt x="49924" y="114732"/>
                                          </a:cubicBezTo>
                                          <a:cubicBezTo>
                                            <a:pt x="45491" y="116878"/>
                                            <a:pt x="40297" y="117411"/>
                                            <a:pt x="34328" y="116344"/>
                                          </a:cubicBezTo>
                                          <a:cubicBezTo>
                                            <a:pt x="28677" y="115278"/>
                                            <a:pt x="23393" y="113055"/>
                                            <a:pt x="18504" y="109690"/>
                                          </a:cubicBezTo>
                                          <a:cubicBezTo>
                                            <a:pt x="13614" y="106324"/>
                                            <a:pt x="10096" y="102210"/>
                                            <a:pt x="7950" y="97307"/>
                                          </a:cubicBezTo>
                                          <a:cubicBezTo>
                                            <a:pt x="7645" y="96241"/>
                                            <a:pt x="7683" y="95161"/>
                                            <a:pt x="8064" y="94094"/>
                                          </a:cubicBezTo>
                                          <a:cubicBezTo>
                                            <a:pt x="8445" y="93027"/>
                                            <a:pt x="9169" y="92291"/>
                                            <a:pt x="10249" y="91910"/>
                                          </a:cubicBezTo>
                                          <a:cubicBezTo>
                                            <a:pt x="11316" y="91529"/>
                                            <a:pt x="12382" y="91529"/>
                                            <a:pt x="13462" y="91910"/>
                                          </a:cubicBezTo>
                                          <a:cubicBezTo>
                                            <a:pt x="14529" y="92291"/>
                                            <a:pt x="15291" y="93027"/>
                                            <a:pt x="15761" y="94094"/>
                                          </a:cubicBezTo>
                                          <a:cubicBezTo>
                                            <a:pt x="17132" y="97460"/>
                                            <a:pt x="19685" y="100444"/>
                                            <a:pt x="23444" y="103035"/>
                                          </a:cubicBezTo>
                                          <a:cubicBezTo>
                                            <a:pt x="27178" y="105639"/>
                                            <a:pt x="31267" y="107328"/>
                                            <a:pt x="35712" y="108090"/>
                                          </a:cubicBezTo>
                                          <a:cubicBezTo>
                                            <a:pt x="39992" y="108851"/>
                                            <a:pt x="43548" y="108547"/>
                                            <a:pt x="46380" y="107162"/>
                                          </a:cubicBezTo>
                                          <a:cubicBezTo>
                                            <a:pt x="49200" y="105791"/>
                                            <a:pt x="50927" y="103416"/>
                                            <a:pt x="51537" y="100063"/>
                                          </a:cubicBezTo>
                                          <a:cubicBezTo>
                                            <a:pt x="52768" y="94247"/>
                                            <a:pt x="51575" y="88938"/>
                                            <a:pt x="47981" y="84112"/>
                                          </a:cubicBezTo>
                                          <a:cubicBezTo>
                                            <a:pt x="44386" y="79299"/>
                                            <a:pt x="38608" y="73685"/>
                                            <a:pt x="30658" y="67259"/>
                                          </a:cubicBezTo>
                                          <a:cubicBezTo>
                                            <a:pt x="20422" y="58991"/>
                                            <a:pt x="14072" y="53568"/>
                                            <a:pt x="11620" y="50952"/>
                                          </a:cubicBezTo>
                                          <a:cubicBezTo>
                                            <a:pt x="4889" y="43929"/>
                                            <a:pt x="1232" y="36893"/>
                                            <a:pt x="609" y="29857"/>
                                          </a:cubicBezTo>
                                          <a:cubicBezTo>
                                            <a:pt x="0" y="21603"/>
                                            <a:pt x="2680" y="14922"/>
                                            <a:pt x="8636" y="9779"/>
                                          </a:cubicBezTo>
                                          <a:cubicBezTo>
                                            <a:pt x="14605" y="4661"/>
                                            <a:pt x="21755" y="1689"/>
                                            <a:pt x="30086" y="83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02" name="Shape 123"/>
                                  <wps:cNvSpPr/>
                                  <wps:spPr>
                                    <a:xfrm>
                                      <a:off x="940487" y="1170472"/>
                                      <a:ext cx="67056" cy="11741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7056" h="117411">
                                          <a:moveTo>
                                            <a:pt x="58649" y="25273"/>
                                          </a:moveTo>
                                          <a:cubicBezTo>
                                            <a:pt x="57429" y="19456"/>
                                            <a:pt x="54178" y="15138"/>
                                            <a:pt x="48895" y="12306"/>
                                          </a:cubicBezTo>
                                          <a:cubicBezTo>
                                            <a:pt x="43624" y="9487"/>
                                            <a:pt x="37617" y="8382"/>
                                            <a:pt x="30886" y="8991"/>
                                          </a:cubicBezTo>
                                          <a:cubicBezTo>
                                            <a:pt x="24168" y="9754"/>
                                            <a:pt x="18694" y="11963"/>
                                            <a:pt x="14491" y="15634"/>
                                          </a:cubicBezTo>
                                          <a:cubicBezTo>
                                            <a:pt x="10287" y="19304"/>
                                            <a:pt x="8407" y="23901"/>
                                            <a:pt x="8877" y="29401"/>
                                          </a:cubicBezTo>
                                          <a:cubicBezTo>
                                            <a:pt x="9335" y="34303"/>
                                            <a:pt x="12154" y="39573"/>
                                            <a:pt x="17361" y="45225"/>
                                          </a:cubicBezTo>
                                          <a:cubicBezTo>
                                            <a:pt x="20104" y="47828"/>
                                            <a:pt x="26302" y="53035"/>
                                            <a:pt x="35941" y="60833"/>
                                          </a:cubicBezTo>
                                          <a:cubicBezTo>
                                            <a:pt x="39916" y="64046"/>
                                            <a:pt x="43205" y="66802"/>
                                            <a:pt x="45809" y="69088"/>
                                          </a:cubicBezTo>
                                          <a:cubicBezTo>
                                            <a:pt x="48247" y="71387"/>
                                            <a:pt x="50889" y="74320"/>
                                            <a:pt x="53721" y="77927"/>
                                          </a:cubicBezTo>
                                          <a:cubicBezTo>
                                            <a:pt x="56540" y="81521"/>
                                            <a:pt x="58458" y="85268"/>
                                            <a:pt x="59449" y="89154"/>
                                          </a:cubicBezTo>
                                          <a:cubicBezTo>
                                            <a:pt x="60452" y="93066"/>
                                            <a:pt x="60553" y="97155"/>
                                            <a:pt x="59792" y="101435"/>
                                          </a:cubicBezTo>
                                          <a:cubicBezTo>
                                            <a:pt x="58572" y="107696"/>
                                            <a:pt x="55283" y="112141"/>
                                            <a:pt x="49924" y="114732"/>
                                          </a:cubicBezTo>
                                          <a:cubicBezTo>
                                            <a:pt x="45491" y="116878"/>
                                            <a:pt x="40297" y="117411"/>
                                            <a:pt x="34328" y="116344"/>
                                          </a:cubicBezTo>
                                          <a:cubicBezTo>
                                            <a:pt x="28677" y="115278"/>
                                            <a:pt x="23393" y="113055"/>
                                            <a:pt x="18504" y="109690"/>
                                          </a:cubicBezTo>
                                          <a:cubicBezTo>
                                            <a:pt x="13614" y="106324"/>
                                            <a:pt x="10096" y="102210"/>
                                            <a:pt x="7950" y="97307"/>
                                          </a:cubicBezTo>
                                          <a:cubicBezTo>
                                            <a:pt x="7645" y="96241"/>
                                            <a:pt x="7683" y="95161"/>
                                            <a:pt x="8064" y="94094"/>
                                          </a:cubicBezTo>
                                          <a:cubicBezTo>
                                            <a:pt x="8445" y="93027"/>
                                            <a:pt x="9169" y="92291"/>
                                            <a:pt x="10249" y="91910"/>
                                          </a:cubicBezTo>
                                          <a:cubicBezTo>
                                            <a:pt x="11316" y="91529"/>
                                            <a:pt x="12382" y="91529"/>
                                            <a:pt x="13462" y="91910"/>
                                          </a:cubicBezTo>
                                          <a:cubicBezTo>
                                            <a:pt x="14529" y="92291"/>
                                            <a:pt x="15291" y="93027"/>
                                            <a:pt x="15761" y="94094"/>
                                          </a:cubicBezTo>
                                          <a:cubicBezTo>
                                            <a:pt x="17132" y="97460"/>
                                            <a:pt x="19685" y="100444"/>
                                            <a:pt x="23444" y="103035"/>
                                          </a:cubicBezTo>
                                          <a:cubicBezTo>
                                            <a:pt x="27178" y="105639"/>
                                            <a:pt x="31267" y="107328"/>
                                            <a:pt x="35712" y="108090"/>
                                          </a:cubicBezTo>
                                          <a:cubicBezTo>
                                            <a:pt x="39992" y="108851"/>
                                            <a:pt x="43548" y="108547"/>
                                            <a:pt x="46380" y="107162"/>
                                          </a:cubicBezTo>
                                          <a:cubicBezTo>
                                            <a:pt x="49200" y="105791"/>
                                            <a:pt x="50927" y="103416"/>
                                            <a:pt x="51537" y="100063"/>
                                          </a:cubicBezTo>
                                          <a:cubicBezTo>
                                            <a:pt x="52768" y="94247"/>
                                            <a:pt x="51575" y="88938"/>
                                            <a:pt x="47981" y="84112"/>
                                          </a:cubicBezTo>
                                          <a:cubicBezTo>
                                            <a:pt x="44386" y="79299"/>
                                            <a:pt x="38608" y="73685"/>
                                            <a:pt x="30658" y="67259"/>
                                          </a:cubicBezTo>
                                          <a:cubicBezTo>
                                            <a:pt x="20422" y="58991"/>
                                            <a:pt x="14072" y="53568"/>
                                            <a:pt x="11620" y="50952"/>
                                          </a:cubicBezTo>
                                          <a:cubicBezTo>
                                            <a:pt x="4889" y="43929"/>
                                            <a:pt x="1232" y="36893"/>
                                            <a:pt x="609" y="29857"/>
                                          </a:cubicBezTo>
                                          <a:cubicBezTo>
                                            <a:pt x="0" y="21603"/>
                                            <a:pt x="2680" y="14922"/>
                                            <a:pt x="8636" y="9779"/>
                                          </a:cubicBezTo>
                                          <a:cubicBezTo>
                                            <a:pt x="14605" y="4661"/>
                                            <a:pt x="21755" y="1689"/>
                                            <a:pt x="30086" y="838"/>
                                          </a:cubicBezTo>
                                          <a:cubicBezTo>
                                            <a:pt x="38417" y="0"/>
                                            <a:pt x="46190" y="1498"/>
                                            <a:pt x="53365" y="5321"/>
                                          </a:cubicBezTo>
                                          <a:cubicBezTo>
                                            <a:pt x="60553" y="9131"/>
                                            <a:pt x="65075" y="15176"/>
                                            <a:pt x="66903" y="23432"/>
                                          </a:cubicBezTo>
                                          <a:cubicBezTo>
                                            <a:pt x="67056" y="24498"/>
                                            <a:pt x="66827" y="25540"/>
                                            <a:pt x="66218" y="26543"/>
                                          </a:cubicBezTo>
                                          <a:cubicBezTo>
                                            <a:pt x="65608" y="27534"/>
                                            <a:pt x="64757" y="28143"/>
                                            <a:pt x="63690" y="28372"/>
                                          </a:cubicBezTo>
                                          <a:cubicBezTo>
                                            <a:pt x="62624" y="28600"/>
                                            <a:pt x="61595" y="28410"/>
                                            <a:pt x="60604" y="27787"/>
                                          </a:cubicBezTo>
                                          <a:cubicBezTo>
                                            <a:pt x="59601" y="27178"/>
                                            <a:pt x="58953" y="26340"/>
                                            <a:pt x="58649" y="2527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03" name="Shape 124"/>
                                  <wps:cNvSpPr/>
                                  <wps:spPr>
                                    <a:xfrm>
                                      <a:off x="1093727" y="1172646"/>
                                      <a:ext cx="67970" cy="1610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7970" h="161036">
                                          <a:moveTo>
                                            <a:pt x="10592" y="152"/>
                                          </a:moveTo>
                                          <a:cubicBezTo>
                                            <a:pt x="11735" y="317"/>
                                            <a:pt x="12649" y="851"/>
                                            <a:pt x="13348" y="1765"/>
                                          </a:cubicBezTo>
                                          <a:cubicBezTo>
                                            <a:pt x="14033" y="2680"/>
                                            <a:pt x="14300" y="3747"/>
                                            <a:pt x="14148" y="4978"/>
                                          </a:cubicBezTo>
                                          <a:cubicBezTo>
                                            <a:pt x="10477" y="29909"/>
                                            <a:pt x="8560" y="48565"/>
                                            <a:pt x="8407" y="60947"/>
                                          </a:cubicBezTo>
                                          <a:cubicBezTo>
                                            <a:pt x="8255" y="73342"/>
                                            <a:pt x="9398" y="82969"/>
                                            <a:pt x="11849" y="89853"/>
                                          </a:cubicBezTo>
                                          <a:cubicBezTo>
                                            <a:pt x="14300" y="97193"/>
                                            <a:pt x="17970" y="101168"/>
                                            <a:pt x="22860" y="101778"/>
                                          </a:cubicBezTo>
                                          <a:cubicBezTo>
                                            <a:pt x="27902" y="102400"/>
                                            <a:pt x="32499" y="100559"/>
                                            <a:pt x="36627" y="96266"/>
                                          </a:cubicBezTo>
                                          <a:cubicBezTo>
                                            <a:pt x="40449" y="92139"/>
                                            <a:pt x="43967" y="86030"/>
                                            <a:pt x="47180" y="77927"/>
                                          </a:cubicBezTo>
                                          <a:cubicBezTo>
                                            <a:pt x="52070" y="64770"/>
                                            <a:pt x="54978" y="50774"/>
                                            <a:pt x="55893" y="35941"/>
                                          </a:cubicBezTo>
                                          <a:cubicBezTo>
                                            <a:pt x="56198" y="30442"/>
                                            <a:pt x="56350" y="23940"/>
                                            <a:pt x="56350" y="16447"/>
                                          </a:cubicBezTo>
                                          <a:lnTo>
                                            <a:pt x="56350" y="6579"/>
                                          </a:lnTo>
                                          <a:lnTo>
                                            <a:pt x="56807" y="5664"/>
                                          </a:lnTo>
                                          <a:cubicBezTo>
                                            <a:pt x="57569" y="4140"/>
                                            <a:pt x="58801" y="3365"/>
                                            <a:pt x="60477" y="3365"/>
                                          </a:cubicBezTo>
                                          <a:cubicBezTo>
                                            <a:pt x="62014" y="3365"/>
                                            <a:pt x="63157" y="4064"/>
                                            <a:pt x="63919" y="5436"/>
                                          </a:cubicBezTo>
                                          <a:cubicBezTo>
                                            <a:pt x="64224" y="5753"/>
                                            <a:pt x="64389" y="6045"/>
                                            <a:pt x="64389" y="6350"/>
                                          </a:cubicBezTo>
                                          <a:cubicBezTo>
                                            <a:pt x="64529" y="6502"/>
                                            <a:pt x="64618" y="6744"/>
                                            <a:pt x="64618" y="7036"/>
                                          </a:cubicBezTo>
                                          <a:cubicBezTo>
                                            <a:pt x="64618" y="7353"/>
                                            <a:pt x="64681" y="7734"/>
                                            <a:pt x="64846" y="8191"/>
                                          </a:cubicBezTo>
                                          <a:lnTo>
                                            <a:pt x="64846" y="10947"/>
                                          </a:lnTo>
                                          <a:cubicBezTo>
                                            <a:pt x="64986" y="13386"/>
                                            <a:pt x="65151" y="17132"/>
                                            <a:pt x="65303" y="22174"/>
                                          </a:cubicBezTo>
                                          <a:cubicBezTo>
                                            <a:pt x="65608" y="32271"/>
                                            <a:pt x="65989" y="46342"/>
                                            <a:pt x="66446" y="64389"/>
                                          </a:cubicBezTo>
                                          <a:cubicBezTo>
                                            <a:pt x="66446" y="67145"/>
                                            <a:pt x="66637" y="72225"/>
                                            <a:pt x="67018" y="79642"/>
                                          </a:cubicBezTo>
                                          <a:cubicBezTo>
                                            <a:pt x="67399" y="87059"/>
                                            <a:pt x="67666" y="93180"/>
                                            <a:pt x="67831" y="97993"/>
                                          </a:cubicBezTo>
                                          <a:cubicBezTo>
                                            <a:pt x="67970" y="102807"/>
                                            <a:pt x="67856" y="108433"/>
                                            <a:pt x="67475" y="114846"/>
                                          </a:cubicBezTo>
                                          <a:cubicBezTo>
                                            <a:pt x="67094" y="121272"/>
                                            <a:pt x="66294" y="126860"/>
                                            <a:pt x="65075" y="131610"/>
                                          </a:cubicBezTo>
                                          <a:cubicBezTo>
                                            <a:pt x="62167" y="143523"/>
                                            <a:pt x="56579" y="151714"/>
                                            <a:pt x="48323" y="156147"/>
                                          </a:cubicBezTo>
                                          <a:cubicBezTo>
                                            <a:pt x="39002" y="161036"/>
                                            <a:pt x="26454" y="160960"/>
                                            <a:pt x="10706" y="155918"/>
                                          </a:cubicBezTo>
                                          <a:cubicBezTo>
                                            <a:pt x="9474" y="155600"/>
                                            <a:pt x="8636" y="154965"/>
                                            <a:pt x="8179" y="153962"/>
                                          </a:cubicBezTo>
                                          <a:cubicBezTo>
                                            <a:pt x="7722" y="152972"/>
                                            <a:pt x="7645" y="151905"/>
                                            <a:pt x="7950" y="150762"/>
                                          </a:cubicBezTo>
                                          <a:cubicBezTo>
                                            <a:pt x="8255" y="149619"/>
                                            <a:pt x="8903" y="148806"/>
                                            <a:pt x="9906" y="148349"/>
                                          </a:cubicBezTo>
                                          <a:cubicBezTo>
                                            <a:pt x="10897" y="147891"/>
                                            <a:pt x="11925" y="147815"/>
                                            <a:pt x="13005" y="148120"/>
                                          </a:cubicBezTo>
                                          <a:cubicBezTo>
                                            <a:pt x="26759" y="152387"/>
                                            <a:pt x="37236" y="152629"/>
                                            <a:pt x="44425" y="148806"/>
                                          </a:cubicBezTo>
                                          <a:cubicBezTo>
                                            <a:pt x="50546" y="145593"/>
                                            <a:pt x="54750" y="139167"/>
                                            <a:pt x="57036" y="129540"/>
                                          </a:cubicBezTo>
                                          <a:cubicBezTo>
                                            <a:pt x="57810" y="126327"/>
                                            <a:pt x="58420" y="122847"/>
                                            <a:pt x="58877" y="119100"/>
                                          </a:cubicBezTo>
                                          <a:cubicBezTo>
                                            <a:pt x="59334" y="115341"/>
                                            <a:pt x="59563" y="111150"/>
                                            <a:pt x="59563" y="106477"/>
                                          </a:cubicBezTo>
                                          <a:cubicBezTo>
                                            <a:pt x="59563" y="101816"/>
                                            <a:pt x="59525" y="97917"/>
                                            <a:pt x="59449" y="94780"/>
                                          </a:cubicBezTo>
                                          <a:cubicBezTo>
                                            <a:pt x="59373" y="91643"/>
                                            <a:pt x="59182" y="87224"/>
                                            <a:pt x="58877" y="81471"/>
                                          </a:cubicBezTo>
                                          <a:cubicBezTo>
                                            <a:pt x="58572" y="75743"/>
                                            <a:pt x="58420" y="71895"/>
                                            <a:pt x="58420" y="69888"/>
                                          </a:cubicBezTo>
                                          <a:cubicBezTo>
                                            <a:pt x="57340" y="73723"/>
                                            <a:pt x="56121" y="77381"/>
                                            <a:pt x="54750" y="80912"/>
                                          </a:cubicBezTo>
                                          <a:cubicBezTo>
                                            <a:pt x="51384" y="90081"/>
                                            <a:pt x="47333" y="97117"/>
                                            <a:pt x="42596" y="102019"/>
                                          </a:cubicBezTo>
                                          <a:cubicBezTo>
                                            <a:pt x="36474" y="108280"/>
                                            <a:pt x="29591" y="110960"/>
                                            <a:pt x="21946" y="110033"/>
                                          </a:cubicBezTo>
                                          <a:cubicBezTo>
                                            <a:pt x="13538" y="108966"/>
                                            <a:pt x="7493" y="103150"/>
                                            <a:pt x="3823" y="92596"/>
                                          </a:cubicBezTo>
                                          <a:cubicBezTo>
                                            <a:pt x="1219" y="84646"/>
                                            <a:pt x="0" y="74092"/>
                                            <a:pt x="152" y="60947"/>
                                          </a:cubicBezTo>
                                          <a:cubicBezTo>
                                            <a:pt x="305" y="48247"/>
                                            <a:pt x="2223" y="29134"/>
                                            <a:pt x="5893" y="3607"/>
                                          </a:cubicBezTo>
                                          <a:cubicBezTo>
                                            <a:pt x="6032" y="2540"/>
                                            <a:pt x="6579" y="1651"/>
                                            <a:pt x="7493" y="965"/>
                                          </a:cubicBezTo>
                                          <a:cubicBezTo>
                                            <a:pt x="8407" y="279"/>
                                            <a:pt x="9436" y="0"/>
                                            <a:pt x="10592" y="15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04" name="Shape 125"/>
                                  <wps:cNvSpPr/>
                                  <wps:spPr>
                                    <a:xfrm>
                                      <a:off x="1093727" y="1172646"/>
                                      <a:ext cx="67970" cy="1610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7970" h="161036">
                                          <a:moveTo>
                                            <a:pt x="14148" y="4978"/>
                                          </a:moveTo>
                                          <a:cubicBezTo>
                                            <a:pt x="10477" y="29909"/>
                                            <a:pt x="8560" y="48565"/>
                                            <a:pt x="8407" y="60947"/>
                                          </a:cubicBezTo>
                                          <a:cubicBezTo>
                                            <a:pt x="8255" y="73342"/>
                                            <a:pt x="9398" y="82969"/>
                                            <a:pt x="11849" y="89853"/>
                                          </a:cubicBezTo>
                                          <a:cubicBezTo>
                                            <a:pt x="14300" y="97193"/>
                                            <a:pt x="17970" y="101168"/>
                                            <a:pt x="22860" y="101778"/>
                                          </a:cubicBezTo>
                                          <a:cubicBezTo>
                                            <a:pt x="27902" y="102400"/>
                                            <a:pt x="32499" y="100559"/>
                                            <a:pt x="36627" y="96266"/>
                                          </a:cubicBezTo>
                                          <a:cubicBezTo>
                                            <a:pt x="40449" y="92139"/>
                                            <a:pt x="43967" y="86030"/>
                                            <a:pt x="47180" y="77927"/>
                                          </a:cubicBezTo>
                                          <a:cubicBezTo>
                                            <a:pt x="52070" y="64770"/>
                                            <a:pt x="54978" y="50774"/>
                                            <a:pt x="55893" y="35941"/>
                                          </a:cubicBezTo>
                                          <a:cubicBezTo>
                                            <a:pt x="56198" y="30442"/>
                                            <a:pt x="56350" y="23940"/>
                                            <a:pt x="56350" y="16447"/>
                                          </a:cubicBezTo>
                                          <a:lnTo>
                                            <a:pt x="56350" y="6579"/>
                                          </a:lnTo>
                                          <a:lnTo>
                                            <a:pt x="56807" y="5664"/>
                                          </a:lnTo>
                                          <a:cubicBezTo>
                                            <a:pt x="57569" y="4140"/>
                                            <a:pt x="58801" y="3365"/>
                                            <a:pt x="60477" y="3365"/>
                                          </a:cubicBezTo>
                                          <a:cubicBezTo>
                                            <a:pt x="62014" y="3365"/>
                                            <a:pt x="63157" y="4064"/>
                                            <a:pt x="63919" y="5436"/>
                                          </a:cubicBezTo>
                                          <a:cubicBezTo>
                                            <a:pt x="64224" y="5753"/>
                                            <a:pt x="64389" y="6045"/>
                                            <a:pt x="64389" y="6350"/>
                                          </a:cubicBezTo>
                                          <a:cubicBezTo>
                                            <a:pt x="64529" y="6502"/>
                                            <a:pt x="64618" y="6744"/>
                                            <a:pt x="64618" y="7036"/>
                                          </a:cubicBezTo>
                                          <a:cubicBezTo>
                                            <a:pt x="64618" y="7353"/>
                                            <a:pt x="64681" y="7734"/>
                                            <a:pt x="64846" y="8191"/>
                                          </a:cubicBezTo>
                                          <a:lnTo>
                                            <a:pt x="64846" y="10947"/>
                                          </a:lnTo>
                                          <a:cubicBezTo>
                                            <a:pt x="64986" y="13386"/>
                                            <a:pt x="65151" y="17132"/>
                                            <a:pt x="65303" y="22174"/>
                                          </a:cubicBezTo>
                                          <a:cubicBezTo>
                                            <a:pt x="65608" y="32271"/>
                                            <a:pt x="65989" y="46342"/>
                                            <a:pt x="66446" y="64389"/>
                                          </a:cubicBezTo>
                                          <a:cubicBezTo>
                                            <a:pt x="66446" y="67145"/>
                                            <a:pt x="66637" y="72225"/>
                                            <a:pt x="67018" y="79642"/>
                                          </a:cubicBezTo>
                                          <a:cubicBezTo>
                                            <a:pt x="67399" y="87059"/>
                                            <a:pt x="67666" y="93180"/>
                                            <a:pt x="67831" y="97993"/>
                                          </a:cubicBezTo>
                                          <a:cubicBezTo>
                                            <a:pt x="67970" y="102807"/>
                                            <a:pt x="67856" y="108433"/>
                                            <a:pt x="67475" y="114846"/>
                                          </a:cubicBezTo>
                                          <a:cubicBezTo>
                                            <a:pt x="67094" y="121272"/>
                                            <a:pt x="66294" y="126860"/>
                                            <a:pt x="65075" y="131610"/>
                                          </a:cubicBezTo>
                                          <a:cubicBezTo>
                                            <a:pt x="62167" y="143523"/>
                                            <a:pt x="56579" y="151714"/>
                                            <a:pt x="48323" y="156147"/>
                                          </a:cubicBezTo>
                                          <a:cubicBezTo>
                                            <a:pt x="39002" y="161036"/>
                                            <a:pt x="26454" y="160960"/>
                                            <a:pt x="10706" y="155918"/>
                                          </a:cubicBezTo>
                                          <a:cubicBezTo>
                                            <a:pt x="9474" y="155600"/>
                                            <a:pt x="8636" y="154965"/>
                                            <a:pt x="8179" y="153962"/>
                                          </a:cubicBezTo>
                                          <a:cubicBezTo>
                                            <a:pt x="7722" y="152972"/>
                                            <a:pt x="7645" y="151905"/>
                                            <a:pt x="7950" y="150762"/>
                                          </a:cubicBezTo>
                                          <a:cubicBezTo>
                                            <a:pt x="8255" y="149619"/>
                                            <a:pt x="8903" y="148806"/>
                                            <a:pt x="9906" y="148349"/>
                                          </a:cubicBezTo>
                                          <a:cubicBezTo>
                                            <a:pt x="10897" y="147891"/>
                                            <a:pt x="11925" y="147815"/>
                                            <a:pt x="13005" y="148120"/>
                                          </a:cubicBezTo>
                                          <a:cubicBezTo>
                                            <a:pt x="26759" y="152387"/>
                                            <a:pt x="37236" y="152629"/>
                                            <a:pt x="44425" y="148806"/>
                                          </a:cubicBezTo>
                                          <a:cubicBezTo>
                                            <a:pt x="50546" y="145593"/>
                                            <a:pt x="54750" y="139167"/>
                                            <a:pt x="57036" y="129540"/>
                                          </a:cubicBezTo>
                                          <a:cubicBezTo>
                                            <a:pt x="57810" y="126327"/>
                                            <a:pt x="58420" y="122847"/>
                                            <a:pt x="58877" y="119100"/>
                                          </a:cubicBezTo>
                                          <a:cubicBezTo>
                                            <a:pt x="59334" y="115341"/>
                                            <a:pt x="59563" y="111150"/>
                                            <a:pt x="59563" y="106477"/>
                                          </a:cubicBezTo>
                                          <a:cubicBezTo>
                                            <a:pt x="59563" y="101816"/>
                                            <a:pt x="59525" y="97917"/>
                                            <a:pt x="59449" y="94780"/>
                                          </a:cubicBezTo>
                                          <a:cubicBezTo>
                                            <a:pt x="59373" y="91643"/>
                                            <a:pt x="59182" y="87224"/>
                                            <a:pt x="58877" y="81471"/>
                                          </a:cubicBezTo>
                                          <a:cubicBezTo>
                                            <a:pt x="58572" y="75743"/>
                                            <a:pt x="58420" y="71895"/>
                                            <a:pt x="58420" y="69888"/>
                                          </a:cubicBezTo>
                                          <a:cubicBezTo>
                                            <a:pt x="57340" y="73723"/>
                                            <a:pt x="56121" y="77381"/>
                                            <a:pt x="54750" y="80912"/>
                                          </a:cubicBezTo>
                                          <a:cubicBezTo>
                                            <a:pt x="51384" y="90081"/>
                                            <a:pt x="47333" y="97117"/>
                                            <a:pt x="42596" y="102019"/>
                                          </a:cubicBezTo>
                                          <a:cubicBezTo>
                                            <a:pt x="36474" y="108280"/>
                                            <a:pt x="29591" y="110960"/>
                                            <a:pt x="21946" y="110033"/>
                                          </a:cubicBezTo>
                                          <a:cubicBezTo>
                                            <a:pt x="13538" y="108966"/>
                                            <a:pt x="7493" y="103150"/>
                                            <a:pt x="3823" y="92596"/>
                                          </a:cubicBezTo>
                                          <a:cubicBezTo>
                                            <a:pt x="1219" y="84646"/>
                                            <a:pt x="0" y="74092"/>
                                            <a:pt x="152" y="60947"/>
                                          </a:cubicBezTo>
                                          <a:cubicBezTo>
                                            <a:pt x="305" y="48247"/>
                                            <a:pt x="2223" y="29134"/>
                                            <a:pt x="5893" y="3607"/>
                                          </a:cubicBezTo>
                                          <a:cubicBezTo>
                                            <a:pt x="6032" y="2540"/>
                                            <a:pt x="6579" y="1651"/>
                                            <a:pt x="7493" y="965"/>
                                          </a:cubicBezTo>
                                          <a:cubicBezTo>
                                            <a:pt x="8407" y="279"/>
                                            <a:pt x="9436" y="0"/>
                                            <a:pt x="10592" y="152"/>
                                          </a:cubicBezTo>
                                          <a:cubicBezTo>
                                            <a:pt x="11735" y="317"/>
                                            <a:pt x="12649" y="851"/>
                                            <a:pt x="13348" y="1765"/>
                                          </a:cubicBezTo>
                                          <a:cubicBezTo>
                                            <a:pt x="14033" y="2680"/>
                                            <a:pt x="14300" y="3747"/>
                                            <a:pt x="14148" y="497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05" name="Shape 126"/>
                                  <wps:cNvSpPr/>
                                  <wps:spPr>
                                    <a:xfrm>
                                      <a:off x="1180439" y="1170508"/>
                                      <a:ext cx="38407" cy="11623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38407" h="116231">
                                          <a:moveTo>
                                            <a:pt x="32499" y="914"/>
                                          </a:moveTo>
                                          <a:cubicBezTo>
                                            <a:pt x="34328" y="0"/>
                                            <a:pt x="35941" y="305"/>
                                            <a:pt x="37313" y="1829"/>
                                          </a:cubicBezTo>
                                          <a:lnTo>
                                            <a:pt x="38407" y="2437"/>
                                          </a:lnTo>
                                          <a:lnTo>
                                            <a:pt x="38407" y="11310"/>
                                          </a:lnTo>
                                          <a:lnTo>
                                            <a:pt x="33871" y="9411"/>
                                          </a:lnTo>
                                          <a:cubicBezTo>
                                            <a:pt x="26835" y="13691"/>
                                            <a:pt x="21019" y="21146"/>
                                            <a:pt x="16434" y="31775"/>
                                          </a:cubicBezTo>
                                          <a:cubicBezTo>
                                            <a:pt x="11849" y="42405"/>
                                            <a:pt x="9322" y="53670"/>
                                            <a:pt x="8865" y="65608"/>
                                          </a:cubicBezTo>
                                          <a:cubicBezTo>
                                            <a:pt x="8407" y="78461"/>
                                            <a:pt x="10389" y="88621"/>
                                            <a:pt x="14821" y="96114"/>
                                          </a:cubicBezTo>
                                          <a:cubicBezTo>
                                            <a:pt x="19418" y="104077"/>
                                            <a:pt x="26302" y="107658"/>
                                            <a:pt x="35471" y="106909"/>
                                          </a:cubicBezTo>
                                          <a:lnTo>
                                            <a:pt x="38407" y="105890"/>
                                          </a:lnTo>
                                          <a:lnTo>
                                            <a:pt x="38407" y="114351"/>
                                          </a:lnTo>
                                          <a:lnTo>
                                            <a:pt x="35941" y="115151"/>
                                          </a:lnTo>
                                          <a:cubicBezTo>
                                            <a:pt x="23546" y="116231"/>
                                            <a:pt x="14135" y="111328"/>
                                            <a:pt x="7722" y="100482"/>
                                          </a:cubicBezTo>
                                          <a:cubicBezTo>
                                            <a:pt x="2362" y="91618"/>
                                            <a:pt x="0" y="79908"/>
                                            <a:pt x="610" y="65380"/>
                                          </a:cubicBezTo>
                                          <a:cubicBezTo>
                                            <a:pt x="1067" y="51613"/>
                                            <a:pt x="4204" y="38621"/>
                                            <a:pt x="10020" y="26378"/>
                                          </a:cubicBezTo>
                                          <a:cubicBezTo>
                                            <a:pt x="15672" y="13843"/>
                                            <a:pt x="23165" y="5359"/>
                                            <a:pt x="32499" y="91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06" name="Shape 127"/>
                                  <wps:cNvSpPr/>
                                  <wps:spPr>
                                    <a:xfrm>
                                      <a:off x="1218846" y="1172946"/>
                                      <a:ext cx="38288" cy="11191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38288" h="1119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22642" y="12586"/>
                                          </a:lnTo>
                                          <a:cubicBezTo>
                                            <a:pt x="28840" y="19089"/>
                                            <a:pt x="33082" y="26239"/>
                                            <a:pt x="35380" y="34037"/>
                                          </a:cubicBezTo>
                                          <a:cubicBezTo>
                                            <a:pt x="37526" y="42000"/>
                                            <a:pt x="38288" y="50318"/>
                                            <a:pt x="37666" y="59043"/>
                                          </a:cubicBezTo>
                                          <a:cubicBezTo>
                                            <a:pt x="36752" y="72658"/>
                                            <a:pt x="32662" y="84774"/>
                                            <a:pt x="25398" y="95403"/>
                                          </a:cubicBezTo>
                                          <a:cubicBezTo>
                                            <a:pt x="21766" y="100718"/>
                                            <a:pt x="17629" y="104817"/>
                                            <a:pt x="12985" y="107702"/>
                                          </a:cubicBezTo>
                                          <a:lnTo>
                                            <a:pt x="0" y="111913"/>
                                          </a:lnTo>
                                          <a:lnTo>
                                            <a:pt x="0" y="103453"/>
                                          </a:lnTo>
                                          <a:lnTo>
                                            <a:pt x="8823" y="100391"/>
                                          </a:lnTo>
                                          <a:cubicBezTo>
                                            <a:pt x="12454" y="97981"/>
                                            <a:pt x="15797" y="94521"/>
                                            <a:pt x="18857" y="90006"/>
                                          </a:cubicBezTo>
                                          <a:cubicBezTo>
                                            <a:pt x="25131" y="81293"/>
                                            <a:pt x="28649" y="70816"/>
                                            <a:pt x="29411" y="58573"/>
                                          </a:cubicBezTo>
                                          <a:cubicBezTo>
                                            <a:pt x="30338" y="45886"/>
                                            <a:pt x="27963" y="34799"/>
                                            <a:pt x="22299" y="25312"/>
                                          </a:cubicBezTo>
                                          <a:cubicBezTo>
                                            <a:pt x="19467" y="20575"/>
                                            <a:pt x="15816" y="16679"/>
                                            <a:pt x="11344" y="13623"/>
                                          </a:cubicBezTo>
                                          <a:lnTo>
                                            <a:pt x="0" y="8873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07" name="Shape 128"/>
                                  <wps:cNvSpPr/>
                                  <wps:spPr>
                                    <a:xfrm>
                                      <a:off x="1188847" y="1179919"/>
                                      <a:ext cx="60338" cy="9824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0338" h="98247">
                                          <a:moveTo>
                                            <a:pt x="25464" y="0"/>
                                          </a:moveTo>
                                          <a:cubicBezTo>
                                            <a:pt x="18428" y="4280"/>
                                            <a:pt x="12611" y="11735"/>
                                            <a:pt x="8026" y="22365"/>
                                          </a:cubicBezTo>
                                          <a:cubicBezTo>
                                            <a:pt x="3442" y="32994"/>
                                            <a:pt x="914" y="44259"/>
                                            <a:pt x="457" y="56197"/>
                                          </a:cubicBezTo>
                                          <a:cubicBezTo>
                                            <a:pt x="0" y="69050"/>
                                            <a:pt x="1981" y="79210"/>
                                            <a:pt x="6414" y="86703"/>
                                          </a:cubicBezTo>
                                          <a:cubicBezTo>
                                            <a:pt x="11011" y="94666"/>
                                            <a:pt x="17894" y="98247"/>
                                            <a:pt x="27064" y="97498"/>
                                          </a:cubicBezTo>
                                          <a:cubicBezTo>
                                            <a:pt x="35484" y="96875"/>
                                            <a:pt x="42736" y="92062"/>
                                            <a:pt x="48857" y="83033"/>
                                          </a:cubicBezTo>
                                          <a:cubicBezTo>
                                            <a:pt x="55131" y="74320"/>
                                            <a:pt x="58649" y="63843"/>
                                            <a:pt x="59411" y="51600"/>
                                          </a:cubicBezTo>
                                          <a:cubicBezTo>
                                            <a:pt x="60338" y="38913"/>
                                            <a:pt x="57963" y="27826"/>
                                            <a:pt x="52299" y="18339"/>
                                          </a:cubicBezTo>
                                          <a:cubicBezTo>
                                            <a:pt x="46635" y="8865"/>
                                            <a:pt x="37694" y="2756"/>
                                            <a:pt x="2546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08" name="Shape 129"/>
                                  <wps:cNvSpPr/>
                                  <wps:spPr>
                                    <a:xfrm>
                                      <a:off x="1180439" y="1170508"/>
                                      <a:ext cx="76695" cy="11623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76695" h="116231">
                                          <a:moveTo>
                                            <a:pt x="37313" y="1829"/>
                                          </a:moveTo>
                                          <a:cubicBezTo>
                                            <a:pt x="46939" y="4128"/>
                                            <a:pt x="54864" y="8534"/>
                                            <a:pt x="61049" y="15024"/>
                                          </a:cubicBezTo>
                                          <a:cubicBezTo>
                                            <a:pt x="67247" y="21527"/>
                                            <a:pt x="71488" y="28677"/>
                                            <a:pt x="73787" y="36475"/>
                                          </a:cubicBezTo>
                                          <a:cubicBezTo>
                                            <a:pt x="75933" y="44437"/>
                                            <a:pt x="76695" y="52756"/>
                                            <a:pt x="76073" y="61481"/>
                                          </a:cubicBezTo>
                                          <a:cubicBezTo>
                                            <a:pt x="75159" y="75095"/>
                                            <a:pt x="71069" y="87211"/>
                                            <a:pt x="63805" y="97841"/>
                                          </a:cubicBezTo>
                                          <a:cubicBezTo>
                                            <a:pt x="56541" y="108471"/>
                                            <a:pt x="47257" y="114236"/>
                                            <a:pt x="35941" y="115151"/>
                                          </a:cubicBezTo>
                                          <a:cubicBezTo>
                                            <a:pt x="23546" y="116231"/>
                                            <a:pt x="14135" y="111328"/>
                                            <a:pt x="7722" y="100482"/>
                                          </a:cubicBezTo>
                                          <a:cubicBezTo>
                                            <a:pt x="2362" y="91618"/>
                                            <a:pt x="0" y="79908"/>
                                            <a:pt x="610" y="65380"/>
                                          </a:cubicBezTo>
                                          <a:cubicBezTo>
                                            <a:pt x="1067" y="51613"/>
                                            <a:pt x="4204" y="38621"/>
                                            <a:pt x="10020" y="26378"/>
                                          </a:cubicBezTo>
                                          <a:cubicBezTo>
                                            <a:pt x="15672" y="13843"/>
                                            <a:pt x="23165" y="5359"/>
                                            <a:pt x="32499" y="914"/>
                                          </a:cubicBezTo>
                                          <a:cubicBezTo>
                                            <a:pt x="34328" y="0"/>
                                            <a:pt x="35941" y="305"/>
                                            <a:pt x="37313" y="182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09" name="Shape 130"/>
                                  <wps:cNvSpPr/>
                                  <wps:spPr>
                                    <a:xfrm>
                                      <a:off x="1274480" y="1169585"/>
                                      <a:ext cx="65456" cy="12044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5456" h="120447">
                                          <a:moveTo>
                                            <a:pt x="7620" y="0"/>
                                          </a:moveTo>
                                          <a:cubicBezTo>
                                            <a:pt x="8763" y="0"/>
                                            <a:pt x="9715" y="419"/>
                                            <a:pt x="10490" y="1270"/>
                                          </a:cubicBezTo>
                                          <a:cubicBezTo>
                                            <a:pt x="11252" y="2108"/>
                                            <a:pt x="11633" y="3137"/>
                                            <a:pt x="11633" y="4369"/>
                                          </a:cubicBezTo>
                                          <a:cubicBezTo>
                                            <a:pt x="11633" y="5893"/>
                                            <a:pt x="11024" y="14389"/>
                                            <a:pt x="9792" y="29832"/>
                                          </a:cubicBezTo>
                                          <a:cubicBezTo>
                                            <a:pt x="8725" y="43142"/>
                                            <a:pt x="8268" y="53607"/>
                                            <a:pt x="8420" y="61252"/>
                                          </a:cubicBezTo>
                                          <a:cubicBezTo>
                                            <a:pt x="8573" y="86487"/>
                                            <a:pt x="13005" y="102400"/>
                                            <a:pt x="21717" y="108966"/>
                                          </a:cubicBezTo>
                                          <a:cubicBezTo>
                                            <a:pt x="24778" y="111265"/>
                                            <a:pt x="29299" y="111874"/>
                                            <a:pt x="35255" y="110808"/>
                                          </a:cubicBezTo>
                                          <a:cubicBezTo>
                                            <a:pt x="41072" y="109893"/>
                                            <a:pt x="45733" y="105537"/>
                                            <a:pt x="49251" y="97739"/>
                                          </a:cubicBezTo>
                                          <a:cubicBezTo>
                                            <a:pt x="52616" y="90538"/>
                                            <a:pt x="54902" y="80835"/>
                                            <a:pt x="56134" y="68606"/>
                                          </a:cubicBezTo>
                                          <a:cubicBezTo>
                                            <a:pt x="57048" y="56515"/>
                                            <a:pt x="57201" y="45390"/>
                                            <a:pt x="56591" y="35230"/>
                                          </a:cubicBezTo>
                                          <a:cubicBezTo>
                                            <a:pt x="55982" y="25057"/>
                                            <a:pt x="54902" y="16599"/>
                                            <a:pt x="53378" y="9880"/>
                                          </a:cubicBezTo>
                                          <a:cubicBezTo>
                                            <a:pt x="53226" y="8814"/>
                                            <a:pt x="53454" y="7772"/>
                                            <a:pt x="54064" y="6769"/>
                                          </a:cubicBezTo>
                                          <a:cubicBezTo>
                                            <a:pt x="54674" y="5778"/>
                                            <a:pt x="55524" y="5156"/>
                                            <a:pt x="56591" y="4940"/>
                                          </a:cubicBezTo>
                                          <a:cubicBezTo>
                                            <a:pt x="57658" y="4712"/>
                                            <a:pt x="58699" y="4902"/>
                                            <a:pt x="59690" y="5512"/>
                                          </a:cubicBezTo>
                                          <a:cubicBezTo>
                                            <a:pt x="60681" y="6134"/>
                                            <a:pt x="61328" y="6972"/>
                                            <a:pt x="61646" y="8039"/>
                                          </a:cubicBezTo>
                                          <a:cubicBezTo>
                                            <a:pt x="63170" y="15215"/>
                                            <a:pt x="64237" y="24143"/>
                                            <a:pt x="64846" y="34773"/>
                                          </a:cubicBezTo>
                                          <a:cubicBezTo>
                                            <a:pt x="65456" y="45390"/>
                                            <a:pt x="65316" y="56985"/>
                                            <a:pt x="64389" y="69520"/>
                                          </a:cubicBezTo>
                                          <a:cubicBezTo>
                                            <a:pt x="63170" y="82664"/>
                                            <a:pt x="60642" y="93294"/>
                                            <a:pt x="56820" y="101409"/>
                                          </a:cubicBezTo>
                                          <a:cubicBezTo>
                                            <a:pt x="51930" y="111646"/>
                                            <a:pt x="45199" y="117539"/>
                                            <a:pt x="36639" y="119063"/>
                                          </a:cubicBezTo>
                                          <a:cubicBezTo>
                                            <a:pt x="28372" y="120447"/>
                                            <a:pt x="21717" y="119215"/>
                                            <a:pt x="16675" y="115392"/>
                                          </a:cubicBezTo>
                                          <a:cubicBezTo>
                                            <a:pt x="5817" y="107290"/>
                                            <a:pt x="305" y="89319"/>
                                            <a:pt x="165" y="61481"/>
                                          </a:cubicBezTo>
                                          <a:cubicBezTo>
                                            <a:pt x="0" y="53225"/>
                                            <a:pt x="470" y="42443"/>
                                            <a:pt x="1537" y="29134"/>
                                          </a:cubicBezTo>
                                          <a:cubicBezTo>
                                            <a:pt x="2756" y="13843"/>
                                            <a:pt x="3378" y="5436"/>
                                            <a:pt x="3378" y="3911"/>
                                          </a:cubicBezTo>
                                          <a:cubicBezTo>
                                            <a:pt x="3378" y="2845"/>
                                            <a:pt x="3785" y="1931"/>
                                            <a:pt x="4636" y="1156"/>
                                          </a:cubicBezTo>
                                          <a:cubicBezTo>
                                            <a:pt x="5474" y="394"/>
                                            <a:pt x="6464" y="0"/>
                                            <a:pt x="7620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10" name="Shape 131"/>
                                  <wps:cNvSpPr/>
                                  <wps:spPr>
                                    <a:xfrm>
                                      <a:off x="1274480" y="1169585"/>
                                      <a:ext cx="65456" cy="12044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5456" h="120447">
                                          <a:moveTo>
                                            <a:pt x="11633" y="4369"/>
                                          </a:moveTo>
                                          <a:cubicBezTo>
                                            <a:pt x="11633" y="5893"/>
                                            <a:pt x="11024" y="14389"/>
                                            <a:pt x="9792" y="29832"/>
                                          </a:cubicBezTo>
                                          <a:cubicBezTo>
                                            <a:pt x="8725" y="43142"/>
                                            <a:pt x="8268" y="53607"/>
                                            <a:pt x="8420" y="61252"/>
                                          </a:cubicBezTo>
                                          <a:cubicBezTo>
                                            <a:pt x="8573" y="86487"/>
                                            <a:pt x="13005" y="102400"/>
                                            <a:pt x="21717" y="108966"/>
                                          </a:cubicBezTo>
                                          <a:cubicBezTo>
                                            <a:pt x="24778" y="111265"/>
                                            <a:pt x="29299" y="111874"/>
                                            <a:pt x="35255" y="110808"/>
                                          </a:cubicBezTo>
                                          <a:cubicBezTo>
                                            <a:pt x="41072" y="109893"/>
                                            <a:pt x="45733" y="105537"/>
                                            <a:pt x="49251" y="97739"/>
                                          </a:cubicBezTo>
                                          <a:cubicBezTo>
                                            <a:pt x="52616" y="90538"/>
                                            <a:pt x="54902" y="80835"/>
                                            <a:pt x="56134" y="68606"/>
                                          </a:cubicBezTo>
                                          <a:cubicBezTo>
                                            <a:pt x="57048" y="56515"/>
                                            <a:pt x="57201" y="45390"/>
                                            <a:pt x="56591" y="35230"/>
                                          </a:cubicBezTo>
                                          <a:cubicBezTo>
                                            <a:pt x="55982" y="25057"/>
                                            <a:pt x="54902" y="16599"/>
                                            <a:pt x="53378" y="9880"/>
                                          </a:cubicBezTo>
                                          <a:cubicBezTo>
                                            <a:pt x="53226" y="8814"/>
                                            <a:pt x="53454" y="7772"/>
                                            <a:pt x="54064" y="6769"/>
                                          </a:cubicBezTo>
                                          <a:cubicBezTo>
                                            <a:pt x="54674" y="5778"/>
                                            <a:pt x="55524" y="5156"/>
                                            <a:pt x="56591" y="4940"/>
                                          </a:cubicBezTo>
                                          <a:cubicBezTo>
                                            <a:pt x="57658" y="4712"/>
                                            <a:pt x="58699" y="4902"/>
                                            <a:pt x="59690" y="5512"/>
                                          </a:cubicBezTo>
                                          <a:cubicBezTo>
                                            <a:pt x="60681" y="6134"/>
                                            <a:pt x="61328" y="6972"/>
                                            <a:pt x="61646" y="8039"/>
                                          </a:cubicBezTo>
                                          <a:cubicBezTo>
                                            <a:pt x="63170" y="15215"/>
                                            <a:pt x="64237" y="24143"/>
                                            <a:pt x="64846" y="34773"/>
                                          </a:cubicBezTo>
                                          <a:cubicBezTo>
                                            <a:pt x="65456" y="45390"/>
                                            <a:pt x="65316" y="56985"/>
                                            <a:pt x="64389" y="69520"/>
                                          </a:cubicBezTo>
                                          <a:cubicBezTo>
                                            <a:pt x="63170" y="82664"/>
                                            <a:pt x="60642" y="93294"/>
                                            <a:pt x="56820" y="101409"/>
                                          </a:cubicBezTo>
                                          <a:cubicBezTo>
                                            <a:pt x="51930" y="111646"/>
                                            <a:pt x="45199" y="117539"/>
                                            <a:pt x="36639" y="119063"/>
                                          </a:cubicBezTo>
                                          <a:cubicBezTo>
                                            <a:pt x="28372" y="120447"/>
                                            <a:pt x="21717" y="119215"/>
                                            <a:pt x="16675" y="115392"/>
                                          </a:cubicBezTo>
                                          <a:cubicBezTo>
                                            <a:pt x="5817" y="107290"/>
                                            <a:pt x="305" y="89319"/>
                                            <a:pt x="165" y="61481"/>
                                          </a:cubicBezTo>
                                          <a:cubicBezTo>
                                            <a:pt x="0" y="53225"/>
                                            <a:pt x="470" y="42443"/>
                                            <a:pt x="1537" y="29134"/>
                                          </a:cubicBezTo>
                                          <a:cubicBezTo>
                                            <a:pt x="2756" y="13843"/>
                                            <a:pt x="3378" y="5436"/>
                                            <a:pt x="3378" y="3911"/>
                                          </a:cubicBezTo>
                                          <a:cubicBezTo>
                                            <a:pt x="3378" y="2845"/>
                                            <a:pt x="3785" y="1931"/>
                                            <a:pt x="4636" y="1156"/>
                                          </a:cubicBezTo>
                                          <a:cubicBezTo>
                                            <a:pt x="5474" y="394"/>
                                            <a:pt x="6464" y="0"/>
                                            <a:pt x="7620" y="0"/>
                                          </a:cubicBezTo>
                                          <a:cubicBezTo>
                                            <a:pt x="8763" y="0"/>
                                            <a:pt x="9715" y="419"/>
                                            <a:pt x="10490" y="1270"/>
                                          </a:cubicBezTo>
                                          <a:cubicBezTo>
                                            <a:pt x="11252" y="2108"/>
                                            <a:pt x="11633" y="3137"/>
                                            <a:pt x="11633" y="436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11" name="Shape 132"/>
                                  <wps:cNvSpPr/>
                                  <wps:spPr>
                                    <a:xfrm>
                                      <a:off x="1362043" y="1168862"/>
                                      <a:ext cx="55093" cy="11809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5093" h="118097">
                                          <a:moveTo>
                                            <a:pt x="52299" y="394"/>
                                          </a:moveTo>
                                          <a:cubicBezTo>
                                            <a:pt x="53365" y="775"/>
                                            <a:pt x="54140" y="1460"/>
                                            <a:pt x="54597" y="2451"/>
                                          </a:cubicBezTo>
                                          <a:cubicBezTo>
                                            <a:pt x="55055" y="3442"/>
                                            <a:pt x="55093" y="4483"/>
                                            <a:pt x="54712" y="5550"/>
                                          </a:cubicBezTo>
                                          <a:cubicBezTo>
                                            <a:pt x="54331" y="6617"/>
                                            <a:pt x="53594" y="7391"/>
                                            <a:pt x="52527" y="7849"/>
                                          </a:cubicBezTo>
                                          <a:cubicBezTo>
                                            <a:pt x="35865" y="15342"/>
                                            <a:pt x="23927" y="30163"/>
                                            <a:pt x="16739" y="52350"/>
                                          </a:cubicBezTo>
                                          <a:cubicBezTo>
                                            <a:pt x="11697" y="68097"/>
                                            <a:pt x="9017" y="87440"/>
                                            <a:pt x="8712" y="110389"/>
                                          </a:cubicBezTo>
                                          <a:lnTo>
                                            <a:pt x="8712" y="114516"/>
                                          </a:lnTo>
                                          <a:cubicBezTo>
                                            <a:pt x="8712" y="114668"/>
                                            <a:pt x="8636" y="114821"/>
                                            <a:pt x="8484" y="114973"/>
                                          </a:cubicBezTo>
                                          <a:cubicBezTo>
                                            <a:pt x="8484" y="115418"/>
                                            <a:pt x="8255" y="115964"/>
                                            <a:pt x="7798" y="116574"/>
                                          </a:cubicBezTo>
                                          <a:cubicBezTo>
                                            <a:pt x="7036" y="117488"/>
                                            <a:pt x="6032" y="117958"/>
                                            <a:pt x="4813" y="117958"/>
                                          </a:cubicBezTo>
                                          <a:cubicBezTo>
                                            <a:pt x="3442" y="118097"/>
                                            <a:pt x="2299" y="117640"/>
                                            <a:pt x="1372" y="116574"/>
                                          </a:cubicBezTo>
                                          <a:cubicBezTo>
                                            <a:pt x="914" y="115964"/>
                                            <a:pt x="686" y="115418"/>
                                            <a:pt x="686" y="114973"/>
                                          </a:cubicBezTo>
                                          <a:cubicBezTo>
                                            <a:pt x="533" y="114821"/>
                                            <a:pt x="457" y="114592"/>
                                            <a:pt x="457" y="114287"/>
                                          </a:cubicBezTo>
                                          <a:lnTo>
                                            <a:pt x="457" y="112446"/>
                                          </a:lnTo>
                                          <a:lnTo>
                                            <a:pt x="457" y="106718"/>
                                          </a:lnTo>
                                          <a:cubicBezTo>
                                            <a:pt x="305" y="106400"/>
                                            <a:pt x="228" y="106109"/>
                                            <a:pt x="228" y="105804"/>
                                          </a:cubicBezTo>
                                          <a:lnTo>
                                            <a:pt x="228" y="96838"/>
                                          </a:lnTo>
                                          <a:cubicBezTo>
                                            <a:pt x="228" y="93942"/>
                                            <a:pt x="190" y="88786"/>
                                            <a:pt x="114" y="81369"/>
                                          </a:cubicBezTo>
                                          <a:cubicBezTo>
                                            <a:pt x="38" y="73952"/>
                                            <a:pt x="0" y="68263"/>
                                            <a:pt x="0" y="64275"/>
                                          </a:cubicBezTo>
                                          <a:cubicBezTo>
                                            <a:pt x="152" y="56159"/>
                                            <a:pt x="457" y="43549"/>
                                            <a:pt x="914" y="26429"/>
                                          </a:cubicBezTo>
                                          <a:cubicBezTo>
                                            <a:pt x="914" y="25362"/>
                                            <a:pt x="1333" y="24435"/>
                                            <a:pt x="2172" y="23673"/>
                                          </a:cubicBezTo>
                                          <a:cubicBezTo>
                                            <a:pt x="3010" y="22898"/>
                                            <a:pt x="4013" y="22517"/>
                                            <a:pt x="5156" y="22517"/>
                                          </a:cubicBezTo>
                                          <a:cubicBezTo>
                                            <a:pt x="6299" y="22517"/>
                                            <a:pt x="7264" y="22949"/>
                                            <a:pt x="8026" y="23787"/>
                                          </a:cubicBezTo>
                                          <a:cubicBezTo>
                                            <a:pt x="8788" y="24625"/>
                                            <a:pt x="9182" y="25654"/>
                                            <a:pt x="9182" y="26886"/>
                                          </a:cubicBezTo>
                                          <a:cubicBezTo>
                                            <a:pt x="8865" y="38049"/>
                                            <a:pt x="8636" y="46152"/>
                                            <a:pt x="8484" y="51207"/>
                                          </a:cubicBezTo>
                                          <a:lnTo>
                                            <a:pt x="8941" y="49822"/>
                                          </a:lnTo>
                                          <a:cubicBezTo>
                                            <a:pt x="17196" y="25197"/>
                                            <a:pt x="30658" y="8763"/>
                                            <a:pt x="49314" y="508"/>
                                          </a:cubicBezTo>
                                          <a:cubicBezTo>
                                            <a:pt x="50229" y="38"/>
                                            <a:pt x="51232" y="0"/>
                                            <a:pt x="52299" y="3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343433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12" name="Shape 133"/>
                                  <wps:cNvSpPr/>
                                  <wps:spPr>
                                    <a:xfrm>
                                      <a:off x="1362043" y="1168862"/>
                                      <a:ext cx="55093" cy="11809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5093" h="118097">
                                          <a:moveTo>
                                            <a:pt x="457" y="112446"/>
                                          </a:moveTo>
                                          <a:lnTo>
                                            <a:pt x="457" y="106718"/>
                                          </a:lnTo>
                                          <a:cubicBezTo>
                                            <a:pt x="305" y="106400"/>
                                            <a:pt x="228" y="106109"/>
                                            <a:pt x="228" y="105804"/>
                                          </a:cubicBezTo>
                                          <a:lnTo>
                                            <a:pt x="228" y="96838"/>
                                          </a:lnTo>
                                          <a:cubicBezTo>
                                            <a:pt x="228" y="93942"/>
                                            <a:pt x="190" y="88786"/>
                                            <a:pt x="114" y="81369"/>
                                          </a:cubicBezTo>
                                          <a:cubicBezTo>
                                            <a:pt x="38" y="73952"/>
                                            <a:pt x="0" y="68263"/>
                                            <a:pt x="0" y="64275"/>
                                          </a:cubicBezTo>
                                          <a:cubicBezTo>
                                            <a:pt x="152" y="56159"/>
                                            <a:pt x="457" y="43549"/>
                                            <a:pt x="914" y="26429"/>
                                          </a:cubicBezTo>
                                          <a:cubicBezTo>
                                            <a:pt x="914" y="25362"/>
                                            <a:pt x="1333" y="24435"/>
                                            <a:pt x="2172" y="23673"/>
                                          </a:cubicBezTo>
                                          <a:cubicBezTo>
                                            <a:pt x="3010" y="22898"/>
                                            <a:pt x="4013" y="22517"/>
                                            <a:pt x="5156" y="22517"/>
                                          </a:cubicBezTo>
                                          <a:cubicBezTo>
                                            <a:pt x="6299" y="22517"/>
                                            <a:pt x="7264" y="22949"/>
                                            <a:pt x="8026" y="23787"/>
                                          </a:cubicBezTo>
                                          <a:cubicBezTo>
                                            <a:pt x="8788" y="24625"/>
                                            <a:pt x="9182" y="25654"/>
                                            <a:pt x="9182" y="26886"/>
                                          </a:cubicBezTo>
                                          <a:cubicBezTo>
                                            <a:pt x="8865" y="38049"/>
                                            <a:pt x="8636" y="46152"/>
                                            <a:pt x="8484" y="51207"/>
                                          </a:cubicBezTo>
                                          <a:lnTo>
                                            <a:pt x="8941" y="49822"/>
                                          </a:lnTo>
                                          <a:cubicBezTo>
                                            <a:pt x="17196" y="25197"/>
                                            <a:pt x="30658" y="8763"/>
                                            <a:pt x="49314" y="508"/>
                                          </a:cubicBezTo>
                                          <a:cubicBezTo>
                                            <a:pt x="50229" y="38"/>
                                            <a:pt x="51232" y="0"/>
                                            <a:pt x="52299" y="394"/>
                                          </a:cubicBezTo>
                                          <a:cubicBezTo>
                                            <a:pt x="53365" y="775"/>
                                            <a:pt x="54140" y="1460"/>
                                            <a:pt x="54597" y="2451"/>
                                          </a:cubicBezTo>
                                          <a:cubicBezTo>
                                            <a:pt x="55055" y="3442"/>
                                            <a:pt x="55093" y="4483"/>
                                            <a:pt x="54712" y="5550"/>
                                          </a:cubicBezTo>
                                          <a:cubicBezTo>
                                            <a:pt x="54331" y="6617"/>
                                            <a:pt x="53594" y="7391"/>
                                            <a:pt x="52527" y="7849"/>
                                          </a:cubicBezTo>
                                          <a:cubicBezTo>
                                            <a:pt x="35865" y="15342"/>
                                            <a:pt x="23927" y="30163"/>
                                            <a:pt x="16739" y="52350"/>
                                          </a:cubicBezTo>
                                          <a:cubicBezTo>
                                            <a:pt x="11697" y="68097"/>
                                            <a:pt x="9017" y="87440"/>
                                            <a:pt x="8712" y="110389"/>
                                          </a:cubicBezTo>
                                          <a:lnTo>
                                            <a:pt x="8712" y="114516"/>
                                          </a:lnTo>
                                          <a:cubicBezTo>
                                            <a:pt x="8712" y="114668"/>
                                            <a:pt x="8636" y="114821"/>
                                            <a:pt x="8484" y="114973"/>
                                          </a:cubicBezTo>
                                          <a:cubicBezTo>
                                            <a:pt x="8484" y="115418"/>
                                            <a:pt x="8255" y="115964"/>
                                            <a:pt x="7798" y="116574"/>
                                          </a:cubicBezTo>
                                          <a:cubicBezTo>
                                            <a:pt x="7036" y="117488"/>
                                            <a:pt x="6032" y="117958"/>
                                            <a:pt x="4813" y="117958"/>
                                          </a:cubicBezTo>
                                          <a:cubicBezTo>
                                            <a:pt x="3442" y="118097"/>
                                            <a:pt x="2299" y="117640"/>
                                            <a:pt x="1372" y="116574"/>
                                          </a:cubicBezTo>
                                          <a:cubicBezTo>
                                            <a:pt x="914" y="115964"/>
                                            <a:pt x="686" y="115418"/>
                                            <a:pt x="686" y="114973"/>
                                          </a:cubicBezTo>
                                          <a:cubicBezTo>
                                            <a:pt x="533" y="114821"/>
                                            <a:pt x="457" y="114592"/>
                                            <a:pt x="457" y="114287"/>
                                          </a:cubicBezTo>
                                          <a:lnTo>
                                            <a:pt x="457" y="11244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343433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13" name="Shape 134"/>
                                  <wps:cNvSpPr/>
                                  <wps:spPr>
                                    <a:xfrm>
                                      <a:off x="303079" y="1422033"/>
                                      <a:ext cx="86220" cy="15095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86220" h="150952">
                                          <a:moveTo>
                                            <a:pt x="38684" y="1080"/>
                                          </a:moveTo>
                                          <a:cubicBezTo>
                                            <a:pt x="49403" y="0"/>
                                            <a:pt x="59373" y="1918"/>
                                            <a:pt x="68618" y="6820"/>
                                          </a:cubicBezTo>
                                          <a:cubicBezTo>
                                            <a:pt x="77851" y="11748"/>
                                            <a:pt x="83655" y="19520"/>
                                            <a:pt x="86017" y="30125"/>
                                          </a:cubicBezTo>
                                          <a:cubicBezTo>
                                            <a:pt x="86220" y="31509"/>
                                            <a:pt x="85915" y="32830"/>
                                            <a:pt x="85141" y="34112"/>
                                          </a:cubicBezTo>
                                          <a:cubicBezTo>
                                            <a:pt x="84353" y="35395"/>
                                            <a:pt x="83261" y="36182"/>
                                            <a:pt x="81890" y="36462"/>
                                          </a:cubicBezTo>
                                          <a:cubicBezTo>
                                            <a:pt x="80518" y="36767"/>
                                            <a:pt x="79185" y="36513"/>
                                            <a:pt x="77914" y="35738"/>
                                          </a:cubicBezTo>
                                          <a:cubicBezTo>
                                            <a:pt x="76632" y="34951"/>
                                            <a:pt x="75794" y="33858"/>
                                            <a:pt x="75400" y="32487"/>
                                          </a:cubicBezTo>
                                          <a:cubicBezTo>
                                            <a:pt x="73825" y="25019"/>
                                            <a:pt x="69647" y="19469"/>
                                            <a:pt x="62865" y="15824"/>
                                          </a:cubicBezTo>
                                          <a:cubicBezTo>
                                            <a:pt x="56083" y="12192"/>
                                            <a:pt x="48362" y="10770"/>
                                            <a:pt x="39713" y="11557"/>
                                          </a:cubicBezTo>
                                          <a:cubicBezTo>
                                            <a:pt x="31064" y="12535"/>
                                            <a:pt x="24028" y="15380"/>
                                            <a:pt x="18631" y="20104"/>
                                          </a:cubicBezTo>
                                          <a:cubicBezTo>
                                            <a:pt x="13221" y="24816"/>
                                            <a:pt x="10808" y="30721"/>
                                            <a:pt x="11392" y="37795"/>
                                          </a:cubicBezTo>
                                          <a:cubicBezTo>
                                            <a:pt x="11989" y="44095"/>
                                            <a:pt x="15621" y="50876"/>
                                            <a:pt x="22314" y="58153"/>
                                          </a:cubicBezTo>
                                          <a:cubicBezTo>
                                            <a:pt x="25857" y="61494"/>
                                            <a:pt x="33820" y="68187"/>
                                            <a:pt x="46203" y="78207"/>
                                          </a:cubicBezTo>
                                          <a:cubicBezTo>
                                            <a:pt x="51321" y="82334"/>
                                            <a:pt x="55537" y="85878"/>
                                            <a:pt x="58890" y="88824"/>
                                          </a:cubicBezTo>
                                          <a:cubicBezTo>
                                            <a:pt x="62027" y="91770"/>
                                            <a:pt x="65418" y="95568"/>
                                            <a:pt x="69063" y="100178"/>
                                          </a:cubicBezTo>
                                          <a:cubicBezTo>
                                            <a:pt x="72695" y="104801"/>
                                            <a:pt x="75146" y="109614"/>
                                            <a:pt x="76441" y="114630"/>
                                          </a:cubicBezTo>
                                          <a:cubicBezTo>
                                            <a:pt x="77711" y="119647"/>
                                            <a:pt x="77851" y="124905"/>
                                            <a:pt x="76873" y="130416"/>
                                          </a:cubicBezTo>
                                          <a:cubicBezTo>
                                            <a:pt x="75298" y="138481"/>
                                            <a:pt x="71082" y="144183"/>
                                            <a:pt x="64198" y="147524"/>
                                          </a:cubicBezTo>
                                          <a:cubicBezTo>
                                            <a:pt x="58483" y="150266"/>
                                            <a:pt x="51803" y="150952"/>
                                            <a:pt x="44145" y="149581"/>
                                          </a:cubicBezTo>
                                          <a:cubicBezTo>
                                            <a:pt x="36855" y="148196"/>
                                            <a:pt x="30074" y="145364"/>
                                            <a:pt x="23787" y="141034"/>
                                          </a:cubicBezTo>
                                          <a:cubicBezTo>
                                            <a:pt x="17488" y="136703"/>
                                            <a:pt x="12967" y="131394"/>
                                            <a:pt x="10223" y="125108"/>
                                          </a:cubicBezTo>
                                          <a:cubicBezTo>
                                            <a:pt x="9817" y="123736"/>
                                            <a:pt x="9868" y="122352"/>
                                            <a:pt x="10363" y="120980"/>
                                          </a:cubicBezTo>
                                          <a:cubicBezTo>
                                            <a:pt x="10858" y="119596"/>
                                            <a:pt x="11798" y="118656"/>
                                            <a:pt x="13170" y="118174"/>
                                          </a:cubicBezTo>
                                          <a:cubicBezTo>
                                            <a:pt x="14541" y="117678"/>
                                            <a:pt x="15913" y="117678"/>
                                            <a:pt x="17297" y="118174"/>
                                          </a:cubicBezTo>
                                          <a:cubicBezTo>
                                            <a:pt x="18669" y="118656"/>
                                            <a:pt x="19660" y="119596"/>
                                            <a:pt x="20244" y="120980"/>
                                          </a:cubicBezTo>
                                          <a:cubicBezTo>
                                            <a:pt x="22022" y="125311"/>
                                            <a:pt x="25311" y="129134"/>
                                            <a:pt x="30137" y="132474"/>
                                          </a:cubicBezTo>
                                          <a:cubicBezTo>
                                            <a:pt x="34938" y="135827"/>
                                            <a:pt x="40208" y="137986"/>
                                            <a:pt x="45910" y="138964"/>
                                          </a:cubicBezTo>
                                          <a:cubicBezTo>
                                            <a:pt x="51409" y="139954"/>
                                            <a:pt x="55981" y="139560"/>
                                            <a:pt x="59626" y="137783"/>
                                          </a:cubicBezTo>
                                          <a:cubicBezTo>
                                            <a:pt x="63259" y="136004"/>
                                            <a:pt x="65468" y="132969"/>
                                            <a:pt x="66256" y="128639"/>
                                          </a:cubicBezTo>
                                          <a:cubicBezTo>
                                            <a:pt x="67831" y="121171"/>
                                            <a:pt x="66307" y="114338"/>
                                            <a:pt x="61684" y="108141"/>
                                          </a:cubicBezTo>
                                          <a:cubicBezTo>
                                            <a:pt x="57061" y="101956"/>
                                            <a:pt x="49644" y="94717"/>
                                            <a:pt x="39421" y="86462"/>
                                          </a:cubicBezTo>
                                          <a:cubicBezTo>
                                            <a:pt x="26238" y="75845"/>
                                            <a:pt x="18085" y="68872"/>
                                            <a:pt x="14935" y="65532"/>
                                          </a:cubicBezTo>
                                          <a:cubicBezTo>
                                            <a:pt x="6286" y="56490"/>
                                            <a:pt x="1575" y="47435"/>
                                            <a:pt x="787" y="38392"/>
                                          </a:cubicBezTo>
                                          <a:cubicBezTo>
                                            <a:pt x="0" y="27775"/>
                                            <a:pt x="3429" y="19164"/>
                                            <a:pt x="11113" y="12586"/>
                                          </a:cubicBezTo>
                                          <a:cubicBezTo>
                                            <a:pt x="18771" y="5995"/>
                                            <a:pt x="27965" y="2159"/>
                                            <a:pt x="38684" y="108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14" name="Shape 135"/>
                                  <wps:cNvSpPr/>
                                  <wps:spPr>
                                    <a:xfrm>
                                      <a:off x="303079" y="1422033"/>
                                      <a:ext cx="86220" cy="15095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86220" h="150952">
                                          <a:moveTo>
                                            <a:pt x="75400" y="32487"/>
                                          </a:moveTo>
                                          <a:cubicBezTo>
                                            <a:pt x="73825" y="25019"/>
                                            <a:pt x="69647" y="19469"/>
                                            <a:pt x="62865" y="15824"/>
                                          </a:cubicBezTo>
                                          <a:cubicBezTo>
                                            <a:pt x="56083" y="12192"/>
                                            <a:pt x="48362" y="10770"/>
                                            <a:pt x="39713" y="11557"/>
                                          </a:cubicBezTo>
                                          <a:cubicBezTo>
                                            <a:pt x="31064" y="12535"/>
                                            <a:pt x="24028" y="15380"/>
                                            <a:pt x="18631" y="20104"/>
                                          </a:cubicBezTo>
                                          <a:cubicBezTo>
                                            <a:pt x="13221" y="24816"/>
                                            <a:pt x="10808" y="30721"/>
                                            <a:pt x="11392" y="37795"/>
                                          </a:cubicBezTo>
                                          <a:cubicBezTo>
                                            <a:pt x="11989" y="44095"/>
                                            <a:pt x="15621" y="50876"/>
                                            <a:pt x="22314" y="58153"/>
                                          </a:cubicBezTo>
                                          <a:cubicBezTo>
                                            <a:pt x="25857" y="61494"/>
                                            <a:pt x="33820" y="68187"/>
                                            <a:pt x="46203" y="78207"/>
                                          </a:cubicBezTo>
                                          <a:cubicBezTo>
                                            <a:pt x="51321" y="82334"/>
                                            <a:pt x="55537" y="85878"/>
                                            <a:pt x="58890" y="88824"/>
                                          </a:cubicBezTo>
                                          <a:cubicBezTo>
                                            <a:pt x="62027" y="91770"/>
                                            <a:pt x="65418" y="95568"/>
                                            <a:pt x="69063" y="100178"/>
                                          </a:cubicBezTo>
                                          <a:cubicBezTo>
                                            <a:pt x="72695" y="104801"/>
                                            <a:pt x="75146" y="109614"/>
                                            <a:pt x="76441" y="114630"/>
                                          </a:cubicBezTo>
                                          <a:cubicBezTo>
                                            <a:pt x="77711" y="119647"/>
                                            <a:pt x="77851" y="124905"/>
                                            <a:pt x="76873" y="130416"/>
                                          </a:cubicBezTo>
                                          <a:cubicBezTo>
                                            <a:pt x="75298" y="138481"/>
                                            <a:pt x="71082" y="144183"/>
                                            <a:pt x="64198" y="147524"/>
                                          </a:cubicBezTo>
                                          <a:cubicBezTo>
                                            <a:pt x="58483" y="150266"/>
                                            <a:pt x="51803" y="150952"/>
                                            <a:pt x="44145" y="149581"/>
                                          </a:cubicBezTo>
                                          <a:cubicBezTo>
                                            <a:pt x="36855" y="148196"/>
                                            <a:pt x="30074" y="145364"/>
                                            <a:pt x="23787" y="141034"/>
                                          </a:cubicBezTo>
                                          <a:cubicBezTo>
                                            <a:pt x="17488" y="136703"/>
                                            <a:pt x="12967" y="131394"/>
                                            <a:pt x="10223" y="125108"/>
                                          </a:cubicBezTo>
                                          <a:cubicBezTo>
                                            <a:pt x="9817" y="123736"/>
                                            <a:pt x="9868" y="122352"/>
                                            <a:pt x="10363" y="120980"/>
                                          </a:cubicBezTo>
                                          <a:cubicBezTo>
                                            <a:pt x="10858" y="119596"/>
                                            <a:pt x="11798" y="118656"/>
                                            <a:pt x="13170" y="118174"/>
                                          </a:cubicBezTo>
                                          <a:cubicBezTo>
                                            <a:pt x="14541" y="117678"/>
                                            <a:pt x="15913" y="117678"/>
                                            <a:pt x="17297" y="118174"/>
                                          </a:cubicBezTo>
                                          <a:cubicBezTo>
                                            <a:pt x="18669" y="118656"/>
                                            <a:pt x="19660" y="119596"/>
                                            <a:pt x="20244" y="120980"/>
                                          </a:cubicBezTo>
                                          <a:cubicBezTo>
                                            <a:pt x="22022" y="125311"/>
                                            <a:pt x="25311" y="129134"/>
                                            <a:pt x="30137" y="132474"/>
                                          </a:cubicBezTo>
                                          <a:cubicBezTo>
                                            <a:pt x="34938" y="135827"/>
                                            <a:pt x="40208" y="137986"/>
                                            <a:pt x="45910" y="138964"/>
                                          </a:cubicBezTo>
                                          <a:cubicBezTo>
                                            <a:pt x="51409" y="139954"/>
                                            <a:pt x="55981" y="139560"/>
                                            <a:pt x="59626" y="137783"/>
                                          </a:cubicBezTo>
                                          <a:cubicBezTo>
                                            <a:pt x="63259" y="136004"/>
                                            <a:pt x="65468" y="132969"/>
                                            <a:pt x="66256" y="128639"/>
                                          </a:cubicBezTo>
                                          <a:cubicBezTo>
                                            <a:pt x="67831" y="121171"/>
                                            <a:pt x="66307" y="114338"/>
                                            <a:pt x="61684" y="108141"/>
                                          </a:cubicBezTo>
                                          <a:cubicBezTo>
                                            <a:pt x="57061" y="101956"/>
                                            <a:pt x="49644" y="94717"/>
                                            <a:pt x="39421" y="86462"/>
                                          </a:cubicBezTo>
                                          <a:cubicBezTo>
                                            <a:pt x="26238" y="75845"/>
                                            <a:pt x="18085" y="68872"/>
                                            <a:pt x="14935" y="65532"/>
                                          </a:cubicBezTo>
                                          <a:cubicBezTo>
                                            <a:pt x="6286" y="56490"/>
                                            <a:pt x="1575" y="47435"/>
                                            <a:pt x="787" y="38392"/>
                                          </a:cubicBezTo>
                                          <a:cubicBezTo>
                                            <a:pt x="0" y="27775"/>
                                            <a:pt x="3429" y="19164"/>
                                            <a:pt x="11113" y="12586"/>
                                          </a:cubicBezTo>
                                          <a:cubicBezTo>
                                            <a:pt x="18771" y="5995"/>
                                            <a:pt x="27965" y="2159"/>
                                            <a:pt x="38684" y="1080"/>
                                          </a:cubicBezTo>
                                          <a:cubicBezTo>
                                            <a:pt x="49403" y="0"/>
                                            <a:pt x="59373" y="1918"/>
                                            <a:pt x="68618" y="6820"/>
                                          </a:cubicBezTo>
                                          <a:cubicBezTo>
                                            <a:pt x="77851" y="11748"/>
                                            <a:pt x="83655" y="19520"/>
                                            <a:pt x="86017" y="30125"/>
                                          </a:cubicBezTo>
                                          <a:cubicBezTo>
                                            <a:pt x="86220" y="31509"/>
                                            <a:pt x="85915" y="32830"/>
                                            <a:pt x="85141" y="34112"/>
                                          </a:cubicBezTo>
                                          <a:cubicBezTo>
                                            <a:pt x="84353" y="35395"/>
                                            <a:pt x="83261" y="36182"/>
                                            <a:pt x="81890" y="36462"/>
                                          </a:cubicBezTo>
                                          <a:cubicBezTo>
                                            <a:pt x="80518" y="36767"/>
                                            <a:pt x="79185" y="36513"/>
                                            <a:pt x="77914" y="35738"/>
                                          </a:cubicBezTo>
                                          <a:cubicBezTo>
                                            <a:pt x="76632" y="34951"/>
                                            <a:pt x="75794" y="33858"/>
                                            <a:pt x="75400" y="3248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15" name="Shape 136"/>
                                  <wps:cNvSpPr/>
                                  <wps:spPr>
                                    <a:xfrm>
                                      <a:off x="411900" y="1420901"/>
                                      <a:ext cx="84163" cy="15483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84163" h="154839">
                                          <a:moveTo>
                                            <a:pt x="9792" y="0"/>
                                          </a:moveTo>
                                          <a:cubicBezTo>
                                            <a:pt x="11265" y="0"/>
                                            <a:pt x="12484" y="546"/>
                                            <a:pt x="13475" y="1626"/>
                                          </a:cubicBezTo>
                                          <a:cubicBezTo>
                                            <a:pt x="14453" y="2692"/>
                                            <a:pt x="14948" y="4026"/>
                                            <a:pt x="14948" y="5601"/>
                                          </a:cubicBezTo>
                                          <a:cubicBezTo>
                                            <a:pt x="14948" y="7569"/>
                                            <a:pt x="14161" y="18492"/>
                                            <a:pt x="12586" y="38341"/>
                                          </a:cubicBezTo>
                                          <a:cubicBezTo>
                                            <a:pt x="11214" y="55448"/>
                                            <a:pt x="10617" y="68910"/>
                                            <a:pt x="10820" y="78753"/>
                                          </a:cubicBezTo>
                                          <a:cubicBezTo>
                                            <a:pt x="11011" y="111189"/>
                                            <a:pt x="16726" y="131648"/>
                                            <a:pt x="27927" y="140094"/>
                                          </a:cubicBezTo>
                                          <a:cubicBezTo>
                                            <a:pt x="31864" y="143040"/>
                                            <a:pt x="37655" y="143840"/>
                                            <a:pt x="45326" y="142456"/>
                                          </a:cubicBezTo>
                                          <a:cubicBezTo>
                                            <a:pt x="52794" y="141275"/>
                                            <a:pt x="58801" y="135674"/>
                                            <a:pt x="63322" y="125641"/>
                                          </a:cubicBezTo>
                                          <a:cubicBezTo>
                                            <a:pt x="67640" y="116408"/>
                                            <a:pt x="70587" y="103911"/>
                                            <a:pt x="72161" y="88189"/>
                                          </a:cubicBezTo>
                                          <a:cubicBezTo>
                                            <a:pt x="73343" y="72657"/>
                                            <a:pt x="73546" y="58344"/>
                                            <a:pt x="72758" y="45276"/>
                                          </a:cubicBezTo>
                                          <a:cubicBezTo>
                                            <a:pt x="71971" y="32195"/>
                                            <a:pt x="70587" y="21336"/>
                                            <a:pt x="68631" y="12688"/>
                                          </a:cubicBezTo>
                                          <a:cubicBezTo>
                                            <a:pt x="68428" y="11303"/>
                                            <a:pt x="68720" y="9982"/>
                                            <a:pt x="69507" y="8699"/>
                                          </a:cubicBezTo>
                                          <a:cubicBezTo>
                                            <a:pt x="70295" y="7430"/>
                                            <a:pt x="71374" y="6629"/>
                                            <a:pt x="72758" y="6350"/>
                                          </a:cubicBezTo>
                                          <a:cubicBezTo>
                                            <a:pt x="74130" y="6045"/>
                                            <a:pt x="75463" y="6299"/>
                                            <a:pt x="76733" y="7074"/>
                                          </a:cubicBezTo>
                                          <a:cubicBezTo>
                                            <a:pt x="78016" y="7874"/>
                                            <a:pt x="78854" y="8954"/>
                                            <a:pt x="79248" y="10325"/>
                                          </a:cubicBezTo>
                                          <a:cubicBezTo>
                                            <a:pt x="81204" y="19571"/>
                                            <a:pt x="82588" y="31014"/>
                                            <a:pt x="83376" y="44679"/>
                                          </a:cubicBezTo>
                                          <a:cubicBezTo>
                                            <a:pt x="84163" y="58344"/>
                                            <a:pt x="83972" y="73241"/>
                                            <a:pt x="82779" y="89370"/>
                                          </a:cubicBezTo>
                                          <a:cubicBezTo>
                                            <a:pt x="81204" y="106287"/>
                                            <a:pt x="77965" y="119939"/>
                                            <a:pt x="73050" y="130353"/>
                                          </a:cubicBezTo>
                                          <a:cubicBezTo>
                                            <a:pt x="66764" y="143535"/>
                                            <a:pt x="58102" y="151105"/>
                                            <a:pt x="47092" y="153073"/>
                                          </a:cubicBezTo>
                                          <a:cubicBezTo>
                                            <a:pt x="36475" y="154839"/>
                                            <a:pt x="27927" y="153264"/>
                                            <a:pt x="21438" y="148349"/>
                                          </a:cubicBezTo>
                                          <a:cubicBezTo>
                                            <a:pt x="7480" y="137935"/>
                                            <a:pt x="394" y="114834"/>
                                            <a:pt x="203" y="79045"/>
                                          </a:cubicBezTo>
                                          <a:cubicBezTo>
                                            <a:pt x="0" y="68415"/>
                                            <a:pt x="597" y="54559"/>
                                            <a:pt x="1968" y="37452"/>
                                          </a:cubicBezTo>
                                          <a:cubicBezTo>
                                            <a:pt x="3543" y="17793"/>
                                            <a:pt x="4331" y="6972"/>
                                            <a:pt x="4331" y="5017"/>
                                          </a:cubicBezTo>
                                          <a:cubicBezTo>
                                            <a:pt x="4331" y="3645"/>
                                            <a:pt x="4877" y="2464"/>
                                            <a:pt x="5956" y="1473"/>
                                          </a:cubicBezTo>
                                          <a:cubicBezTo>
                                            <a:pt x="7023" y="495"/>
                                            <a:pt x="8318" y="0"/>
                                            <a:pt x="9792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16" name="Shape 137"/>
                                  <wps:cNvSpPr/>
                                  <wps:spPr>
                                    <a:xfrm>
                                      <a:off x="411900" y="1420901"/>
                                      <a:ext cx="84163" cy="154839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84163" h="154839">
                                          <a:moveTo>
                                            <a:pt x="14948" y="5601"/>
                                          </a:moveTo>
                                          <a:cubicBezTo>
                                            <a:pt x="14948" y="7569"/>
                                            <a:pt x="14161" y="18492"/>
                                            <a:pt x="12586" y="38341"/>
                                          </a:cubicBezTo>
                                          <a:cubicBezTo>
                                            <a:pt x="11214" y="55448"/>
                                            <a:pt x="10617" y="68910"/>
                                            <a:pt x="10820" y="78753"/>
                                          </a:cubicBezTo>
                                          <a:cubicBezTo>
                                            <a:pt x="11011" y="111189"/>
                                            <a:pt x="16726" y="131648"/>
                                            <a:pt x="27927" y="140094"/>
                                          </a:cubicBezTo>
                                          <a:cubicBezTo>
                                            <a:pt x="31864" y="143040"/>
                                            <a:pt x="37655" y="143840"/>
                                            <a:pt x="45326" y="142456"/>
                                          </a:cubicBezTo>
                                          <a:cubicBezTo>
                                            <a:pt x="52794" y="141275"/>
                                            <a:pt x="58801" y="135674"/>
                                            <a:pt x="63322" y="125641"/>
                                          </a:cubicBezTo>
                                          <a:cubicBezTo>
                                            <a:pt x="67640" y="116408"/>
                                            <a:pt x="70587" y="103911"/>
                                            <a:pt x="72161" y="88189"/>
                                          </a:cubicBezTo>
                                          <a:cubicBezTo>
                                            <a:pt x="73343" y="72657"/>
                                            <a:pt x="73546" y="58344"/>
                                            <a:pt x="72758" y="45276"/>
                                          </a:cubicBezTo>
                                          <a:cubicBezTo>
                                            <a:pt x="71971" y="32195"/>
                                            <a:pt x="70587" y="21336"/>
                                            <a:pt x="68631" y="12688"/>
                                          </a:cubicBezTo>
                                          <a:cubicBezTo>
                                            <a:pt x="68428" y="11303"/>
                                            <a:pt x="68720" y="9982"/>
                                            <a:pt x="69507" y="8699"/>
                                          </a:cubicBezTo>
                                          <a:cubicBezTo>
                                            <a:pt x="70295" y="7430"/>
                                            <a:pt x="71374" y="6629"/>
                                            <a:pt x="72758" y="6350"/>
                                          </a:cubicBezTo>
                                          <a:cubicBezTo>
                                            <a:pt x="74130" y="6045"/>
                                            <a:pt x="75463" y="6299"/>
                                            <a:pt x="76733" y="7074"/>
                                          </a:cubicBezTo>
                                          <a:cubicBezTo>
                                            <a:pt x="78016" y="7874"/>
                                            <a:pt x="78854" y="8954"/>
                                            <a:pt x="79248" y="10325"/>
                                          </a:cubicBezTo>
                                          <a:cubicBezTo>
                                            <a:pt x="81204" y="19571"/>
                                            <a:pt x="82588" y="31014"/>
                                            <a:pt x="83376" y="44679"/>
                                          </a:cubicBezTo>
                                          <a:cubicBezTo>
                                            <a:pt x="84163" y="58344"/>
                                            <a:pt x="83972" y="73241"/>
                                            <a:pt x="82779" y="89370"/>
                                          </a:cubicBezTo>
                                          <a:cubicBezTo>
                                            <a:pt x="81204" y="106287"/>
                                            <a:pt x="77965" y="119939"/>
                                            <a:pt x="73050" y="130353"/>
                                          </a:cubicBezTo>
                                          <a:cubicBezTo>
                                            <a:pt x="66764" y="143535"/>
                                            <a:pt x="58102" y="151105"/>
                                            <a:pt x="47092" y="153073"/>
                                          </a:cubicBezTo>
                                          <a:cubicBezTo>
                                            <a:pt x="36475" y="154839"/>
                                            <a:pt x="27927" y="153264"/>
                                            <a:pt x="21438" y="148349"/>
                                          </a:cubicBezTo>
                                          <a:cubicBezTo>
                                            <a:pt x="7480" y="137935"/>
                                            <a:pt x="394" y="114834"/>
                                            <a:pt x="203" y="79045"/>
                                          </a:cubicBezTo>
                                          <a:cubicBezTo>
                                            <a:pt x="0" y="68415"/>
                                            <a:pt x="597" y="54559"/>
                                            <a:pt x="1968" y="37452"/>
                                          </a:cubicBezTo>
                                          <a:cubicBezTo>
                                            <a:pt x="3543" y="17793"/>
                                            <a:pt x="4331" y="6972"/>
                                            <a:pt x="4331" y="5017"/>
                                          </a:cubicBezTo>
                                          <a:cubicBezTo>
                                            <a:pt x="4331" y="3645"/>
                                            <a:pt x="4877" y="2464"/>
                                            <a:pt x="5956" y="1473"/>
                                          </a:cubicBezTo>
                                          <a:cubicBezTo>
                                            <a:pt x="7023" y="495"/>
                                            <a:pt x="8318" y="0"/>
                                            <a:pt x="9792" y="0"/>
                                          </a:cubicBezTo>
                                          <a:cubicBezTo>
                                            <a:pt x="11265" y="0"/>
                                            <a:pt x="12484" y="546"/>
                                            <a:pt x="13475" y="1626"/>
                                          </a:cubicBezTo>
                                          <a:cubicBezTo>
                                            <a:pt x="14453" y="2692"/>
                                            <a:pt x="14948" y="4026"/>
                                            <a:pt x="14948" y="560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17" name="Shape 138"/>
                                  <wps:cNvSpPr/>
                                  <wps:spPr>
                                    <a:xfrm>
                                      <a:off x="525657" y="1420316"/>
                                      <a:ext cx="47464" cy="19996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7464" h="199961">
                                          <a:moveTo>
                                            <a:pt x="5893" y="0"/>
                                          </a:moveTo>
                                          <a:cubicBezTo>
                                            <a:pt x="7264" y="0"/>
                                            <a:pt x="8496" y="546"/>
                                            <a:pt x="9588" y="1625"/>
                                          </a:cubicBezTo>
                                          <a:cubicBezTo>
                                            <a:pt x="10655" y="2705"/>
                                            <a:pt x="11201" y="3924"/>
                                            <a:pt x="11201" y="5309"/>
                                          </a:cubicBezTo>
                                          <a:lnTo>
                                            <a:pt x="11201" y="53086"/>
                                          </a:lnTo>
                                          <a:cubicBezTo>
                                            <a:pt x="13957" y="46215"/>
                                            <a:pt x="16993" y="40005"/>
                                            <a:pt x="20345" y="34506"/>
                                          </a:cubicBezTo>
                                          <a:cubicBezTo>
                                            <a:pt x="26537" y="23984"/>
                                            <a:pt x="33198" y="16145"/>
                                            <a:pt x="40326" y="10984"/>
                                          </a:cubicBezTo>
                                          <a:lnTo>
                                            <a:pt x="47464" y="8648"/>
                                          </a:lnTo>
                                          <a:lnTo>
                                            <a:pt x="47464" y="19677"/>
                                          </a:lnTo>
                                          <a:lnTo>
                                            <a:pt x="45560" y="20350"/>
                                          </a:lnTo>
                                          <a:cubicBezTo>
                                            <a:pt x="39957" y="24676"/>
                                            <a:pt x="34601" y="31261"/>
                                            <a:pt x="29489" y="40106"/>
                                          </a:cubicBezTo>
                                          <a:cubicBezTo>
                                            <a:pt x="22022" y="53086"/>
                                            <a:pt x="15824" y="68618"/>
                                            <a:pt x="10909" y="86703"/>
                                          </a:cubicBezTo>
                                          <a:lnTo>
                                            <a:pt x="10909" y="127711"/>
                                          </a:lnTo>
                                          <a:cubicBezTo>
                                            <a:pt x="23089" y="124955"/>
                                            <a:pt x="33718" y="120243"/>
                                            <a:pt x="42761" y="113538"/>
                                          </a:cubicBezTo>
                                          <a:lnTo>
                                            <a:pt x="47464" y="108677"/>
                                          </a:lnTo>
                                          <a:lnTo>
                                            <a:pt x="47464" y="122583"/>
                                          </a:lnTo>
                                          <a:lnTo>
                                            <a:pt x="10617" y="138621"/>
                                          </a:lnTo>
                                          <a:lnTo>
                                            <a:pt x="10617" y="194653"/>
                                          </a:lnTo>
                                          <a:cubicBezTo>
                                            <a:pt x="10617" y="196024"/>
                                            <a:pt x="10071" y="197256"/>
                                            <a:pt x="8992" y="198336"/>
                                          </a:cubicBezTo>
                                          <a:cubicBezTo>
                                            <a:pt x="7912" y="199415"/>
                                            <a:pt x="6680" y="199961"/>
                                            <a:pt x="5309" y="199961"/>
                                          </a:cubicBezTo>
                                          <a:cubicBezTo>
                                            <a:pt x="3924" y="199961"/>
                                            <a:pt x="2692" y="199415"/>
                                            <a:pt x="1613" y="198336"/>
                                          </a:cubicBezTo>
                                          <a:cubicBezTo>
                                            <a:pt x="533" y="197256"/>
                                            <a:pt x="0" y="196024"/>
                                            <a:pt x="0" y="194653"/>
                                          </a:cubicBezTo>
                                          <a:cubicBezTo>
                                            <a:pt x="0" y="173622"/>
                                            <a:pt x="89" y="142049"/>
                                            <a:pt x="292" y="99975"/>
                                          </a:cubicBezTo>
                                          <a:cubicBezTo>
                                            <a:pt x="483" y="57899"/>
                                            <a:pt x="584" y="26340"/>
                                            <a:pt x="584" y="5309"/>
                                          </a:cubicBezTo>
                                          <a:cubicBezTo>
                                            <a:pt x="584" y="3924"/>
                                            <a:pt x="1118" y="2705"/>
                                            <a:pt x="2210" y="1625"/>
                                          </a:cubicBezTo>
                                          <a:cubicBezTo>
                                            <a:pt x="3277" y="546"/>
                                            <a:pt x="4521" y="0"/>
                                            <a:pt x="589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18" name="Shape 139"/>
                                  <wps:cNvSpPr/>
                                  <wps:spPr>
                                    <a:xfrm>
                                      <a:off x="573120" y="1423846"/>
                                      <a:ext cx="50453" cy="11905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0453" h="119053">
                                          <a:moveTo>
                                            <a:pt x="15642" y="0"/>
                                          </a:moveTo>
                                          <a:cubicBezTo>
                                            <a:pt x="26666" y="394"/>
                                            <a:pt x="34908" y="4623"/>
                                            <a:pt x="40420" y="12688"/>
                                          </a:cubicBezTo>
                                          <a:cubicBezTo>
                                            <a:pt x="50453" y="27242"/>
                                            <a:pt x="49564" y="46901"/>
                                            <a:pt x="37766" y="71679"/>
                                          </a:cubicBezTo>
                                          <a:cubicBezTo>
                                            <a:pt x="33041" y="81509"/>
                                            <a:pt x="27453" y="90551"/>
                                            <a:pt x="20951" y="98806"/>
                                          </a:cubicBezTo>
                                          <a:cubicBezTo>
                                            <a:pt x="14271" y="107264"/>
                                            <a:pt x="7883" y="113754"/>
                                            <a:pt x="1787" y="118275"/>
                                          </a:cubicBezTo>
                                          <a:lnTo>
                                            <a:pt x="0" y="119053"/>
                                          </a:lnTo>
                                          <a:lnTo>
                                            <a:pt x="0" y="105147"/>
                                          </a:lnTo>
                                          <a:lnTo>
                                            <a:pt x="12696" y="92024"/>
                                          </a:lnTo>
                                          <a:cubicBezTo>
                                            <a:pt x="18792" y="84163"/>
                                            <a:pt x="23910" y="75908"/>
                                            <a:pt x="28038" y="67247"/>
                                          </a:cubicBezTo>
                                          <a:cubicBezTo>
                                            <a:pt x="38058" y="46215"/>
                                            <a:pt x="39239" y="29997"/>
                                            <a:pt x="31568" y="18580"/>
                                          </a:cubicBezTo>
                                          <a:cubicBezTo>
                                            <a:pt x="28038" y="13475"/>
                                            <a:pt x="22729" y="10821"/>
                                            <a:pt x="15642" y="10617"/>
                                          </a:cubicBezTo>
                                          <a:lnTo>
                                            <a:pt x="0" y="16146"/>
                                          </a:lnTo>
                                          <a:lnTo>
                                            <a:pt x="0" y="5118"/>
                                          </a:lnTo>
                                          <a:lnTo>
                                            <a:pt x="1564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19" name="Shape 140"/>
                                  <wps:cNvSpPr/>
                                  <wps:spPr>
                                    <a:xfrm>
                                      <a:off x="536566" y="1434083"/>
                                      <a:ext cx="75794" cy="11394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75794" h="113945">
                                          <a:moveTo>
                                            <a:pt x="0" y="72936"/>
                                          </a:moveTo>
                                          <a:lnTo>
                                            <a:pt x="0" y="113945"/>
                                          </a:lnTo>
                                          <a:cubicBezTo>
                                            <a:pt x="12179" y="111189"/>
                                            <a:pt x="22809" y="106477"/>
                                            <a:pt x="31852" y="99771"/>
                                          </a:cubicBezTo>
                                          <a:cubicBezTo>
                                            <a:pt x="37351" y="95644"/>
                                            <a:pt x="43155" y="89650"/>
                                            <a:pt x="49251" y="81788"/>
                                          </a:cubicBezTo>
                                          <a:cubicBezTo>
                                            <a:pt x="55347" y="73927"/>
                                            <a:pt x="60465" y="65672"/>
                                            <a:pt x="64592" y="57010"/>
                                          </a:cubicBezTo>
                                          <a:cubicBezTo>
                                            <a:pt x="74613" y="35979"/>
                                            <a:pt x="75794" y="19761"/>
                                            <a:pt x="68123" y="8344"/>
                                          </a:cubicBezTo>
                                          <a:cubicBezTo>
                                            <a:pt x="64592" y="3239"/>
                                            <a:pt x="59284" y="584"/>
                                            <a:pt x="52197" y="381"/>
                                          </a:cubicBezTo>
                                          <a:cubicBezTo>
                                            <a:pt x="40005" y="0"/>
                                            <a:pt x="28804" y="8649"/>
                                            <a:pt x="18580" y="26340"/>
                                          </a:cubicBezTo>
                                          <a:cubicBezTo>
                                            <a:pt x="11113" y="39319"/>
                                            <a:pt x="4915" y="54851"/>
                                            <a:pt x="0" y="7293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20" name="Shape 141"/>
                                  <wps:cNvSpPr/>
                                  <wps:spPr>
                                    <a:xfrm>
                                      <a:off x="525657" y="1420316"/>
                                      <a:ext cx="97917" cy="19996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7917" h="199961">
                                          <a:moveTo>
                                            <a:pt x="10617" y="138621"/>
                                          </a:moveTo>
                                          <a:lnTo>
                                            <a:pt x="10617" y="194653"/>
                                          </a:lnTo>
                                          <a:cubicBezTo>
                                            <a:pt x="10617" y="196024"/>
                                            <a:pt x="10071" y="197256"/>
                                            <a:pt x="8992" y="198336"/>
                                          </a:cubicBezTo>
                                          <a:cubicBezTo>
                                            <a:pt x="7912" y="199415"/>
                                            <a:pt x="6680" y="199961"/>
                                            <a:pt x="5309" y="199961"/>
                                          </a:cubicBezTo>
                                          <a:cubicBezTo>
                                            <a:pt x="3924" y="199961"/>
                                            <a:pt x="2692" y="199415"/>
                                            <a:pt x="1613" y="198336"/>
                                          </a:cubicBezTo>
                                          <a:cubicBezTo>
                                            <a:pt x="533" y="197256"/>
                                            <a:pt x="0" y="196024"/>
                                            <a:pt x="0" y="194653"/>
                                          </a:cubicBezTo>
                                          <a:cubicBezTo>
                                            <a:pt x="0" y="173622"/>
                                            <a:pt x="89" y="142049"/>
                                            <a:pt x="292" y="99975"/>
                                          </a:cubicBezTo>
                                          <a:cubicBezTo>
                                            <a:pt x="483" y="57899"/>
                                            <a:pt x="584" y="26340"/>
                                            <a:pt x="584" y="5309"/>
                                          </a:cubicBezTo>
                                          <a:cubicBezTo>
                                            <a:pt x="584" y="3924"/>
                                            <a:pt x="1118" y="2705"/>
                                            <a:pt x="2210" y="1625"/>
                                          </a:cubicBezTo>
                                          <a:cubicBezTo>
                                            <a:pt x="3277" y="546"/>
                                            <a:pt x="4521" y="0"/>
                                            <a:pt x="5893" y="0"/>
                                          </a:cubicBezTo>
                                          <a:cubicBezTo>
                                            <a:pt x="7264" y="0"/>
                                            <a:pt x="8496" y="546"/>
                                            <a:pt x="9588" y="1625"/>
                                          </a:cubicBezTo>
                                          <a:cubicBezTo>
                                            <a:pt x="10655" y="2705"/>
                                            <a:pt x="11201" y="3924"/>
                                            <a:pt x="11201" y="5309"/>
                                          </a:cubicBezTo>
                                          <a:lnTo>
                                            <a:pt x="11201" y="53086"/>
                                          </a:lnTo>
                                          <a:cubicBezTo>
                                            <a:pt x="13957" y="46215"/>
                                            <a:pt x="16993" y="40005"/>
                                            <a:pt x="20345" y="34506"/>
                                          </a:cubicBezTo>
                                          <a:cubicBezTo>
                                            <a:pt x="32728" y="13462"/>
                                            <a:pt x="46990" y="3149"/>
                                            <a:pt x="63106" y="3530"/>
                                          </a:cubicBezTo>
                                          <a:cubicBezTo>
                                            <a:pt x="74130" y="3924"/>
                                            <a:pt x="82372" y="8153"/>
                                            <a:pt x="87884" y="16218"/>
                                          </a:cubicBezTo>
                                          <a:cubicBezTo>
                                            <a:pt x="97917" y="30772"/>
                                            <a:pt x="97028" y="50432"/>
                                            <a:pt x="85230" y="75209"/>
                                          </a:cubicBezTo>
                                          <a:cubicBezTo>
                                            <a:pt x="80505" y="85039"/>
                                            <a:pt x="74917" y="94081"/>
                                            <a:pt x="68415" y="102336"/>
                                          </a:cubicBezTo>
                                          <a:cubicBezTo>
                                            <a:pt x="61735" y="110795"/>
                                            <a:pt x="55346" y="117284"/>
                                            <a:pt x="49250" y="121806"/>
                                          </a:cubicBezTo>
                                          <a:cubicBezTo>
                                            <a:pt x="38430" y="129870"/>
                                            <a:pt x="25552" y="135471"/>
                                            <a:pt x="10617" y="13862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21" name="Shape 142"/>
                                  <wps:cNvSpPr/>
                                  <wps:spPr>
                                    <a:xfrm>
                                      <a:off x="643627" y="1424945"/>
                                      <a:ext cx="39173" cy="14474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39173" h="144748">
                                          <a:moveTo>
                                            <a:pt x="39173" y="0"/>
                                          </a:moveTo>
                                          <a:lnTo>
                                            <a:pt x="39173" y="11421"/>
                                          </a:lnTo>
                                          <a:lnTo>
                                            <a:pt x="35462" y="13210"/>
                                          </a:lnTo>
                                          <a:cubicBezTo>
                                            <a:pt x="31185" y="17044"/>
                                            <a:pt x="27229" y="22498"/>
                                            <a:pt x="23597" y="29578"/>
                                          </a:cubicBezTo>
                                          <a:cubicBezTo>
                                            <a:pt x="19063" y="38824"/>
                                            <a:pt x="15824" y="49340"/>
                                            <a:pt x="13856" y="61138"/>
                                          </a:cubicBezTo>
                                          <a:cubicBezTo>
                                            <a:pt x="18574" y="62814"/>
                                            <a:pt x="23146" y="63576"/>
                                            <a:pt x="27570" y="63428"/>
                                          </a:cubicBezTo>
                                          <a:lnTo>
                                            <a:pt x="39173" y="60564"/>
                                          </a:lnTo>
                                          <a:lnTo>
                                            <a:pt x="39173" y="71310"/>
                                          </a:lnTo>
                                          <a:lnTo>
                                            <a:pt x="29342" y="73973"/>
                                          </a:lnTo>
                                          <a:cubicBezTo>
                                            <a:pt x="23933" y="74365"/>
                                            <a:pt x="18377" y="73723"/>
                                            <a:pt x="12675" y="72047"/>
                                          </a:cubicBezTo>
                                          <a:cubicBezTo>
                                            <a:pt x="12484" y="73812"/>
                                            <a:pt x="12383" y="75692"/>
                                            <a:pt x="12383" y="77660"/>
                                          </a:cubicBezTo>
                                          <a:cubicBezTo>
                                            <a:pt x="11786" y="96139"/>
                                            <a:pt x="14846" y="110884"/>
                                            <a:pt x="21527" y="121895"/>
                                          </a:cubicBezTo>
                                          <a:cubicBezTo>
                                            <a:pt x="25063" y="127597"/>
                                            <a:pt x="29388" y="131604"/>
                                            <a:pt x="34500" y="133914"/>
                                          </a:cubicBezTo>
                                          <a:lnTo>
                                            <a:pt x="39173" y="134398"/>
                                          </a:lnTo>
                                          <a:lnTo>
                                            <a:pt x="39173" y="144748"/>
                                          </a:lnTo>
                                          <a:lnTo>
                                            <a:pt x="29859" y="143721"/>
                                          </a:lnTo>
                                          <a:cubicBezTo>
                                            <a:pt x="22927" y="140576"/>
                                            <a:pt x="17101" y="135173"/>
                                            <a:pt x="12383" y="127508"/>
                                          </a:cubicBezTo>
                                          <a:cubicBezTo>
                                            <a:pt x="4521" y="114719"/>
                                            <a:pt x="978" y="98006"/>
                                            <a:pt x="1765" y="77356"/>
                                          </a:cubicBezTo>
                                          <a:cubicBezTo>
                                            <a:pt x="1765" y="74016"/>
                                            <a:pt x="1956" y="70676"/>
                                            <a:pt x="2349" y="67323"/>
                                          </a:cubicBezTo>
                                          <a:cubicBezTo>
                                            <a:pt x="381" y="65570"/>
                                            <a:pt x="0" y="63500"/>
                                            <a:pt x="1169" y="61138"/>
                                          </a:cubicBezTo>
                                          <a:cubicBezTo>
                                            <a:pt x="1765" y="59957"/>
                                            <a:pt x="2553" y="59182"/>
                                            <a:pt x="3543" y="58775"/>
                                          </a:cubicBezTo>
                                          <a:cubicBezTo>
                                            <a:pt x="5690" y="46000"/>
                                            <a:pt x="9233" y="34696"/>
                                            <a:pt x="14148" y="24867"/>
                                          </a:cubicBezTo>
                                          <a:cubicBezTo>
                                            <a:pt x="18574" y="16116"/>
                                            <a:pt x="23613" y="9331"/>
                                            <a:pt x="29266" y="4512"/>
                                          </a:cubicBezTo>
                                          <a:lnTo>
                                            <a:pt x="3917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22" name="Shape 143"/>
                                  <wps:cNvSpPr/>
                                  <wps:spPr>
                                    <a:xfrm>
                                      <a:off x="682800" y="1525808"/>
                                      <a:ext cx="61792" cy="4551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1792" h="45517">
                                          <a:moveTo>
                                            <a:pt x="54909" y="381"/>
                                          </a:moveTo>
                                          <a:cubicBezTo>
                                            <a:pt x="56280" y="0"/>
                                            <a:pt x="57614" y="140"/>
                                            <a:pt x="58884" y="826"/>
                                          </a:cubicBezTo>
                                          <a:cubicBezTo>
                                            <a:pt x="60166" y="1524"/>
                                            <a:pt x="61005" y="2553"/>
                                            <a:pt x="61398" y="3925"/>
                                          </a:cubicBezTo>
                                          <a:cubicBezTo>
                                            <a:pt x="61792" y="5309"/>
                                            <a:pt x="61690" y="6680"/>
                                            <a:pt x="61106" y="8052"/>
                                          </a:cubicBezTo>
                                          <a:cubicBezTo>
                                            <a:pt x="55594" y="17297"/>
                                            <a:pt x="48914" y="25451"/>
                                            <a:pt x="41053" y="32525"/>
                                          </a:cubicBezTo>
                                          <a:cubicBezTo>
                                            <a:pt x="33179" y="39612"/>
                                            <a:pt x="24429" y="43942"/>
                                            <a:pt x="14802" y="45517"/>
                                          </a:cubicBezTo>
                                          <a:lnTo>
                                            <a:pt x="0" y="43885"/>
                                          </a:lnTo>
                                          <a:lnTo>
                                            <a:pt x="0" y="33535"/>
                                          </a:lnTo>
                                          <a:lnTo>
                                            <a:pt x="13024" y="34887"/>
                                          </a:lnTo>
                                          <a:cubicBezTo>
                                            <a:pt x="20695" y="33706"/>
                                            <a:pt x="27870" y="30175"/>
                                            <a:pt x="34551" y="24270"/>
                                          </a:cubicBezTo>
                                          <a:cubicBezTo>
                                            <a:pt x="41243" y="18377"/>
                                            <a:pt x="46946" y="11202"/>
                                            <a:pt x="51670" y="2743"/>
                                          </a:cubicBezTo>
                                          <a:cubicBezTo>
                                            <a:pt x="52445" y="1562"/>
                                            <a:pt x="53524" y="775"/>
                                            <a:pt x="54909" y="38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23" name="Shape 144"/>
                                  <wps:cNvSpPr/>
                                  <wps:spPr>
                                    <a:xfrm>
                                      <a:off x="682800" y="1420119"/>
                                      <a:ext cx="37510" cy="761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37510" h="76136">
                                          <a:moveTo>
                                            <a:pt x="8897" y="775"/>
                                          </a:moveTo>
                                          <a:cubicBezTo>
                                            <a:pt x="15386" y="0"/>
                                            <a:pt x="20847" y="978"/>
                                            <a:pt x="25267" y="3734"/>
                                          </a:cubicBezTo>
                                          <a:cubicBezTo>
                                            <a:pt x="29699" y="6477"/>
                                            <a:pt x="32785" y="10516"/>
                                            <a:pt x="34551" y="15824"/>
                                          </a:cubicBezTo>
                                          <a:cubicBezTo>
                                            <a:pt x="37510" y="25260"/>
                                            <a:pt x="36227" y="35979"/>
                                            <a:pt x="30728" y="47968"/>
                                          </a:cubicBezTo>
                                          <a:cubicBezTo>
                                            <a:pt x="25013" y="60363"/>
                                            <a:pt x="16758" y="69202"/>
                                            <a:pt x="5950" y="74524"/>
                                          </a:cubicBezTo>
                                          <a:lnTo>
                                            <a:pt x="0" y="76136"/>
                                          </a:lnTo>
                                          <a:lnTo>
                                            <a:pt x="0" y="65390"/>
                                          </a:lnTo>
                                          <a:lnTo>
                                            <a:pt x="1226" y="65088"/>
                                          </a:lnTo>
                                          <a:cubicBezTo>
                                            <a:pt x="9874" y="60757"/>
                                            <a:pt x="16466" y="53568"/>
                                            <a:pt x="20987" y="43548"/>
                                          </a:cubicBezTo>
                                          <a:cubicBezTo>
                                            <a:pt x="25318" y="34112"/>
                                            <a:pt x="26397" y="25959"/>
                                            <a:pt x="24238" y="19076"/>
                                          </a:cubicBezTo>
                                          <a:cubicBezTo>
                                            <a:pt x="22270" y="12967"/>
                                            <a:pt x="17545" y="10414"/>
                                            <a:pt x="10078" y="11392"/>
                                          </a:cubicBezTo>
                                          <a:lnTo>
                                            <a:pt x="0" y="16247"/>
                                          </a:lnTo>
                                          <a:lnTo>
                                            <a:pt x="0" y="4826"/>
                                          </a:lnTo>
                                          <a:lnTo>
                                            <a:pt x="8897" y="7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24" name="Shape 145"/>
                                  <wps:cNvSpPr/>
                                  <wps:spPr>
                                    <a:xfrm>
                                      <a:off x="657483" y="1430533"/>
                                      <a:ext cx="51714" cy="589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1714" h="58903">
                                          <a:moveTo>
                                            <a:pt x="0" y="55550"/>
                                          </a:moveTo>
                                          <a:cubicBezTo>
                                            <a:pt x="9436" y="58903"/>
                                            <a:pt x="18288" y="58598"/>
                                            <a:pt x="26543" y="54673"/>
                                          </a:cubicBezTo>
                                          <a:cubicBezTo>
                                            <a:pt x="35192" y="50343"/>
                                            <a:pt x="41783" y="43154"/>
                                            <a:pt x="46304" y="33134"/>
                                          </a:cubicBezTo>
                                          <a:cubicBezTo>
                                            <a:pt x="50635" y="23698"/>
                                            <a:pt x="51714" y="15545"/>
                                            <a:pt x="49555" y="8661"/>
                                          </a:cubicBezTo>
                                          <a:cubicBezTo>
                                            <a:pt x="47587" y="2553"/>
                                            <a:pt x="42863" y="0"/>
                                            <a:pt x="35395" y="978"/>
                                          </a:cubicBezTo>
                                          <a:cubicBezTo>
                                            <a:pt x="25565" y="2172"/>
                                            <a:pt x="17005" y="9830"/>
                                            <a:pt x="9741" y="23990"/>
                                          </a:cubicBezTo>
                                          <a:cubicBezTo>
                                            <a:pt x="5207" y="33236"/>
                                            <a:pt x="1968" y="43752"/>
                                            <a:pt x="0" y="5555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25" name="Shape 146"/>
                                  <wps:cNvSpPr/>
                                  <wps:spPr>
                                    <a:xfrm>
                                      <a:off x="643627" y="1420119"/>
                                      <a:ext cx="100965" cy="1539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0965" h="153950">
                                          <a:moveTo>
                                            <a:pt x="3543" y="63602"/>
                                          </a:moveTo>
                                          <a:cubicBezTo>
                                            <a:pt x="5690" y="50826"/>
                                            <a:pt x="9233" y="39522"/>
                                            <a:pt x="14148" y="29693"/>
                                          </a:cubicBezTo>
                                          <a:cubicBezTo>
                                            <a:pt x="23000" y="12192"/>
                                            <a:pt x="34303" y="2553"/>
                                            <a:pt x="48070" y="775"/>
                                          </a:cubicBezTo>
                                          <a:cubicBezTo>
                                            <a:pt x="54559" y="0"/>
                                            <a:pt x="60020" y="978"/>
                                            <a:pt x="64440" y="3734"/>
                                          </a:cubicBezTo>
                                          <a:cubicBezTo>
                                            <a:pt x="68872" y="6477"/>
                                            <a:pt x="71958" y="10516"/>
                                            <a:pt x="73724" y="15824"/>
                                          </a:cubicBezTo>
                                          <a:cubicBezTo>
                                            <a:pt x="76683" y="25260"/>
                                            <a:pt x="75400" y="35979"/>
                                            <a:pt x="69901" y="47968"/>
                                          </a:cubicBezTo>
                                          <a:cubicBezTo>
                                            <a:pt x="64186" y="60363"/>
                                            <a:pt x="55931" y="69202"/>
                                            <a:pt x="45123" y="74524"/>
                                          </a:cubicBezTo>
                                          <a:cubicBezTo>
                                            <a:pt x="34900" y="79439"/>
                                            <a:pt x="24079" y="80226"/>
                                            <a:pt x="12675" y="76873"/>
                                          </a:cubicBezTo>
                                          <a:cubicBezTo>
                                            <a:pt x="12484" y="78638"/>
                                            <a:pt x="12383" y="80518"/>
                                            <a:pt x="12383" y="82486"/>
                                          </a:cubicBezTo>
                                          <a:cubicBezTo>
                                            <a:pt x="11786" y="100965"/>
                                            <a:pt x="14846" y="115710"/>
                                            <a:pt x="21527" y="126721"/>
                                          </a:cubicBezTo>
                                          <a:cubicBezTo>
                                            <a:pt x="28600" y="138125"/>
                                            <a:pt x="38824" y="142748"/>
                                            <a:pt x="52197" y="140576"/>
                                          </a:cubicBezTo>
                                          <a:cubicBezTo>
                                            <a:pt x="59868" y="139395"/>
                                            <a:pt x="67043" y="135865"/>
                                            <a:pt x="73724" y="129959"/>
                                          </a:cubicBezTo>
                                          <a:cubicBezTo>
                                            <a:pt x="80416" y="124066"/>
                                            <a:pt x="86119" y="116891"/>
                                            <a:pt x="90843" y="108433"/>
                                          </a:cubicBezTo>
                                          <a:cubicBezTo>
                                            <a:pt x="91618" y="107252"/>
                                            <a:pt x="92697" y="106464"/>
                                            <a:pt x="94082" y="106070"/>
                                          </a:cubicBezTo>
                                          <a:cubicBezTo>
                                            <a:pt x="95453" y="105689"/>
                                            <a:pt x="96787" y="105829"/>
                                            <a:pt x="98057" y="106515"/>
                                          </a:cubicBezTo>
                                          <a:cubicBezTo>
                                            <a:pt x="99339" y="107213"/>
                                            <a:pt x="100178" y="108242"/>
                                            <a:pt x="100571" y="109614"/>
                                          </a:cubicBezTo>
                                          <a:cubicBezTo>
                                            <a:pt x="100965" y="110998"/>
                                            <a:pt x="100863" y="112370"/>
                                            <a:pt x="100279" y="113741"/>
                                          </a:cubicBezTo>
                                          <a:cubicBezTo>
                                            <a:pt x="94767" y="122987"/>
                                            <a:pt x="88087" y="131140"/>
                                            <a:pt x="80226" y="138214"/>
                                          </a:cubicBezTo>
                                          <a:cubicBezTo>
                                            <a:pt x="72352" y="145301"/>
                                            <a:pt x="63602" y="149632"/>
                                            <a:pt x="53975" y="151206"/>
                                          </a:cubicBezTo>
                                          <a:cubicBezTo>
                                            <a:pt x="35687" y="153950"/>
                                            <a:pt x="21819" y="147663"/>
                                            <a:pt x="12383" y="132334"/>
                                          </a:cubicBezTo>
                                          <a:cubicBezTo>
                                            <a:pt x="4521" y="119545"/>
                                            <a:pt x="978" y="102832"/>
                                            <a:pt x="1765" y="82182"/>
                                          </a:cubicBezTo>
                                          <a:cubicBezTo>
                                            <a:pt x="1765" y="78842"/>
                                            <a:pt x="1956" y="75502"/>
                                            <a:pt x="2349" y="72149"/>
                                          </a:cubicBezTo>
                                          <a:cubicBezTo>
                                            <a:pt x="381" y="70396"/>
                                            <a:pt x="0" y="68326"/>
                                            <a:pt x="1169" y="65964"/>
                                          </a:cubicBezTo>
                                          <a:cubicBezTo>
                                            <a:pt x="1765" y="64783"/>
                                            <a:pt x="2553" y="64008"/>
                                            <a:pt x="3543" y="6360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26" name="Shape 147"/>
                                  <wps:cNvSpPr/>
                                  <wps:spPr>
                                    <a:xfrm>
                                      <a:off x="771930" y="1419964"/>
                                      <a:ext cx="70828" cy="15184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70828" h="151841">
                                          <a:moveTo>
                                            <a:pt x="67246" y="495"/>
                                          </a:moveTo>
                                          <a:cubicBezTo>
                                            <a:pt x="68606" y="978"/>
                                            <a:pt x="69596" y="1880"/>
                                            <a:pt x="70180" y="3150"/>
                                          </a:cubicBezTo>
                                          <a:cubicBezTo>
                                            <a:pt x="70777" y="4432"/>
                                            <a:pt x="70828" y="5753"/>
                                            <a:pt x="70333" y="7138"/>
                                          </a:cubicBezTo>
                                          <a:cubicBezTo>
                                            <a:pt x="69850" y="8509"/>
                                            <a:pt x="68910" y="9487"/>
                                            <a:pt x="67526" y="10071"/>
                                          </a:cubicBezTo>
                                          <a:cubicBezTo>
                                            <a:pt x="46101" y="19710"/>
                                            <a:pt x="30760" y="38786"/>
                                            <a:pt x="21527" y="67297"/>
                                          </a:cubicBezTo>
                                          <a:cubicBezTo>
                                            <a:pt x="15037" y="87554"/>
                                            <a:pt x="11595" y="112420"/>
                                            <a:pt x="11201" y="141922"/>
                                          </a:cubicBezTo>
                                          <a:lnTo>
                                            <a:pt x="11201" y="147231"/>
                                          </a:lnTo>
                                          <a:cubicBezTo>
                                            <a:pt x="11201" y="147434"/>
                                            <a:pt x="11100" y="147625"/>
                                            <a:pt x="10897" y="147815"/>
                                          </a:cubicBezTo>
                                          <a:cubicBezTo>
                                            <a:pt x="10897" y="148412"/>
                                            <a:pt x="10617" y="149085"/>
                                            <a:pt x="10020" y="149885"/>
                                          </a:cubicBezTo>
                                          <a:cubicBezTo>
                                            <a:pt x="9042" y="151066"/>
                                            <a:pt x="7760" y="151651"/>
                                            <a:pt x="6185" y="151651"/>
                                          </a:cubicBezTo>
                                          <a:cubicBezTo>
                                            <a:pt x="4420" y="151841"/>
                                            <a:pt x="2947" y="151244"/>
                                            <a:pt x="1765" y="149885"/>
                                          </a:cubicBezTo>
                                          <a:cubicBezTo>
                                            <a:pt x="1169" y="149085"/>
                                            <a:pt x="876" y="148412"/>
                                            <a:pt x="876" y="147815"/>
                                          </a:cubicBezTo>
                                          <a:cubicBezTo>
                                            <a:pt x="673" y="147625"/>
                                            <a:pt x="584" y="147333"/>
                                            <a:pt x="584" y="146939"/>
                                          </a:cubicBezTo>
                                          <a:lnTo>
                                            <a:pt x="584" y="144577"/>
                                          </a:lnTo>
                                          <a:lnTo>
                                            <a:pt x="584" y="137198"/>
                                          </a:lnTo>
                                          <a:cubicBezTo>
                                            <a:pt x="381" y="136817"/>
                                            <a:pt x="292" y="136411"/>
                                            <a:pt x="292" y="136017"/>
                                          </a:cubicBezTo>
                                          <a:lnTo>
                                            <a:pt x="292" y="124523"/>
                                          </a:lnTo>
                                          <a:cubicBezTo>
                                            <a:pt x="292" y="120790"/>
                                            <a:pt x="241" y="114148"/>
                                            <a:pt x="140" y="104610"/>
                                          </a:cubicBezTo>
                                          <a:cubicBezTo>
                                            <a:pt x="38" y="95085"/>
                                            <a:pt x="0" y="87744"/>
                                            <a:pt x="0" y="82639"/>
                                          </a:cubicBezTo>
                                          <a:cubicBezTo>
                                            <a:pt x="190" y="72212"/>
                                            <a:pt x="584" y="55994"/>
                                            <a:pt x="1169" y="33973"/>
                                          </a:cubicBezTo>
                                          <a:cubicBezTo>
                                            <a:pt x="1169" y="32601"/>
                                            <a:pt x="1715" y="31420"/>
                                            <a:pt x="2794" y="30429"/>
                                          </a:cubicBezTo>
                                          <a:cubicBezTo>
                                            <a:pt x="3874" y="29451"/>
                                            <a:pt x="5156" y="28956"/>
                                            <a:pt x="6629" y="28956"/>
                                          </a:cubicBezTo>
                                          <a:cubicBezTo>
                                            <a:pt x="8103" y="28956"/>
                                            <a:pt x="9322" y="29489"/>
                                            <a:pt x="10313" y="30569"/>
                                          </a:cubicBezTo>
                                          <a:cubicBezTo>
                                            <a:pt x="11303" y="31661"/>
                                            <a:pt x="11786" y="32994"/>
                                            <a:pt x="11786" y="34557"/>
                                          </a:cubicBezTo>
                                          <a:cubicBezTo>
                                            <a:pt x="11392" y="48920"/>
                                            <a:pt x="11100" y="59334"/>
                                            <a:pt x="10897" y="65824"/>
                                          </a:cubicBezTo>
                                          <a:lnTo>
                                            <a:pt x="11493" y="64046"/>
                                          </a:lnTo>
                                          <a:cubicBezTo>
                                            <a:pt x="22111" y="32398"/>
                                            <a:pt x="39421" y="11265"/>
                                            <a:pt x="63398" y="635"/>
                                          </a:cubicBezTo>
                                          <a:cubicBezTo>
                                            <a:pt x="64592" y="51"/>
                                            <a:pt x="65862" y="0"/>
                                            <a:pt x="67246" y="49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27" name="Shape 148"/>
                                  <wps:cNvSpPr/>
                                  <wps:spPr>
                                    <a:xfrm>
                                      <a:off x="771930" y="1419964"/>
                                      <a:ext cx="70828" cy="15184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70828" h="151841">
                                          <a:moveTo>
                                            <a:pt x="584" y="144577"/>
                                          </a:moveTo>
                                          <a:lnTo>
                                            <a:pt x="584" y="137198"/>
                                          </a:lnTo>
                                          <a:cubicBezTo>
                                            <a:pt x="381" y="136817"/>
                                            <a:pt x="292" y="136411"/>
                                            <a:pt x="292" y="136017"/>
                                          </a:cubicBezTo>
                                          <a:lnTo>
                                            <a:pt x="292" y="124523"/>
                                          </a:lnTo>
                                          <a:cubicBezTo>
                                            <a:pt x="292" y="120790"/>
                                            <a:pt x="241" y="114148"/>
                                            <a:pt x="140" y="104610"/>
                                          </a:cubicBezTo>
                                          <a:cubicBezTo>
                                            <a:pt x="38" y="95085"/>
                                            <a:pt x="0" y="87744"/>
                                            <a:pt x="0" y="82639"/>
                                          </a:cubicBezTo>
                                          <a:cubicBezTo>
                                            <a:pt x="190" y="72212"/>
                                            <a:pt x="584" y="55994"/>
                                            <a:pt x="1169" y="33973"/>
                                          </a:cubicBezTo>
                                          <a:cubicBezTo>
                                            <a:pt x="1169" y="32601"/>
                                            <a:pt x="1715" y="31420"/>
                                            <a:pt x="2794" y="30429"/>
                                          </a:cubicBezTo>
                                          <a:cubicBezTo>
                                            <a:pt x="3874" y="29451"/>
                                            <a:pt x="5156" y="28956"/>
                                            <a:pt x="6629" y="28956"/>
                                          </a:cubicBezTo>
                                          <a:cubicBezTo>
                                            <a:pt x="8103" y="28956"/>
                                            <a:pt x="9322" y="29489"/>
                                            <a:pt x="10313" y="30569"/>
                                          </a:cubicBezTo>
                                          <a:cubicBezTo>
                                            <a:pt x="11303" y="31661"/>
                                            <a:pt x="11786" y="32994"/>
                                            <a:pt x="11786" y="34557"/>
                                          </a:cubicBezTo>
                                          <a:cubicBezTo>
                                            <a:pt x="11392" y="48920"/>
                                            <a:pt x="11100" y="59334"/>
                                            <a:pt x="10897" y="65824"/>
                                          </a:cubicBezTo>
                                          <a:lnTo>
                                            <a:pt x="11493" y="64046"/>
                                          </a:lnTo>
                                          <a:cubicBezTo>
                                            <a:pt x="22111" y="32398"/>
                                            <a:pt x="39421" y="11265"/>
                                            <a:pt x="63398" y="635"/>
                                          </a:cubicBezTo>
                                          <a:cubicBezTo>
                                            <a:pt x="64592" y="51"/>
                                            <a:pt x="65862" y="0"/>
                                            <a:pt x="67246" y="495"/>
                                          </a:cubicBezTo>
                                          <a:cubicBezTo>
                                            <a:pt x="68606" y="978"/>
                                            <a:pt x="69596" y="1880"/>
                                            <a:pt x="70180" y="3150"/>
                                          </a:cubicBezTo>
                                          <a:cubicBezTo>
                                            <a:pt x="70777" y="4432"/>
                                            <a:pt x="70828" y="5753"/>
                                            <a:pt x="70333" y="7138"/>
                                          </a:cubicBezTo>
                                          <a:cubicBezTo>
                                            <a:pt x="69850" y="8509"/>
                                            <a:pt x="68910" y="9487"/>
                                            <a:pt x="67526" y="10071"/>
                                          </a:cubicBezTo>
                                          <a:cubicBezTo>
                                            <a:pt x="46101" y="19710"/>
                                            <a:pt x="30760" y="38786"/>
                                            <a:pt x="21527" y="67297"/>
                                          </a:cubicBezTo>
                                          <a:cubicBezTo>
                                            <a:pt x="15037" y="87554"/>
                                            <a:pt x="11595" y="112420"/>
                                            <a:pt x="11201" y="141922"/>
                                          </a:cubicBezTo>
                                          <a:lnTo>
                                            <a:pt x="11201" y="147231"/>
                                          </a:lnTo>
                                          <a:cubicBezTo>
                                            <a:pt x="11201" y="147434"/>
                                            <a:pt x="11100" y="147625"/>
                                            <a:pt x="10897" y="147815"/>
                                          </a:cubicBezTo>
                                          <a:cubicBezTo>
                                            <a:pt x="10897" y="148412"/>
                                            <a:pt x="10617" y="149085"/>
                                            <a:pt x="10020" y="149885"/>
                                          </a:cubicBezTo>
                                          <a:cubicBezTo>
                                            <a:pt x="9042" y="151066"/>
                                            <a:pt x="7760" y="151651"/>
                                            <a:pt x="6185" y="151651"/>
                                          </a:cubicBezTo>
                                          <a:cubicBezTo>
                                            <a:pt x="4420" y="151841"/>
                                            <a:pt x="2947" y="151244"/>
                                            <a:pt x="1765" y="149885"/>
                                          </a:cubicBezTo>
                                          <a:cubicBezTo>
                                            <a:pt x="1169" y="149085"/>
                                            <a:pt x="876" y="148412"/>
                                            <a:pt x="876" y="147815"/>
                                          </a:cubicBezTo>
                                          <a:cubicBezTo>
                                            <a:pt x="673" y="147625"/>
                                            <a:pt x="584" y="147333"/>
                                            <a:pt x="584" y="146939"/>
                                          </a:cubicBezTo>
                                          <a:lnTo>
                                            <a:pt x="584" y="14457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28" name="Shape 149"/>
                                  <wps:cNvSpPr/>
                                  <wps:spPr>
                                    <a:xfrm>
                                      <a:off x="866604" y="1420316"/>
                                      <a:ext cx="47464" cy="19996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7464" h="199961">
                                          <a:moveTo>
                                            <a:pt x="5893" y="0"/>
                                          </a:moveTo>
                                          <a:cubicBezTo>
                                            <a:pt x="7264" y="0"/>
                                            <a:pt x="8496" y="546"/>
                                            <a:pt x="9588" y="1625"/>
                                          </a:cubicBezTo>
                                          <a:cubicBezTo>
                                            <a:pt x="10655" y="2705"/>
                                            <a:pt x="11201" y="3924"/>
                                            <a:pt x="11201" y="5309"/>
                                          </a:cubicBezTo>
                                          <a:lnTo>
                                            <a:pt x="11201" y="53086"/>
                                          </a:lnTo>
                                          <a:cubicBezTo>
                                            <a:pt x="13957" y="46215"/>
                                            <a:pt x="16993" y="40005"/>
                                            <a:pt x="20345" y="34506"/>
                                          </a:cubicBezTo>
                                          <a:cubicBezTo>
                                            <a:pt x="26537" y="23984"/>
                                            <a:pt x="33198" y="16145"/>
                                            <a:pt x="40326" y="10984"/>
                                          </a:cubicBezTo>
                                          <a:lnTo>
                                            <a:pt x="47464" y="8648"/>
                                          </a:lnTo>
                                          <a:lnTo>
                                            <a:pt x="47464" y="19677"/>
                                          </a:lnTo>
                                          <a:lnTo>
                                            <a:pt x="45560" y="20350"/>
                                          </a:lnTo>
                                          <a:cubicBezTo>
                                            <a:pt x="39957" y="24676"/>
                                            <a:pt x="34601" y="31261"/>
                                            <a:pt x="29489" y="40106"/>
                                          </a:cubicBezTo>
                                          <a:cubicBezTo>
                                            <a:pt x="22022" y="53086"/>
                                            <a:pt x="15824" y="68618"/>
                                            <a:pt x="10909" y="86703"/>
                                          </a:cubicBezTo>
                                          <a:lnTo>
                                            <a:pt x="10909" y="127711"/>
                                          </a:lnTo>
                                          <a:cubicBezTo>
                                            <a:pt x="23089" y="124955"/>
                                            <a:pt x="33718" y="120243"/>
                                            <a:pt x="42761" y="113538"/>
                                          </a:cubicBezTo>
                                          <a:lnTo>
                                            <a:pt x="47464" y="108677"/>
                                          </a:lnTo>
                                          <a:lnTo>
                                            <a:pt x="47464" y="122583"/>
                                          </a:lnTo>
                                          <a:lnTo>
                                            <a:pt x="10617" y="138621"/>
                                          </a:lnTo>
                                          <a:lnTo>
                                            <a:pt x="10617" y="194653"/>
                                          </a:lnTo>
                                          <a:cubicBezTo>
                                            <a:pt x="10617" y="196024"/>
                                            <a:pt x="10071" y="197256"/>
                                            <a:pt x="8992" y="198336"/>
                                          </a:cubicBezTo>
                                          <a:cubicBezTo>
                                            <a:pt x="7912" y="199415"/>
                                            <a:pt x="6680" y="199961"/>
                                            <a:pt x="5309" y="199961"/>
                                          </a:cubicBezTo>
                                          <a:cubicBezTo>
                                            <a:pt x="3924" y="199961"/>
                                            <a:pt x="2692" y="199415"/>
                                            <a:pt x="1613" y="198336"/>
                                          </a:cubicBezTo>
                                          <a:cubicBezTo>
                                            <a:pt x="533" y="197256"/>
                                            <a:pt x="0" y="196024"/>
                                            <a:pt x="0" y="194653"/>
                                          </a:cubicBezTo>
                                          <a:cubicBezTo>
                                            <a:pt x="0" y="173622"/>
                                            <a:pt x="89" y="142049"/>
                                            <a:pt x="292" y="99975"/>
                                          </a:cubicBezTo>
                                          <a:cubicBezTo>
                                            <a:pt x="483" y="57899"/>
                                            <a:pt x="584" y="26340"/>
                                            <a:pt x="584" y="5309"/>
                                          </a:cubicBezTo>
                                          <a:cubicBezTo>
                                            <a:pt x="584" y="3924"/>
                                            <a:pt x="1118" y="2705"/>
                                            <a:pt x="2210" y="1625"/>
                                          </a:cubicBezTo>
                                          <a:cubicBezTo>
                                            <a:pt x="3277" y="546"/>
                                            <a:pt x="4521" y="0"/>
                                            <a:pt x="5893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29" name="Shape 150"/>
                                  <wps:cNvSpPr/>
                                  <wps:spPr>
                                    <a:xfrm>
                                      <a:off x="914067" y="1423846"/>
                                      <a:ext cx="50453" cy="11905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0453" h="119053">
                                          <a:moveTo>
                                            <a:pt x="15642" y="0"/>
                                          </a:moveTo>
                                          <a:cubicBezTo>
                                            <a:pt x="26666" y="394"/>
                                            <a:pt x="34908" y="4623"/>
                                            <a:pt x="40420" y="12688"/>
                                          </a:cubicBezTo>
                                          <a:cubicBezTo>
                                            <a:pt x="50453" y="27242"/>
                                            <a:pt x="49564" y="46901"/>
                                            <a:pt x="37766" y="71679"/>
                                          </a:cubicBezTo>
                                          <a:cubicBezTo>
                                            <a:pt x="33041" y="81509"/>
                                            <a:pt x="27453" y="90551"/>
                                            <a:pt x="20951" y="98806"/>
                                          </a:cubicBezTo>
                                          <a:cubicBezTo>
                                            <a:pt x="14271" y="107264"/>
                                            <a:pt x="7883" y="113754"/>
                                            <a:pt x="1787" y="118275"/>
                                          </a:cubicBezTo>
                                          <a:lnTo>
                                            <a:pt x="0" y="119053"/>
                                          </a:lnTo>
                                          <a:lnTo>
                                            <a:pt x="0" y="105147"/>
                                          </a:lnTo>
                                          <a:lnTo>
                                            <a:pt x="12696" y="92024"/>
                                          </a:lnTo>
                                          <a:cubicBezTo>
                                            <a:pt x="18792" y="84163"/>
                                            <a:pt x="23910" y="75908"/>
                                            <a:pt x="28038" y="67247"/>
                                          </a:cubicBezTo>
                                          <a:cubicBezTo>
                                            <a:pt x="38058" y="46215"/>
                                            <a:pt x="39239" y="29997"/>
                                            <a:pt x="31568" y="18580"/>
                                          </a:cubicBezTo>
                                          <a:cubicBezTo>
                                            <a:pt x="28038" y="13475"/>
                                            <a:pt x="22729" y="10821"/>
                                            <a:pt x="15642" y="10617"/>
                                          </a:cubicBezTo>
                                          <a:lnTo>
                                            <a:pt x="0" y="16146"/>
                                          </a:lnTo>
                                          <a:lnTo>
                                            <a:pt x="0" y="5118"/>
                                          </a:lnTo>
                                          <a:lnTo>
                                            <a:pt x="15642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30" name="Shape 151"/>
                                  <wps:cNvSpPr/>
                                  <wps:spPr>
                                    <a:xfrm>
                                      <a:off x="877513" y="1434083"/>
                                      <a:ext cx="75794" cy="11394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75794" h="113945">
                                          <a:moveTo>
                                            <a:pt x="0" y="72936"/>
                                          </a:moveTo>
                                          <a:lnTo>
                                            <a:pt x="0" y="113945"/>
                                          </a:lnTo>
                                          <a:cubicBezTo>
                                            <a:pt x="12179" y="111189"/>
                                            <a:pt x="22809" y="106477"/>
                                            <a:pt x="31852" y="99771"/>
                                          </a:cubicBezTo>
                                          <a:cubicBezTo>
                                            <a:pt x="37351" y="95644"/>
                                            <a:pt x="43155" y="89650"/>
                                            <a:pt x="49251" y="81788"/>
                                          </a:cubicBezTo>
                                          <a:cubicBezTo>
                                            <a:pt x="55347" y="73927"/>
                                            <a:pt x="60465" y="65672"/>
                                            <a:pt x="64592" y="57010"/>
                                          </a:cubicBezTo>
                                          <a:cubicBezTo>
                                            <a:pt x="74613" y="35979"/>
                                            <a:pt x="75794" y="19761"/>
                                            <a:pt x="68123" y="8344"/>
                                          </a:cubicBezTo>
                                          <a:cubicBezTo>
                                            <a:pt x="64592" y="3239"/>
                                            <a:pt x="59284" y="584"/>
                                            <a:pt x="52197" y="381"/>
                                          </a:cubicBezTo>
                                          <a:cubicBezTo>
                                            <a:pt x="40005" y="0"/>
                                            <a:pt x="28804" y="8649"/>
                                            <a:pt x="18580" y="26340"/>
                                          </a:cubicBezTo>
                                          <a:cubicBezTo>
                                            <a:pt x="11113" y="39319"/>
                                            <a:pt x="4915" y="54851"/>
                                            <a:pt x="0" y="7293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31" name="Shape 152"/>
                                  <wps:cNvSpPr/>
                                  <wps:spPr>
                                    <a:xfrm>
                                      <a:off x="866604" y="1420316"/>
                                      <a:ext cx="97917" cy="19996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7917" h="199961">
                                          <a:moveTo>
                                            <a:pt x="10617" y="138621"/>
                                          </a:moveTo>
                                          <a:lnTo>
                                            <a:pt x="10617" y="194653"/>
                                          </a:lnTo>
                                          <a:cubicBezTo>
                                            <a:pt x="10617" y="196024"/>
                                            <a:pt x="10071" y="197256"/>
                                            <a:pt x="8992" y="198336"/>
                                          </a:cubicBezTo>
                                          <a:cubicBezTo>
                                            <a:pt x="7912" y="199415"/>
                                            <a:pt x="6680" y="199961"/>
                                            <a:pt x="5309" y="199961"/>
                                          </a:cubicBezTo>
                                          <a:cubicBezTo>
                                            <a:pt x="3924" y="199961"/>
                                            <a:pt x="2692" y="199415"/>
                                            <a:pt x="1613" y="198336"/>
                                          </a:cubicBezTo>
                                          <a:cubicBezTo>
                                            <a:pt x="533" y="197256"/>
                                            <a:pt x="0" y="196024"/>
                                            <a:pt x="0" y="194653"/>
                                          </a:cubicBezTo>
                                          <a:cubicBezTo>
                                            <a:pt x="0" y="173622"/>
                                            <a:pt x="89" y="142049"/>
                                            <a:pt x="292" y="99975"/>
                                          </a:cubicBezTo>
                                          <a:cubicBezTo>
                                            <a:pt x="483" y="57899"/>
                                            <a:pt x="584" y="26340"/>
                                            <a:pt x="584" y="5309"/>
                                          </a:cubicBezTo>
                                          <a:cubicBezTo>
                                            <a:pt x="584" y="3924"/>
                                            <a:pt x="1118" y="2705"/>
                                            <a:pt x="2210" y="1625"/>
                                          </a:cubicBezTo>
                                          <a:cubicBezTo>
                                            <a:pt x="3277" y="546"/>
                                            <a:pt x="4521" y="0"/>
                                            <a:pt x="5893" y="0"/>
                                          </a:cubicBezTo>
                                          <a:cubicBezTo>
                                            <a:pt x="7264" y="0"/>
                                            <a:pt x="8496" y="546"/>
                                            <a:pt x="9588" y="1625"/>
                                          </a:cubicBezTo>
                                          <a:cubicBezTo>
                                            <a:pt x="10655" y="2705"/>
                                            <a:pt x="11201" y="3924"/>
                                            <a:pt x="11201" y="5309"/>
                                          </a:cubicBezTo>
                                          <a:lnTo>
                                            <a:pt x="11201" y="53086"/>
                                          </a:lnTo>
                                          <a:cubicBezTo>
                                            <a:pt x="13957" y="46215"/>
                                            <a:pt x="16993" y="40005"/>
                                            <a:pt x="20345" y="34506"/>
                                          </a:cubicBezTo>
                                          <a:cubicBezTo>
                                            <a:pt x="32728" y="13462"/>
                                            <a:pt x="46990" y="3149"/>
                                            <a:pt x="63106" y="3530"/>
                                          </a:cubicBezTo>
                                          <a:cubicBezTo>
                                            <a:pt x="74130" y="3924"/>
                                            <a:pt x="82372" y="8153"/>
                                            <a:pt x="87884" y="16218"/>
                                          </a:cubicBezTo>
                                          <a:cubicBezTo>
                                            <a:pt x="97917" y="30772"/>
                                            <a:pt x="97028" y="50432"/>
                                            <a:pt x="85230" y="75209"/>
                                          </a:cubicBezTo>
                                          <a:cubicBezTo>
                                            <a:pt x="80505" y="85039"/>
                                            <a:pt x="74917" y="94081"/>
                                            <a:pt x="68415" y="102336"/>
                                          </a:cubicBezTo>
                                          <a:cubicBezTo>
                                            <a:pt x="61735" y="110795"/>
                                            <a:pt x="55346" y="117284"/>
                                            <a:pt x="49250" y="121806"/>
                                          </a:cubicBezTo>
                                          <a:cubicBezTo>
                                            <a:pt x="38430" y="129870"/>
                                            <a:pt x="25552" y="135471"/>
                                            <a:pt x="10617" y="13862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32" name="Shape 153"/>
                                  <wps:cNvSpPr/>
                                  <wps:spPr>
                                    <a:xfrm>
                                      <a:off x="985552" y="1422076"/>
                                      <a:ext cx="49395" cy="14942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9395" h="149428">
                                          <a:moveTo>
                                            <a:pt x="41783" y="1194"/>
                                          </a:moveTo>
                                          <a:cubicBezTo>
                                            <a:pt x="44145" y="0"/>
                                            <a:pt x="46215" y="394"/>
                                            <a:pt x="47981" y="2362"/>
                                          </a:cubicBezTo>
                                          <a:lnTo>
                                            <a:pt x="49395" y="3148"/>
                                          </a:lnTo>
                                          <a:lnTo>
                                            <a:pt x="49395" y="14535"/>
                                          </a:lnTo>
                                          <a:lnTo>
                                            <a:pt x="43561" y="12090"/>
                                          </a:lnTo>
                                          <a:cubicBezTo>
                                            <a:pt x="34518" y="17602"/>
                                            <a:pt x="27038" y="27178"/>
                                            <a:pt x="21145" y="40856"/>
                                          </a:cubicBezTo>
                                          <a:cubicBezTo>
                                            <a:pt x="15253" y="54521"/>
                                            <a:pt x="12001" y="69012"/>
                                            <a:pt x="11417" y="84353"/>
                                          </a:cubicBezTo>
                                          <a:cubicBezTo>
                                            <a:pt x="10820" y="100876"/>
                                            <a:pt x="13373" y="113957"/>
                                            <a:pt x="19075" y="123584"/>
                                          </a:cubicBezTo>
                                          <a:cubicBezTo>
                                            <a:pt x="24981" y="133807"/>
                                            <a:pt x="33820" y="138430"/>
                                            <a:pt x="45631" y="137439"/>
                                          </a:cubicBezTo>
                                          <a:lnTo>
                                            <a:pt x="49395" y="136137"/>
                                          </a:lnTo>
                                          <a:lnTo>
                                            <a:pt x="49395" y="147024"/>
                                          </a:lnTo>
                                          <a:lnTo>
                                            <a:pt x="46215" y="148056"/>
                                          </a:lnTo>
                                          <a:cubicBezTo>
                                            <a:pt x="30289" y="149428"/>
                                            <a:pt x="18186" y="143142"/>
                                            <a:pt x="9944" y="129184"/>
                                          </a:cubicBezTo>
                                          <a:cubicBezTo>
                                            <a:pt x="3048" y="117780"/>
                                            <a:pt x="0" y="102743"/>
                                            <a:pt x="787" y="84061"/>
                                          </a:cubicBezTo>
                                          <a:cubicBezTo>
                                            <a:pt x="1384" y="66358"/>
                                            <a:pt x="5410" y="49657"/>
                                            <a:pt x="12878" y="33922"/>
                                          </a:cubicBezTo>
                                          <a:cubicBezTo>
                                            <a:pt x="20155" y="17793"/>
                                            <a:pt x="29794" y="6896"/>
                                            <a:pt x="41783" y="119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33" name="Shape 154"/>
                                  <wps:cNvSpPr/>
                                  <wps:spPr>
                                    <a:xfrm>
                                      <a:off x="1034947" y="1425224"/>
                                      <a:ext cx="49220" cy="14387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49220" h="143876">
                                          <a:moveTo>
                                            <a:pt x="0" y="0"/>
                                          </a:moveTo>
                                          <a:lnTo>
                                            <a:pt x="29116" y="16169"/>
                                          </a:lnTo>
                                          <a:cubicBezTo>
                                            <a:pt x="37079" y="24538"/>
                                            <a:pt x="42540" y="33720"/>
                                            <a:pt x="45487" y="43753"/>
                                          </a:cubicBezTo>
                                          <a:cubicBezTo>
                                            <a:pt x="48230" y="53977"/>
                                            <a:pt x="49220" y="64696"/>
                                            <a:pt x="48433" y="75897"/>
                                          </a:cubicBezTo>
                                          <a:cubicBezTo>
                                            <a:pt x="47252" y="93397"/>
                                            <a:pt x="41994" y="108981"/>
                                            <a:pt x="32660" y="122646"/>
                                          </a:cubicBezTo>
                                          <a:cubicBezTo>
                                            <a:pt x="27986" y="129478"/>
                                            <a:pt x="22661" y="134749"/>
                                            <a:pt x="16688" y="138459"/>
                                          </a:cubicBezTo>
                                          <a:lnTo>
                                            <a:pt x="0" y="143876"/>
                                          </a:lnTo>
                                          <a:lnTo>
                                            <a:pt x="0" y="132990"/>
                                          </a:lnTo>
                                          <a:lnTo>
                                            <a:pt x="11349" y="129064"/>
                                          </a:lnTo>
                                          <a:cubicBezTo>
                                            <a:pt x="16019" y="125967"/>
                                            <a:pt x="20322" y="121515"/>
                                            <a:pt x="24252" y="115712"/>
                                          </a:cubicBezTo>
                                          <a:cubicBezTo>
                                            <a:pt x="32304" y="104497"/>
                                            <a:pt x="36825" y="91048"/>
                                            <a:pt x="37816" y="75313"/>
                                          </a:cubicBezTo>
                                          <a:cubicBezTo>
                                            <a:pt x="38997" y="58981"/>
                                            <a:pt x="35949" y="44731"/>
                                            <a:pt x="28672" y="32539"/>
                                          </a:cubicBezTo>
                                          <a:cubicBezTo>
                                            <a:pt x="25033" y="26443"/>
                                            <a:pt x="20337" y="21430"/>
                                            <a:pt x="14586" y="17497"/>
                                          </a:cubicBezTo>
                                          <a:lnTo>
                                            <a:pt x="0" y="11387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34" name="Shape 155"/>
                                  <wps:cNvSpPr/>
                                  <wps:spPr>
                                    <a:xfrm>
                                      <a:off x="996372" y="1434167"/>
                                      <a:ext cx="77572" cy="12634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77572" h="126340">
                                          <a:moveTo>
                                            <a:pt x="32741" y="0"/>
                                          </a:moveTo>
                                          <a:cubicBezTo>
                                            <a:pt x="23698" y="5512"/>
                                            <a:pt x="16218" y="15087"/>
                                            <a:pt x="10325" y="28766"/>
                                          </a:cubicBezTo>
                                          <a:cubicBezTo>
                                            <a:pt x="4432" y="42431"/>
                                            <a:pt x="1181" y="56921"/>
                                            <a:pt x="597" y="72263"/>
                                          </a:cubicBezTo>
                                          <a:cubicBezTo>
                                            <a:pt x="0" y="88786"/>
                                            <a:pt x="2553" y="101867"/>
                                            <a:pt x="8255" y="111493"/>
                                          </a:cubicBezTo>
                                          <a:cubicBezTo>
                                            <a:pt x="14161" y="121717"/>
                                            <a:pt x="23000" y="126340"/>
                                            <a:pt x="34811" y="125349"/>
                                          </a:cubicBezTo>
                                          <a:cubicBezTo>
                                            <a:pt x="45619" y="124574"/>
                                            <a:pt x="54966" y="118377"/>
                                            <a:pt x="62827" y="106769"/>
                                          </a:cubicBezTo>
                                          <a:cubicBezTo>
                                            <a:pt x="70879" y="95555"/>
                                            <a:pt x="75400" y="82105"/>
                                            <a:pt x="76390" y="66370"/>
                                          </a:cubicBezTo>
                                          <a:cubicBezTo>
                                            <a:pt x="77572" y="50038"/>
                                            <a:pt x="74524" y="35789"/>
                                            <a:pt x="67246" y="23597"/>
                                          </a:cubicBezTo>
                                          <a:cubicBezTo>
                                            <a:pt x="59969" y="11405"/>
                                            <a:pt x="48463" y="3543"/>
                                            <a:pt x="3274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35" name="Shape 156"/>
                                  <wps:cNvSpPr/>
                                  <wps:spPr>
                                    <a:xfrm>
                                      <a:off x="985552" y="1422076"/>
                                      <a:ext cx="98615" cy="14942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98615" h="149428">
                                          <a:moveTo>
                                            <a:pt x="47981" y="2362"/>
                                          </a:moveTo>
                                          <a:cubicBezTo>
                                            <a:pt x="60376" y="5309"/>
                                            <a:pt x="70548" y="10960"/>
                                            <a:pt x="78511" y="19317"/>
                                          </a:cubicBezTo>
                                          <a:cubicBezTo>
                                            <a:pt x="86474" y="27686"/>
                                            <a:pt x="91935" y="36868"/>
                                            <a:pt x="94882" y="46901"/>
                                          </a:cubicBezTo>
                                          <a:cubicBezTo>
                                            <a:pt x="97625" y="57124"/>
                                            <a:pt x="98615" y="67844"/>
                                            <a:pt x="97828" y="79045"/>
                                          </a:cubicBezTo>
                                          <a:cubicBezTo>
                                            <a:pt x="96647" y="96545"/>
                                            <a:pt x="91389" y="112128"/>
                                            <a:pt x="82055" y="125793"/>
                                          </a:cubicBezTo>
                                          <a:cubicBezTo>
                                            <a:pt x="72707" y="139459"/>
                                            <a:pt x="60757" y="146876"/>
                                            <a:pt x="46215" y="148056"/>
                                          </a:cubicBezTo>
                                          <a:cubicBezTo>
                                            <a:pt x="30289" y="149428"/>
                                            <a:pt x="18186" y="143142"/>
                                            <a:pt x="9944" y="129184"/>
                                          </a:cubicBezTo>
                                          <a:cubicBezTo>
                                            <a:pt x="3048" y="117780"/>
                                            <a:pt x="0" y="102743"/>
                                            <a:pt x="787" y="84061"/>
                                          </a:cubicBezTo>
                                          <a:cubicBezTo>
                                            <a:pt x="1384" y="66358"/>
                                            <a:pt x="5410" y="49657"/>
                                            <a:pt x="12878" y="33922"/>
                                          </a:cubicBezTo>
                                          <a:cubicBezTo>
                                            <a:pt x="20155" y="17793"/>
                                            <a:pt x="29794" y="6896"/>
                                            <a:pt x="41783" y="1194"/>
                                          </a:cubicBezTo>
                                          <a:cubicBezTo>
                                            <a:pt x="44145" y="0"/>
                                            <a:pt x="46215" y="394"/>
                                            <a:pt x="47981" y="236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36" name="Shape 157"/>
                                  <wps:cNvSpPr/>
                                  <wps:spPr>
                                    <a:xfrm>
                                      <a:off x="1101266" y="1423755"/>
                                      <a:ext cx="122885" cy="1484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2885" h="148450">
                                          <a:moveTo>
                                            <a:pt x="118961" y="393"/>
                                          </a:moveTo>
                                          <a:cubicBezTo>
                                            <a:pt x="120333" y="787"/>
                                            <a:pt x="121361" y="1613"/>
                                            <a:pt x="122060" y="2896"/>
                                          </a:cubicBezTo>
                                          <a:cubicBezTo>
                                            <a:pt x="122745" y="4178"/>
                                            <a:pt x="122885" y="5499"/>
                                            <a:pt x="122504" y="6883"/>
                                          </a:cubicBezTo>
                                          <a:cubicBezTo>
                                            <a:pt x="112077" y="43447"/>
                                            <a:pt x="106185" y="74816"/>
                                            <a:pt x="104800" y="100965"/>
                                          </a:cubicBezTo>
                                          <a:cubicBezTo>
                                            <a:pt x="104407" y="106083"/>
                                            <a:pt x="104407" y="111773"/>
                                            <a:pt x="104800" y="118059"/>
                                          </a:cubicBezTo>
                                          <a:cubicBezTo>
                                            <a:pt x="105397" y="127508"/>
                                            <a:pt x="105689" y="133705"/>
                                            <a:pt x="105689" y="136652"/>
                                          </a:cubicBezTo>
                                          <a:lnTo>
                                            <a:pt x="105689" y="137541"/>
                                          </a:lnTo>
                                          <a:cubicBezTo>
                                            <a:pt x="105880" y="138531"/>
                                            <a:pt x="105982" y="139306"/>
                                            <a:pt x="105982" y="139890"/>
                                          </a:cubicBezTo>
                                          <a:cubicBezTo>
                                            <a:pt x="106185" y="141275"/>
                                            <a:pt x="106083" y="142456"/>
                                            <a:pt x="105689" y="143434"/>
                                          </a:cubicBezTo>
                                          <a:cubicBezTo>
                                            <a:pt x="104902" y="145796"/>
                                            <a:pt x="103327" y="147269"/>
                                            <a:pt x="100965" y="147853"/>
                                          </a:cubicBezTo>
                                          <a:cubicBezTo>
                                            <a:pt x="97434" y="148450"/>
                                            <a:pt x="94679" y="146977"/>
                                            <a:pt x="92710" y="143434"/>
                                          </a:cubicBezTo>
                                          <a:cubicBezTo>
                                            <a:pt x="92507" y="143040"/>
                                            <a:pt x="92024" y="141668"/>
                                            <a:pt x="91237" y="139306"/>
                                          </a:cubicBezTo>
                                          <a:cubicBezTo>
                                            <a:pt x="90259" y="136753"/>
                                            <a:pt x="88392" y="130264"/>
                                            <a:pt x="85636" y="119837"/>
                                          </a:cubicBezTo>
                                          <a:lnTo>
                                            <a:pt x="77368" y="91224"/>
                                          </a:lnTo>
                                          <a:cubicBezTo>
                                            <a:pt x="74028" y="79832"/>
                                            <a:pt x="70980" y="71082"/>
                                            <a:pt x="68237" y="64986"/>
                                          </a:cubicBezTo>
                                          <a:cubicBezTo>
                                            <a:pt x="66662" y="61442"/>
                                            <a:pt x="65189" y="58699"/>
                                            <a:pt x="63805" y="56718"/>
                                          </a:cubicBezTo>
                                          <a:cubicBezTo>
                                            <a:pt x="63221" y="55943"/>
                                            <a:pt x="62725" y="55347"/>
                                            <a:pt x="62332" y="54953"/>
                                          </a:cubicBezTo>
                                          <a:lnTo>
                                            <a:pt x="62039" y="54953"/>
                                          </a:lnTo>
                                          <a:cubicBezTo>
                                            <a:pt x="60858" y="56121"/>
                                            <a:pt x="59487" y="58293"/>
                                            <a:pt x="57912" y="61442"/>
                                          </a:cubicBezTo>
                                          <a:cubicBezTo>
                                            <a:pt x="54762" y="67158"/>
                                            <a:pt x="51422" y="75692"/>
                                            <a:pt x="47879" y="87097"/>
                                          </a:cubicBezTo>
                                          <a:cubicBezTo>
                                            <a:pt x="43942" y="99098"/>
                                            <a:pt x="39726" y="115024"/>
                                            <a:pt x="35204" y="134887"/>
                                          </a:cubicBezTo>
                                          <a:cubicBezTo>
                                            <a:pt x="35001" y="135077"/>
                                            <a:pt x="34900" y="135572"/>
                                            <a:pt x="34900" y="136360"/>
                                          </a:cubicBezTo>
                                          <a:cubicBezTo>
                                            <a:pt x="34709" y="137732"/>
                                            <a:pt x="34608" y="138709"/>
                                            <a:pt x="34608" y="139306"/>
                                          </a:cubicBezTo>
                                          <a:cubicBezTo>
                                            <a:pt x="34023" y="143434"/>
                                            <a:pt x="32055" y="145999"/>
                                            <a:pt x="28702" y="146977"/>
                                          </a:cubicBezTo>
                                          <a:cubicBezTo>
                                            <a:pt x="26149" y="147752"/>
                                            <a:pt x="24092" y="146977"/>
                                            <a:pt x="22517" y="144615"/>
                                          </a:cubicBezTo>
                                          <a:cubicBezTo>
                                            <a:pt x="22123" y="144018"/>
                                            <a:pt x="21730" y="143243"/>
                                            <a:pt x="21336" y="142265"/>
                                          </a:cubicBezTo>
                                          <a:cubicBezTo>
                                            <a:pt x="21133" y="141275"/>
                                            <a:pt x="20841" y="139890"/>
                                            <a:pt x="20460" y="138138"/>
                                          </a:cubicBezTo>
                                          <a:cubicBezTo>
                                            <a:pt x="20053" y="135572"/>
                                            <a:pt x="19571" y="131445"/>
                                            <a:pt x="18974" y="125743"/>
                                          </a:cubicBezTo>
                                          <a:cubicBezTo>
                                            <a:pt x="17018" y="109423"/>
                                            <a:pt x="15824" y="99885"/>
                                            <a:pt x="15443" y="97129"/>
                                          </a:cubicBezTo>
                                          <a:cubicBezTo>
                                            <a:pt x="14656" y="92215"/>
                                            <a:pt x="13322" y="82880"/>
                                            <a:pt x="11455" y="69113"/>
                                          </a:cubicBezTo>
                                          <a:cubicBezTo>
                                            <a:pt x="9589" y="55347"/>
                                            <a:pt x="7811" y="43802"/>
                                            <a:pt x="6147" y="34455"/>
                                          </a:cubicBezTo>
                                          <a:cubicBezTo>
                                            <a:pt x="4470" y="25121"/>
                                            <a:pt x="2565" y="16116"/>
                                            <a:pt x="394" y="7467"/>
                                          </a:cubicBezTo>
                                          <a:cubicBezTo>
                                            <a:pt x="0" y="5893"/>
                                            <a:pt x="152" y="4521"/>
                                            <a:pt x="838" y="3340"/>
                                          </a:cubicBezTo>
                                          <a:cubicBezTo>
                                            <a:pt x="1524" y="2159"/>
                                            <a:pt x="2604" y="1372"/>
                                            <a:pt x="4077" y="978"/>
                                          </a:cubicBezTo>
                                          <a:cubicBezTo>
                                            <a:pt x="5563" y="584"/>
                                            <a:pt x="6883" y="736"/>
                                            <a:pt x="8064" y="1422"/>
                                          </a:cubicBezTo>
                                          <a:cubicBezTo>
                                            <a:pt x="9246" y="2121"/>
                                            <a:pt x="10033" y="3149"/>
                                            <a:pt x="10427" y="4521"/>
                                          </a:cubicBezTo>
                                          <a:cubicBezTo>
                                            <a:pt x="12789" y="13360"/>
                                            <a:pt x="14846" y="22618"/>
                                            <a:pt x="16612" y="32245"/>
                                          </a:cubicBezTo>
                                          <a:cubicBezTo>
                                            <a:pt x="18390" y="41872"/>
                                            <a:pt x="20206" y="53734"/>
                                            <a:pt x="22073" y="67780"/>
                                          </a:cubicBezTo>
                                          <a:cubicBezTo>
                                            <a:pt x="23939" y="81851"/>
                                            <a:pt x="25260" y="91034"/>
                                            <a:pt x="26048" y="95352"/>
                                          </a:cubicBezTo>
                                          <a:cubicBezTo>
                                            <a:pt x="26644" y="99301"/>
                                            <a:pt x="27534" y="106375"/>
                                            <a:pt x="28702" y="116599"/>
                                          </a:cubicBezTo>
                                          <a:cubicBezTo>
                                            <a:pt x="31852" y="104216"/>
                                            <a:pt x="34900" y="93294"/>
                                            <a:pt x="37859" y="83858"/>
                                          </a:cubicBezTo>
                                          <a:cubicBezTo>
                                            <a:pt x="41592" y="72060"/>
                                            <a:pt x="45123" y="62916"/>
                                            <a:pt x="48476" y="56426"/>
                                          </a:cubicBezTo>
                                          <a:cubicBezTo>
                                            <a:pt x="50635" y="52489"/>
                                            <a:pt x="52705" y="49454"/>
                                            <a:pt x="54661" y="47282"/>
                                          </a:cubicBezTo>
                                          <a:cubicBezTo>
                                            <a:pt x="58014" y="44145"/>
                                            <a:pt x="61544" y="43154"/>
                                            <a:pt x="65278" y="44336"/>
                                          </a:cubicBezTo>
                                          <a:cubicBezTo>
                                            <a:pt x="67843" y="45123"/>
                                            <a:pt x="70295" y="47282"/>
                                            <a:pt x="72657" y="50825"/>
                                          </a:cubicBezTo>
                                          <a:cubicBezTo>
                                            <a:pt x="74232" y="53187"/>
                                            <a:pt x="75997" y="56528"/>
                                            <a:pt x="77965" y="60858"/>
                                          </a:cubicBezTo>
                                          <a:cubicBezTo>
                                            <a:pt x="80912" y="67335"/>
                                            <a:pt x="84163" y="76390"/>
                                            <a:pt x="87693" y="87985"/>
                                          </a:cubicBezTo>
                                          <a:cubicBezTo>
                                            <a:pt x="89471" y="93878"/>
                                            <a:pt x="91529" y="101359"/>
                                            <a:pt x="93891" y="110401"/>
                                          </a:cubicBezTo>
                                          <a:cubicBezTo>
                                            <a:pt x="93891" y="107061"/>
                                            <a:pt x="93993" y="103721"/>
                                            <a:pt x="94183" y="100381"/>
                                          </a:cubicBezTo>
                                          <a:cubicBezTo>
                                            <a:pt x="95758" y="73241"/>
                                            <a:pt x="101854" y="41097"/>
                                            <a:pt x="112471" y="3924"/>
                                          </a:cubicBezTo>
                                          <a:cubicBezTo>
                                            <a:pt x="112865" y="2565"/>
                                            <a:pt x="113703" y="1524"/>
                                            <a:pt x="114973" y="838"/>
                                          </a:cubicBezTo>
                                          <a:cubicBezTo>
                                            <a:pt x="116256" y="140"/>
                                            <a:pt x="117589" y="0"/>
                                            <a:pt x="118961" y="39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37" name="Shape 158"/>
                                  <wps:cNvSpPr/>
                                  <wps:spPr>
                                    <a:xfrm>
                                      <a:off x="1101266" y="1423755"/>
                                      <a:ext cx="122885" cy="1484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22885" h="148450">
                                          <a:moveTo>
                                            <a:pt x="10427" y="4521"/>
                                          </a:moveTo>
                                          <a:cubicBezTo>
                                            <a:pt x="12789" y="13360"/>
                                            <a:pt x="14846" y="22618"/>
                                            <a:pt x="16612" y="32245"/>
                                          </a:cubicBezTo>
                                          <a:cubicBezTo>
                                            <a:pt x="18390" y="41872"/>
                                            <a:pt x="20206" y="53734"/>
                                            <a:pt x="22073" y="67780"/>
                                          </a:cubicBezTo>
                                          <a:cubicBezTo>
                                            <a:pt x="23939" y="81851"/>
                                            <a:pt x="25260" y="91034"/>
                                            <a:pt x="26048" y="95352"/>
                                          </a:cubicBezTo>
                                          <a:cubicBezTo>
                                            <a:pt x="26644" y="99301"/>
                                            <a:pt x="27534" y="106375"/>
                                            <a:pt x="28702" y="116599"/>
                                          </a:cubicBezTo>
                                          <a:cubicBezTo>
                                            <a:pt x="31852" y="104216"/>
                                            <a:pt x="34900" y="93294"/>
                                            <a:pt x="37859" y="83858"/>
                                          </a:cubicBezTo>
                                          <a:cubicBezTo>
                                            <a:pt x="41592" y="72060"/>
                                            <a:pt x="45123" y="62916"/>
                                            <a:pt x="48476" y="56426"/>
                                          </a:cubicBezTo>
                                          <a:cubicBezTo>
                                            <a:pt x="50635" y="52489"/>
                                            <a:pt x="52705" y="49454"/>
                                            <a:pt x="54661" y="47282"/>
                                          </a:cubicBezTo>
                                          <a:cubicBezTo>
                                            <a:pt x="58014" y="44145"/>
                                            <a:pt x="61544" y="43154"/>
                                            <a:pt x="65278" y="44336"/>
                                          </a:cubicBezTo>
                                          <a:cubicBezTo>
                                            <a:pt x="67843" y="45123"/>
                                            <a:pt x="70295" y="47282"/>
                                            <a:pt x="72657" y="50825"/>
                                          </a:cubicBezTo>
                                          <a:cubicBezTo>
                                            <a:pt x="74232" y="53187"/>
                                            <a:pt x="75997" y="56528"/>
                                            <a:pt x="77965" y="60858"/>
                                          </a:cubicBezTo>
                                          <a:cubicBezTo>
                                            <a:pt x="80912" y="67335"/>
                                            <a:pt x="84163" y="76390"/>
                                            <a:pt x="87693" y="87985"/>
                                          </a:cubicBezTo>
                                          <a:cubicBezTo>
                                            <a:pt x="89471" y="93878"/>
                                            <a:pt x="91529" y="101359"/>
                                            <a:pt x="93891" y="110401"/>
                                          </a:cubicBezTo>
                                          <a:cubicBezTo>
                                            <a:pt x="93891" y="107061"/>
                                            <a:pt x="93993" y="103721"/>
                                            <a:pt x="94183" y="100381"/>
                                          </a:cubicBezTo>
                                          <a:cubicBezTo>
                                            <a:pt x="95758" y="73241"/>
                                            <a:pt x="101854" y="41097"/>
                                            <a:pt x="112471" y="3924"/>
                                          </a:cubicBezTo>
                                          <a:cubicBezTo>
                                            <a:pt x="112865" y="2565"/>
                                            <a:pt x="113703" y="1524"/>
                                            <a:pt x="114973" y="838"/>
                                          </a:cubicBezTo>
                                          <a:cubicBezTo>
                                            <a:pt x="116256" y="140"/>
                                            <a:pt x="117589" y="0"/>
                                            <a:pt x="118961" y="393"/>
                                          </a:cubicBezTo>
                                          <a:cubicBezTo>
                                            <a:pt x="120333" y="787"/>
                                            <a:pt x="121361" y="1613"/>
                                            <a:pt x="122060" y="2896"/>
                                          </a:cubicBezTo>
                                          <a:cubicBezTo>
                                            <a:pt x="122745" y="4178"/>
                                            <a:pt x="122885" y="5499"/>
                                            <a:pt x="122504" y="6883"/>
                                          </a:cubicBezTo>
                                          <a:cubicBezTo>
                                            <a:pt x="112077" y="43447"/>
                                            <a:pt x="106185" y="74816"/>
                                            <a:pt x="104800" y="100965"/>
                                          </a:cubicBezTo>
                                          <a:cubicBezTo>
                                            <a:pt x="104407" y="106083"/>
                                            <a:pt x="104407" y="111773"/>
                                            <a:pt x="104800" y="118059"/>
                                          </a:cubicBezTo>
                                          <a:cubicBezTo>
                                            <a:pt x="105397" y="127508"/>
                                            <a:pt x="105689" y="133705"/>
                                            <a:pt x="105689" y="136652"/>
                                          </a:cubicBezTo>
                                          <a:lnTo>
                                            <a:pt x="105689" y="137541"/>
                                          </a:lnTo>
                                          <a:cubicBezTo>
                                            <a:pt x="105880" y="138531"/>
                                            <a:pt x="105982" y="139306"/>
                                            <a:pt x="105982" y="139890"/>
                                          </a:cubicBezTo>
                                          <a:cubicBezTo>
                                            <a:pt x="106185" y="141275"/>
                                            <a:pt x="106083" y="142456"/>
                                            <a:pt x="105689" y="143434"/>
                                          </a:cubicBezTo>
                                          <a:cubicBezTo>
                                            <a:pt x="104902" y="145796"/>
                                            <a:pt x="103327" y="147269"/>
                                            <a:pt x="100965" y="147853"/>
                                          </a:cubicBezTo>
                                          <a:cubicBezTo>
                                            <a:pt x="97434" y="148450"/>
                                            <a:pt x="94679" y="146977"/>
                                            <a:pt x="92710" y="143434"/>
                                          </a:cubicBezTo>
                                          <a:cubicBezTo>
                                            <a:pt x="92507" y="143040"/>
                                            <a:pt x="92024" y="141668"/>
                                            <a:pt x="91237" y="139306"/>
                                          </a:cubicBezTo>
                                          <a:cubicBezTo>
                                            <a:pt x="90259" y="136753"/>
                                            <a:pt x="88392" y="130264"/>
                                            <a:pt x="85636" y="119837"/>
                                          </a:cubicBezTo>
                                          <a:lnTo>
                                            <a:pt x="77368" y="91224"/>
                                          </a:lnTo>
                                          <a:cubicBezTo>
                                            <a:pt x="74028" y="79832"/>
                                            <a:pt x="70980" y="71082"/>
                                            <a:pt x="68237" y="64986"/>
                                          </a:cubicBezTo>
                                          <a:cubicBezTo>
                                            <a:pt x="66662" y="61442"/>
                                            <a:pt x="65189" y="58699"/>
                                            <a:pt x="63805" y="56718"/>
                                          </a:cubicBezTo>
                                          <a:cubicBezTo>
                                            <a:pt x="63221" y="55943"/>
                                            <a:pt x="62725" y="55347"/>
                                            <a:pt x="62332" y="54953"/>
                                          </a:cubicBezTo>
                                          <a:lnTo>
                                            <a:pt x="62039" y="54953"/>
                                          </a:lnTo>
                                          <a:cubicBezTo>
                                            <a:pt x="60858" y="56121"/>
                                            <a:pt x="59487" y="58293"/>
                                            <a:pt x="57912" y="61442"/>
                                          </a:cubicBezTo>
                                          <a:cubicBezTo>
                                            <a:pt x="54762" y="67158"/>
                                            <a:pt x="51422" y="75692"/>
                                            <a:pt x="47879" y="87097"/>
                                          </a:cubicBezTo>
                                          <a:cubicBezTo>
                                            <a:pt x="43942" y="99098"/>
                                            <a:pt x="39726" y="115024"/>
                                            <a:pt x="35204" y="134887"/>
                                          </a:cubicBezTo>
                                          <a:cubicBezTo>
                                            <a:pt x="35001" y="135077"/>
                                            <a:pt x="34900" y="135572"/>
                                            <a:pt x="34900" y="136360"/>
                                          </a:cubicBezTo>
                                          <a:cubicBezTo>
                                            <a:pt x="34709" y="137732"/>
                                            <a:pt x="34608" y="138709"/>
                                            <a:pt x="34608" y="139306"/>
                                          </a:cubicBezTo>
                                          <a:cubicBezTo>
                                            <a:pt x="34023" y="143434"/>
                                            <a:pt x="32055" y="145999"/>
                                            <a:pt x="28702" y="146977"/>
                                          </a:cubicBezTo>
                                          <a:cubicBezTo>
                                            <a:pt x="26149" y="147752"/>
                                            <a:pt x="24092" y="146977"/>
                                            <a:pt x="22517" y="144615"/>
                                          </a:cubicBezTo>
                                          <a:cubicBezTo>
                                            <a:pt x="22123" y="144018"/>
                                            <a:pt x="21730" y="143243"/>
                                            <a:pt x="21336" y="142265"/>
                                          </a:cubicBezTo>
                                          <a:cubicBezTo>
                                            <a:pt x="21133" y="141275"/>
                                            <a:pt x="20841" y="139890"/>
                                            <a:pt x="20460" y="138138"/>
                                          </a:cubicBezTo>
                                          <a:cubicBezTo>
                                            <a:pt x="20053" y="135572"/>
                                            <a:pt x="19571" y="131445"/>
                                            <a:pt x="18974" y="125743"/>
                                          </a:cubicBezTo>
                                          <a:cubicBezTo>
                                            <a:pt x="17018" y="109423"/>
                                            <a:pt x="15824" y="99885"/>
                                            <a:pt x="15443" y="97129"/>
                                          </a:cubicBezTo>
                                          <a:cubicBezTo>
                                            <a:pt x="14656" y="92215"/>
                                            <a:pt x="13322" y="82880"/>
                                            <a:pt x="11455" y="69113"/>
                                          </a:cubicBezTo>
                                          <a:cubicBezTo>
                                            <a:pt x="9589" y="55347"/>
                                            <a:pt x="7811" y="43802"/>
                                            <a:pt x="6147" y="34455"/>
                                          </a:cubicBezTo>
                                          <a:cubicBezTo>
                                            <a:pt x="4470" y="25121"/>
                                            <a:pt x="2565" y="16116"/>
                                            <a:pt x="394" y="7467"/>
                                          </a:cubicBezTo>
                                          <a:cubicBezTo>
                                            <a:pt x="0" y="5893"/>
                                            <a:pt x="152" y="4521"/>
                                            <a:pt x="838" y="3340"/>
                                          </a:cubicBezTo>
                                          <a:cubicBezTo>
                                            <a:pt x="1524" y="2159"/>
                                            <a:pt x="2604" y="1372"/>
                                            <a:pt x="4077" y="978"/>
                                          </a:cubicBezTo>
                                          <a:cubicBezTo>
                                            <a:pt x="5563" y="584"/>
                                            <a:pt x="6883" y="736"/>
                                            <a:pt x="8064" y="1422"/>
                                          </a:cubicBezTo>
                                          <a:cubicBezTo>
                                            <a:pt x="9246" y="2121"/>
                                            <a:pt x="10033" y="3149"/>
                                            <a:pt x="10427" y="452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38" name="Shape 159"/>
                                  <wps:cNvSpPr/>
                                  <wps:spPr>
                                    <a:xfrm>
                                      <a:off x="1247069" y="1424945"/>
                                      <a:ext cx="39173" cy="144748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39173" h="144748">
                                          <a:moveTo>
                                            <a:pt x="39173" y="0"/>
                                          </a:moveTo>
                                          <a:lnTo>
                                            <a:pt x="39173" y="11421"/>
                                          </a:lnTo>
                                          <a:lnTo>
                                            <a:pt x="35462" y="13210"/>
                                          </a:lnTo>
                                          <a:cubicBezTo>
                                            <a:pt x="31185" y="17044"/>
                                            <a:pt x="27229" y="22498"/>
                                            <a:pt x="23597" y="29578"/>
                                          </a:cubicBezTo>
                                          <a:cubicBezTo>
                                            <a:pt x="19063" y="38824"/>
                                            <a:pt x="15824" y="49340"/>
                                            <a:pt x="13856" y="61138"/>
                                          </a:cubicBezTo>
                                          <a:cubicBezTo>
                                            <a:pt x="18574" y="62814"/>
                                            <a:pt x="23146" y="63576"/>
                                            <a:pt x="27570" y="63428"/>
                                          </a:cubicBezTo>
                                          <a:lnTo>
                                            <a:pt x="39173" y="60564"/>
                                          </a:lnTo>
                                          <a:lnTo>
                                            <a:pt x="39173" y="71310"/>
                                          </a:lnTo>
                                          <a:lnTo>
                                            <a:pt x="29342" y="73973"/>
                                          </a:lnTo>
                                          <a:cubicBezTo>
                                            <a:pt x="23933" y="74365"/>
                                            <a:pt x="18377" y="73723"/>
                                            <a:pt x="12675" y="72047"/>
                                          </a:cubicBezTo>
                                          <a:cubicBezTo>
                                            <a:pt x="12484" y="73812"/>
                                            <a:pt x="12383" y="75692"/>
                                            <a:pt x="12383" y="77660"/>
                                          </a:cubicBezTo>
                                          <a:cubicBezTo>
                                            <a:pt x="11786" y="96139"/>
                                            <a:pt x="14846" y="110884"/>
                                            <a:pt x="21527" y="121895"/>
                                          </a:cubicBezTo>
                                          <a:cubicBezTo>
                                            <a:pt x="25064" y="127597"/>
                                            <a:pt x="29388" y="131604"/>
                                            <a:pt x="34500" y="133914"/>
                                          </a:cubicBezTo>
                                          <a:lnTo>
                                            <a:pt x="39173" y="134398"/>
                                          </a:lnTo>
                                          <a:lnTo>
                                            <a:pt x="39173" y="144748"/>
                                          </a:lnTo>
                                          <a:lnTo>
                                            <a:pt x="29859" y="143721"/>
                                          </a:lnTo>
                                          <a:cubicBezTo>
                                            <a:pt x="22927" y="140576"/>
                                            <a:pt x="17101" y="135173"/>
                                            <a:pt x="12383" y="127508"/>
                                          </a:cubicBezTo>
                                          <a:cubicBezTo>
                                            <a:pt x="4521" y="114719"/>
                                            <a:pt x="978" y="98006"/>
                                            <a:pt x="1765" y="77356"/>
                                          </a:cubicBezTo>
                                          <a:cubicBezTo>
                                            <a:pt x="1765" y="74016"/>
                                            <a:pt x="1956" y="70676"/>
                                            <a:pt x="2349" y="67323"/>
                                          </a:cubicBezTo>
                                          <a:cubicBezTo>
                                            <a:pt x="381" y="65570"/>
                                            <a:pt x="0" y="63500"/>
                                            <a:pt x="1169" y="61138"/>
                                          </a:cubicBezTo>
                                          <a:cubicBezTo>
                                            <a:pt x="1765" y="59957"/>
                                            <a:pt x="2553" y="59182"/>
                                            <a:pt x="3543" y="58775"/>
                                          </a:cubicBezTo>
                                          <a:cubicBezTo>
                                            <a:pt x="5690" y="46000"/>
                                            <a:pt x="9233" y="34696"/>
                                            <a:pt x="14148" y="24867"/>
                                          </a:cubicBezTo>
                                          <a:cubicBezTo>
                                            <a:pt x="18574" y="16116"/>
                                            <a:pt x="23613" y="9331"/>
                                            <a:pt x="29266" y="4512"/>
                                          </a:cubicBezTo>
                                          <a:lnTo>
                                            <a:pt x="3917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39" name="Shape 160"/>
                                  <wps:cNvSpPr/>
                                  <wps:spPr>
                                    <a:xfrm>
                                      <a:off x="1286242" y="1525808"/>
                                      <a:ext cx="61792" cy="4551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61792" h="45517">
                                          <a:moveTo>
                                            <a:pt x="54909" y="381"/>
                                          </a:moveTo>
                                          <a:cubicBezTo>
                                            <a:pt x="56280" y="0"/>
                                            <a:pt x="57614" y="140"/>
                                            <a:pt x="58884" y="826"/>
                                          </a:cubicBezTo>
                                          <a:cubicBezTo>
                                            <a:pt x="60166" y="1524"/>
                                            <a:pt x="61005" y="2553"/>
                                            <a:pt x="61398" y="3925"/>
                                          </a:cubicBezTo>
                                          <a:cubicBezTo>
                                            <a:pt x="61792" y="5309"/>
                                            <a:pt x="61690" y="6680"/>
                                            <a:pt x="61106" y="8052"/>
                                          </a:cubicBezTo>
                                          <a:cubicBezTo>
                                            <a:pt x="55594" y="17297"/>
                                            <a:pt x="48914" y="25451"/>
                                            <a:pt x="41053" y="32525"/>
                                          </a:cubicBezTo>
                                          <a:cubicBezTo>
                                            <a:pt x="33179" y="39612"/>
                                            <a:pt x="24429" y="43942"/>
                                            <a:pt x="14802" y="45517"/>
                                          </a:cubicBezTo>
                                          <a:lnTo>
                                            <a:pt x="0" y="43885"/>
                                          </a:lnTo>
                                          <a:lnTo>
                                            <a:pt x="0" y="33535"/>
                                          </a:lnTo>
                                          <a:lnTo>
                                            <a:pt x="13024" y="34887"/>
                                          </a:lnTo>
                                          <a:cubicBezTo>
                                            <a:pt x="20695" y="33706"/>
                                            <a:pt x="27870" y="30175"/>
                                            <a:pt x="34551" y="24270"/>
                                          </a:cubicBezTo>
                                          <a:cubicBezTo>
                                            <a:pt x="41243" y="18377"/>
                                            <a:pt x="46946" y="11202"/>
                                            <a:pt x="51670" y="2743"/>
                                          </a:cubicBezTo>
                                          <a:cubicBezTo>
                                            <a:pt x="52445" y="1562"/>
                                            <a:pt x="53524" y="775"/>
                                            <a:pt x="54909" y="38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40" name="Shape 161"/>
                                  <wps:cNvSpPr/>
                                  <wps:spPr>
                                    <a:xfrm>
                                      <a:off x="1286242" y="1420119"/>
                                      <a:ext cx="37510" cy="7613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37510" h="76136">
                                          <a:moveTo>
                                            <a:pt x="8897" y="775"/>
                                          </a:moveTo>
                                          <a:cubicBezTo>
                                            <a:pt x="15386" y="0"/>
                                            <a:pt x="20847" y="978"/>
                                            <a:pt x="25267" y="3734"/>
                                          </a:cubicBezTo>
                                          <a:cubicBezTo>
                                            <a:pt x="29699" y="6477"/>
                                            <a:pt x="32785" y="10516"/>
                                            <a:pt x="34551" y="15824"/>
                                          </a:cubicBezTo>
                                          <a:cubicBezTo>
                                            <a:pt x="37510" y="25260"/>
                                            <a:pt x="36227" y="35979"/>
                                            <a:pt x="30728" y="47968"/>
                                          </a:cubicBezTo>
                                          <a:cubicBezTo>
                                            <a:pt x="25013" y="60363"/>
                                            <a:pt x="16758" y="69202"/>
                                            <a:pt x="5950" y="74524"/>
                                          </a:cubicBezTo>
                                          <a:lnTo>
                                            <a:pt x="0" y="76136"/>
                                          </a:lnTo>
                                          <a:lnTo>
                                            <a:pt x="0" y="65390"/>
                                          </a:lnTo>
                                          <a:lnTo>
                                            <a:pt x="1226" y="65088"/>
                                          </a:lnTo>
                                          <a:cubicBezTo>
                                            <a:pt x="9874" y="60757"/>
                                            <a:pt x="16466" y="53568"/>
                                            <a:pt x="20987" y="43548"/>
                                          </a:cubicBezTo>
                                          <a:cubicBezTo>
                                            <a:pt x="25318" y="34112"/>
                                            <a:pt x="26397" y="25959"/>
                                            <a:pt x="24238" y="19076"/>
                                          </a:cubicBezTo>
                                          <a:cubicBezTo>
                                            <a:pt x="22270" y="12967"/>
                                            <a:pt x="17545" y="10414"/>
                                            <a:pt x="10078" y="11392"/>
                                          </a:cubicBezTo>
                                          <a:lnTo>
                                            <a:pt x="0" y="16247"/>
                                          </a:lnTo>
                                          <a:lnTo>
                                            <a:pt x="0" y="4826"/>
                                          </a:lnTo>
                                          <a:lnTo>
                                            <a:pt x="8897" y="77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41" name="Shape 162"/>
                                  <wps:cNvSpPr/>
                                  <wps:spPr>
                                    <a:xfrm>
                                      <a:off x="1260924" y="1430533"/>
                                      <a:ext cx="51714" cy="5890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51714" h="58903">
                                          <a:moveTo>
                                            <a:pt x="0" y="55550"/>
                                          </a:moveTo>
                                          <a:cubicBezTo>
                                            <a:pt x="9436" y="58903"/>
                                            <a:pt x="18288" y="58598"/>
                                            <a:pt x="26543" y="54673"/>
                                          </a:cubicBezTo>
                                          <a:cubicBezTo>
                                            <a:pt x="35192" y="50343"/>
                                            <a:pt x="41783" y="43154"/>
                                            <a:pt x="46304" y="33134"/>
                                          </a:cubicBezTo>
                                          <a:cubicBezTo>
                                            <a:pt x="50635" y="23698"/>
                                            <a:pt x="51714" y="15545"/>
                                            <a:pt x="49555" y="8661"/>
                                          </a:cubicBezTo>
                                          <a:cubicBezTo>
                                            <a:pt x="47587" y="2553"/>
                                            <a:pt x="42863" y="0"/>
                                            <a:pt x="35395" y="978"/>
                                          </a:cubicBezTo>
                                          <a:cubicBezTo>
                                            <a:pt x="25565" y="2172"/>
                                            <a:pt x="17005" y="9830"/>
                                            <a:pt x="9741" y="23990"/>
                                          </a:cubicBezTo>
                                          <a:cubicBezTo>
                                            <a:pt x="5207" y="33236"/>
                                            <a:pt x="1968" y="43752"/>
                                            <a:pt x="0" y="5555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42" name="Shape 163"/>
                                  <wps:cNvSpPr/>
                                  <wps:spPr>
                                    <a:xfrm>
                                      <a:off x="1247069" y="1420119"/>
                                      <a:ext cx="100965" cy="15395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0965" h="153950">
                                          <a:moveTo>
                                            <a:pt x="3543" y="63602"/>
                                          </a:moveTo>
                                          <a:cubicBezTo>
                                            <a:pt x="5690" y="50826"/>
                                            <a:pt x="9233" y="39522"/>
                                            <a:pt x="14148" y="29693"/>
                                          </a:cubicBezTo>
                                          <a:cubicBezTo>
                                            <a:pt x="23000" y="12192"/>
                                            <a:pt x="34303" y="2553"/>
                                            <a:pt x="48070" y="775"/>
                                          </a:cubicBezTo>
                                          <a:cubicBezTo>
                                            <a:pt x="54559" y="0"/>
                                            <a:pt x="60020" y="978"/>
                                            <a:pt x="64440" y="3734"/>
                                          </a:cubicBezTo>
                                          <a:cubicBezTo>
                                            <a:pt x="68872" y="6477"/>
                                            <a:pt x="71958" y="10516"/>
                                            <a:pt x="73724" y="15824"/>
                                          </a:cubicBezTo>
                                          <a:cubicBezTo>
                                            <a:pt x="76683" y="25260"/>
                                            <a:pt x="75400" y="35979"/>
                                            <a:pt x="69901" y="47968"/>
                                          </a:cubicBezTo>
                                          <a:cubicBezTo>
                                            <a:pt x="64186" y="60363"/>
                                            <a:pt x="55931" y="69202"/>
                                            <a:pt x="45123" y="74524"/>
                                          </a:cubicBezTo>
                                          <a:cubicBezTo>
                                            <a:pt x="34900" y="79439"/>
                                            <a:pt x="24079" y="80226"/>
                                            <a:pt x="12675" y="76873"/>
                                          </a:cubicBezTo>
                                          <a:cubicBezTo>
                                            <a:pt x="12484" y="78638"/>
                                            <a:pt x="12383" y="80518"/>
                                            <a:pt x="12383" y="82486"/>
                                          </a:cubicBezTo>
                                          <a:cubicBezTo>
                                            <a:pt x="11786" y="100965"/>
                                            <a:pt x="14846" y="115710"/>
                                            <a:pt x="21527" y="126721"/>
                                          </a:cubicBezTo>
                                          <a:cubicBezTo>
                                            <a:pt x="28600" y="138125"/>
                                            <a:pt x="38824" y="142748"/>
                                            <a:pt x="52197" y="140576"/>
                                          </a:cubicBezTo>
                                          <a:cubicBezTo>
                                            <a:pt x="59868" y="139395"/>
                                            <a:pt x="67043" y="135865"/>
                                            <a:pt x="73724" y="129959"/>
                                          </a:cubicBezTo>
                                          <a:cubicBezTo>
                                            <a:pt x="80416" y="124066"/>
                                            <a:pt x="86119" y="116891"/>
                                            <a:pt x="90843" y="108433"/>
                                          </a:cubicBezTo>
                                          <a:cubicBezTo>
                                            <a:pt x="91618" y="107252"/>
                                            <a:pt x="92697" y="106464"/>
                                            <a:pt x="94082" y="106070"/>
                                          </a:cubicBezTo>
                                          <a:cubicBezTo>
                                            <a:pt x="95453" y="105689"/>
                                            <a:pt x="96787" y="105829"/>
                                            <a:pt x="98057" y="106515"/>
                                          </a:cubicBezTo>
                                          <a:cubicBezTo>
                                            <a:pt x="99339" y="107213"/>
                                            <a:pt x="100178" y="108242"/>
                                            <a:pt x="100571" y="109614"/>
                                          </a:cubicBezTo>
                                          <a:cubicBezTo>
                                            <a:pt x="100965" y="110998"/>
                                            <a:pt x="100863" y="112370"/>
                                            <a:pt x="100279" y="113741"/>
                                          </a:cubicBezTo>
                                          <a:cubicBezTo>
                                            <a:pt x="94767" y="122987"/>
                                            <a:pt x="88087" y="131140"/>
                                            <a:pt x="80226" y="138214"/>
                                          </a:cubicBezTo>
                                          <a:cubicBezTo>
                                            <a:pt x="72352" y="145301"/>
                                            <a:pt x="63602" y="149632"/>
                                            <a:pt x="53975" y="151206"/>
                                          </a:cubicBezTo>
                                          <a:cubicBezTo>
                                            <a:pt x="35687" y="153950"/>
                                            <a:pt x="21819" y="147663"/>
                                            <a:pt x="12383" y="132334"/>
                                          </a:cubicBezTo>
                                          <a:cubicBezTo>
                                            <a:pt x="4521" y="119545"/>
                                            <a:pt x="978" y="102832"/>
                                            <a:pt x="1765" y="82182"/>
                                          </a:cubicBezTo>
                                          <a:cubicBezTo>
                                            <a:pt x="1765" y="78842"/>
                                            <a:pt x="1956" y="75502"/>
                                            <a:pt x="2349" y="72149"/>
                                          </a:cubicBezTo>
                                          <a:cubicBezTo>
                                            <a:pt x="381" y="70396"/>
                                            <a:pt x="0" y="68326"/>
                                            <a:pt x="1169" y="65964"/>
                                          </a:cubicBezTo>
                                          <a:cubicBezTo>
                                            <a:pt x="1765" y="64783"/>
                                            <a:pt x="2553" y="64008"/>
                                            <a:pt x="3543" y="6360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43" name="Shape 164"/>
                                  <wps:cNvSpPr/>
                                  <wps:spPr>
                                    <a:xfrm>
                                      <a:off x="1375372" y="1419964"/>
                                      <a:ext cx="70828" cy="15184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70828" h="151841">
                                          <a:moveTo>
                                            <a:pt x="67247" y="495"/>
                                          </a:moveTo>
                                          <a:cubicBezTo>
                                            <a:pt x="68606" y="978"/>
                                            <a:pt x="69596" y="1880"/>
                                            <a:pt x="70180" y="3150"/>
                                          </a:cubicBezTo>
                                          <a:cubicBezTo>
                                            <a:pt x="70777" y="4432"/>
                                            <a:pt x="70828" y="5753"/>
                                            <a:pt x="70333" y="7138"/>
                                          </a:cubicBezTo>
                                          <a:cubicBezTo>
                                            <a:pt x="69850" y="8509"/>
                                            <a:pt x="68910" y="9487"/>
                                            <a:pt x="67526" y="10071"/>
                                          </a:cubicBezTo>
                                          <a:cubicBezTo>
                                            <a:pt x="46101" y="19710"/>
                                            <a:pt x="30760" y="38786"/>
                                            <a:pt x="21527" y="67297"/>
                                          </a:cubicBezTo>
                                          <a:cubicBezTo>
                                            <a:pt x="15037" y="87554"/>
                                            <a:pt x="11595" y="112420"/>
                                            <a:pt x="11201" y="141922"/>
                                          </a:cubicBezTo>
                                          <a:lnTo>
                                            <a:pt x="11201" y="147231"/>
                                          </a:lnTo>
                                          <a:cubicBezTo>
                                            <a:pt x="11201" y="147434"/>
                                            <a:pt x="11100" y="147625"/>
                                            <a:pt x="10897" y="147815"/>
                                          </a:cubicBezTo>
                                          <a:cubicBezTo>
                                            <a:pt x="10897" y="148412"/>
                                            <a:pt x="10617" y="149085"/>
                                            <a:pt x="10020" y="149885"/>
                                          </a:cubicBezTo>
                                          <a:cubicBezTo>
                                            <a:pt x="9042" y="151066"/>
                                            <a:pt x="7760" y="151651"/>
                                            <a:pt x="6185" y="151651"/>
                                          </a:cubicBezTo>
                                          <a:cubicBezTo>
                                            <a:pt x="4420" y="151841"/>
                                            <a:pt x="2947" y="151244"/>
                                            <a:pt x="1765" y="149885"/>
                                          </a:cubicBezTo>
                                          <a:cubicBezTo>
                                            <a:pt x="1169" y="149085"/>
                                            <a:pt x="876" y="148412"/>
                                            <a:pt x="876" y="147815"/>
                                          </a:cubicBezTo>
                                          <a:cubicBezTo>
                                            <a:pt x="673" y="147625"/>
                                            <a:pt x="584" y="147333"/>
                                            <a:pt x="584" y="146939"/>
                                          </a:cubicBezTo>
                                          <a:lnTo>
                                            <a:pt x="584" y="144577"/>
                                          </a:lnTo>
                                          <a:lnTo>
                                            <a:pt x="584" y="137198"/>
                                          </a:lnTo>
                                          <a:cubicBezTo>
                                            <a:pt x="381" y="136817"/>
                                            <a:pt x="292" y="136411"/>
                                            <a:pt x="292" y="136017"/>
                                          </a:cubicBezTo>
                                          <a:lnTo>
                                            <a:pt x="292" y="124523"/>
                                          </a:lnTo>
                                          <a:cubicBezTo>
                                            <a:pt x="292" y="120790"/>
                                            <a:pt x="241" y="114148"/>
                                            <a:pt x="140" y="104610"/>
                                          </a:cubicBezTo>
                                          <a:cubicBezTo>
                                            <a:pt x="38" y="95085"/>
                                            <a:pt x="0" y="87744"/>
                                            <a:pt x="0" y="82639"/>
                                          </a:cubicBezTo>
                                          <a:cubicBezTo>
                                            <a:pt x="190" y="72212"/>
                                            <a:pt x="584" y="55994"/>
                                            <a:pt x="1169" y="33973"/>
                                          </a:cubicBezTo>
                                          <a:cubicBezTo>
                                            <a:pt x="1169" y="32601"/>
                                            <a:pt x="1715" y="31420"/>
                                            <a:pt x="2794" y="30429"/>
                                          </a:cubicBezTo>
                                          <a:cubicBezTo>
                                            <a:pt x="3874" y="29451"/>
                                            <a:pt x="5156" y="28956"/>
                                            <a:pt x="6629" y="28956"/>
                                          </a:cubicBezTo>
                                          <a:cubicBezTo>
                                            <a:pt x="8103" y="28956"/>
                                            <a:pt x="9322" y="29489"/>
                                            <a:pt x="10313" y="30569"/>
                                          </a:cubicBezTo>
                                          <a:cubicBezTo>
                                            <a:pt x="11303" y="31661"/>
                                            <a:pt x="11786" y="32994"/>
                                            <a:pt x="11786" y="34557"/>
                                          </a:cubicBezTo>
                                          <a:cubicBezTo>
                                            <a:pt x="11392" y="48920"/>
                                            <a:pt x="11100" y="59334"/>
                                            <a:pt x="10897" y="65824"/>
                                          </a:cubicBezTo>
                                          <a:lnTo>
                                            <a:pt x="11493" y="64046"/>
                                          </a:lnTo>
                                          <a:cubicBezTo>
                                            <a:pt x="22111" y="32398"/>
                                            <a:pt x="39421" y="11265"/>
                                            <a:pt x="63398" y="635"/>
                                          </a:cubicBezTo>
                                          <a:cubicBezTo>
                                            <a:pt x="64592" y="51"/>
                                            <a:pt x="65862" y="0"/>
                                            <a:pt x="67247" y="49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44" name="Shape 165"/>
                                  <wps:cNvSpPr/>
                                  <wps:spPr>
                                    <a:xfrm>
                                      <a:off x="1375372" y="1419964"/>
                                      <a:ext cx="70828" cy="15184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70828" h="151841">
                                          <a:moveTo>
                                            <a:pt x="584" y="144577"/>
                                          </a:moveTo>
                                          <a:lnTo>
                                            <a:pt x="584" y="137198"/>
                                          </a:lnTo>
                                          <a:cubicBezTo>
                                            <a:pt x="381" y="136817"/>
                                            <a:pt x="292" y="136411"/>
                                            <a:pt x="292" y="136017"/>
                                          </a:cubicBezTo>
                                          <a:lnTo>
                                            <a:pt x="292" y="124523"/>
                                          </a:lnTo>
                                          <a:cubicBezTo>
                                            <a:pt x="292" y="120790"/>
                                            <a:pt x="241" y="114148"/>
                                            <a:pt x="140" y="104610"/>
                                          </a:cubicBezTo>
                                          <a:cubicBezTo>
                                            <a:pt x="38" y="95085"/>
                                            <a:pt x="0" y="87744"/>
                                            <a:pt x="0" y="82639"/>
                                          </a:cubicBezTo>
                                          <a:cubicBezTo>
                                            <a:pt x="190" y="72212"/>
                                            <a:pt x="584" y="55994"/>
                                            <a:pt x="1169" y="33973"/>
                                          </a:cubicBezTo>
                                          <a:cubicBezTo>
                                            <a:pt x="1169" y="32601"/>
                                            <a:pt x="1715" y="31420"/>
                                            <a:pt x="2794" y="30429"/>
                                          </a:cubicBezTo>
                                          <a:cubicBezTo>
                                            <a:pt x="3874" y="29451"/>
                                            <a:pt x="5156" y="28956"/>
                                            <a:pt x="6629" y="28956"/>
                                          </a:cubicBezTo>
                                          <a:cubicBezTo>
                                            <a:pt x="8103" y="28956"/>
                                            <a:pt x="9322" y="29489"/>
                                            <a:pt x="10313" y="30569"/>
                                          </a:cubicBezTo>
                                          <a:cubicBezTo>
                                            <a:pt x="11303" y="31661"/>
                                            <a:pt x="11786" y="32994"/>
                                            <a:pt x="11786" y="34557"/>
                                          </a:cubicBezTo>
                                          <a:cubicBezTo>
                                            <a:pt x="11392" y="48920"/>
                                            <a:pt x="11100" y="59334"/>
                                            <a:pt x="10897" y="65824"/>
                                          </a:cubicBezTo>
                                          <a:lnTo>
                                            <a:pt x="11493" y="64046"/>
                                          </a:lnTo>
                                          <a:cubicBezTo>
                                            <a:pt x="22111" y="32398"/>
                                            <a:pt x="39421" y="11265"/>
                                            <a:pt x="63398" y="635"/>
                                          </a:cubicBezTo>
                                          <a:cubicBezTo>
                                            <a:pt x="64592" y="51"/>
                                            <a:pt x="65862" y="0"/>
                                            <a:pt x="67247" y="495"/>
                                          </a:cubicBezTo>
                                          <a:cubicBezTo>
                                            <a:pt x="68606" y="978"/>
                                            <a:pt x="69596" y="1880"/>
                                            <a:pt x="70180" y="3150"/>
                                          </a:cubicBezTo>
                                          <a:cubicBezTo>
                                            <a:pt x="70777" y="4432"/>
                                            <a:pt x="70828" y="5753"/>
                                            <a:pt x="70333" y="7138"/>
                                          </a:cubicBezTo>
                                          <a:cubicBezTo>
                                            <a:pt x="69850" y="8509"/>
                                            <a:pt x="68910" y="9487"/>
                                            <a:pt x="67526" y="10071"/>
                                          </a:cubicBezTo>
                                          <a:cubicBezTo>
                                            <a:pt x="46101" y="19710"/>
                                            <a:pt x="30760" y="38786"/>
                                            <a:pt x="21527" y="67297"/>
                                          </a:cubicBezTo>
                                          <a:cubicBezTo>
                                            <a:pt x="15037" y="87554"/>
                                            <a:pt x="11595" y="112420"/>
                                            <a:pt x="11201" y="141922"/>
                                          </a:cubicBezTo>
                                          <a:lnTo>
                                            <a:pt x="11201" y="147231"/>
                                          </a:lnTo>
                                          <a:cubicBezTo>
                                            <a:pt x="11201" y="147434"/>
                                            <a:pt x="11100" y="147625"/>
                                            <a:pt x="10897" y="147815"/>
                                          </a:cubicBezTo>
                                          <a:cubicBezTo>
                                            <a:pt x="10897" y="148412"/>
                                            <a:pt x="10617" y="149085"/>
                                            <a:pt x="10020" y="149885"/>
                                          </a:cubicBezTo>
                                          <a:cubicBezTo>
                                            <a:pt x="9042" y="151066"/>
                                            <a:pt x="7760" y="151651"/>
                                            <a:pt x="6185" y="151651"/>
                                          </a:cubicBezTo>
                                          <a:cubicBezTo>
                                            <a:pt x="4420" y="151841"/>
                                            <a:pt x="2947" y="151244"/>
                                            <a:pt x="1765" y="149885"/>
                                          </a:cubicBezTo>
                                          <a:cubicBezTo>
                                            <a:pt x="1169" y="149085"/>
                                            <a:pt x="876" y="148412"/>
                                            <a:pt x="876" y="147815"/>
                                          </a:cubicBezTo>
                                          <a:cubicBezTo>
                                            <a:pt x="673" y="147625"/>
                                            <a:pt x="584" y="147333"/>
                                            <a:pt x="584" y="146939"/>
                                          </a:cubicBezTo>
                                          <a:lnTo>
                                            <a:pt x="584" y="14457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45" name="Shape 166"/>
                                  <wps:cNvSpPr/>
                                  <wps:spPr>
                                    <a:xfrm>
                                      <a:off x="1498055" y="1563060"/>
                                      <a:ext cx="10617" cy="1061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617" h="10617">
                                          <a:moveTo>
                                            <a:pt x="5309" y="0"/>
                                          </a:moveTo>
                                          <a:cubicBezTo>
                                            <a:pt x="6693" y="0"/>
                                            <a:pt x="7861" y="584"/>
                                            <a:pt x="8852" y="1765"/>
                                          </a:cubicBezTo>
                                          <a:cubicBezTo>
                                            <a:pt x="10033" y="2756"/>
                                            <a:pt x="10617" y="3937"/>
                                            <a:pt x="10617" y="5309"/>
                                          </a:cubicBezTo>
                                          <a:cubicBezTo>
                                            <a:pt x="10617" y="6693"/>
                                            <a:pt x="10083" y="7912"/>
                                            <a:pt x="9004" y="8992"/>
                                          </a:cubicBezTo>
                                          <a:cubicBezTo>
                                            <a:pt x="7912" y="10071"/>
                                            <a:pt x="6693" y="10617"/>
                                            <a:pt x="5309" y="10617"/>
                                          </a:cubicBezTo>
                                          <a:cubicBezTo>
                                            <a:pt x="3937" y="10617"/>
                                            <a:pt x="2705" y="10071"/>
                                            <a:pt x="1625" y="8992"/>
                                          </a:cubicBezTo>
                                          <a:cubicBezTo>
                                            <a:pt x="546" y="7912"/>
                                            <a:pt x="0" y="6693"/>
                                            <a:pt x="0" y="5309"/>
                                          </a:cubicBezTo>
                                          <a:cubicBezTo>
                                            <a:pt x="0" y="3937"/>
                                            <a:pt x="546" y="2705"/>
                                            <a:pt x="1625" y="1626"/>
                                          </a:cubicBezTo>
                                          <a:cubicBezTo>
                                            <a:pt x="2705" y="546"/>
                                            <a:pt x="3937" y="0"/>
                                            <a:pt x="530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46" name="Shape 167"/>
                                  <wps:cNvSpPr/>
                                  <wps:spPr>
                                    <a:xfrm>
                                      <a:off x="1464235" y="1366902"/>
                                      <a:ext cx="107848" cy="174733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7848" h="174733">
                                          <a:moveTo>
                                            <a:pt x="71647" y="835"/>
                                          </a:moveTo>
                                          <a:cubicBezTo>
                                            <a:pt x="77006" y="0"/>
                                            <a:pt x="81800" y="25"/>
                                            <a:pt x="86030" y="908"/>
                                          </a:cubicBezTo>
                                          <a:cubicBezTo>
                                            <a:pt x="97434" y="3067"/>
                                            <a:pt x="104115" y="10344"/>
                                            <a:pt x="106083" y="22727"/>
                                          </a:cubicBezTo>
                                          <a:cubicBezTo>
                                            <a:pt x="107848" y="34144"/>
                                            <a:pt x="104025" y="46527"/>
                                            <a:pt x="94577" y="59899"/>
                                          </a:cubicBezTo>
                                          <a:cubicBezTo>
                                            <a:pt x="92811" y="62655"/>
                                            <a:pt x="90640" y="65703"/>
                                            <a:pt x="88100" y="69043"/>
                                          </a:cubicBezTo>
                                          <a:lnTo>
                                            <a:pt x="81305" y="76702"/>
                                          </a:lnTo>
                                          <a:cubicBezTo>
                                            <a:pt x="79540" y="78873"/>
                                            <a:pt x="76746" y="82010"/>
                                            <a:pt x="72898" y="86138"/>
                                          </a:cubicBezTo>
                                          <a:cubicBezTo>
                                            <a:pt x="69075" y="90265"/>
                                            <a:pt x="66561" y="93034"/>
                                            <a:pt x="65379" y="94405"/>
                                          </a:cubicBezTo>
                                          <a:cubicBezTo>
                                            <a:pt x="52794" y="108566"/>
                                            <a:pt x="43751" y="121355"/>
                                            <a:pt x="38252" y="132747"/>
                                          </a:cubicBezTo>
                                          <a:cubicBezTo>
                                            <a:pt x="32740" y="143948"/>
                                            <a:pt x="31762" y="155658"/>
                                            <a:pt x="35293" y="167849"/>
                                          </a:cubicBezTo>
                                          <a:cubicBezTo>
                                            <a:pt x="35687" y="169221"/>
                                            <a:pt x="35534" y="170555"/>
                                            <a:pt x="34861" y="171825"/>
                                          </a:cubicBezTo>
                                          <a:cubicBezTo>
                                            <a:pt x="34163" y="173107"/>
                                            <a:pt x="33134" y="173933"/>
                                            <a:pt x="31762" y="174339"/>
                                          </a:cubicBezTo>
                                          <a:cubicBezTo>
                                            <a:pt x="30378" y="174733"/>
                                            <a:pt x="29058" y="174580"/>
                                            <a:pt x="27775" y="173882"/>
                                          </a:cubicBezTo>
                                          <a:cubicBezTo>
                                            <a:pt x="26505" y="173209"/>
                                            <a:pt x="25667" y="172180"/>
                                            <a:pt x="25273" y="170796"/>
                                          </a:cubicBezTo>
                                          <a:cubicBezTo>
                                            <a:pt x="23698" y="165297"/>
                                            <a:pt x="22809" y="159988"/>
                                            <a:pt x="22618" y="154858"/>
                                          </a:cubicBezTo>
                                          <a:cubicBezTo>
                                            <a:pt x="22618" y="149549"/>
                                            <a:pt x="23355" y="144393"/>
                                            <a:pt x="24828" y="139389"/>
                                          </a:cubicBezTo>
                                          <a:cubicBezTo>
                                            <a:pt x="26301" y="134372"/>
                                            <a:pt x="28029" y="129648"/>
                                            <a:pt x="29985" y="125216"/>
                                          </a:cubicBezTo>
                                          <a:cubicBezTo>
                                            <a:pt x="31953" y="120809"/>
                                            <a:pt x="34607" y="116224"/>
                                            <a:pt x="37947" y="111513"/>
                                          </a:cubicBezTo>
                                          <a:cubicBezTo>
                                            <a:pt x="41300" y="106788"/>
                                            <a:pt x="44437" y="102660"/>
                                            <a:pt x="47396" y="99130"/>
                                          </a:cubicBezTo>
                                          <a:lnTo>
                                            <a:pt x="57417" y="87331"/>
                                          </a:lnTo>
                                          <a:lnTo>
                                            <a:pt x="65088" y="79077"/>
                                          </a:lnTo>
                                          <a:cubicBezTo>
                                            <a:pt x="68821" y="74937"/>
                                            <a:pt x="71577" y="71888"/>
                                            <a:pt x="73355" y="69920"/>
                                          </a:cubicBezTo>
                                          <a:lnTo>
                                            <a:pt x="79540" y="62554"/>
                                          </a:lnTo>
                                          <a:cubicBezTo>
                                            <a:pt x="82093" y="59417"/>
                                            <a:pt x="84251" y="56559"/>
                                            <a:pt x="86030" y="53994"/>
                                          </a:cubicBezTo>
                                          <a:cubicBezTo>
                                            <a:pt x="93700" y="42793"/>
                                            <a:pt x="96838" y="32963"/>
                                            <a:pt x="95466" y="24505"/>
                                          </a:cubicBezTo>
                                          <a:cubicBezTo>
                                            <a:pt x="94285" y="16834"/>
                                            <a:pt x="90449" y="12414"/>
                                            <a:pt x="83960" y="11233"/>
                                          </a:cubicBezTo>
                                          <a:cubicBezTo>
                                            <a:pt x="77470" y="10052"/>
                                            <a:pt x="68821" y="11525"/>
                                            <a:pt x="58014" y="15653"/>
                                          </a:cubicBezTo>
                                          <a:cubicBezTo>
                                            <a:pt x="48171" y="19386"/>
                                            <a:pt x="38544" y="24505"/>
                                            <a:pt x="29108" y="30982"/>
                                          </a:cubicBezTo>
                                          <a:cubicBezTo>
                                            <a:pt x="19659" y="37484"/>
                                            <a:pt x="13183" y="42894"/>
                                            <a:pt x="9639" y="47212"/>
                                          </a:cubicBezTo>
                                          <a:cubicBezTo>
                                            <a:pt x="8852" y="48394"/>
                                            <a:pt x="7721" y="49079"/>
                                            <a:pt x="6248" y="49282"/>
                                          </a:cubicBezTo>
                                          <a:cubicBezTo>
                                            <a:pt x="4775" y="49486"/>
                                            <a:pt x="3442" y="49130"/>
                                            <a:pt x="2260" y="48254"/>
                                          </a:cubicBezTo>
                                          <a:cubicBezTo>
                                            <a:pt x="1092" y="47365"/>
                                            <a:pt x="393" y="46184"/>
                                            <a:pt x="203" y="44710"/>
                                          </a:cubicBezTo>
                                          <a:cubicBezTo>
                                            <a:pt x="0" y="43224"/>
                                            <a:pt x="393" y="41904"/>
                                            <a:pt x="1384" y="40723"/>
                                          </a:cubicBezTo>
                                          <a:cubicBezTo>
                                            <a:pt x="5512" y="35414"/>
                                            <a:pt x="12687" y="29280"/>
                                            <a:pt x="22911" y="22295"/>
                                          </a:cubicBezTo>
                                          <a:cubicBezTo>
                                            <a:pt x="33134" y="15310"/>
                                            <a:pt x="43459" y="9849"/>
                                            <a:pt x="53873" y="5924"/>
                                          </a:cubicBezTo>
                                          <a:cubicBezTo>
                                            <a:pt x="60363" y="3365"/>
                                            <a:pt x="66287" y="1670"/>
                                            <a:pt x="71647" y="83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0" cap="flat">
                                      <a:miter lim="127000"/>
                                    </a:ln>
                                  </wps:spPr>
                                  <wps:style>
                                    <a:lnRef idx="0">
                                      <a:srgbClr val="000000">
                                        <a:alpha val="0"/>
                                      </a:srgbClr>
                                    </a:lnRef>
                                    <a:fillRef idx="1">
                                      <a:srgbClr val="E63A4D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47" name="Shape 168"/>
                                  <wps:cNvSpPr/>
                                  <wps:spPr>
                                    <a:xfrm>
                                      <a:off x="1498055" y="1563060"/>
                                      <a:ext cx="10617" cy="10617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617" h="10617">
                                          <a:moveTo>
                                            <a:pt x="8852" y="1765"/>
                                          </a:moveTo>
                                          <a:cubicBezTo>
                                            <a:pt x="10033" y="2756"/>
                                            <a:pt x="10617" y="3937"/>
                                            <a:pt x="10617" y="5309"/>
                                          </a:cubicBezTo>
                                          <a:cubicBezTo>
                                            <a:pt x="10617" y="6693"/>
                                            <a:pt x="10083" y="7912"/>
                                            <a:pt x="9004" y="8992"/>
                                          </a:cubicBezTo>
                                          <a:cubicBezTo>
                                            <a:pt x="7912" y="10071"/>
                                            <a:pt x="6693" y="10617"/>
                                            <a:pt x="5309" y="10617"/>
                                          </a:cubicBezTo>
                                          <a:cubicBezTo>
                                            <a:pt x="3937" y="10617"/>
                                            <a:pt x="2705" y="10071"/>
                                            <a:pt x="1625" y="8992"/>
                                          </a:cubicBezTo>
                                          <a:cubicBezTo>
                                            <a:pt x="546" y="7912"/>
                                            <a:pt x="0" y="6693"/>
                                            <a:pt x="0" y="5309"/>
                                          </a:cubicBezTo>
                                          <a:cubicBezTo>
                                            <a:pt x="0" y="3937"/>
                                            <a:pt x="546" y="2705"/>
                                            <a:pt x="1625" y="1626"/>
                                          </a:cubicBezTo>
                                          <a:cubicBezTo>
                                            <a:pt x="2705" y="546"/>
                                            <a:pt x="3937" y="0"/>
                                            <a:pt x="5309" y="0"/>
                                          </a:cubicBezTo>
                                          <a:cubicBezTo>
                                            <a:pt x="6693" y="0"/>
                                            <a:pt x="7861" y="584"/>
                                            <a:pt x="8852" y="176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  <wps:wsp>
                                  <wps:cNvPr id="148" name="Shape 169"/>
                                  <wps:cNvSpPr/>
                                  <wps:spPr>
                                    <a:xfrm>
                                      <a:off x="1464235" y="1366045"/>
                                      <a:ext cx="107848" cy="17559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0" t="0" r="0" b="0"/>
                                      <a:pathLst>
                                        <a:path w="107848" h="175590">
                                          <a:moveTo>
                                            <a:pt x="1384" y="41580"/>
                                          </a:moveTo>
                                          <a:cubicBezTo>
                                            <a:pt x="5512" y="36271"/>
                                            <a:pt x="12687" y="30137"/>
                                            <a:pt x="22911" y="23152"/>
                                          </a:cubicBezTo>
                                          <a:cubicBezTo>
                                            <a:pt x="33134" y="16167"/>
                                            <a:pt x="43459" y="10706"/>
                                            <a:pt x="53873" y="6782"/>
                                          </a:cubicBezTo>
                                          <a:cubicBezTo>
                                            <a:pt x="66853" y="1664"/>
                                            <a:pt x="77571" y="0"/>
                                            <a:pt x="86030" y="1765"/>
                                          </a:cubicBezTo>
                                          <a:cubicBezTo>
                                            <a:pt x="97434" y="3925"/>
                                            <a:pt x="104115" y="11202"/>
                                            <a:pt x="106083" y="23584"/>
                                          </a:cubicBezTo>
                                          <a:cubicBezTo>
                                            <a:pt x="107848" y="35001"/>
                                            <a:pt x="104025" y="47384"/>
                                            <a:pt x="94577" y="60757"/>
                                          </a:cubicBezTo>
                                          <a:cubicBezTo>
                                            <a:pt x="92811" y="63513"/>
                                            <a:pt x="90640" y="66561"/>
                                            <a:pt x="88100" y="69901"/>
                                          </a:cubicBezTo>
                                          <a:lnTo>
                                            <a:pt x="81305" y="77559"/>
                                          </a:lnTo>
                                          <a:cubicBezTo>
                                            <a:pt x="79540" y="79731"/>
                                            <a:pt x="76746" y="82867"/>
                                            <a:pt x="72898" y="86995"/>
                                          </a:cubicBezTo>
                                          <a:cubicBezTo>
                                            <a:pt x="69075" y="91123"/>
                                            <a:pt x="66561" y="93891"/>
                                            <a:pt x="65379" y="95263"/>
                                          </a:cubicBezTo>
                                          <a:cubicBezTo>
                                            <a:pt x="52794" y="109423"/>
                                            <a:pt x="43751" y="122212"/>
                                            <a:pt x="38252" y="133604"/>
                                          </a:cubicBezTo>
                                          <a:cubicBezTo>
                                            <a:pt x="32740" y="144806"/>
                                            <a:pt x="31762" y="156515"/>
                                            <a:pt x="35293" y="168707"/>
                                          </a:cubicBezTo>
                                          <a:cubicBezTo>
                                            <a:pt x="35687" y="170078"/>
                                            <a:pt x="35534" y="171412"/>
                                            <a:pt x="34861" y="172682"/>
                                          </a:cubicBezTo>
                                          <a:cubicBezTo>
                                            <a:pt x="34163" y="173965"/>
                                            <a:pt x="33134" y="174790"/>
                                            <a:pt x="31762" y="175197"/>
                                          </a:cubicBezTo>
                                          <a:cubicBezTo>
                                            <a:pt x="30378" y="175590"/>
                                            <a:pt x="29058" y="175438"/>
                                            <a:pt x="27775" y="174739"/>
                                          </a:cubicBezTo>
                                          <a:cubicBezTo>
                                            <a:pt x="26505" y="174066"/>
                                            <a:pt x="25667" y="173038"/>
                                            <a:pt x="25273" y="171653"/>
                                          </a:cubicBezTo>
                                          <a:cubicBezTo>
                                            <a:pt x="23698" y="166154"/>
                                            <a:pt x="22809" y="160846"/>
                                            <a:pt x="22618" y="155715"/>
                                          </a:cubicBezTo>
                                          <a:cubicBezTo>
                                            <a:pt x="22618" y="150406"/>
                                            <a:pt x="23355" y="145250"/>
                                            <a:pt x="24828" y="140246"/>
                                          </a:cubicBezTo>
                                          <a:cubicBezTo>
                                            <a:pt x="26301" y="135230"/>
                                            <a:pt x="28029" y="130505"/>
                                            <a:pt x="29985" y="126073"/>
                                          </a:cubicBezTo>
                                          <a:cubicBezTo>
                                            <a:pt x="31953" y="121666"/>
                                            <a:pt x="34607" y="117081"/>
                                            <a:pt x="37947" y="112370"/>
                                          </a:cubicBezTo>
                                          <a:cubicBezTo>
                                            <a:pt x="41300" y="107645"/>
                                            <a:pt x="44437" y="103518"/>
                                            <a:pt x="47396" y="99987"/>
                                          </a:cubicBezTo>
                                          <a:lnTo>
                                            <a:pt x="57417" y="88189"/>
                                          </a:lnTo>
                                          <a:lnTo>
                                            <a:pt x="65088" y="79934"/>
                                          </a:lnTo>
                                          <a:cubicBezTo>
                                            <a:pt x="68821" y="75794"/>
                                            <a:pt x="71577" y="72746"/>
                                            <a:pt x="73355" y="70777"/>
                                          </a:cubicBezTo>
                                          <a:lnTo>
                                            <a:pt x="79540" y="63411"/>
                                          </a:lnTo>
                                          <a:cubicBezTo>
                                            <a:pt x="82093" y="60274"/>
                                            <a:pt x="84251" y="57417"/>
                                            <a:pt x="86030" y="54851"/>
                                          </a:cubicBezTo>
                                          <a:cubicBezTo>
                                            <a:pt x="93700" y="43650"/>
                                            <a:pt x="96838" y="33820"/>
                                            <a:pt x="95466" y="25362"/>
                                          </a:cubicBezTo>
                                          <a:cubicBezTo>
                                            <a:pt x="94285" y="17691"/>
                                            <a:pt x="90449" y="13272"/>
                                            <a:pt x="83960" y="12090"/>
                                          </a:cubicBezTo>
                                          <a:cubicBezTo>
                                            <a:pt x="77470" y="10909"/>
                                            <a:pt x="68821" y="12383"/>
                                            <a:pt x="58014" y="16510"/>
                                          </a:cubicBezTo>
                                          <a:cubicBezTo>
                                            <a:pt x="48171" y="20244"/>
                                            <a:pt x="38544" y="25362"/>
                                            <a:pt x="29108" y="31839"/>
                                          </a:cubicBezTo>
                                          <a:cubicBezTo>
                                            <a:pt x="19659" y="38341"/>
                                            <a:pt x="13183" y="43752"/>
                                            <a:pt x="9639" y="48070"/>
                                          </a:cubicBezTo>
                                          <a:cubicBezTo>
                                            <a:pt x="8852" y="49251"/>
                                            <a:pt x="7721" y="49936"/>
                                            <a:pt x="6248" y="50140"/>
                                          </a:cubicBezTo>
                                          <a:cubicBezTo>
                                            <a:pt x="4775" y="50343"/>
                                            <a:pt x="3442" y="49987"/>
                                            <a:pt x="2260" y="49111"/>
                                          </a:cubicBezTo>
                                          <a:cubicBezTo>
                                            <a:pt x="1092" y="48222"/>
                                            <a:pt x="393" y="47041"/>
                                            <a:pt x="203" y="45568"/>
                                          </a:cubicBezTo>
                                          <a:cubicBezTo>
                                            <a:pt x="0" y="44082"/>
                                            <a:pt x="393" y="42761"/>
                                            <a:pt x="1384" y="4158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ln w="5461" cap="flat">
                                      <a:miter lim="127000"/>
                                    </a:ln>
                                  </wps:spPr>
                                  <wps:style>
                                    <a:lnRef idx="1">
                                      <a:srgbClr val="E63A4D"/>
                                    </a:lnRef>
                                    <a:fillRef idx="0">
                                      <a:srgbClr val="000000">
                                        <a:alpha val="0"/>
                                      </a:srgbClr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none"/>
                                  </wps:style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<w:pict>
                        <v:group w14:anchorId="28FBD002" id="Group 699" o:spid="_x0000_s1026" style="position:absolute;margin-left:6.95pt;margin-top:-40.85pt;width:146.15pt;height:127.55pt;z-index:251664896" coordsize="18563,16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">
                          <v:shape id="Shape 7" o:spid="_x0000_s1027" style="position:absolute;left:4;top:3490;width:5035;height:1718;visibility:visible;mso-wrap-style:square;v-text-anchor:top" coordsize="503530,17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" path="m444497,352v6791,-352,13668,91,20552,1228l503530,52227,,171849,33071,85159c84734,62654,89014,1720,159156,1720v66371,,74511,67525,145657,67525c337922,69245,368478,48684,387858,27666,404527,9606,424125,1405,444497,352xe" fillcolor="#e63a4d" stroked="f" strokeweight="0">
                            <v:stroke miterlimit="83231f" joinstyle="miter"/>
                            <v:path arrowok="t" textboxrect="0,0,503530,171849"/>
                          </v:shape>
                          <v:shape id="Shape 8" o:spid="_x0000_s1028" style="position:absolute;left:1214;width:2257;height:2617;visibility:visible;mso-wrap-style:square;v-text-anchor:top" coordsize="225742,26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" path="m77673,l225742,194932v-54876,11037,-66687,66828,-122986,66828c55715,261760,38633,222148,,203594l77673,xe" fillcolor="#e63a4d" stroked="f" strokeweight="0">
                            <v:stroke miterlimit="83231f" joinstyle="miter"/>
                            <v:path arrowok="t" textboxrect="0,0,225742,261760"/>
                          </v:shape>
                          <v:shape id="Shape 9" o:spid="_x0000_s1029" style="position:absolute;left:442;top:2802;width:4063;height:1257;visibility:visible;mso-wrap-style:square;v-text-anchor:top" coordsize="406298,125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" path="m368160,610r38138,50203c331292,49137,324167,119494,260947,119494v-61417,,-71768,-67525,-145656,-67525c45060,51969,33249,99009,,125692l45352,6795c53975,3797,63919,2083,75743,2083v66357,,74511,67513,145656,67513c254508,69596,285051,49035,304432,28029,323024,7874,345262,,368160,610xe" fillcolor="#e63a4d" stroked="f" strokeweight="0">
                            <v:stroke miterlimit="83231f" joinstyle="miter"/>
                            <v:path arrowok="t" textboxrect="0,0,406298,125692"/>
                          </v:shape>
                          <v:shape id="Shape 10" o:spid="_x0000_s1030" style="position:absolute;left:978;top:2117;width:3010;height:1195;visibility:visible;mso-wrap-style:square;v-text-anchor:top" coordsize="301003,1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" path="m262128,r38875,51169c237173,56883,227457,119456,167830,119456v-61417,,-71767,-67538,-145656,-67538c14033,51918,6693,52553,,53721l16955,9258c53581,27229,70663,68593,126352,68593v33109,,63653,-20561,83046,-41580c224980,10109,243154,1854,262128,xe" fillcolor="#e63a4d" stroked="f" strokeweight="0">
                            <v:stroke miterlimit="83231f" joinstyle="miter"/>
                            <v:path arrowok="t" textboxrect="0,0,301003,119456"/>
                          </v:shape>
                          <v:shape id="Shape 71" o:spid="_x0000_s1031" style="position:absolute;left:6217;top:2024;width:211;height:2998;visibility:visible;mso-wrap-style:square;v-text-anchor:top" coordsize="21031,29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" path="m8687,v1930,,3670,775,5194,2299c15405,3823,16180,5562,16180,7493v,15558,-140,38672,-419,69355c15481,107531,15278,132385,15138,151409v-139,19012,204,41644,1042,67895c17005,245529,18542,269481,20764,291147v267,2223,-292,4090,-1676,5614c17704,298285,15964,299199,13881,299479v-2083,279,-3886,-280,-5410,-1677c6934,296418,6045,294754,5766,292811,3823,270878,2362,246723,1384,220345,419,193967,,171272,140,152235,279,133210,483,108166,775,77064,1041,45961,1181,22771,1181,7493v,-1931,762,-3670,2299,-5194c5004,775,6731,,8687,xe" fillcolor="#343433" stroked="f" strokeweight="0">
                            <v:stroke miterlimit="83231f" joinstyle="miter"/>
                            <v:path arrowok="t" textboxrect="0,0,21031,299758"/>
                          </v:shape>
                          <v:shape id="Shape 72" o:spid="_x0000_s1032" style="position:absolute;left:6217;top:2024;width:211;height:2998;visibility:visible;mso-wrap-style:square;v-text-anchor:top" coordsize="21031,299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" path="m16180,7493v,15558,-140,38672,-419,69355c15481,107531,15278,132385,15138,151409v-139,19012,204,41644,1042,67895c17005,245529,18542,269481,20764,291147v267,2223,-292,4090,-1676,5614c17704,298285,15964,299199,13881,299479v-2083,279,-3886,-280,-5410,-1677c6934,296418,6045,294754,5766,292811,3823,270878,2362,246723,1384,220345,419,193967,,171272,140,152235,279,133210,483,108166,775,77064,1041,45961,1181,22771,1181,7493v,-1931,762,-3670,2299,-5194c5004,775,6731,,8687,v1930,,3670,775,5194,2299c15405,3823,16180,5562,16180,7493xe" filled="f" strokecolor="#333332" strokeweight=".6pt">
                            <v:stroke miterlimit="83231f" joinstyle="miter"/>
                            <v:path arrowok="t" textboxrect="0,0,21031,299758"/>
                          </v:shape>
                          <v:shape id="Shape 73" o:spid="_x0000_s1033" style="position:absolute;left:6797;top:1875;width:169;height:815;visibility:visible;mso-wrap-style:square;v-text-anchor:top" coordsize="16942,8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" path="m6744,279c8827,,10694,483,12370,1740v1651,1257,2629,2857,2908,4788c16104,12357,16662,18339,16942,24435v,6401,-76,11811,-203,16243c16599,45123,16320,51029,15900,58382v-419,7366,-622,12713,-622,16040c15278,76365,14503,78042,12979,79413v-1523,1410,-3327,2083,-5410,2083c5486,81496,3746,80747,2362,79223,978,77699,279,75819,279,73584v,-3607,204,-9017,635,-16243c1321,50127,1600,44425,1740,40259v140,-4153,140,-9144,,-14986c1600,19444,1118,14034,279,9030,,6807,483,4864,1740,3188,2985,1524,4661,559,6744,279xe" fillcolor="#343433" stroked="f" strokeweight="0">
                            <v:stroke miterlimit="83231f" joinstyle="miter"/>
                            <v:path arrowok="t" textboxrect="0,0,16942,81496"/>
                          </v:shape>
                          <v:shape id="Shape 74" o:spid="_x0000_s1034" style="position:absolute;left:6797;top:1875;width:169;height:815;visibility:visible;mso-wrap-style:square;v-text-anchor:top" coordsize="16942,8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" path="m15278,6528v826,5829,1384,11811,1664,17907c16942,30836,16866,36246,16739,40678v-140,4445,-419,10351,-839,17704c15481,65748,15278,71095,15278,74422v,1943,-775,3620,-2299,4991c11456,80823,9652,81496,7569,81496v-2083,,-3823,-749,-5207,-2273c978,77699,279,75819,279,73584v,-3607,204,-9017,635,-16243c1321,50127,1600,44425,1740,40259v140,-4153,140,-9144,,-14986c1600,19444,1118,14034,279,9030,,6807,483,4864,1740,3188,2985,1524,4661,559,6744,279,8827,,10694,483,12370,1740v1651,1257,2629,2857,2908,4788xe" filled="f" strokecolor="#333332" strokeweight=".6pt">
                            <v:stroke miterlimit="83231f" joinstyle="miter"/>
                            <v:path arrowok="t" textboxrect="0,0,16942,81496"/>
                          </v:shape>
                          <v:shape id="Shape 75" o:spid="_x0000_s1035" style="position:absolute;left:7393;top:2957;width:2002;height:2078;visibility:visible;mso-wrap-style:square;v-text-anchor:top" coordsize="200203,20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" path="m148971,826c155639,,160630,267,163970,1663v12217,5271,21374,17489,27483,36640c195898,53035,198539,72060,199365,95377v838,16662,686,36792,-407,60388c198679,161036,198184,168897,197498,179298v-699,10414,-1042,17577,-1042,21451c196456,202705,195682,204368,194170,205753v-1536,1384,-3340,2082,-5423,2082c186665,207835,184925,207061,183541,205537v-1397,-1524,-2083,-3391,-2083,-5614c181458,196316,181801,189230,182499,178676v686,-10554,1181,-18466,1461,-23736c185064,131902,185204,112319,184379,96202v-838,-21932,-3340,-39700,-7506,-53302c172428,28181,166180,19152,158141,15824v-839,-559,-3341,-559,-7506,c146469,16091,143282,16650,141059,17488,118834,25552,104813,48031,98984,84963v-1105,7493,-1943,15824,-2489,24993l96495,119532v,6655,-419,20409,-1258,41237l95237,162027v,5829,-139,10680,-419,14566l94818,179514r-406,1245l94412,181597v,559,-152,978,-419,1245c93434,183959,92735,184925,91910,185763v-1676,1384,-3480,1943,-5410,1664c84823,187427,83299,186741,81915,185344v-838,-839,-1537,-1804,-2083,-2921l79832,181165v,-266,-76,-469,-203,-609c79477,180416,79413,180200,79413,179934r,-420c79413,179235,79553,178676,79832,177851v,-1956,127,-7354,407,-16256c80518,135217,80937,118008,81496,109956,80937,91910,79413,75374,76911,60388,74689,47333,71768,37198,68161,29985,64834,23317,61506,19850,58166,19571,49276,19012,41783,25552,35674,39141,29845,52197,25400,70536,22352,94119v-3061,26671,-4166,57354,-3327,92050l19025,189928v266,1385,406,2909,406,4573l19431,200749v-825,3061,-2908,4851,-6248,5423c9017,206718,6248,205194,4851,201587r-406,-1664l4445,197421v,-3594,-152,-7226,-419,-10833c3747,178536,3607,172987,3607,169938r,-17907c3607,140081,3454,133693,3188,132867,686,98704,,57467,1105,9144v,-2210,762,-4013,2299,-5398c4928,2349,6731,1663,8814,1663v2083,,3810,762,5207,2287c15405,5474,16104,7214,16104,9144v-280,15291,-419,29159,-419,41668c17628,44132,19710,38176,21933,32906,31102,13183,43447,3746,59004,4572v9436,559,17082,6807,22911,18745c85509,31090,88583,41377,91072,54127,99962,27762,114948,10820,136055,3327v3340,-1105,7633,-1943,12916,-2501xe" fillcolor="#343433" stroked="f" strokeweight="0">
                            <v:stroke miterlimit="83231f" joinstyle="miter"/>
                            <v:path arrowok="t" textboxrect="0,0,200203,207835"/>
                          </v:shape>
                          <v:shape id="Shape 76" o:spid="_x0000_s1036" style="position:absolute;left:7393;top:2957;width:2002;height:2078;visibility:visible;mso-wrap-style:square;v-text-anchor:top" coordsize="200203,207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" path="m81496,109956c80937,91910,79413,75374,76911,60388,74689,47333,71768,37198,68161,29985,64834,23317,61506,19850,58166,19571,49276,19012,41783,25552,35674,39141,29845,52197,25400,70536,22352,94119v-3061,26671,-4166,57354,-3327,92050l19025,189928v266,1385,406,2909,406,4573l19431,200749v-825,3061,-2908,4851,-6248,5423c9017,206718,6248,205194,4851,201587r-406,-1664l4445,197421v,-3594,-152,-7226,-419,-10833c3747,178536,3607,172987,3607,169938r,-17907c3607,140081,3454,133693,3188,132867,686,98704,,57467,1105,9144v,-2210,762,-4013,2299,-5398c4928,2349,6731,1663,8814,1663v2083,,3810,762,5207,2287c15405,5474,16104,7214,16104,9144v-280,15291,-419,29159,-419,41668c17628,44132,19710,38176,21933,32906,31102,13183,43447,3746,59004,4572v9436,559,17082,6807,22911,18745c85509,31090,88583,41377,91072,54127,99962,27762,114948,10820,136055,3327v3340,-1105,7633,-1943,12916,-2501c155639,,160630,267,163970,1663v12217,5271,21374,17489,27483,36640c195898,53035,198539,72060,199365,95377v838,16662,686,36792,-407,60388c198679,161036,198184,168897,197498,179298v-699,10414,-1042,17577,-1042,21451c196456,202705,195682,204368,194170,205753v-1536,1384,-3340,2082,-5423,2082c186665,207835,184925,207061,183541,205537v-1397,-1524,-2083,-3391,-2083,-5614c181458,196316,181801,189230,182499,178676v686,-10554,1181,-18466,1461,-23736c185064,131902,185204,112319,184379,96202v-838,-21932,-3340,-39700,-7506,-53302c172428,28181,166180,19152,158141,15824v-839,-559,-3341,-559,-7506,c146469,16091,143282,16650,141059,17488,118834,25552,104813,48031,98984,84963v-1105,7493,-1943,15824,-2489,24993l96495,119532v,6655,-419,20409,-1258,41237l95237,162027v,5829,-139,10680,-419,14566l94818,179514r-406,1245l94412,181597v,559,-152,978,-419,1245c93434,183959,92735,184925,91910,185763v-1676,1384,-3480,1943,-5410,1664c84823,187427,83299,186741,81915,185344v-838,-839,-1537,-1804,-2083,-2921l79832,181165v,-266,-76,-469,-203,-609c79477,180416,79413,180200,79413,179934r,-420c79413,179235,79553,178676,79832,177851v,-1956,127,-7354,407,-16256c80518,135217,80937,118008,81496,109956xe" filled="f" strokecolor="#333332" strokeweight=".6pt">
                            <v:stroke miterlimit="83231f" joinstyle="miter"/>
                            <v:path arrowok="t" textboxrect="0,0,200203,207835"/>
                          </v:shape>
                          <v:shape id="Shape 77" o:spid="_x0000_s1037" style="position:absolute;left:10983;top:2908;width:1488;height:2166;visibility:visible;mso-wrap-style:square;v-text-anchor:top" coordsize="148831,21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" path="m100344,210c110134,,119545,3505,128575,10725v1663,1385,2629,3048,2908,5004c131763,17672,131204,19476,129819,21127v-1397,1676,-3060,2641,-5004,2921c122872,24327,121069,23768,119405,22384,107188,12668,93434,13215,78168,24048,63170,34881,49568,52661,37351,77362,25413,101810,18605,125127,16942,147339v-1664,22771,2768,37897,13322,45403c39713,199689,49022,199396,58179,191916v9156,-7506,18186,-21247,27076,-41237c91630,136239,98438,117901,105651,95688v7506,-23317,11671,-35674,12497,-37058l118148,53626v279,-2502,838,-4585,1676,-6249c121768,43771,124955,42107,129400,42374v2502,292,4445,1663,5830,4165c135788,47098,136068,47936,136068,49041v266,572,482,1461,622,2718c136830,52991,136893,55569,136893,59455v280,11379,699,21806,1257,31242c138417,95968,138709,103613,138989,113608v546,11113,1092,19571,1651,25413c142583,167329,145224,189694,148565,206064v266,1943,-153,3759,-1258,5423c146202,213151,144602,214192,142519,214611v-2082,419,-3949,64,-5626,-1041c135230,212452,134125,210788,133566,208566v-3061,-16650,-5690,-39560,-7912,-68720l124409,114433v-559,-10820,-991,-18465,-1257,-22910l123152,90697r-2921,9576c112738,123323,105651,142208,98996,156928v-9994,21933,-20409,37338,-31242,46215c52756,215919,37211,216618,21107,205226,6388,194406,,174835,1943,146501,3886,122079,11239,96806,24028,70707,37351,44037,52616,24467,69837,11983,80385,4344,90554,419,100344,210xe" fillcolor="#343433" stroked="f" strokeweight="0">
                            <v:stroke miterlimit="83231f" joinstyle="miter"/>
                            <v:path arrowok="t" textboxrect="0,0,148831,216618"/>
                          </v:shape>
                          <v:shape id="Shape 78" o:spid="_x0000_s1038" style="position:absolute;left:10983;top:2871;width:1488;height:2203;visibility:visible;mso-wrap-style:square;v-text-anchor:top" coordsize="148831,22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" path="m119405,26098c107188,16383,93434,16929,78168,27762,63170,38595,49568,56375,37351,81077,25413,105524,18605,128841,16942,151054v-1664,22771,2768,37896,13322,45402c39713,203403,49022,203111,58179,195631v9156,-7506,18186,-21247,27076,-41237c91630,139954,98438,121615,105651,99403v7506,-23317,11671,-35674,12497,-37059l118148,57340v279,-2501,838,-4584,1676,-6248c121768,47485,124955,45822,129400,46088v2502,292,4445,1664,5830,4166c135788,50813,136068,51651,136068,52756v266,571,482,1460,622,2717c136830,56705,136893,59284,136893,63170v280,11379,699,21805,1257,31242c138417,99682,138709,107328,138989,117323v546,11112,1092,19570,1651,25412c142583,171043,145224,193408,148565,209779v266,1943,-153,3759,-1258,5423c146202,216865,144602,217906,142519,218325v-2082,420,-3949,64,-5626,-1041c135230,216167,134125,214503,133566,212280v-3061,-16649,-5690,-39560,-7912,-68719l124409,118148v-559,-10820,-991,-18466,-1257,-22911l123152,94412r-2921,9575c112738,127038,105651,145923,98996,160642v-9994,21933,-20409,37338,-31242,46216c52756,219634,37211,220332,21107,208940,6388,198120,,178549,1943,150216,3886,125793,11239,100520,24028,74422,37351,47752,52616,28181,69837,15697,90932,419,110515,,128575,14440v1663,1384,2629,3048,2908,5004c131763,21387,131204,23190,129819,24841v-1397,1676,-3060,2642,-5004,2921c122872,28042,121069,27483,119405,26098xe" filled="f" strokecolor="#333332" strokeweight=".6pt">
                            <v:stroke miterlimit="83231f" joinstyle="miter"/>
                            <v:path arrowok="t" textboxrect="0,0,148831,220332"/>
                          </v:shape>
                          <v:shape id="Shape 79" o:spid="_x0000_s1039" style="position:absolute;top:6868;width:1217;height:2132;visibility:visible;mso-wrap-style:square;v-text-anchor:top" coordsize="121755,21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" path="m54635,1524c69761,,83845,2705,96914,9639v13042,6934,21234,17920,24574,32906c121755,44501,121336,46368,120231,48171v-1105,1803,-2642,2908,-4585,3327c113703,51918,111823,51562,110020,50457v-1803,-1117,-2984,-2641,-3531,-4585c104267,35332,98361,27483,88786,22339,79210,17209,68300,15202,56083,16307,43866,17691,33947,21717,26314,28384,18669,35039,15265,43383,16103,53378v839,8890,5969,18466,15406,28740c36513,86843,47752,96279,65253,110439v7213,5829,13182,10833,17906,14999c87605,129603,92392,134950,97523,141465v5144,6528,8611,13322,10427,20409c109741,168948,109956,176390,108572,184163v-2235,11379,-8191,19431,-17919,24155c82601,212204,73165,213170,62331,211239,52057,209283,42482,205270,33591,199149,24714,193053,18326,185547,14440,176670v-559,-1943,-496,-3899,203,-5842c15329,168897,16650,167564,18605,166865v1931,-673,3887,-673,5830,c26365,167564,27762,168897,28600,170828v2490,6108,7150,11531,13945,16243c49352,191795,56769,194844,64833,196240v7773,1385,14224,826,19368,-1663c89332,192075,92469,187770,93574,181661v2222,-10554,63,-20193,-6452,-28956c80594,143967,70104,133757,55677,122098,37071,107099,25540,97256,21095,92532,8877,79756,2222,66980,1105,54204,,39218,4864,27076,15685,17755,26518,8471,39497,3048,54635,1524xe" fillcolor="#e63a4d" stroked="f" strokeweight="0">
                            <v:stroke miterlimit="83231f" joinstyle="miter"/>
                            <v:path arrowok="t" textboxrect="0,0,121755,213170"/>
                          </v:shape>
                          <v:shape id="Shape 80" o:spid="_x0000_s1040" style="position:absolute;top:6868;width:1217;height:2132;visibility:visible;mso-wrap-style:square;v-text-anchor:top" coordsize="121755,21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" path="m106489,45872c104267,35332,98361,27483,88786,22339,79210,17209,68300,15202,56083,16307,43866,17691,33947,21717,26314,28384,18669,35039,15265,43383,16103,53378v839,8890,5969,18466,15406,28740c36513,86843,47752,96279,65253,110439v7213,5829,13182,10833,17906,14999c87605,129603,92392,134950,97523,141465v5144,6528,8611,13322,10427,20409c109741,168948,109956,176390,108572,184163v-2235,11379,-8191,19431,-17919,24155c82601,212204,73165,213170,62331,211239,52057,209283,42482,205270,33591,199149,24714,193053,18326,185547,14440,176670v-559,-1943,-496,-3899,203,-5842c15329,168897,16650,167564,18605,166865v1931,-673,3887,-673,5830,c26365,167564,27762,168897,28600,170828v2490,6108,7150,11531,13945,16243c49352,191795,56769,194844,64833,196240v7773,1385,14224,826,19368,-1663c89332,192075,92469,187770,93574,181661v2222,-10554,63,-20193,-6452,-28956c80594,143967,70104,133757,55677,122098,37071,107099,25540,97256,21095,92532,8877,79756,2222,66980,1105,54204,,39218,4864,27076,15685,17755,26518,8471,39497,3048,54635,1524,69761,,83845,2705,96914,9639v13042,6934,21234,17920,24574,32906c121755,44501,121336,46368,120231,48171v-1105,1803,-2642,2908,-4585,3327c113703,51918,111823,51562,110020,50457v-1803,-1117,-2984,-2641,-3531,-4585xe" filled="f" strokecolor="#e53448" strokeweight="1pt">
                            <v:stroke miterlimit="83231f" joinstyle="miter"/>
                            <v:path arrowok="t" textboxrect="0,0,121755,213170"/>
                          </v:shape>
                          <v:shape id="Shape 81" o:spid="_x0000_s1041" style="position:absolute;left:1545;top:6869;width:697;height:2110;visibility:visible;mso-wrap-style:square;v-text-anchor:top" coordsize="69744,21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" path="m59004,1664c62344,,65253,559,67755,3340r1989,758l69744,20534,61506,17082c48730,24854,38189,38405,29858,57683,21527,77000,16942,97472,16104,119126v-826,23330,2781,41796,10833,55397c35268,188963,47765,195491,64427,194094r5317,-1839l69744,207635r-4491,1458c42761,211023,25692,202159,14021,182448,4305,166345,,145097,1118,118707,1956,93713,7633,70129,18186,47904,28461,25146,42075,9728,59004,1664xe" fillcolor="#e63a4d" stroked="f" strokeweight="0">
                            <v:stroke miterlimit="83231f" joinstyle="miter"/>
                            <v:path arrowok="t" textboxrect="0,0,69744,211023"/>
                          </v:shape>
                          <v:shape id="Shape 82" o:spid="_x0000_s1042" style="position:absolute;left:2242;top:6910;width:695;height:2035;visibility:visible;mso-wrap-style:square;v-text-anchor:top" coordsize="69511,20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" path="m,l21912,8351v7185,3991,13589,8937,19215,14843c52367,34992,60075,47972,64241,62132v3886,14440,5270,29566,4166,45403c66743,132249,59301,154258,46118,173562v-6598,9646,-14113,17088,-22547,22327l,203537,,188157r16027,-5541c22623,178242,28700,171956,34256,163758,45636,147934,52024,128922,53408,106697,55072,83646,50766,63517,40492,46308,35355,37704,28726,30624,20604,25069l,16435,,xe" fillcolor="#e63a4d" stroked="f" strokeweight="0">
                            <v:stroke miterlimit="83231f" joinstyle="miter"/>
                            <v:path arrowok="t" textboxrect="0,0,69511,203537"/>
                          </v:shape>
                          <v:shape id="Shape 83" o:spid="_x0000_s1043" style="position:absolute;left:1697;top:7040;width:1096;height:1784;visibility:visible;mso-wrap-style:square;v-text-anchor:top" coordsize="109538,17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" path="m46228,c33452,7772,22911,21323,14580,40602,6248,59918,1664,80391,826,102045,,125375,3607,143840,11659,157442v8331,14440,20828,20968,37490,19570c64414,175920,77610,167170,88722,150775v11379,-15825,17767,-34837,19152,-57062c109538,70663,105232,50533,94958,33325,84684,16116,68440,5004,46228,xe" filled="f" strokecolor="#e53448" strokeweight="1pt">
                            <v:stroke miterlimit="83231f" joinstyle="miter"/>
                            <v:path arrowok="t" textboxrect="0,0,109538,178410"/>
                          </v:shape>
                          <v:shape id="Shape 84" o:spid="_x0000_s1044" style="position:absolute;left:1545;top:6869;width:1392;height:2110;visibility:visible;mso-wrap-style:square;v-text-anchor:top" coordsize="139255,21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" path="m67755,3340v17500,4166,31864,12141,43116,23952c122111,39091,129819,52070,133985,66230v3886,14440,5270,29566,4166,45403c136487,136347,129045,158356,115862,177660v-13195,19292,-30061,29769,-50609,31433c42761,211023,25692,202159,14021,182448,4305,166345,,145097,1118,118707,1956,93713,7633,70129,18186,47904,28461,25146,42075,9728,59004,1664,62344,,65253,559,67755,3340xe" filled="f" strokecolor="#e53448" strokeweight="1pt">
                            <v:stroke miterlimit="83231f" joinstyle="miter"/>
                            <v:path arrowok="t" textboxrect="0,0,139255,211023"/>
                          </v:shape>
                          <v:shape id="Shape 85" o:spid="_x0000_s1045" style="position:absolute;left:3186;top:6854;width:1350;height:2149;visibility:visible;mso-wrap-style:square;v-text-anchor:top" coordsize="135014,2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" path="m68986,267c79553,,87871,5131,93980,15685v5842,9994,9030,24028,9588,42075c103568,59970,102870,61849,101486,63373v-1397,1537,-3125,2299,-5207,2299c94196,65672,92380,64973,90868,63589,89332,62192,88570,60528,88570,58585,88011,42761,85509,30963,81077,23178,77737,17628,73851,14986,69418,15265v-5283,,-11316,3404,-18123,10211c44488,32283,38036,42063,31928,54839,27483,64834,23660,76911,20472,91084v-3200,14148,-4927,28042,-5207,41644c14986,165773,24282,186322,43167,194361v9995,4457,20003,3200,29998,-3747c75374,188963,77737,187084,80239,185001v2501,-2083,4584,-4026,6248,-5829c88151,177368,90297,174866,92951,171666v2629,-3188,4572,-5474,5830,-6871c100025,163411,102045,160630,104813,156464v2781,-4166,4585,-6794,5423,-7912l116065,140221v3048,-4712,4712,-7354,4991,-7912c122174,130645,123761,129604,125857,129184v2083,-419,3950,-63,5613,1042c133134,131344,134176,132931,134595,135027v419,2082,63,3949,-1042,5613l128549,148552v-2768,4165,-4724,6947,-5829,8331c121615,158280,119736,160985,117107,165011v-2642,4014,-4661,6871,-6046,8535l104407,181458v-2782,3340,-5220,6032,-7303,8115c95021,191669,92596,193954,89827,196444v-2781,2514,-5563,4737,-8344,6680c67335,213119,52603,214922,37338,208534,12357,197701,,172441,267,132728,546,118008,2426,103010,5893,87744,9360,72479,13602,59563,18593,49009,24981,34290,32690,22492,41720,13602,50736,4725,59830,267,68986,267xe" fillcolor="#e63a4d" stroked="f" strokeweight="0">
                            <v:stroke miterlimit="83231f" joinstyle="miter"/>
                            <v:path arrowok="t" textboxrect="0,0,135014,214922"/>
                          </v:shape>
                          <v:shape id="Shape 86" o:spid="_x0000_s1046" style="position:absolute;left:3186;top:6854;width:1350;height:2149;visibility:visible;mso-wrap-style:square;v-text-anchor:top" coordsize="135014,2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" path="m88570,58585c88011,42761,85509,30963,81077,23178,77737,17628,73851,14986,69418,15265v-5283,,-11316,3404,-18123,10211c44488,32283,38036,42063,31928,54839,27483,64834,23660,76911,20472,91084v-3200,14148,-4927,28042,-5207,41644c14986,165773,24282,186322,43167,194361v9995,4457,20003,3200,29998,-3747c75374,188963,77737,187084,80239,185001v2501,-2083,4584,-4026,6248,-5829c88151,177368,90297,174866,92951,171666v2629,-3188,4572,-5474,5830,-6871c100025,163411,102045,160630,104813,156464v2781,-4166,4585,-6794,5423,-7912l116065,140221v3048,-4712,4712,-7354,4991,-7912c122174,130645,123761,129604,125857,129184v2083,-419,3950,-63,5613,1042c133134,131344,134176,132931,134595,135027v419,2082,63,3949,-1042,5613l128549,148552v-2768,4165,-4724,6947,-5829,8331c121615,158280,119736,160985,117107,165011v-2642,4014,-4661,6871,-6046,8535l104407,181458v-2782,3340,-5220,6032,-7303,8115c95021,191669,92596,193954,89827,196444v-2781,2514,-5563,4737,-8344,6680c67335,213119,52603,214922,37338,208534,12357,197701,,172441,267,132728,546,118008,2426,103010,5893,87744,9360,72479,13602,59563,18593,49009,24981,34290,32690,22492,41720,13602,50736,4725,59830,267,68986,267,79553,,87871,5131,93980,15685v5842,9994,9030,24028,9588,42075c103568,59970,102870,61849,101486,63373v-1397,1537,-3125,2299,-5207,2299c94196,65672,92380,64973,90868,63589,89332,62192,88570,60528,88570,58585xe" filled="f" strokecolor="#e53448" strokeweight="1pt">
                            <v:stroke miterlimit="83231f" joinstyle="miter"/>
                            <v:path arrowok="t" textboxrect="0,0,135014,214922"/>
                          </v:shape>
                          <v:shape id="Shape 87" o:spid="_x0000_s1047" style="position:absolute;left:4932;top:6898;width:238;height:2115;visibility:visible;mso-wrap-style:square;v-text-anchor:top" coordsize="23736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" path="m9931,v2083,,3810,775,5207,2299c16523,3823,17221,5562,17221,7506v-2222,82194,-139,147307,6249,195339c23736,204788,23266,206604,22009,208268v-1244,1650,-2921,2641,-5004,2907c14923,211455,13056,210972,11392,209728,9728,208471,8750,206743,8471,204521,2083,154813,,89141,2223,7506v,-2223,762,-4026,2298,-5423c6045,698,7849,,9931,xe" fillcolor="#e63a4d" stroked="f" strokeweight="0">
                            <v:stroke miterlimit="83231f" joinstyle="miter"/>
                            <v:path arrowok="t" textboxrect="0,0,23736,211455"/>
                          </v:shape>
                          <v:shape id="Shape 88" o:spid="_x0000_s1048" style="position:absolute;left:4905;top:6340;width:149;height:150;visibility:visible;mso-wrap-style:square;v-text-anchor:top" coordsize="14986,1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" path="m7493,v1943,,3607,825,5004,2489c14161,3886,14986,5550,14986,7480v,1956,-762,3696,-2286,5220c11176,14236,9436,14986,7493,14986v-1943,,-3683,-750,-5207,-2286c762,11176,,9436,,7480,,5550,762,3810,2286,2286,3810,762,5550,,7493,xe" fillcolor="#e63a4d" stroked="f" strokeweight="0">
                            <v:stroke miterlimit="83231f" joinstyle="miter"/>
                            <v:path arrowok="t" textboxrect="0,0,14986,14986"/>
                          </v:shape>
                          <v:shape id="Shape 89" o:spid="_x0000_s1049" style="position:absolute;left:4932;top:6898;width:238;height:2115;visibility:visible;mso-wrap-style:square;v-text-anchor:top" coordsize="23736,21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" path="m17221,7506v-2222,82194,-139,147307,6249,195339c23736,204788,23266,206604,22009,208268v-1244,1650,-2921,2641,-5004,2907c14923,211455,13056,210972,11392,209728,9728,208471,8750,206743,8471,204521,2083,154813,,89141,2223,7506v,-2223,762,-4026,2298,-5423c6045,698,7849,,9931,v2083,,3810,775,5207,2299c16523,3823,17221,5562,17221,7506xe" filled="f" strokecolor="#e53448" strokeweight="1pt">
                            <v:stroke miterlimit="83231f" joinstyle="miter"/>
                            <v:path arrowok="t" textboxrect="0,0,23736,211455"/>
                          </v:shape>
                          <v:shape id="Shape 90" o:spid="_x0000_s1050" style="position:absolute;left:4905;top:6340;width:149;height:150;visibility:visible;mso-wrap-style:square;v-text-anchor:top" coordsize="14986,14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" path="m12497,2489v1664,1397,2489,3061,2489,4991c14986,9436,14224,11176,12700,12700v-1524,1536,-3264,2286,-5207,2286c5550,14986,3810,14236,2286,12700,762,11176,,9436,,7480,,5550,762,3810,2286,2286,3810,762,5550,,7493,v1943,,3607,825,5004,2489xe" filled="f" strokecolor="#e53448" strokeweight="1pt">
                            <v:stroke miterlimit="83231f" joinstyle="miter"/>
                            <v:path arrowok="t" textboxrect="0,0,14986,14986"/>
                          </v:shape>
                          <v:shape id="Shape 91" o:spid="_x0000_s1051" style="position:absolute;left:5493;top:6845;width:1489;height:2166;visibility:visible;mso-wrap-style:square;v-text-anchor:top" coordsize="148831,216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" path="m100344,210c110134,,119545,3505,128575,10725v1663,1385,2629,3048,2908,5004c131763,17672,131204,19476,129819,21127v-1397,1676,-3060,2641,-5004,2921c122872,24327,121069,23768,119405,22384,107188,12668,93434,13215,78168,24048,63170,34881,49568,52661,37351,77362,25413,101810,18605,125127,16942,147339v-1664,22771,2768,37897,13322,45403c39713,199689,49022,199396,58179,191916v9156,-7506,18186,-21247,27076,-41237c91630,136239,98438,117901,105651,95688v7506,-23317,11671,-35674,12497,-37058l118148,53626v279,-2502,838,-4585,1676,-6249c121768,43771,124955,42107,129400,42374v2502,292,4445,1663,5830,4165c135788,47098,136068,47936,136068,49041v266,572,482,1461,622,2718c136830,52991,136893,55569,136893,59455v280,11379,699,21806,1257,31242c138417,95968,138709,103613,138989,113608v546,11113,1092,19571,1651,25413c142583,167329,145224,189694,148565,206064v266,1943,-153,3759,-1258,5423c146202,213151,144602,214192,142519,214611v-2082,419,-3949,64,-5626,-1041c135230,212452,134125,210788,133566,208566v-3061,-16650,-5690,-39560,-7912,-68720l124409,114433v-559,-10820,-991,-18465,-1257,-22910l123152,90697r-2921,9576c112738,123323,105651,142208,98996,156928v-9994,21933,-20409,37338,-31242,46215c52756,215919,37211,216618,21107,205226,6388,194406,,174835,1943,146501,3886,122079,11239,96806,24028,70707,37351,44037,52616,24467,69837,11983,80385,4344,90554,419,100344,210xe" fillcolor="#e63a4d" stroked="f" strokeweight="0">
                            <v:stroke miterlimit="83231f" joinstyle="miter"/>
                            <v:path arrowok="t" textboxrect="0,0,148831,216618"/>
                          </v:shape>
                          <v:shape id="Shape 92" o:spid="_x0000_s1052" style="position:absolute;left:5493;top:6808;width:1489;height:2203;visibility:visible;mso-wrap-style:square;v-text-anchor:top" coordsize="148831,22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" path="m119405,26098c107188,16383,93434,16929,78168,27762,63170,38595,49568,56375,37351,81077,25413,105524,18605,128841,16942,151054v-1664,22771,2768,37896,13322,45402c39713,203403,49022,203111,58179,195631v9156,-7506,18186,-21247,27076,-41237c91630,139954,98438,121615,105651,99403v7506,-23317,11671,-35674,12497,-37059l118148,57340v279,-2501,838,-4584,1676,-6248c121768,47485,124955,45822,129400,46088v2502,292,4445,1664,5830,4166c135788,50813,136068,51651,136068,52756v266,571,482,1460,622,2717c136830,56705,136893,59284,136893,63170v280,11379,699,21805,1257,31242c138417,99682,138709,107328,138989,117323v546,11112,1092,19570,1651,25412c142583,171043,145224,193408,148565,209779v266,1943,-153,3759,-1258,5423c146202,216865,144602,217906,142519,218325v-2082,420,-3949,64,-5626,-1041c135230,216167,134125,214503,133566,212280v-3061,-16649,-5690,-39560,-7912,-68719l124409,118148v-559,-10820,-991,-18466,-1257,-22911l123152,94412r-2921,9575c112738,127038,105651,145923,98996,160642v-9994,21933,-20409,37338,-31242,46216c52756,219634,37211,220332,21107,208940,6388,198120,,178549,1943,150216,3886,125793,11239,100520,24028,74422,37351,47752,52616,28181,69837,15697,90932,419,110515,,128575,14440v1663,1384,2629,3048,2908,5004c131763,21387,131204,23190,129819,24841v-1397,1676,-3060,2642,-5004,2921c122872,28042,121069,27483,119405,26098xe" filled="f" strokecolor="#e53448" strokeweight="1pt">
                            <v:stroke miterlimit="83231f" joinstyle="miter"/>
                            <v:path arrowok="t" textboxrect="0,0,148831,220332"/>
                          </v:shape>
                          <v:shape id="Shape 93" o:spid="_x0000_s1053" style="position:absolute;left:7406;top:5986;width:214;height:3077;visibility:visible;mso-wrap-style:square;v-text-anchor:top" coordsize="21387,30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" path="m12433,v2083,,3823,774,5207,2299c19025,3823,19723,5690,19723,7912v-4724,115532,-4166,212852,1664,291986c21387,301841,20764,303568,19507,305092v-1245,1537,-2908,2362,-4991,2514c12433,307734,10630,307175,9106,305943,7569,304686,6667,302945,6401,300736,559,221323,,123444,4724,7086v,-1943,762,-3606,2299,-5004c8547,698,10350,,12433,xe" fillcolor="#e63a4d" stroked="f" strokeweight="0">
                            <v:stroke miterlimit="83231f" joinstyle="miter"/>
                            <v:path arrowok="t" textboxrect="0,0,21387,307734"/>
                          </v:shape>
                          <v:shape id="Shape 94" o:spid="_x0000_s1054" style="position:absolute;left:7406;top:5986;width:214;height:3077;visibility:visible;mso-wrap-style:square;v-text-anchor:top" coordsize="21387,307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" path="m19723,7912v-4724,115532,-4166,212852,1664,291986c21387,301841,20764,303568,19507,305092v-1245,1537,-2908,2362,-4991,2514c12433,307734,10630,307175,9106,305943,7569,304686,6667,302945,6401,300736,559,221323,,123444,4724,7086v,-1943,762,-3606,2299,-5004c8547,698,10350,,12433,v2083,,3823,774,5207,2299c19025,3823,19723,5690,19723,7912xe" filled="f" strokecolor="#e53448" strokeweight="1pt">
                            <v:stroke miterlimit="83231f" joinstyle="miter"/>
                            <v:path arrowok="t" textboxrect="0,0,21387,307734"/>
                          </v:shape>
                          <v:shape id="Shape 95" o:spid="_x0000_s1055" style="position:absolute;left:9097;top:6893;width:1736;height:2096;visibility:visible;mso-wrap-style:square;v-text-anchor:top" coordsize="173545,20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" path="m167996,546v1943,559,3403,1740,4381,3544c173342,5906,173545,7772,172999,9716v-14719,51638,-23050,95935,-24993,132867c147447,149809,147447,157861,148006,166739v838,13335,1244,22072,1244,26238l149250,194234v280,1384,420,2489,420,3327c149949,199504,149809,201168,149250,202552v-1105,3340,-3327,5423,-6654,6249c137592,209639,133706,207556,130924,202552v-279,-546,-965,-2489,-2083,-5829c127457,193117,124816,183960,120929,169240l109271,128842c104546,112738,100241,100368,96355,91770,94132,86766,92050,82880,90119,80112v-838,-1118,-1537,-1956,-2095,-2515l87617,77597v-1676,1664,-3619,4725,-5842,9169c77330,94831,72619,106909,67627,123012v-5562,16942,-11531,39421,-17919,67463c49428,190767,49289,191453,49289,192558v-280,1943,-420,3340,-420,4165c48044,202552,45263,206159,40551,207556v-3620,1105,-6528,,-8750,-3327c31242,203391,30683,202286,30137,200889v-292,-1385,-698,-3328,-1257,-5830c28321,191453,27635,185624,26797,177559,24016,154521,22352,141046,21806,137173,20688,130226,18809,117043,16180,97600,13538,78156,11036,61849,8674,48654,6312,35471,3620,22771,559,10541,,8319,216,6376,1181,4712,2159,3048,3683,1931,5766,1372v2083,-546,3949,-331,5626,635c13056,2972,14160,4445,14719,6376v3340,12496,6249,25552,8750,39154c25971,59131,28524,75883,31166,95720v2641,19863,4521,32842,5626,38951c37630,140221,38875,150216,40551,164656v4432,-17488,8738,-32906,12903,-46241c58725,101765,63728,88849,68453,79680v3048,-5550,5969,-9842,8738,-12903c81915,62332,86919,60947,92189,62611v3607,1118,7087,4166,10414,9157c104826,75108,107328,79832,110109,85941v4153,9157,8738,21933,13741,38316c126352,132588,129261,143142,132601,155905v,-4724,127,-9436,406,-14160c135230,103429,143840,58026,158839,5550v546,-1943,1727,-3404,3531,-4369c164186,203,166052,,167996,546xe" fillcolor="#e63a4d" stroked="f" strokeweight="0">
                            <v:stroke miterlimit="83231f" joinstyle="miter"/>
                            <v:path arrowok="t" textboxrect="0,0,173545,209639"/>
                          </v:shape>
                          <v:shape id="Shape 96" o:spid="_x0000_s1056" style="position:absolute;left:9097;top:6893;width:1736;height:2096;visibility:visible;mso-wrap-style:square;v-text-anchor:top" coordsize="173545,209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" path="m14719,6376v3340,12496,6249,25552,8750,39154c25971,59131,28524,75883,31166,95720v2641,19863,4521,32842,5626,38951c37630,140221,38875,150216,40551,164656v4432,-17488,8738,-32906,12903,-46241c58725,101765,63728,88849,68453,79680v3048,-5550,5969,-9842,8738,-12903c81915,62332,86919,60947,92189,62611v3607,1118,7087,4166,10414,9157c104826,75108,107328,79832,110109,85941v4153,9157,8738,21933,13741,38316c126352,132588,129261,143142,132601,155905v,-4724,127,-9436,406,-14160c135230,103429,143840,58026,158839,5550v546,-1943,1727,-3404,3531,-4369c164186,203,166052,,167996,546v1943,559,3403,1740,4381,3544c173342,5906,173545,7772,172999,9716v-14719,51638,-23050,95935,-24993,132867c147447,149809,147447,157861,148006,166739v838,13335,1244,22072,1244,26238l149250,194234v280,1384,420,2489,420,3327c149949,199504,149809,201168,149250,202552v-1105,3340,-3327,5423,-6654,6249c137592,209639,133706,207556,130924,202552v-279,-546,-965,-2489,-2083,-5829c127457,193117,124816,183960,120929,169240l109271,128842c104546,112738,100241,100368,96355,91770,94132,86766,92050,82880,90119,80112v-838,-1118,-1537,-1956,-2095,-2515l87617,77597v-1676,1664,-3619,4725,-5842,9169c77330,94831,72619,106909,67627,123012v-5562,16942,-11531,39421,-17919,67463c49428,190767,49289,191453,49289,192558v-280,1943,-420,3340,-420,4165c48044,202552,45263,206159,40551,207556v-3620,1105,-6528,,-8750,-3327c31242,203391,30683,202286,30137,200889v-292,-1385,-698,-3328,-1257,-5830c28321,191453,27635,185624,26797,177559,24016,154521,22352,141046,21806,137173,20688,130226,18809,117043,16180,97600,13538,78156,11036,61849,8674,48654,6312,35471,3620,22771,559,10541,,8319,216,6376,1181,4712,2159,3048,3683,1931,5766,1372v2083,-546,3949,-331,5626,635c13056,2972,14160,4445,14719,6376xe" filled="f" strokecolor="#e53448" strokeweight="1pt">
                            <v:stroke miterlimit="83231f" joinstyle="miter"/>
                            <v:path arrowok="t" textboxrect="0,0,173545,209639"/>
                          </v:shape>
                          <v:shape id="Shape 97" o:spid="_x0000_s1057" style="position:absolute;left:11170;top:6869;width:698;height:2110;visibility:visible;mso-wrap-style:square;v-text-anchor:top" coordsize="69744,21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" path="m59004,1664c62344,,65253,559,67755,3340r1989,758l69744,20533,61506,17082c48730,24854,38189,38405,29858,57683,21527,77000,16942,97472,16104,119126v-826,23330,2781,41796,10833,55397c35268,188963,47765,195491,64427,194094r5317,-1838l69744,207635r-4491,1458c42761,211023,25692,202159,14021,182448,4305,166345,,145097,1118,118707,1956,93713,7633,70129,18186,47904,28461,25146,42075,9728,59004,1664xe" fillcolor="#e63a4d" stroked="f" strokeweight="0">
                            <v:stroke miterlimit="83231f" joinstyle="miter"/>
                            <v:path arrowok="t" textboxrect="0,0,69744,211023"/>
                          </v:shape>
                          <v:shape id="Shape 98" o:spid="_x0000_s1058" style="position:absolute;left:11868;top:6910;width:695;height:2035;visibility:visible;mso-wrap-style:square;v-text-anchor:top" coordsize="69512,203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" path="m,l21912,8351v7185,3991,13589,8937,19215,14843c52367,34992,60076,47972,64241,62132v3886,14440,5271,29566,4166,45403c66743,132249,59301,154258,46118,173562v-6597,9646,-14113,17088,-22547,22327l,203537,,188158r16027,-5542c22623,178242,28700,171956,34256,163758,45636,147934,52024,128922,53408,106697,55072,83646,50766,63517,40492,46308,35355,37704,28726,30624,20604,25069l,16435,,xe" fillcolor="#e63a4d" stroked="f" strokeweight="0">
                            <v:stroke miterlimit="83231f" joinstyle="miter"/>
                            <v:path arrowok="t" textboxrect="0,0,69512,203537"/>
                          </v:shape>
                          <v:shape id="Shape 99" o:spid="_x0000_s1059" style="position:absolute;left:11323;top:7040;width:1095;height:1784;visibility:visible;mso-wrap-style:square;v-text-anchor:top" coordsize="109538,178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" path="m46228,c33452,7772,22911,21323,14580,40602,6248,59918,1664,80391,826,102045,,125375,3607,143840,11659,157442v8331,14440,20828,20968,37490,19570c64414,175920,77610,167170,88722,150775v11379,-15825,17767,-34837,19152,-57062c109538,70663,105232,50533,94958,33325,84684,16116,68440,5004,46228,xe" filled="f" strokecolor="#e53448" strokeweight="1pt">
                            <v:stroke miterlimit="83231f" joinstyle="miter"/>
                            <v:path arrowok="t" textboxrect="0,0,109538,178410"/>
                          </v:shape>
                          <v:shape id="Shape 100" o:spid="_x0000_s1060" style="position:absolute;left:11170;top:6869;width:1393;height:2110;visibility:visible;mso-wrap-style:square;v-text-anchor:top" coordsize="139255,211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" path="m67755,3340v17500,4166,31864,12141,43116,23952c122111,39091,129819,52070,133985,66230v3886,14440,5270,29566,4166,45403c136487,136347,129045,158356,115862,177660v-13195,19292,-30061,29769,-50609,31433c42761,211023,25692,202159,14021,182448,4305,166345,,145097,1118,118707,1956,93713,7633,70129,18186,47904,28461,25146,42075,9728,59004,1664,62344,,65253,559,67755,3340xe" filled="f" strokecolor="#e53448" strokeweight="1pt">
                            <v:stroke miterlimit="83231f" joinstyle="miter"/>
                            <v:path arrowok="t" textboxrect="0,0,139255,211023"/>
                          </v:shape>
                          <v:shape id="Shape 101" o:spid="_x0000_s1061" style="position:absolute;left:12952;top:6839;width:1000;height:2145;visibility:visible;mso-wrap-style:square;v-text-anchor:top" coordsize="100038,21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" path="m94971,686v1930,698,3327,1943,4165,3746c99974,6248,100038,8115,99339,10059v-698,1943,-2019,3327,-3949,4165c65113,27826,43459,54763,30416,95022,21247,123622,16383,158750,15837,200406r,7493c15837,208178,15685,208458,15418,208724v,852,-419,1817,-1258,2934c12763,213322,10973,214147,8750,214147v-2502,280,-4585,-558,-6248,-2489c1664,210541,1257,209576,1257,208724v-279,-266,-419,-672,-419,-1231l838,204153r,-10414c559,193192,419,192634,419,192075r,-16243c419,170549,343,161189,216,147714,63,134252,,123914,,116675,279,101969,838,79058,1664,47955v,-1930,762,-3607,2298,-4991c5486,41567,7290,40882,9372,40882v2083,,3823,762,5208,2286c15964,44691,16662,46571,16662,48794v-559,20269,-977,34975,-1244,44145l16243,90450c31242,45733,55677,15888,89548,889,91224,64,93027,,94971,686xe" fillcolor="#e63a4d" stroked="f" strokeweight="0">
                            <v:stroke miterlimit="83231f" joinstyle="miter"/>
                            <v:path arrowok="t" textboxrect="0,0,100038,214427"/>
                          </v:shape>
                          <v:shape id="Shape 102" o:spid="_x0000_s1062" style="position:absolute;left:12952;top:6839;width:1000;height:2145;visibility:visible;mso-wrap-style:square;v-text-anchor:top" coordsize="100038,21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" path="m838,204153r,-10414c559,193192,419,192634,419,192075r,-16243c419,170549,343,161189,216,147714,63,134252,,123914,,116675,279,101969,838,79058,1664,47955v,-1930,762,-3607,2298,-4991c5486,41567,7290,40882,9372,40882v2083,,3823,762,5208,2286c15964,44691,16662,46571,16662,48794v-559,20269,-977,34975,-1244,44145l16243,90450c31242,45733,55677,15888,89548,889,91224,64,93027,,94971,686v1930,698,3327,1943,4165,3746c99974,6248,100038,8115,99339,10059v-698,1943,-2019,3327,-3949,4165c65113,27826,43459,54763,30416,95022,21247,123622,16383,158750,15837,200406r,7493c15837,208178,15685,208458,15418,208724v,852,-419,1817,-1258,2934c12763,213322,10973,214147,8750,214147v-2502,280,-4585,-558,-6248,-2489c1664,210541,1257,209576,1257,208724v-279,-266,-419,-672,-419,-1231l838,204153xe" filled="f" strokecolor="#e53448" strokeweight="1pt">
                            <v:stroke miterlimit="83231f" joinstyle="miter"/>
                            <v:path arrowok="t" textboxrect="0,0,100038,214427"/>
                          </v:shape>
                          <v:shape id="Shape 103" o:spid="_x0000_s1063" style="position:absolute;left:14248;top:6032;width:1172;height:2924;visibility:visible;mso-wrap-style:square;v-text-anchor:top" coordsize="117183,29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" path="m9715,v2083,,3823,774,5207,2286c16307,3823,17005,5690,17005,7912v-1664,42202,-2222,98031,-1664,167437l15761,174930,37833,154114c60883,133007,73508,121208,75743,118707v1371,-1664,3048,-2629,4991,-2921c82677,115519,84480,116078,86144,117449v1676,1397,2642,3061,2921,5004c89332,124396,88786,126200,87388,127864v-1930,2501,-15125,14998,-39560,37477c37833,174511,30607,181318,26174,185763v-3060,2781,-5283,4991,-6667,6654c23939,205753,36436,221031,56985,238252v11671,9436,30556,22631,56655,39561c115303,278930,116344,280517,116764,282600v419,2083,63,3950,-1042,5626c114605,289890,113017,290931,110934,291350v-2083,420,-3962,64,-5626,-1041c77825,272250,58522,258648,47409,249479,33528,238112,22835,227139,15341,216586v280,28879,420,51650,420,68313c15761,286842,14986,288582,13462,290106v-1524,1524,-3264,2286,-5194,2286c6312,292392,4572,291630,3048,290106,1524,288582,762,286842,762,284899v,-15558,-140,-44082,-419,-85598c63,157797,,122313,140,92875,279,63449,901,34849,2006,7086v,-1955,762,-3619,2299,-5004c5829,698,7632,,9715,xe" fillcolor="#e63a4d" stroked="f" strokeweight="0">
                            <v:stroke miterlimit="83231f" joinstyle="miter"/>
                            <v:path arrowok="t" textboxrect="0,0,117183,292392"/>
                          </v:shape>
                          <v:shape id="Shape 104" o:spid="_x0000_s1064" style="position:absolute;left:14248;top:6032;width:1172;height:2924;visibility:visible;mso-wrap-style:square;v-text-anchor:top" coordsize="117183,29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" path="m17005,7912v-1664,42202,-2222,98031,-1664,167437l15761,174930,37833,154114c60883,133007,73508,121208,75743,118707v1371,-1664,3048,-2629,4991,-2921c82677,115519,84480,116078,86144,117449v1676,1397,2642,3061,2921,5004c89332,124396,88786,126200,87388,127864v-1930,2501,-15125,14998,-39560,37477c37833,174511,30607,181318,26174,185763v-3060,2781,-5283,4991,-6667,6654c23939,205753,36436,221031,56985,238252v11671,9436,30556,22631,56655,39561c115303,278930,116344,280517,116764,282600v419,2083,63,3950,-1042,5626c114605,289890,113017,290931,110934,291350v-2083,420,-3962,64,-5626,-1041c77825,272250,58522,258648,47409,249479,33528,238112,22835,227139,15341,216586v280,28879,420,51650,420,68313c15761,286842,14986,288582,13462,290106v-1524,1524,-3264,2286,-5194,2286c6312,292392,4572,291630,3048,290106,1524,288582,762,286842,762,284899v,-15558,-140,-44082,-419,-85598c63,157797,,122313,140,92875,279,63449,901,34849,2006,7086v,-1955,762,-3619,2299,-5004c5829,698,7632,,9715,v2083,,3823,774,5207,2286c16307,3823,17005,5690,17005,7912xe" filled="f" strokecolor="#e53448" strokeweight="1pt">
                            <v:stroke miterlimit="83231f" joinstyle="miter"/>
                            <v:path arrowok="t" textboxrect="0,0,117183,292392"/>
                          </v:shape>
                          <v:shape id="Shape 105" o:spid="_x0000_s1065" style="position:absolute;left:15751;top:6910;width:553;height:2065;visibility:visible;mso-wrap-style:square;v-text-anchor:top" coordsize="55334,206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" path="m55334,r,16127l50092,18645c44053,24059,38468,31765,33338,41759,26937,54828,22352,69674,19583,86337v6662,2362,13116,3438,19365,3228l55334,85510r,15182l41449,104454v-7636,555,-15478,-350,-23530,-2712c17640,104244,17500,106885,17500,109654v-825,26111,3468,46926,12916,62484c35414,180190,41520,185848,48738,189110r6596,685l55334,206499,42181,202956c32394,198512,24168,190877,17500,180050,6388,162003,1397,138407,2502,109247v,-4724,279,-9436,838,-14173c559,92572,,89664,1676,86337v826,-1677,1944,-2782,3328,-3341c8052,64950,13055,48999,20002,35105,26251,22747,33366,13165,41348,6362l55334,xe" fillcolor="#e63a4d" stroked="f" strokeweight="0">
                            <v:stroke miterlimit="83231f" joinstyle="miter"/>
                            <v:path arrowok="t" textboxrect="0,0,55334,206499"/>
                          </v:shape>
                          <v:shape id="Shape 106" o:spid="_x0000_s1066" style="position:absolute;left:16304;top:8334;width:872;height:654;visibility:visible;mso-wrap-style:square;v-text-anchor:top" coordsize="87262,65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" path="m77546,546c79477,,81356,203,83160,1169v1803,977,2984,2438,3543,4381c87262,7493,87122,9436,86284,11367,78511,24435,69062,35954,57963,45949,46850,55943,34493,62052,20891,64275v-6454,971,-12519,1144,-18193,519l,64067,,47363r18402,1913c29223,47613,39357,42609,48806,34277,58242,25959,66294,15824,72961,3886,74066,2210,75603,1105,77546,546xe" fillcolor="#e63a4d" stroked="f" strokeweight="0">
                            <v:stroke miterlimit="83231f" joinstyle="miter"/>
                            <v:path arrowok="t" textboxrect="0,0,87262,65419"/>
                          </v:shape>
                          <v:shape id="Shape 107" o:spid="_x0000_s1067" style="position:absolute;left:16304;top:6841;width:530;height:1075;visibility:visible;mso-wrap-style:square;v-text-anchor:top" coordsize="52972,10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" path="m12560,1105c21730,,29439,1372,35687,5270v6248,3886,10617,9576,13119,17082c52972,35674,51155,50812,43383,67742,35331,85242,23673,97726,8407,105232l,107510,,92328r1740,-431c13957,85801,23254,75654,29642,61493,35751,48171,37274,36652,34227,26924,31445,18313,24778,14706,14237,16104l,22944,,6818,12560,1105xe" fillcolor="#e63a4d" stroked="f" strokeweight="0">
                            <v:stroke miterlimit="83231f" joinstyle="miter"/>
                            <v:path arrowok="t" textboxrect="0,0,52972,107510"/>
                          </v:shape>
                          <v:shape id="Shape 108" o:spid="_x0000_s1068" style="position:absolute;left:15946;top:6988;width:731;height:832;visibility:visible;mso-wrap-style:square;v-text-anchor:top" coordsize="73025,8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" path="m,78448v13322,4724,25819,4305,37490,-1257c49708,71095,59004,60947,65392,46787,71501,33465,73025,21946,69977,12217,67196,3607,60528,,49987,1397,36094,3048,24016,13881,13754,33871,7353,46939,2768,61785,,78448xe" filled="f" strokecolor="#e53448" strokeweight="1pt">
                            <v:stroke miterlimit="83231f" joinstyle="miter"/>
                            <v:path arrowok="t" textboxrect="0,0,73025,83172"/>
                          </v:shape>
                          <v:shape id="Shape 109" o:spid="_x0000_s1069" style="position:absolute;left:15751;top:6841;width:1425;height:2174;visibility:visible;mso-wrap-style:square;v-text-anchor:top" coordsize="142596,21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" path="m5004,89814c8052,71768,13055,55816,20002,41923,32499,17208,48463,3594,67894,1105,77064,,84772,1372,91021,5270v6248,3886,10617,9576,13119,17082c108305,35674,106489,50812,98717,67742,90665,85242,79006,97726,63741,105232v-14453,6947,-29718,8052,-45822,3328c17640,111061,17500,113703,17500,116472v-825,26111,3468,46926,12916,62484c40411,195059,54839,201587,73736,198526v10820,-1663,20955,-6667,30404,-14998c113576,175209,121628,165074,128295,153136v1105,-1676,2642,-2781,4585,-3340c134810,149250,136690,149454,138493,150419v1804,978,2985,2438,3544,4381c142596,156743,142456,158686,141618,160617v-7773,13068,-17222,24587,-28321,34582c102184,205194,89827,211303,76225,213525,50406,217411,30835,208521,17500,186868,6388,168821,1397,145224,2502,116065v,-4724,279,-9436,838,-14173c559,99390,,96482,1676,93154v826,-1676,1944,-2781,3328,-3340xe" filled="f" strokecolor="#e53448" strokeweight="1pt">
                            <v:stroke miterlimit="83231f" joinstyle="miter"/>
                            <v:path arrowok="t" textboxrect="0,0,142596,217411"/>
                          </v:shape>
                          <v:shape id="Shape 110" o:spid="_x0000_s1070" style="position:absolute;left:17562;top:6839;width:1001;height:2145;visibility:visible;mso-wrap-style:square;v-text-anchor:top" coordsize="100038,21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" path="m94971,686v1930,698,3327,1943,4165,3746c99975,6248,100038,8115,99340,10059v-699,1943,-2020,3327,-3950,4165c65113,27826,43459,54763,30417,95022,21247,123622,16383,158750,15837,200406r,7493c15837,208178,15685,208458,15418,208724v,852,-419,1817,-1257,2934c12764,213322,10973,214147,8750,214147v-2502,280,-4584,-558,-6248,-2489c1664,210541,1257,209576,1257,208724v-279,-266,-419,-672,-419,-1231l838,204153r,-10414c559,193192,419,192634,419,192075r,-16243c419,170549,343,161189,216,147714,64,134252,,123914,,116675,279,101969,838,79058,1664,47955v,-1930,762,-3607,2299,-4991c5486,41567,7290,40882,9373,40882v2083,,3822,762,5207,2286c15964,44691,16663,46571,16663,48794v-559,20269,-978,34975,-1245,44145l16244,90450c31242,45733,55677,15888,89548,889,91224,64,93028,,94971,686xe" fillcolor="#e63a4d" stroked="f" strokeweight="0">
                            <v:stroke miterlimit="83231f" joinstyle="miter"/>
                            <v:path arrowok="t" textboxrect="0,0,100038,214427"/>
                          </v:shape>
                          <v:shape id="Shape 111" o:spid="_x0000_s1071" style="position:absolute;left:17562;top:6839;width:1001;height:2145;visibility:visible;mso-wrap-style:square;v-text-anchor:top" coordsize="100038,214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" path="m838,204153r,-10414c559,193192,419,192634,419,192075r,-16243c419,170549,343,161189,216,147714,64,134252,,123914,,116675,279,101969,838,79058,1664,47955v,-1930,762,-3607,2299,-4991c5486,41567,7290,40882,9373,40882v2083,,3822,762,5207,2286c15964,44691,16663,46571,16663,48794v-559,20269,-978,34975,-1245,44145l16244,90450c31242,45733,55677,15888,89548,889,91224,64,93028,,94971,686v1930,698,3327,1943,4165,3746c99975,6248,100038,8115,99340,10059v-699,1943,-2020,3327,-3950,4165c65113,27826,43459,54763,30417,95022,21247,123622,16383,158750,15837,200406r,7493c15837,208178,15685,208458,15418,208724v,852,-419,1817,-1257,2934c12764,213322,10973,214147,8750,214147v-2502,280,-4584,-558,-6248,-2489c1664,210541,1257,209576,1257,208724v-279,-266,-419,-672,-419,-1231l838,204153xe" filled="f" strokecolor="#e53448" strokeweight="1pt">
                            <v:stroke miterlimit="83231f" joinstyle="miter"/>
                            <v:path arrowok="t" textboxrect="0,0,100038,214427"/>
                          </v:shape>
                          <v:shape id="Shape 112" o:spid="_x0000_s1072" style="position:absolute;left:4699;top:11182;width:1671;height:1697;visibility:visible;mso-wrap-style:square;v-text-anchor:top" coordsize="167081,16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" path="m163373,140v1156,152,2070,686,2756,1600c166814,2667,167081,3747,166929,4953v-8712,54762,-16739,96126,-24092,124117c139941,140983,138176,147866,137566,149708v-1524,5207,-2908,9245,-4127,12166c132524,163856,131686,165379,130924,166446v-1537,2146,-3378,3213,-5511,3213c123876,169659,122428,168897,121056,167361v-927,-750,-1841,-1816,-2756,-3201c117069,162014,115621,159118,113944,155448v-927,-1841,-1765,-3823,-2527,-5969l109118,143739v-762,-1677,-1219,-2591,-1371,-2756l80670,73546c68288,105347,60033,127914,55905,141224v-1994,6731,-3213,10769,-3670,12154c51003,156744,49936,159499,49022,161633v-622,1384,-1156,2451,-1613,3213c46495,166370,45504,167361,44425,167818v-2286,1232,-4661,1384,-7100,470c35484,167526,33807,166154,32271,164160v-2147,-2908,-4128,-7112,-5957,-12624c25082,147574,23863,142913,22644,137554r-1156,-5271c21031,130277,20803,129070,20803,128613,14694,103365,7810,63919,165,10223,,9157,267,8166,965,7252,1651,6337,2565,5804,3708,5652v1156,-166,2185,114,3112,787c7734,7138,8268,8090,8420,9309v7176,52311,13907,91453,20180,117462c28753,127229,29058,128448,29527,130442r1143,5270c31890,140907,33033,145275,34112,148780v1524,4750,3137,8192,4813,10338c39383,159868,39853,160338,40310,160490v305,-457,686,-1219,1143,-2286c42367,156363,43358,153924,44425,150863v469,-1384,1689,-5359,3683,-11938c50089,132499,52311,125781,54750,118732r6426,-17653l69215,80429,76314,61849v,-1219,457,-2299,1385,-3213c79070,57252,80607,56883,82283,57493v2134,762,3061,2299,2756,4585l115545,137770v,165,304,1079,914,2756l118758,146037r2527,5956c122809,155207,124181,157747,125413,159576r457,-915c126936,156058,128245,152235,129769,147180v457,-1524,2209,-8178,5283,-19951c142075,99238,149962,58026,158674,3582v152,-1067,685,-1944,1613,-2642c161201,254,162230,,163373,140xe" fillcolor="#343433" stroked="f" strokeweight="0">
                            <v:stroke miterlimit="83231f" joinstyle="miter"/>
                            <v:path arrowok="t" textboxrect="0,0,167081,169659"/>
                          </v:shape>
                          <v:shape id="Shape 113" o:spid="_x0000_s1073" style="position:absolute;left:4699;top:11182;width:1671;height:1697;visibility:visible;mso-wrap-style:square;v-text-anchor:top" coordsize="167081,169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" path="m8420,9309v7176,52311,13907,91453,20180,117462c28753,127229,29058,128448,29527,130442r1143,5270c31890,140907,33033,145275,34112,148780v1524,4750,3137,8192,4813,10338c39383,159868,39853,160338,40310,160490v305,-457,686,-1219,1143,-2286c42367,156363,43358,153924,44425,150863v469,-1384,1689,-5359,3683,-11938c50089,132499,52311,125781,54750,118732r6426,-17653l69215,80429,76314,61849v,-1219,457,-2299,1385,-3213c79070,57252,80607,56883,82283,57493v2134,762,3061,2299,2756,4585l115545,137770v,165,304,1079,914,2756l118758,146037r2527,5956c122809,155207,124181,157747,125413,159576r457,-915c126936,156058,128245,152235,129769,147180v457,-1524,2209,-8178,5283,-19951c142075,99238,149962,58026,158674,3582v152,-1067,685,-1944,1613,-2642c161201,254,162230,,163373,140v1156,152,2070,686,2756,1600c166814,2667,167081,3747,166929,4953v-8712,54762,-16739,96126,-24092,124117c139941,140983,138176,147866,137566,149708v-1524,5207,-2908,9245,-4127,12166c132524,163856,131686,165379,130924,166446v-1537,2146,-3378,3213,-5511,3213c123876,169659,122428,168897,121056,167361v-927,-750,-1841,-1816,-2756,-3201c117069,162014,115621,159118,113944,155448v-927,-1841,-1765,-3823,-2527,-5969l109118,143739v-762,-1677,-1219,-2591,-1371,-2756l80670,73546c68288,105347,60033,127914,55905,141224v-1994,6731,-3213,10769,-3670,12154c51003,156744,49936,159499,49022,161633v-622,1384,-1156,2451,-1613,3213c46495,166370,45504,167361,44425,167818v-2286,1232,-4661,1384,-7100,470c35484,167526,33807,166154,32271,164160v-2147,-2908,-4128,-7112,-5957,-12624c25082,147574,23863,142913,22644,137554r-1156,-5271c21031,130277,20803,129070,20803,128613,14694,103365,7810,63919,165,10223,,9157,267,8166,965,7252,1651,6337,2565,5804,3708,5652v1156,-166,2185,114,3112,787c7734,7138,8268,8090,8420,9309xe" filled="f" strokecolor="#333332" strokeweight=".43pt">
                            <v:stroke miterlimit="83231f" joinstyle="miter"/>
                            <v:path arrowok="t" textboxrect="0,0,167081,169659"/>
                          </v:shape>
                          <v:shape id="Shape 114" o:spid="_x0000_s1074" style="position:absolute;left:6555;top:11191;width:744;height:1716;visibility:visible;mso-wrap-style:square;v-text-anchor:top" coordsize="74397,1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" path="m5779,c6921,,7874,419,8649,1270v762,838,1143,1867,1143,3099c8560,39688,8255,69139,8877,92685,12395,79985,18199,69888,26302,62395v4597,-4419,9487,-6642,14694,-6642c45568,55600,49936,57124,54064,60338v7036,5511,12001,13462,14910,23850c72339,96279,74092,109652,74244,124333v153,14694,-1372,28143,-4584,40386c69507,165938,68936,166814,67945,167348v-1003,533,-2070,698,-3213,457c63576,167589,62738,166967,62205,165976v-534,-1003,-648,-2032,-343,-3099c64770,151257,66142,138456,65989,124447,65837,110465,64237,97803,61176,86487,58725,77762,54673,71272,49009,66992,46418,64859,43815,63855,41224,64008v-3073,,-6197,1460,-9411,4356c21869,77686,15900,92227,13919,111951v-762,6731,-1156,15455,-1156,26149c12763,152324,12700,160744,12535,163347r,3887c12535,167691,12459,168148,12306,168618v,140,-76,381,-228,673c11620,170066,11011,170599,10249,170904v-1524,762,-2985,610,-4356,-457c5436,170142,5042,169685,4750,169075r-470,-1384l4280,163106v-153,-3048,-381,-6807,-686,-11239c3442,150952,2756,138252,1537,113779,,84569,,47955,1537,3911v,-1079,406,-1993,1257,-2755c3632,394,4623,,5779,xe" fillcolor="#343433" stroked="f" strokeweight="0">
                            <v:stroke miterlimit="83231f" joinstyle="miter"/>
                            <v:path arrowok="t" textboxrect="0,0,74397,171666"/>
                          </v:shape>
                          <v:shape id="Shape 115" o:spid="_x0000_s1075" style="position:absolute;left:6555;top:11191;width:744;height:1716;visibility:visible;mso-wrap-style:square;v-text-anchor:top" coordsize="74397,17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" path="m9792,4369c8560,39688,8255,69139,8877,92685,12395,79985,18199,69888,26302,62395v4597,-4419,9487,-6642,14694,-6642c45568,55600,49936,57124,54064,60338v7036,5511,12001,13462,14910,23850c72339,96279,74092,109652,74244,124333v153,14694,-1372,28143,-4584,40386c69507,165938,68936,166814,67945,167348v-1003,533,-2070,698,-3213,457c63576,167589,62738,166967,62205,165976v-534,-1003,-648,-2032,-343,-3099c64770,151257,66142,138456,65989,124447,65837,110465,64237,97803,61176,86487,58725,77762,54673,71272,49009,66992,46418,64859,43815,63855,41224,64008v-3073,,-6197,1460,-9411,4356c21869,77686,15900,92227,13919,111951v-762,6731,-1156,15455,-1156,26149c12763,152324,12700,160744,12535,163347r,3887c12535,167691,12459,168148,12306,168618v,140,-76,381,-228,673c11620,170066,11011,170599,10249,170904v-1524,762,-2985,610,-4356,-457c5436,170142,5042,169685,4750,169075r-470,-1384l4280,163106v-153,-3048,-381,-6807,-686,-11239c3442,150952,2756,138252,1537,113779,,84569,,47955,1537,3911v,-1079,406,-1993,1257,-2755c3632,394,4623,,5779,,6921,,7874,419,8649,1270v762,838,1143,1867,1143,3099xe" filled="f" strokecolor="#333332" strokeweight=".43pt">
                            <v:stroke miterlimit="83231f" joinstyle="miter"/>
                            <v:path arrowok="t" textboxrect="0,0,74397,171666"/>
                          </v:shape>
                          <v:shape id="Shape 116" o:spid="_x0000_s1076" style="position:absolute;left:7455;top:11691;width:819;height:1193;visibility:visible;mso-wrap-style:square;v-text-anchor:top" coordsize="81966,119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" path="m55264,118c60652,,65830,1927,70802,5902v928,775,1461,1690,1613,2756c72568,9738,72263,10728,71501,11643v-775,927,-1689,1460,-2756,1600c67665,13408,66675,13103,65761,12329,59030,6982,51460,7287,43053,13243,34798,19212,27292,28991,20561,42618,13995,56068,10249,68920,9335,81150v-928,12535,1523,20866,7327,25006c21869,109979,26988,109827,32042,105699,37084,101559,42050,94002,46952,82979,50457,75029,54216,64945,58191,52702,62319,39862,64618,33055,65075,32281r,-2756c65227,28153,65532,27010,65989,26096v1067,-1982,2832,-2909,5283,-2756c72644,23492,73711,24254,74485,25638v293,305,458,762,458,1372c75082,27327,75197,27823,75286,28496v63,698,114,2108,114,4242c75552,39024,75781,44752,76086,49959v152,2896,304,7099,457,12611c76848,68679,77152,73352,77457,76565v1067,15596,2527,27915,4356,36932c81966,114564,81737,115554,81128,116469v-610,914,-1486,1498,-2642,1727c77343,118425,76314,118234,75400,117625v-915,-610,-1537,-1525,-1842,-2756c71869,105699,70421,93075,69202,77022l68516,63027v-317,-5969,-546,-10172,-685,-12611l67831,49959r-1613,5270c62090,67929,58191,78318,54521,86421,49009,98511,43281,106995,37312,111897v-8254,7036,-16814,7404,-25692,1143c3518,107071,,96288,1067,80693,2134,67231,6197,53324,13233,38948,20561,24254,28981,13484,38468,6601,44279,2398,49876,235,55264,118xe" fillcolor="#343433" stroked="f" strokeweight="0">
                            <v:stroke miterlimit="83231f" joinstyle="miter"/>
                            <v:path arrowok="t" textboxrect="0,0,81966,119301"/>
                          </v:shape>
                          <v:shape id="Shape 117" o:spid="_x0000_s1077" style="position:absolute;left:7455;top:11671;width:819;height:1213;visibility:visible;mso-wrap-style:square;v-text-anchor:top" coordsize="81966,1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" path="m65761,14376c59030,9030,51460,9334,43053,15291,34798,21260,27292,31039,20561,44666,13995,58115,10249,70967,9335,83198v-928,12535,1523,20866,7327,25006c21869,112026,26988,111874,32042,107747,37084,103606,42050,96050,46952,85026,50457,77076,54216,66992,58191,54749,62319,41910,64618,35103,65075,34328r,-2756c65227,30200,65532,29058,65989,28143v1067,-1981,2832,-2908,5283,-2756c72644,25540,73711,26301,74485,27686v293,305,458,762,458,1372c75082,29375,75197,29870,75286,30543v63,699,114,2108,114,4242c75552,41072,75781,46799,76086,52007v152,2895,304,7099,457,12610c76848,70726,77152,75400,77457,78613v1067,15596,2527,27915,4356,36932c81966,116611,81737,117602,81128,118516v-610,915,-1486,1499,-2642,1727c77343,120472,76314,120281,75400,119672v-915,-609,-1537,-1524,-1842,-2756c71869,107747,70421,95123,69202,79070l68516,65075v-317,-5969,-546,-10173,-685,-12612l67831,52007r-1613,5270c62090,69977,58191,80366,54521,88468v-5512,12091,-11240,20574,-17209,25476c29058,120980,20498,121348,11620,115087,3518,109118,,98336,1067,82740,2134,69278,6197,55372,13233,40996,20561,26301,28981,15532,38468,8649,50089,241,60858,,70802,7950v928,775,1461,1689,1613,2756c72568,11785,72263,12776,71501,13691v-775,927,-1689,1460,-2756,1600c67665,15456,66675,15151,65761,14376xe" filled="f" strokecolor="#333332" strokeweight=".43pt">
                            <v:stroke miterlimit="83231f" joinstyle="miter"/>
                            <v:path arrowok="t" textboxrect="0,0,81966,121348"/>
                          </v:shape>
                          <v:shape id="Shape 118" o:spid="_x0000_s1078" style="position:absolute;left:8374;top:11223;width:588;height:1708;visibility:visible;mso-wrap-style:square;v-text-anchor:top" coordsize="5872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" path="m23660,v1156,,2108,419,2870,1257c27292,2108,27673,3137,27673,4369v-152,6400,-609,16281,-1371,29591c30734,34099,35852,34417,41669,34874v1232,153,2222,648,2984,1486c45415,37198,45720,38202,45580,39332v-165,1155,-660,2108,-1498,2870c43231,42977,42278,43281,41211,43116v-5956,-457,-11010,-749,-15138,-914c24092,84734,24460,116916,27216,138773v1080,8572,3899,14846,8496,18821c40297,161569,45872,161646,52451,157823v914,-457,1956,-521,3099,-229c56705,157899,57531,158509,58077,159423v534,927,648,1956,343,3112c58115,163665,57506,164554,56579,165164v-9932,5651,-18733,5207,-26378,-1385c24092,158433,20345,150419,18961,139700,16218,117539,15824,85027,17818,42202v-4445,,-8801,305,-13081,914c3670,43281,2680,43002,1753,42329,838,41630,305,40716,152,39573,,38417,267,37389,952,36475v699,-915,1652,-1448,2871,-1601c8560,34252,13310,33960,18047,33960,18809,20193,19266,10173,19418,3899v,-1080,419,-1994,1270,-2743c21527,381,22517,,23660,xe" fillcolor="#343433" stroked="f" strokeweight="0">
                            <v:stroke miterlimit="83231f" joinstyle="miter"/>
                            <v:path arrowok="t" textboxrect="0,0,58725,170815"/>
                          </v:shape>
                          <v:shape id="Shape 119" o:spid="_x0000_s1079" style="position:absolute;left:8374;top:11223;width:588;height:1708;visibility:visible;mso-wrap-style:square;v-text-anchor:top" coordsize="58725,17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" path="m17818,42202v-4445,,-8801,305,-13081,914c3670,43281,2680,43002,1753,42329,838,41630,305,40716,152,39573,,38417,267,37389,952,36475v699,-915,1652,-1448,2871,-1601c8560,34252,13310,33960,18047,33960,18809,20193,19266,10173,19418,3899v,-1080,419,-1994,1270,-2743c21527,381,22517,,23660,v1156,,2108,419,2870,1257c27292,2108,27673,3137,27673,4369v-152,6400,-609,16281,-1371,29591c30734,34099,35852,34417,41669,34874v1232,153,2222,648,2984,1486c45415,37198,45720,38202,45580,39332v-165,1155,-660,2108,-1498,2870c43231,42977,42278,43281,41211,43116v-5956,-457,-11010,-749,-15138,-914c24092,84734,24460,116916,27216,138773v1080,8572,3899,14846,8496,18821c40297,161569,45872,161646,52451,157823v914,-457,1956,-521,3099,-229c56705,157899,57531,158509,58077,159423v534,927,648,1956,343,3112c58115,163665,57506,164554,56579,165164v-9932,5651,-18733,5207,-26378,-1385c24092,158433,20345,150419,18961,139700,16218,117539,15824,85027,17818,42202xe" filled="f" strokecolor="#333332" strokeweight=".43pt">
                            <v:stroke miterlimit="83231f" joinstyle="miter"/>
                            <v:path arrowok="t" textboxrect="0,0,58725,170815"/>
                          </v:shape>
                          <v:shape id="Shape 120" o:spid="_x0000_s1080" style="position:absolute;left:9164;top:11123;width:93;height:449;visibility:visible;mso-wrap-style:square;v-text-anchor:top" coordsize="9335,4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" path="m3708,140c4864,,5893,254,6820,940v914,698,1448,1575,1600,2642c8877,6795,9182,10084,9335,13450v,3517,-39,6502,-115,8940c9144,24842,8992,28092,8763,32144v-229,4051,-343,6997,-343,8826c8420,42050,7988,42964,7150,43726v-838,775,-1829,1156,-2972,1156c3022,44882,2070,44463,1308,43612,533,42774,165,41745,165,40513v,-1981,102,-4953,330,-8941c737,27597,889,24461,965,22162v64,-2299,64,-5055,,-8255c889,10706,622,7709,165,4953,,3747,267,2667,965,1740,1651,826,2565,292,3708,140xe" fillcolor="#343433" stroked="f" strokeweight="0">
                            <v:stroke miterlimit="83231f" joinstyle="miter"/>
                            <v:path arrowok="t" textboxrect="0,0,9335,44882"/>
                          </v:shape>
                          <v:shape id="Shape 121" o:spid="_x0000_s1081" style="position:absolute;left:9164;top:11123;width:93;height:449;visibility:visible;mso-wrap-style:square;v-text-anchor:top" coordsize="9335,44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" path="m8420,3582v457,3213,762,6502,915,9868c9335,16967,9296,19952,9220,22390v-76,2452,-228,5702,-457,9754c8534,36195,8420,39141,8420,40970v,1080,-432,1994,-1270,2756c6312,44501,5321,44882,4178,44882v-1156,,-2108,-419,-2870,-1270c533,42774,165,41745,165,40513v,-1981,102,-4953,330,-8941c737,27597,889,24461,965,22162v64,-2299,64,-5055,,-8255c889,10706,622,7709,165,4953,,3747,267,2667,965,1740,1651,826,2565,292,3708,140,4864,,5893,254,6820,940v914,698,1448,1575,1600,2642xe" filled="f" strokecolor="#333332" strokeweight=".43pt">
                            <v:stroke miterlimit="83231f" joinstyle="miter"/>
                            <v:path arrowok="t" textboxrect="0,0,9335,44882"/>
                          </v:shape>
                          <v:shape id="Shape 122" o:spid="_x0000_s1082" style="position:absolute;left:9404;top:11704;width:671;height:1174;visibility:visible;mso-wrap-style:square;v-text-anchor:top" coordsize="67056,11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" path="m30086,838c38417,,46190,1498,53365,5321v7188,3810,11710,9855,13538,18111c67056,24498,66827,25540,66218,26543v-610,991,-1461,1600,-2528,1829c62624,28600,61595,28410,60604,27787v-1003,-609,-1651,-1447,-1955,-2514c57429,19456,54178,15138,48895,12306,43624,9487,37617,8382,30886,8991v-6718,763,-12192,2972,-16395,6643c10287,19304,8407,23901,8877,29401v458,4902,3277,10172,8484,15824c20104,47828,26302,53035,35941,60833v3975,3213,7264,5969,9868,8255c48247,71387,50889,74320,53721,77927v2819,3594,4737,7341,5728,11227c60452,93066,60553,97155,59792,101435v-1220,6261,-4509,10706,-9868,13297c45491,116878,40297,117411,34328,116344v-5651,-1066,-10935,-3289,-15824,-6654c13614,106324,10096,102210,7950,97307v-305,-1066,-267,-2146,114,-3213c8445,93027,9169,92291,10249,91910v1067,-381,2133,-381,3213,c14529,92291,15291,93027,15761,94094v1371,3366,3924,6350,7683,8941c27178,105639,31267,107328,35712,108090v4280,761,7836,457,10668,-928c49200,105791,50927,103416,51537,100063v1231,-5816,38,-11125,-3556,-15951c44386,79299,38608,73685,30658,67259,20422,58991,14072,53568,11620,50952,4889,43929,1232,36893,609,29857,,21603,2680,14922,8636,9779,14605,4661,21755,1689,30086,838xe" fillcolor="#343433" stroked="f" strokeweight="0">
                            <v:stroke miterlimit="83231f" joinstyle="miter"/>
                            <v:path arrowok="t" textboxrect="0,0,67056,117411"/>
                          </v:shape>
                          <v:shape id="Shape 123" o:spid="_x0000_s1083" style="position:absolute;left:9404;top:11704;width:671;height:1174;visibility:visible;mso-wrap-style:square;v-text-anchor:top" coordsize="67056,117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" path="m58649,25273c57429,19456,54178,15138,48895,12306,43624,9487,37617,8382,30886,8991v-6718,763,-12192,2972,-16395,6643c10287,19304,8407,23901,8877,29401v458,4902,3277,10172,8484,15824c20104,47828,26302,53035,35941,60833v3975,3213,7264,5969,9868,8255c48247,71387,50889,74320,53721,77927v2819,3594,4737,7341,5728,11227c60452,93066,60553,97155,59792,101435v-1220,6261,-4509,10706,-9868,13297c45491,116878,40297,117411,34328,116344v-5651,-1066,-10935,-3289,-15824,-6654c13614,106324,10096,102210,7950,97307v-305,-1066,-267,-2146,114,-3213c8445,93027,9169,92291,10249,91910v1067,-381,2133,-381,3213,c14529,92291,15291,93027,15761,94094v1371,3366,3924,6350,7683,8941c27178,105639,31267,107328,35712,108090v4280,761,7836,457,10668,-928c49200,105791,50927,103416,51537,100063v1231,-5816,38,-11125,-3556,-15951c44386,79299,38608,73685,30658,67259,20422,58991,14072,53568,11620,50952,4889,43929,1232,36893,609,29857,,21603,2680,14922,8636,9779,14605,4661,21755,1689,30086,838,38417,,46190,1498,53365,5321v7188,3810,11710,9855,13538,18111c67056,24498,66827,25540,66218,26543v-610,991,-1461,1600,-2528,1829c62624,28600,61595,28410,60604,27787v-1003,-609,-1651,-1447,-1955,-2514xe" filled="f" strokecolor="#333332" strokeweight=".43pt">
                            <v:stroke miterlimit="83231f" joinstyle="miter"/>
                            <v:path arrowok="t" textboxrect="0,0,67056,117411"/>
                          </v:shape>
                          <v:shape id="Shape 124" o:spid="_x0000_s1084" style="position:absolute;left:10937;top:11726;width:679;height:1610;visibility:visible;mso-wrap-style:square;v-text-anchor:top" coordsize="67970,1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" path="m10592,152v1143,165,2057,699,2756,1613c14033,2680,14300,3747,14148,4978,10477,29909,8560,48565,8407,60947v-152,12395,991,22022,3442,28906c14300,97193,17970,101168,22860,101778v5042,622,9639,-1219,13767,-5512c40449,92139,43967,86030,47180,77927,52070,64770,54978,50774,55893,35941v305,-5499,457,-12001,457,-19494l56350,6579r457,-915c57569,4140,58801,3365,60477,3365v1537,,2680,699,3442,2071c64224,5753,64389,6045,64389,6350v140,152,229,394,229,686c64618,7353,64681,7734,64846,8191r,2756c64986,13386,65151,17132,65303,22174v305,10097,686,24168,1143,42215c66446,67145,66637,72225,67018,79642v381,7417,648,13538,813,18351c67970,102807,67856,108433,67475,114846v-381,6426,-1181,12014,-2400,16764c62167,143523,56579,151714,48323,156147v-9321,4889,-21869,4813,-37617,-229c9474,155600,8636,154965,8179,153962v-457,-990,-534,-2057,-229,-3200c8255,149619,8903,148806,9906,148349v991,-458,2019,-534,3099,-229c26759,152387,37236,152629,44425,148806v6121,-3213,10325,-9639,12611,-19266c57810,126327,58420,122847,58877,119100v457,-3759,686,-7950,686,-12623c59563,101816,59525,97917,59449,94780v-76,-3137,-267,-7556,-572,-13309c58572,75743,58420,71895,58420,69888v-1080,3835,-2299,7493,-3670,11024c51384,90081,47333,97117,42596,102019v-6122,6261,-13005,8941,-20650,8014c13538,108966,7493,103150,3823,92596,1219,84646,,74092,152,60947,305,48247,2223,29134,5893,3607,6032,2540,6579,1651,7493,965,8407,279,9436,,10592,152xe" fillcolor="#343433" stroked="f" strokeweight="0">
                            <v:stroke miterlimit="83231f" joinstyle="miter"/>
                            <v:path arrowok="t" textboxrect="0,0,67970,161036"/>
                          </v:shape>
                          <v:shape id="Shape 125" o:spid="_x0000_s1085" style="position:absolute;left:10937;top:11726;width:679;height:1610;visibility:visible;mso-wrap-style:square;v-text-anchor:top" coordsize="67970,16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" path="m14148,4978c10477,29909,8560,48565,8407,60947v-152,12395,991,22022,3442,28906c14300,97193,17970,101168,22860,101778v5042,622,9639,-1219,13767,-5512c40449,92139,43967,86030,47180,77927,52070,64770,54978,50774,55893,35941v305,-5499,457,-12001,457,-19494l56350,6579r457,-915c57569,4140,58801,3365,60477,3365v1537,,2680,699,3442,2071c64224,5753,64389,6045,64389,6350v140,152,229,394,229,686c64618,7353,64681,7734,64846,8191r,2756c64986,13386,65151,17132,65303,22174v305,10097,686,24168,1143,42215c66446,67145,66637,72225,67018,79642v381,7417,648,13538,813,18351c67970,102807,67856,108433,67475,114846v-381,6426,-1181,12014,-2400,16764c62167,143523,56579,151714,48323,156147v-9321,4889,-21869,4813,-37617,-229c9474,155600,8636,154965,8179,153962v-457,-990,-534,-2057,-229,-3200c8255,149619,8903,148806,9906,148349v991,-458,2019,-534,3099,-229c26759,152387,37236,152629,44425,148806v6121,-3213,10325,-9639,12611,-19266c57810,126327,58420,122847,58877,119100v457,-3759,686,-7950,686,-12623c59563,101816,59525,97917,59449,94780v-76,-3137,-267,-7556,-572,-13309c58572,75743,58420,71895,58420,69888v-1080,3835,-2299,7493,-3670,11024c51384,90081,47333,97117,42596,102019v-6122,6261,-13005,8941,-20650,8014c13538,108966,7493,103150,3823,92596,1219,84646,,74092,152,60947,305,48247,2223,29134,5893,3607,6032,2540,6579,1651,7493,965,8407,279,9436,,10592,152v1143,165,2057,699,2756,1613c14033,2680,14300,3747,14148,4978xe" filled="f" strokecolor="#333332" strokeweight=".43pt">
                            <v:stroke miterlimit="83231f" joinstyle="miter"/>
                            <v:path arrowok="t" textboxrect="0,0,67970,161036"/>
                          </v:shape>
                          <v:shape id="Shape 126" o:spid="_x0000_s1086" style="position:absolute;left:11804;top:11705;width:384;height:1162;visibility:visible;mso-wrap-style:square;v-text-anchor:top" coordsize="38407,1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" path="m32499,914c34328,,35941,305,37313,1829r1094,608l38407,11310,33871,9411c26835,13691,21019,21146,16434,31775,11849,42405,9322,53670,8865,65608v-458,12853,1524,23013,5956,30506c19418,104077,26302,107658,35471,106909r2936,-1019l38407,114351r-2466,800c23546,116231,14135,111328,7722,100482,2362,91618,,79908,610,65380,1067,51613,4204,38621,10020,26378,15672,13843,23165,5359,32499,914xe" fillcolor="#343433" stroked="f" strokeweight="0">
                            <v:stroke miterlimit="83231f" joinstyle="miter"/>
                            <v:path arrowok="t" textboxrect="0,0,38407,116231"/>
                          </v:shape>
                          <v:shape id="Shape 127" o:spid="_x0000_s1087" style="position:absolute;left:12188;top:11729;width:383;height:1119;visibility:visible;mso-wrap-style:square;v-text-anchor:top" coordsize="38288,11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" path="m,l22642,12586v6198,6503,10440,13653,12738,21451c37526,42000,38288,50318,37666,59043,36752,72658,32662,84774,25398,95403v-3632,5315,-7769,9414,-12413,12299l,111913r,-8460l8823,100391v3631,-2410,6974,-5870,10034,-10385c25131,81293,28649,70816,29411,58573,30338,45886,27963,34799,22299,25312,19467,20575,15816,16679,11344,13623l,8873,,xe" fillcolor="#343433" stroked="f" strokeweight="0">
                            <v:stroke miterlimit="83231f" joinstyle="miter"/>
                            <v:path arrowok="t" textboxrect="0,0,38288,111913"/>
                          </v:shape>
                          <v:shape id="Shape 128" o:spid="_x0000_s1088" style="position:absolute;left:11888;top:11799;width:603;height:982;visibility:visible;mso-wrap-style:square;v-text-anchor:top" coordsize="60338,9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" path="m25464,c18428,4280,12611,11735,8026,22365,3442,32994,914,44259,457,56197,,69050,1981,79210,6414,86703v4597,7963,11480,11544,20650,10795c35484,96875,42736,92062,48857,83033,55131,74320,58649,63843,59411,51600,60338,38913,57963,27826,52299,18339,46635,8865,37694,2756,25464,xe" filled="f" strokecolor="#333332" strokeweight=".43pt">
                            <v:stroke miterlimit="83231f" joinstyle="miter"/>
                            <v:path arrowok="t" textboxrect="0,0,60338,98247"/>
                          </v:shape>
                          <v:shape id="Shape 129" o:spid="_x0000_s1089" style="position:absolute;left:11804;top:11705;width:767;height:1162;visibility:visible;mso-wrap-style:square;v-text-anchor:top" coordsize="76695,116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" path="m37313,1829v9626,2299,17551,6705,23736,13195c67247,21527,71488,28677,73787,36475v2146,7962,2908,16281,2286,25006c75159,75095,71069,87211,63805,97841v-7264,10630,-16548,16395,-27864,17310c23546,116231,14135,111328,7722,100482,2362,91618,,79908,610,65380,1067,51613,4204,38621,10020,26378,15672,13843,23165,5359,32499,914,34328,,35941,305,37313,1829xe" filled="f" strokecolor="#333332" strokeweight=".43pt">
                            <v:stroke miterlimit="83231f" joinstyle="miter"/>
                            <v:path arrowok="t" textboxrect="0,0,76695,116231"/>
                          </v:shape>
                          <v:shape id="Shape 130" o:spid="_x0000_s1090" style="position:absolute;left:12744;top:11695;width:655;height:1205;visibility:visible;mso-wrap-style:square;v-text-anchor:top" coordsize="65456,12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" path="m7620,v1143,,2095,419,2870,1270c11252,2108,11633,3137,11633,4369v,1524,-609,10020,-1841,25463c8725,43142,8268,53607,8420,61252v153,25235,4585,41148,13297,47714c24778,111265,29299,111874,35255,110808v5817,-915,10478,-5271,13996,-13069c52616,90538,54902,80835,56134,68606v914,-12091,1067,-23216,457,-33376c55982,25057,54902,16599,53378,9880v-152,-1066,76,-2108,686,-3111c54674,5778,55524,5156,56591,4940v1067,-228,2108,-38,3099,572c60681,6134,61328,6972,61646,8039v1524,7176,2591,16104,3200,26734c65456,45390,65316,56985,64389,69520v-1219,13144,-3747,23774,-7569,31889c51930,111646,45199,117539,36639,119063v-8267,1384,-14922,152,-19964,-3671c5817,107290,305,89319,165,61481,,53225,470,42443,1537,29134,2756,13843,3378,5436,3378,3911v,-1066,407,-1980,1258,-2755c5474,394,6464,,7620,xe" fillcolor="#343433" stroked="f" strokeweight="0">
                            <v:stroke miterlimit="83231f" joinstyle="miter"/>
                            <v:path arrowok="t" textboxrect="0,0,65456,120447"/>
                          </v:shape>
                          <v:shape id="Shape 131" o:spid="_x0000_s1091" style="position:absolute;left:12744;top:11695;width:655;height:1205;visibility:visible;mso-wrap-style:square;v-text-anchor:top" coordsize="65456,120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" path="m11633,4369v,1524,-609,10020,-1841,25463c8725,43142,8268,53607,8420,61252v153,25235,4585,41148,13297,47714c24778,111265,29299,111874,35255,110808v5817,-915,10478,-5271,13996,-13069c52616,90538,54902,80835,56134,68606v914,-12091,1067,-23216,457,-33376c55982,25057,54902,16599,53378,9880v-152,-1066,76,-2108,686,-3111c54674,5778,55524,5156,56591,4940v1067,-228,2108,-38,3099,572c60681,6134,61328,6972,61646,8039v1524,7176,2591,16104,3200,26734c65456,45390,65316,56985,64389,69520v-1219,13144,-3747,23774,-7569,31889c51930,111646,45199,117539,36639,119063v-8267,1384,-14922,152,-19964,-3671c5817,107290,305,89319,165,61481,,53225,470,42443,1537,29134,2756,13843,3378,5436,3378,3911v,-1066,407,-1980,1258,-2755c5474,394,6464,,7620,v1143,,2095,419,2870,1270c11252,2108,11633,3137,11633,4369xe" filled="f" strokecolor="#333332" strokeweight=".43pt">
                            <v:stroke miterlimit="83231f" joinstyle="miter"/>
                            <v:path arrowok="t" textboxrect="0,0,65456,120447"/>
                          </v:shape>
                          <v:shape id="Shape 132" o:spid="_x0000_s1092" style="position:absolute;left:13620;top:11688;width:551;height:1181;visibility:visible;mso-wrap-style:square;v-text-anchor:top" coordsize="55093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" path="m52299,394v1066,381,1841,1066,2298,2057c55055,3442,55093,4483,54712,5550v-381,1067,-1118,1841,-2185,2299c35865,15342,23927,30163,16739,52350,11697,68097,9017,87440,8712,110389r,4127c8712,114668,8636,114821,8484,114973v,445,-229,991,-686,1601c7036,117488,6032,117958,4813,117958v-1371,139,-2514,-318,-3441,-1384c914,115964,686,115418,686,114973v-153,-152,-229,-381,-229,-686l457,112446r,-5728c305,106400,228,106109,228,105804r,-8966c228,93942,190,88786,114,81369,38,73952,,68263,,64275,152,56159,457,43549,914,26429v,-1067,419,-1994,1258,-2756c3010,22898,4013,22517,5156,22517v1143,,2108,432,2870,1270c8788,24625,9182,25654,9182,26886,8865,38049,8636,46152,8484,51207r457,-1385c17196,25197,30658,8763,49314,508,50229,38,51232,,52299,394xe" fillcolor="#343433" stroked="f" strokeweight="0">
                            <v:stroke miterlimit="83231f" joinstyle="miter"/>
                            <v:path arrowok="t" textboxrect="0,0,55093,118097"/>
                          </v:shape>
                          <v:shape id="Shape 133" o:spid="_x0000_s1093" style="position:absolute;left:13620;top:11688;width:551;height:1181;visibility:visible;mso-wrap-style:square;v-text-anchor:top" coordsize="55093,1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" path="m457,112446r,-5728c305,106400,228,106109,228,105804r,-8966c228,93942,190,88786,114,81369,38,73952,,68263,,64275,152,56159,457,43549,914,26429v,-1067,419,-1994,1258,-2756c3010,22898,4013,22517,5156,22517v1143,,2108,432,2870,1270c8788,24625,9182,25654,9182,26886,8865,38049,8636,46152,8484,51207r457,-1385c17196,25197,30658,8763,49314,508,50229,38,51232,,52299,394v1066,381,1841,1066,2298,2057c55055,3442,55093,4483,54712,5550v-381,1067,-1118,1841,-2185,2299c35865,15342,23927,30163,16739,52350,11697,68097,9017,87440,8712,110389r,4127c8712,114668,8636,114821,8484,114973v,445,-229,991,-686,1601c7036,117488,6032,117958,4813,117958v-1371,139,-2514,-318,-3441,-1384c914,115964,686,115418,686,114973v-153,-152,-229,-381,-229,-686l457,112446xe" filled="f" strokecolor="#333332" strokeweight=".43pt">
                            <v:stroke miterlimit="83231f" joinstyle="miter"/>
                            <v:path arrowok="t" textboxrect="0,0,55093,118097"/>
                          </v:shape>
                          <v:shape id="Shape 134" o:spid="_x0000_s1094" style="position:absolute;left:3030;top:14220;width:862;height:1509;visibility:visible;mso-wrap-style:square;v-text-anchor:top" coordsize="86220,15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" path="m38684,1080c49403,,59373,1918,68618,6820v9233,4928,15037,12700,17399,23305c86220,31509,85915,32830,85141,34112v-788,1283,-1880,2070,-3251,2350c80518,36767,79185,36513,77914,35738v-1282,-787,-2120,-1880,-2514,-3251c73825,25019,69647,19469,62865,15824,56083,12192,48362,10770,39713,11557v-8649,978,-15685,3823,-21082,8547c13221,24816,10808,30721,11392,37795v597,6300,4229,13081,10922,20358c25857,61494,33820,68187,46203,78207v5118,4127,9334,7671,12687,10617c62027,91770,65418,95568,69063,100178v3632,4623,6083,9436,7378,14452c77711,119647,77851,124905,76873,130416v-1575,8065,-5791,13767,-12675,17108c58483,150266,51803,150952,44145,149581v-7290,-1385,-14071,-4217,-20358,-8547c17488,136703,12967,131394,10223,125108v-406,-1372,-355,-2756,140,-4128c10858,119596,11798,118656,13170,118174v1371,-496,2743,-496,4127,c18669,118656,19660,119596,20244,120980v1778,4331,5067,8154,9893,11494c34938,135827,40208,137986,45910,138964v5499,990,10071,596,13716,-1181c63259,136004,65468,132969,66256,128639v1575,-7468,51,-14301,-4572,-20498c57061,101956,49644,94717,39421,86462,26238,75845,18085,68872,14935,65532,6286,56490,1575,47435,787,38392,,27775,3429,19164,11113,12586,18771,5995,27965,2159,38684,1080xe" fillcolor="#e63a4d" stroked="f" strokeweight="0">
                            <v:stroke miterlimit="83231f" joinstyle="miter"/>
                            <v:path arrowok="t" textboxrect="0,0,86220,150952"/>
                          </v:shape>
                          <v:shape id="Shape 135" o:spid="_x0000_s1095" style="position:absolute;left:3030;top:14220;width:862;height:1509;visibility:visible;mso-wrap-style:square;v-text-anchor:top" coordsize="86220,15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" path="m75400,32487c73825,25019,69647,19469,62865,15824,56083,12192,48362,10770,39713,11557v-8649,978,-15685,3823,-21082,8547c13221,24816,10808,30721,11392,37795v597,6300,4229,13081,10922,20358c25857,61494,33820,68187,46203,78207v5118,4127,9334,7671,12687,10617c62027,91770,65418,95568,69063,100178v3632,4623,6083,9436,7378,14452c77711,119647,77851,124905,76873,130416v-1575,8065,-5791,13767,-12675,17108c58483,150266,51803,150952,44145,149581v-7290,-1385,-14071,-4217,-20358,-8547c17488,136703,12967,131394,10223,125108v-406,-1372,-355,-2756,140,-4128c10858,119596,11798,118656,13170,118174v1371,-496,2743,-496,4127,c18669,118656,19660,119596,20244,120980v1778,4331,5067,8154,9893,11494c34938,135827,40208,137986,45910,138964v5499,990,10071,596,13716,-1181c63259,136004,65468,132969,66256,128639v1575,-7468,51,-14301,-4572,-20498c57061,101956,49644,94717,39421,86462,26238,75845,18085,68872,14935,65532,6286,56490,1575,47435,787,38392,,27775,3429,19164,11113,12586,18771,5995,27965,2159,38684,1080,49403,,59373,1918,68618,6820v9233,4928,15037,12700,17399,23305c86220,31509,85915,32830,85141,34112v-788,1283,-1880,2070,-3251,2350c80518,36767,79185,36513,77914,35738v-1282,-787,-2120,-1880,-2514,-3251xe" filled="f" strokecolor="#e53448" strokeweight=".43pt">
                            <v:stroke miterlimit="83231f" joinstyle="miter"/>
                            <v:path arrowok="t" textboxrect="0,0,86220,150952"/>
                          </v:shape>
                          <v:shape id="Shape 136" o:spid="_x0000_s1096" style="position:absolute;left:4119;top:14209;width:841;height:1548;visibility:visible;mso-wrap-style:square;v-text-anchor:top" coordsize="84163,1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" path="m9792,v1473,,2692,546,3683,1626c14453,2692,14948,4026,14948,5601v,1968,-787,12891,-2362,32740c11214,55448,10617,68910,10820,78753v191,32436,5906,52895,17107,61341c31864,143040,37655,143840,45326,142456v7468,-1181,13475,-6782,17996,-16815c67640,116408,70587,103911,72161,88189v1182,-15532,1385,-29845,597,-42913c71971,32195,70587,21336,68631,12688v-203,-1385,89,-2706,876,-3989c70295,7430,71374,6629,72758,6350v1372,-305,2705,-51,3975,724c78016,7874,78854,8954,79248,10325v1956,9246,3340,20689,4128,34354c84163,58344,83972,73241,82779,89370v-1575,16917,-4814,30569,-9729,40983c66764,143535,58102,151105,47092,153073v-10617,1766,-19165,191,-25654,-4724c7480,137935,394,114834,203,79045,,68415,597,54559,1968,37452,3543,17793,4331,6972,4331,5017v,-1372,546,-2553,1625,-3544c7023,495,8318,,9792,xe" fillcolor="#e63a4d" stroked="f" strokeweight="0">
                            <v:stroke miterlimit="83231f" joinstyle="miter"/>
                            <v:path arrowok="t" textboxrect="0,0,84163,154839"/>
                          </v:shape>
                          <v:shape id="Shape 137" o:spid="_x0000_s1097" style="position:absolute;left:4119;top:14209;width:841;height:1548;visibility:visible;mso-wrap-style:square;v-text-anchor:top" coordsize="84163,15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" path="m14948,5601v,1968,-787,12891,-2362,32740c11214,55448,10617,68910,10820,78753v191,32436,5906,52895,17107,61341c31864,143040,37655,143840,45326,142456v7468,-1181,13475,-6782,17996,-16815c67640,116408,70587,103911,72161,88189v1182,-15532,1385,-29845,597,-42913c71971,32195,70587,21336,68631,12688v-203,-1385,89,-2706,876,-3989c70295,7430,71374,6629,72758,6350v1372,-305,2705,-51,3975,724c78016,7874,78854,8954,79248,10325v1956,9246,3340,20689,4128,34354c84163,58344,83972,73241,82779,89370v-1575,16917,-4814,30569,-9729,40983c66764,143535,58102,151105,47092,153073v-10617,1766,-19165,191,-25654,-4724c7480,137935,394,114834,203,79045,,68415,597,54559,1968,37452,3543,17793,4331,6972,4331,5017v,-1372,546,-2553,1625,-3544c7023,495,8318,,9792,v1473,,2692,546,3683,1626c14453,2692,14948,4026,14948,5601xe" filled="f" strokecolor="#e53448" strokeweight=".43pt">
                            <v:stroke miterlimit="83231f" joinstyle="miter"/>
                            <v:path arrowok="t" textboxrect="0,0,84163,154839"/>
                          </v:shape>
                          <v:shape id="Shape 138" o:spid="_x0000_s1098" style="position:absolute;left:5256;top:14203;width:475;height:1999;visibility:visible;mso-wrap-style:square;v-text-anchor:top" coordsize="47464,1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" path="m5893,c7264,,8496,546,9588,1625v1067,1080,1613,2299,1613,3684l11201,53086v2756,-6871,5792,-13081,9144,-18580c26537,23984,33198,16145,40326,10984l47464,8648r,11029l45560,20350c39957,24676,34601,31261,29489,40106,22022,53086,15824,68618,10909,86703r,41008c23089,124955,33718,120243,42761,113538r4703,-4861l47464,122583,10617,138621r,56032c10617,196024,10071,197256,8992,198336v-1080,1079,-2312,1625,-3683,1625c3924,199961,2692,199415,1613,198336,533,197256,,196024,,194653,,173622,89,142049,292,99975,483,57899,584,26340,584,5309v,-1385,534,-2604,1626,-3684c3277,546,4521,,5893,xe" fillcolor="#e63a4d" stroked="f" strokeweight="0">
                            <v:stroke miterlimit="83231f" joinstyle="miter"/>
                            <v:path arrowok="t" textboxrect="0,0,47464,199961"/>
                          </v:shape>
                          <v:shape id="Shape 139" o:spid="_x0000_s1099" style="position:absolute;left:5731;top:14238;width:504;height:1190;visibility:visible;mso-wrap-style:square;v-text-anchor:top" coordsize="50453,11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" path="m15642,c26666,394,34908,4623,40420,12688v10033,14554,9144,34213,-2654,58991c33041,81509,27453,90551,20951,98806,14271,107264,7883,113754,1787,118275l,119053,,105147,12696,92024c18792,84163,23910,75908,28038,67247,38058,46215,39239,29997,31568,18580,28038,13475,22729,10821,15642,10617l,16146,,5118,15642,xe" fillcolor="#e63a4d" stroked="f" strokeweight="0">
                            <v:stroke miterlimit="83231f" joinstyle="miter"/>
                            <v:path arrowok="t" textboxrect="0,0,50453,119053"/>
                          </v:shape>
                          <v:shape id="Shape 140" o:spid="_x0000_s1100" style="position:absolute;left:5365;top:14340;width:758;height:1140;visibility:visible;mso-wrap-style:square;v-text-anchor:top" coordsize="75794,11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" path="m,72936r,41009c12179,111189,22809,106477,31852,99771,37351,95644,43155,89650,49251,81788,55347,73927,60465,65672,64592,57010,74613,35979,75794,19761,68123,8344,64592,3239,59284,584,52197,381,40005,,28804,8649,18580,26340,11113,39319,4915,54851,,72936xe" filled="f" strokecolor="#e53448" strokeweight=".43pt">
                            <v:stroke miterlimit="83231f" joinstyle="miter"/>
                            <v:path arrowok="t" textboxrect="0,0,75794,113945"/>
                          </v:shape>
                          <v:shape id="Shape 141" o:spid="_x0000_s1101" style="position:absolute;left:5256;top:14203;width:979;height:1999;visibility:visible;mso-wrap-style:square;v-text-anchor:top" coordsize="97917,1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" path="m10617,138621r,56032c10617,196024,10071,197256,8992,198336v-1080,1079,-2312,1625,-3683,1625c3924,199961,2692,199415,1613,198336,533,197256,,196024,,194653,,173622,89,142049,292,99975,483,57899,584,26340,584,5309v,-1385,534,-2604,1626,-3684c3277,546,4521,,5893,,7264,,8496,546,9588,1625v1067,1080,1613,2299,1613,3684l11201,53086v2756,-6871,5792,-13081,9144,-18580c32728,13462,46990,3149,63106,3530v11024,394,19266,4623,24778,12688c97917,30772,97028,50432,85230,75209,80505,85039,74917,94081,68415,102336v-6680,8459,-13069,14948,-19165,19470c38430,129870,25552,135471,10617,138621xe" filled="f" strokecolor="#e53448" strokeweight=".43pt">
                            <v:stroke miterlimit="83231f" joinstyle="miter"/>
                            <v:path arrowok="t" textboxrect="0,0,97917,199961"/>
                          </v:shape>
                          <v:shape id="Shape 142" o:spid="_x0000_s1102" style="position:absolute;left:6436;top:14249;width:392;height:1447;visibility:visible;mso-wrap-style:square;v-text-anchor:top" coordsize="39173,14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" path="m39173,r,11421l35462,13210v-4277,3834,-8233,9288,-11865,16368c19063,38824,15824,49340,13856,61138v4718,1676,9290,2438,13714,2290l39173,60564r,10746l29342,73973v-5409,392,-10965,-250,-16667,-1926c12484,73812,12383,75692,12383,77660v-597,18479,2463,33224,9144,44235c25063,127597,29388,131604,34500,133914r4673,484l39173,144748r-9314,-1027c22927,140576,17101,135173,12383,127508,4521,114719,978,98006,1765,77356v,-3340,191,-6680,584,-10033c381,65570,,63500,1169,61138v596,-1181,1384,-1956,2374,-2363c5690,46000,9233,34696,14148,24867,18574,16116,23613,9331,29266,4512l39173,xe" fillcolor="#e63a4d" stroked="f" strokeweight="0">
                            <v:stroke miterlimit="83231f" joinstyle="miter"/>
                            <v:path arrowok="t" textboxrect="0,0,39173,144748"/>
                          </v:shape>
                          <v:shape id="Shape 143" o:spid="_x0000_s1103" style="position:absolute;left:6828;top:15258;width:617;height:455;visibility:visible;mso-wrap-style:square;v-text-anchor:top" coordsize="61792,4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" path="m54909,381c56280,,57614,140,58884,826v1282,698,2121,1727,2514,3099c61792,5309,61690,6680,61106,8052,55594,17297,48914,25451,41053,32525,33179,39612,24429,43942,14802,45517l,43885,,33535r13024,1352c20695,33706,27870,30175,34551,24270,41243,18377,46946,11202,51670,2743,52445,1562,53524,775,54909,381xe" fillcolor="#e63a4d" stroked="f" strokeweight="0">
                            <v:stroke miterlimit="83231f" joinstyle="miter"/>
                            <v:path arrowok="t" textboxrect="0,0,61792,45517"/>
                          </v:shape>
                          <v:shape id="Shape 144" o:spid="_x0000_s1104" style="position:absolute;left:6828;top:14201;width:375;height:761;visibility:visible;mso-wrap-style:square;v-text-anchor:top" coordsize="37510,7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" path="m8897,775c15386,,20847,978,25267,3734v4432,2743,7518,6782,9284,12090c37510,25260,36227,35979,30728,47968,25013,60363,16758,69202,5950,74524l,76136,,65390r1226,-302c9874,60757,16466,53568,20987,43548v4331,-9436,5410,-17589,3251,-24472c22270,12967,17545,10414,10078,11392l,16247,,4826,8897,775xe" fillcolor="#e63a4d" stroked="f" strokeweight="0">
                            <v:stroke miterlimit="83231f" joinstyle="miter"/>
                            <v:path arrowok="t" textboxrect="0,0,37510,76136"/>
                          </v:shape>
                          <v:shape id="Shape 145" o:spid="_x0000_s1105" style="position:absolute;left:6574;top:14305;width:517;height:589;visibility:visible;mso-wrap-style:square;v-text-anchor:top" coordsize="51714,5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" path="m,55550v9436,3353,18288,3048,26543,-877c35192,50343,41783,43154,46304,33134,50635,23698,51714,15545,49555,8661,47587,2553,42863,,35395,978,25565,2172,17005,9830,9741,23990,5207,33236,1968,43752,,55550xe" filled="f" strokecolor="#e53448" strokeweight=".43pt">
                            <v:stroke miterlimit="83231f" joinstyle="miter"/>
                            <v:path arrowok="t" textboxrect="0,0,51714,58903"/>
                          </v:shape>
                          <v:shape id="Shape 146" o:spid="_x0000_s1106" style="position:absolute;left:6436;top:14201;width:1009;height:1539;visibility:visible;mso-wrap-style:square;v-text-anchor:top" coordsize="100965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" path="m3543,63602c5690,50826,9233,39522,14148,29693,23000,12192,34303,2553,48070,775,54559,,60020,978,64440,3734v4432,2743,7518,6782,9284,12090c76683,25260,75400,35979,69901,47968,64186,60363,55931,69202,45123,74524,34900,79439,24079,80226,12675,76873v-191,1765,-292,3645,-292,5613c11786,100965,14846,115710,21527,126721v7073,11404,17297,16027,30670,13855c59868,139395,67043,135865,73724,129959v6692,-5893,12395,-13068,17119,-21526c91618,107252,92697,106464,94082,106070v1371,-381,2705,-241,3975,445c99339,107213,100178,108242,100571,109614v394,1384,292,2756,-292,4127c94767,122987,88087,131140,80226,138214v-7874,7087,-16624,11418,-26251,12992c35687,153950,21819,147663,12383,132334,4521,119545,978,102832,1765,82182v,-3340,191,-6680,584,-10033c381,70396,,68326,1169,65964v596,-1181,1384,-1956,2374,-2362xe" filled="f" strokecolor="#e53448" strokeweight=".43pt">
                            <v:stroke miterlimit="83231f" joinstyle="miter"/>
                            <v:path arrowok="t" textboxrect="0,0,100965,153950"/>
                          </v:shape>
                          <v:shape id="Shape 147" o:spid="_x0000_s1107" style="position:absolute;left:7719;top:14199;width:708;height:1519;visibility:visible;mso-wrap-style:square;v-text-anchor:top" coordsize="70828,1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" path="m67246,495v1360,483,2350,1385,2934,2655c70777,4432,70828,5753,70333,7138v-483,1371,-1423,2349,-2807,2933c46101,19710,30760,38786,21527,67297v-6490,20257,-9932,45123,-10326,74625l11201,147231v,203,-101,394,-304,584c10897,148412,10617,149085,10020,149885v-978,1181,-2260,1766,-3835,1766c4420,151841,2947,151244,1765,149885v-596,-800,-889,-1473,-889,-2070c673,147625,584,147333,584,146939r,-2362l584,137198v-203,-381,-292,-787,-292,-1181l292,124523v,-3733,-51,-10375,-152,-19913c38,95085,,87744,,82639,190,72212,584,55994,1169,33973v,-1372,546,-2553,1625,-3544c3874,29451,5156,28956,6629,28956v1474,,2693,533,3684,1613c11303,31661,11786,32994,11786,34557v-394,14363,-686,24777,-889,31267l11493,64046c22111,32398,39421,11265,63398,635,64592,51,65862,,67246,495xe" fillcolor="#e63a4d" stroked="f" strokeweight="0">
                            <v:stroke miterlimit="83231f" joinstyle="miter"/>
                            <v:path arrowok="t" textboxrect="0,0,70828,151841"/>
                          </v:shape>
                          <v:shape id="Shape 148" o:spid="_x0000_s1108" style="position:absolute;left:7719;top:14199;width:708;height:1519;visibility:visible;mso-wrap-style:square;v-text-anchor:top" coordsize="70828,1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" path="m584,144577r,-7379c381,136817,292,136411,292,136017r,-11494c292,120790,241,114148,140,104610,38,95085,,87744,,82639,190,72212,584,55994,1169,33973v,-1372,546,-2553,1625,-3544c3874,29451,5156,28956,6629,28956v1474,,2693,533,3684,1613c11303,31661,11786,32994,11786,34557v-394,14363,-686,24777,-889,31267l11493,64046c22111,32398,39421,11265,63398,635,64592,51,65862,,67246,495v1360,483,2350,1385,2934,2655c70777,4432,70828,5753,70333,7138v-483,1371,-1423,2349,-2807,2933c46101,19710,30760,38786,21527,67297v-6490,20257,-9932,45123,-10326,74625l11201,147231v,203,-101,394,-304,584c10897,148412,10617,149085,10020,149885v-978,1181,-2260,1766,-3835,1766c4420,151841,2947,151244,1765,149885v-596,-800,-889,-1473,-889,-2070c673,147625,584,147333,584,146939r,-2362xe" filled="f" strokecolor="#e53448" strokeweight=".43pt">
                            <v:stroke miterlimit="83231f" joinstyle="miter"/>
                            <v:path arrowok="t" textboxrect="0,0,70828,151841"/>
                          </v:shape>
                          <v:shape id="Shape 149" o:spid="_x0000_s1109" style="position:absolute;left:8666;top:14203;width:474;height:1999;visibility:visible;mso-wrap-style:square;v-text-anchor:top" coordsize="47464,1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" path="m5893,c7264,,8496,546,9588,1625v1067,1080,1613,2299,1613,3684l11201,53086v2756,-6871,5792,-13081,9144,-18580c26537,23984,33198,16145,40326,10984l47464,8648r,11029l45560,20350c39957,24676,34601,31261,29489,40106,22022,53086,15824,68618,10909,86703r,41008c23089,124955,33718,120243,42761,113538r4703,-4861l47464,122583,10617,138621r,56032c10617,196024,10071,197256,8992,198336v-1080,1079,-2312,1625,-3683,1625c3924,199961,2692,199415,1613,198336,533,197256,,196024,,194653,,173622,89,142049,292,99975,483,57899,584,26340,584,5309v,-1385,534,-2604,1626,-3684c3277,546,4521,,5893,xe" fillcolor="#e63a4d" stroked="f" strokeweight="0">
                            <v:stroke miterlimit="83231f" joinstyle="miter"/>
                            <v:path arrowok="t" textboxrect="0,0,47464,199961"/>
                          </v:shape>
                          <v:shape id="Shape 150" o:spid="_x0000_s1110" style="position:absolute;left:9140;top:14238;width:505;height:1190;visibility:visible;mso-wrap-style:square;v-text-anchor:top" coordsize="50453,11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" path="m15642,c26666,394,34908,4623,40420,12688v10033,14554,9144,34213,-2654,58991c33041,81509,27453,90551,20951,98806,14271,107264,7883,113754,1787,118275l,119053,,105147,12696,92024c18792,84163,23910,75908,28038,67247,38058,46215,39239,29997,31568,18580,28038,13475,22729,10821,15642,10617l,16146,,5118,15642,xe" fillcolor="#e63a4d" stroked="f" strokeweight="0">
                            <v:stroke miterlimit="83231f" joinstyle="miter"/>
                            <v:path arrowok="t" textboxrect="0,0,50453,119053"/>
                          </v:shape>
                          <v:shape id="Shape 151" o:spid="_x0000_s1111" style="position:absolute;left:8775;top:14340;width:758;height:1140;visibility:visible;mso-wrap-style:square;v-text-anchor:top" coordsize="75794,11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" path="m,72936r,41009c12179,111189,22809,106477,31852,99771,37351,95644,43155,89650,49251,81788,55347,73927,60465,65672,64592,57010,74613,35979,75794,19761,68123,8344,64592,3239,59284,584,52197,381,40005,,28804,8649,18580,26340,11113,39319,4915,54851,,72936xe" filled="f" strokecolor="#e53448" strokeweight=".43pt">
                            <v:stroke miterlimit="83231f" joinstyle="miter"/>
                            <v:path arrowok="t" textboxrect="0,0,75794,113945"/>
                          </v:shape>
                          <v:shape id="Shape 152" o:spid="_x0000_s1112" style="position:absolute;left:8666;top:14203;width:979;height:1999;visibility:visible;mso-wrap-style:square;v-text-anchor:top" coordsize="97917,19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" path="m10617,138621r,56032c10617,196024,10071,197256,8992,198336v-1080,1079,-2312,1625,-3683,1625c3924,199961,2692,199415,1613,198336,533,197256,,196024,,194653,,173622,89,142049,292,99975,483,57899,584,26340,584,5309v,-1385,534,-2604,1626,-3684c3277,546,4521,,5893,,7264,,8496,546,9588,1625v1067,1080,1613,2299,1613,3684l11201,53086v2756,-6871,5792,-13081,9144,-18580c32728,13462,46990,3149,63106,3530v11024,394,19266,4623,24778,12688c97917,30772,97028,50432,85230,75209,80505,85039,74917,94081,68415,102336v-6680,8459,-13069,14948,-19165,19470c38430,129870,25552,135471,10617,138621xe" filled="f" strokecolor="#e53448" strokeweight=".43pt">
                            <v:stroke miterlimit="83231f" joinstyle="miter"/>
                            <v:path arrowok="t" textboxrect="0,0,97917,199961"/>
                          </v:shape>
                          <v:shape id="Shape 153" o:spid="_x0000_s1113" style="position:absolute;left:9855;top:14220;width:494;height:1495;visibility:visible;mso-wrap-style:square;v-text-anchor:top" coordsize="49395,14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" path="m41783,1194c44145,,46215,394,47981,2362r1414,786l49395,14535,43561,12090c34518,17602,27038,27178,21145,40856,15253,54521,12001,69012,11417,84353v-597,16523,1956,29604,7658,39231c24981,133807,33820,138430,45631,137439r3764,-1302l49395,147024r-3180,1032c30289,149428,18186,143142,9944,129184,3048,117780,,102743,787,84061,1384,66358,5410,49657,12878,33922,20155,17793,29794,6896,41783,1194xe" fillcolor="#e63a4d" stroked="f" strokeweight="0">
                            <v:stroke miterlimit="83231f" joinstyle="miter"/>
                            <v:path arrowok="t" textboxrect="0,0,49395,149428"/>
                          </v:shape>
                          <v:shape id="Shape 154" o:spid="_x0000_s1114" style="position:absolute;left:10349;top:14252;width:492;height:1439;visibility:visible;mso-wrap-style:square;v-text-anchor:top" coordsize="49220,14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" path="m,l29116,16169v7963,8369,13424,17551,16371,27584c48230,53977,49220,64696,48433,75897v-1181,17500,-6439,33084,-15773,46749c27986,129478,22661,134749,16688,138459l,143876,,132990r11349,-3926c16019,125967,20322,121515,24252,115712,32304,104497,36825,91048,37816,75313,38997,58981,35949,44731,28672,32539,25033,26443,20337,21430,14586,17497l,11387,,xe" fillcolor="#e63a4d" stroked="f" strokeweight="0">
                            <v:stroke miterlimit="83231f" joinstyle="miter"/>
                            <v:path arrowok="t" textboxrect="0,0,49220,143876"/>
                          </v:shape>
                          <v:shape id="Shape 155" o:spid="_x0000_s1115" style="position:absolute;left:9963;top:14341;width:776;height:1264;visibility:visible;mso-wrap-style:square;v-text-anchor:top" coordsize="77572,12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" path="m32741,c23698,5512,16218,15087,10325,28766,4432,42431,1181,56921,597,72263,,88786,2553,101867,8255,111493v5906,10224,14745,14847,26556,13856c45619,124574,54966,118377,62827,106769,70879,95555,75400,82105,76390,66370,77572,50038,74524,35789,67246,23597,59969,11405,48463,3543,32741,xe" filled="f" strokecolor="#e53448" strokeweight=".43pt">
                            <v:stroke miterlimit="83231f" joinstyle="miter"/>
                            <v:path arrowok="t" textboxrect="0,0,77572,126340"/>
                          </v:shape>
                          <v:shape id="Shape 156" o:spid="_x0000_s1116" style="position:absolute;left:9855;top:14220;width:986;height:1495;visibility:visible;mso-wrap-style:square;v-text-anchor:top" coordsize="98615,149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" path="m47981,2362v12395,2947,22567,8598,30530,16955c86474,27686,91935,36868,94882,46901v2743,10223,3733,20943,2946,32144c96647,96545,91389,112128,82055,125793v-9348,13666,-21298,21083,-35840,22263c30289,149428,18186,143142,9944,129184,3048,117780,,102743,787,84061,1384,66358,5410,49657,12878,33922,20155,17793,29794,6896,41783,1194,44145,,46215,394,47981,2362xe" filled="f" strokecolor="#e53448" strokeweight=".43pt">
                            <v:stroke miterlimit="83231f" joinstyle="miter"/>
                            <v:path arrowok="t" textboxrect="0,0,98615,149428"/>
                          </v:shape>
                          <v:shape id="Shape 157" o:spid="_x0000_s1117" style="position:absolute;left:11012;top:14237;width:1229;height:1485;visibility:visible;mso-wrap-style:square;v-text-anchor:top" coordsize="122885,14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" path="m118961,393v1372,394,2400,1220,3099,2503c122745,4178,122885,5499,122504,6883v-10427,36564,-16319,67933,-17704,94082c104407,106083,104407,111773,104800,118059v597,9449,889,15646,889,18593l105689,137541v191,990,293,1765,293,2349c106185,141275,106083,142456,105689,143434v-787,2362,-2362,3835,-4724,4419c97434,148450,94679,146977,92710,143434v-203,-394,-686,-1766,-1473,-4128c90259,136753,88392,130264,85636,119837l77368,91224c74028,79832,70980,71082,68237,64986,66662,61442,65189,58699,63805,56718v-584,-775,-1080,-1371,-1473,-1765l62039,54953v-1181,1168,-2552,3340,-4127,6489c54762,67158,51422,75692,47879,87097v-3937,12001,-8153,27927,-12675,47790c35001,135077,34900,135572,34900,136360v-191,1372,-292,2349,-292,2946c34023,143434,32055,145999,28702,146977v-2553,775,-4610,,-6185,-2362c22123,144018,21730,143243,21336,142265v-203,-990,-495,-2375,-876,-4127c20053,135572,19571,131445,18974,125743,17018,109423,15824,99885,15443,97129,14656,92215,13322,82880,11455,69113,9589,55347,7811,43802,6147,34455,4470,25121,2565,16116,394,7467,,5893,152,4521,838,3340,1524,2159,2604,1372,4077,978,5563,584,6883,736,8064,1422v1182,699,1969,1727,2363,3099c12789,13360,14846,22618,16612,32245v1778,9627,3594,21489,5461,35535c23939,81851,25260,91034,26048,95352v596,3949,1486,11023,2654,21247c31852,104216,34900,93294,37859,83858,41592,72060,45123,62916,48476,56426v2159,-3937,4229,-6972,6185,-9144c58014,44145,61544,43154,65278,44336v2565,787,5017,2946,7379,6489c74232,53187,75997,56528,77965,60858v2947,6477,6198,15532,9728,27127c89471,93878,91529,101359,93891,110401v,-3340,102,-6680,292,-10020c95758,73241,101854,41097,112471,3924v394,-1359,1232,-2400,2502,-3086c116256,140,117589,,118961,393xe" fillcolor="#e63a4d" stroked="f" strokeweight="0">
                            <v:stroke miterlimit="83231f" joinstyle="miter"/>
                            <v:path arrowok="t" textboxrect="0,0,122885,148450"/>
                          </v:shape>
                          <v:shape id="Shape 158" o:spid="_x0000_s1118" style="position:absolute;left:11012;top:14237;width:1229;height:1485;visibility:visible;mso-wrap-style:square;v-text-anchor:top" coordsize="122885,14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" path="m10427,4521v2362,8839,4419,18097,6185,27724c18390,41872,20206,53734,22073,67780v1866,14071,3187,23254,3975,27572c26644,99301,27534,106375,28702,116599v3150,-12383,6198,-23305,9157,-32741c41592,72060,45123,62916,48476,56426v2159,-3937,4229,-6972,6185,-9144c58014,44145,61544,43154,65278,44336v2565,787,5017,2946,7379,6489c74232,53187,75997,56528,77965,60858v2947,6477,6198,15532,9728,27127c89471,93878,91529,101359,93891,110401v,-3340,102,-6680,292,-10020c95758,73241,101854,41097,112471,3924v394,-1359,1232,-2400,2502,-3086c116256,140,117589,,118961,393v1372,394,2400,1220,3099,2503c122745,4178,122885,5499,122504,6883v-10427,36564,-16319,67933,-17704,94082c104407,106083,104407,111773,104800,118059v597,9449,889,15646,889,18593l105689,137541v191,990,293,1765,293,2349c106185,141275,106083,142456,105689,143434v-787,2362,-2362,3835,-4724,4419c97434,148450,94679,146977,92710,143434v-203,-394,-686,-1766,-1473,-4128c90259,136753,88392,130264,85636,119837l77368,91224c74028,79832,70980,71082,68237,64986,66662,61442,65189,58699,63805,56718v-584,-775,-1080,-1371,-1473,-1765l62039,54953v-1181,1168,-2552,3340,-4127,6489c54762,67158,51422,75692,47879,87097v-3937,12001,-8153,27927,-12675,47790c35001,135077,34900,135572,34900,136360v-191,1372,-292,2349,-292,2946c34023,143434,32055,145999,28702,146977v-2553,775,-4610,,-6185,-2362c22123,144018,21730,143243,21336,142265v-203,-990,-495,-2375,-876,-4127c20053,135572,19571,131445,18974,125743,17018,109423,15824,99885,15443,97129,14656,92215,13322,82880,11455,69113,9589,55347,7811,43802,6147,34455,4470,25121,2565,16116,394,7467,,5893,152,4521,838,3340,1524,2159,2604,1372,4077,978,5563,584,6883,736,8064,1422v1182,699,1969,1727,2363,3099xe" filled="f" strokecolor="#e53448" strokeweight=".43pt">
                            <v:stroke miterlimit="83231f" joinstyle="miter"/>
                            <v:path arrowok="t" textboxrect="0,0,122885,148450"/>
                          </v:shape>
                          <v:shape id="Shape 159" o:spid="_x0000_s1119" style="position:absolute;left:12470;top:14249;width:392;height:1447;visibility:visible;mso-wrap-style:square;v-text-anchor:top" coordsize="39173,144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" path="m39173,r,11421l35462,13210v-4277,3834,-8233,9288,-11865,16368c19063,38824,15824,49340,13856,61138v4718,1676,9290,2438,13714,2290l39173,60564r,10746l29342,73973v-5409,392,-10965,-250,-16667,-1926c12484,73812,12383,75692,12383,77660v-597,18479,2463,33224,9144,44235c25064,127597,29388,131604,34500,133914r4673,484l39173,144748r-9314,-1027c22927,140576,17101,135173,12383,127508,4521,114719,978,98006,1765,77356v,-3340,191,-6680,584,-10033c381,65570,,63500,1169,61138v596,-1181,1384,-1956,2374,-2363c5690,46000,9233,34696,14148,24867,18574,16116,23613,9331,29266,4512l39173,xe" fillcolor="#e63a4d" stroked="f" strokeweight="0">
                            <v:stroke miterlimit="83231f" joinstyle="miter"/>
                            <v:path arrowok="t" textboxrect="0,0,39173,144748"/>
                          </v:shape>
                          <v:shape id="Shape 160" o:spid="_x0000_s1120" style="position:absolute;left:12862;top:15258;width:618;height:455;visibility:visible;mso-wrap-style:square;v-text-anchor:top" coordsize="61792,4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" path="m54909,381c56280,,57614,140,58884,826v1282,698,2121,1727,2514,3099c61792,5309,61690,6680,61106,8052,55594,17297,48914,25451,41053,32525,33179,39612,24429,43942,14802,45517l,43885,,33535r13024,1352c20695,33706,27870,30175,34551,24270,41243,18377,46946,11202,51670,2743,52445,1562,53524,775,54909,381xe" fillcolor="#e63a4d" stroked="f" strokeweight="0">
                            <v:stroke miterlimit="83231f" joinstyle="miter"/>
                            <v:path arrowok="t" textboxrect="0,0,61792,45517"/>
                          </v:shape>
                          <v:shape id="Shape 161" o:spid="_x0000_s1121" style="position:absolute;left:12862;top:14201;width:375;height:761;visibility:visible;mso-wrap-style:square;v-text-anchor:top" coordsize="37510,76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" path="m8897,775c15386,,20847,978,25267,3734v4432,2743,7518,6782,9284,12090c37510,25260,36227,35979,30728,47968,25013,60363,16758,69202,5950,74524l,76136,,65390r1226,-302c9874,60757,16466,53568,20987,43548v4331,-9436,5410,-17589,3251,-24472c22270,12967,17545,10414,10078,11392l,16247,,4826,8897,775xe" fillcolor="#e63a4d" stroked="f" strokeweight="0">
                            <v:stroke miterlimit="83231f" joinstyle="miter"/>
                            <v:path arrowok="t" textboxrect="0,0,37510,76136"/>
                          </v:shape>
                          <v:shape id="Shape 162" o:spid="_x0000_s1122" style="position:absolute;left:12609;top:14305;width:517;height:589;visibility:visible;mso-wrap-style:square;v-text-anchor:top" coordsize="51714,58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" path="m,55550v9436,3353,18288,3048,26543,-877c35192,50343,41783,43154,46304,33134,50635,23698,51714,15545,49555,8661,47587,2553,42863,,35395,978,25565,2172,17005,9830,9741,23990,5207,33236,1968,43752,,55550xe" filled="f" strokecolor="#e53448" strokeweight=".43pt">
                            <v:stroke miterlimit="83231f" joinstyle="miter"/>
                            <v:path arrowok="t" textboxrect="0,0,51714,58903"/>
                          </v:shape>
                          <v:shape id="Shape 163" o:spid="_x0000_s1123" style="position:absolute;left:12470;top:14201;width:1010;height:1539;visibility:visible;mso-wrap-style:square;v-text-anchor:top" coordsize="100965,153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" path="m3543,63602c5690,50826,9233,39522,14148,29693,23000,12192,34303,2553,48070,775,54559,,60020,978,64440,3734v4432,2743,7518,6782,9284,12090c76683,25260,75400,35979,69901,47968,64186,60363,55931,69202,45123,74524,34900,79439,24079,80226,12675,76873v-191,1765,-292,3645,-292,5613c11786,100965,14846,115710,21527,126721v7073,11404,17297,16027,30670,13855c59868,139395,67043,135865,73724,129959v6692,-5893,12395,-13068,17119,-21526c91618,107252,92697,106464,94082,106070v1371,-381,2705,-241,3975,445c99339,107213,100178,108242,100571,109614v394,1384,292,2756,-292,4127c94767,122987,88087,131140,80226,138214v-7874,7087,-16624,11418,-26251,12992c35687,153950,21819,147663,12383,132334,4521,119545,978,102832,1765,82182v,-3340,191,-6680,584,-10033c381,70396,,68326,1169,65964v596,-1181,1384,-1956,2374,-2362xe" filled="f" strokecolor="#e53448" strokeweight=".43pt">
                            <v:stroke miterlimit="83231f" joinstyle="miter"/>
                            <v:path arrowok="t" textboxrect="0,0,100965,153950"/>
                          </v:shape>
                          <v:shape id="Shape 164" o:spid="_x0000_s1124" style="position:absolute;left:13753;top:14199;width:709;height:1519;visibility:visible;mso-wrap-style:square;v-text-anchor:top" coordsize="70828,1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" path="m67247,495v1359,483,2349,1385,2933,2655c70777,4432,70828,5753,70333,7138v-483,1371,-1423,2349,-2807,2933c46101,19710,30760,38786,21527,67297v-6490,20257,-9932,45123,-10326,74625l11201,147231v,203,-101,394,-304,584c10897,148412,10617,149085,10020,149885v-978,1181,-2260,1766,-3835,1766c4420,151841,2947,151244,1765,149885v-596,-800,-889,-1473,-889,-2070c673,147625,584,147333,584,146939r,-2362l584,137198v-203,-381,-292,-787,-292,-1181l292,124523v,-3733,-51,-10375,-152,-19913c38,95085,,87744,,82639,190,72212,584,55994,1169,33973v,-1372,546,-2553,1625,-3544c3874,29451,5156,28956,6629,28956v1474,,2693,533,3684,1613c11303,31661,11786,32994,11786,34557v-394,14363,-686,24777,-889,31267l11493,64046c22111,32398,39421,11265,63398,635,64592,51,65862,,67247,495xe" fillcolor="#e63a4d" stroked="f" strokeweight="0">
                            <v:stroke miterlimit="83231f" joinstyle="miter"/>
                            <v:path arrowok="t" textboxrect="0,0,70828,151841"/>
                          </v:shape>
                          <v:shape id="Shape 165" o:spid="_x0000_s1125" style="position:absolute;left:13753;top:14199;width:709;height:1519;visibility:visible;mso-wrap-style:square;v-text-anchor:top" coordsize="70828,151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" path="m584,144577r,-7379c381,136817,292,136411,292,136017r,-11494c292,120790,241,114148,140,104610,38,95085,,87744,,82639,190,72212,584,55994,1169,33973v,-1372,546,-2553,1625,-3544c3874,29451,5156,28956,6629,28956v1474,,2693,533,3684,1613c11303,31661,11786,32994,11786,34557v-394,14363,-686,24777,-889,31267l11493,64046c22111,32398,39421,11265,63398,635,64592,51,65862,,67247,495v1359,483,2349,1385,2933,2655c70777,4432,70828,5753,70333,7138v-483,1371,-1423,2349,-2807,2933c46101,19710,30760,38786,21527,67297v-6490,20257,-9932,45123,-10326,74625l11201,147231v,203,-101,394,-304,584c10897,148412,10617,149085,10020,149885v-978,1181,-2260,1766,-3835,1766c4420,151841,2947,151244,1765,149885v-596,-800,-889,-1473,-889,-2070c673,147625,584,147333,584,146939r,-2362xe" filled="f" strokecolor="#e53448" strokeweight=".43pt">
                            <v:stroke miterlimit="83231f" joinstyle="miter"/>
                            <v:path arrowok="t" textboxrect="0,0,70828,151841"/>
                          </v:shape>
                          <v:shape id="Shape 166" o:spid="_x0000_s1126" style="position:absolute;left:14980;top:15630;width:106;height:106;visibility:visible;mso-wrap-style:square;v-text-anchor:top" coordsize="10617,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" path="m5309,c6693,,7861,584,8852,1765v1181,991,1765,2172,1765,3544c10617,6693,10083,7912,9004,8992,7912,10071,6693,10617,5309,10617v-1372,,-2604,-546,-3684,-1625c546,7912,,6693,,5309,,3937,546,2705,1625,1626,2705,546,3937,,5309,xe" fillcolor="#e63a4d" stroked="f" strokeweight="0">
                            <v:stroke miterlimit="83231f" joinstyle="miter"/>
                            <v:path arrowok="t" textboxrect="0,0,10617,10617"/>
                          </v:shape>
                          <v:shape id="Shape 167" o:spid="_x0000_s1127" style="position:absolute;left:14642;top:13669;width:1078;height:1747;visibility:visible;mso-wrap-style:square;v-text-anchor:top" coordsize="107848,17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" path="m71647,835c77006,,81800,25,86030,908v11404,2159,18085,9436,20053,21819c107848,34144,104025,46527,94577,59899v-1766,2756,-3937,5804,-6477,9144l81305,76702v-1765,2171,-4559,5308,-8407,9436c69075,90265,66561,93034,65379,94405,52794,108566,43751,121355,38252,132747v-5512,11201,-6490,22911,-2959,35102c35687,169221,35534,170555,34861,171825v-698,1282,-1727,2108,-3099,2514c30378,174733,29058,174580,27775,173882v-1270,-673,-2108,-1702,-2502,-3086c23698,165297,22809,159988,22618,154858v,-5309,737,-10465,2210,-15469c26301,134372,28029,129648,29985,125216v1968,-4407,4622,-8992,7962,-13703c41300,106788,44437,102660,47396,99130l57417,87331r7671,-8254c68821,74937,71577,71888,73355,69920r6185,-7366c82093,59417,84251,56559,86030,53994,93700,42793,96838,32963,95466,24505,94285,16834,90449,12414,83960,11233v-6490,-1181,-15139,292,-25946,4420c48171,19386,38544,24505,29108,30982,19659,37484,13183,42894,9639,47212v-787,1182,-1918,1867,-3391,2070c4775,49486,3442,49130,2260,48254,1092,47365,393,46184,203,44710,,43224,393,41904,1384,40723,5512,35414,12687,29280,22911,22295,33134,15310,43459,9849,53873,5924,60363,3365,66287,1670,71647,835xe" fillcolor="#e63a4d" stroked="f" strokeweight="0">
                            <v:stroke miterlimit="83231f" joinstyle="miter"/>
                            <v:path arrowok="t" textboxrect="0,0,107848,174733"/>
                          </v:shape>
                          <v:shape id="Shape 168" o:spid="_x0000_s1128" style="position:absolute;left:14980;top:15630;width:106;height:106;visibility:visible;mso-wrap-style:square;v-text-anchor:top" coordsize="10617,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" path="m8852,1765v1181,991,1765,2172,1765,3544c10617,6693,10083,7912,9004,8992,7912,10071,6693,10617,5309,10617v-1372,,-2604,-546,-3684,-1625c546,7912,,6693,,5309,,3937,546,2705,1625,1626,2705,546,3937,,5309,,6693,,7861,584,8852,1765xe" filled="f" strokecolor="#e53448" strokeweight=".43pt">
                            <v:stroke miterlimit="83231f" joinstyle="miter"/>
                            <v:path arrowok="t" textboxrect="0,0,10617,10617"/>
                          </v:shape>
                          <v:shape id="Shape 169" o:spid="_x0000_s1129" style="position:absolute;left:14642;top:13660;width:1078;height:1756;visibility:visible;mso-wrap-style:square;v-text-anchor:top" coordsize="107848,175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" path="m1384,41580c5512,36271,12687,30137,22911,23152,33134,16167,43459,10706,53873,6782,66853,1664,77571,,86030,1765v11404,2160,18085,9437,20053,21819c107848,35001,104025,47384,94577,60757v-1766,2756,-3937,5804,-6477,9144l81305,77559v-1765,2172,-4559,5308,-8407,9436c69075,91123,66561,93891,65379,95263,52794,109423,43751,122212,38252,133604v-5512,11202,-6490,22911,-2959,35103c35687,170078,35534,171412,34861,172682v-698,1283,-1727,2108,-3099,2515c30378,175590,29058,175438,27775,174739v-1270,-673,-2108,-1701,-2502,-3086c23698,166154,22809,160846,22618,155715v,-5309,737,-10465,2210,-15469c26301,135230,28029,130505,29985,126073v1968,-4407,4622,-8992,7962,-13703c41300,107645,44437,103518,47396,99987l57417,88189r7671,-8255c68821,75794,71577,72746,73355,70777r6185,-7366c82093,60274,84251,57417,86030,54851,93700,43650,96838,33820,95466,25362,94285,17691,90449,13272,83960,12090v-6490,-1181,-15139,293,-25946,4420c48171,20244,38544,25362,29108,31839,19659,38341,13183,43752,9639,48070v-787,1181,-1918,1866,-3391,2070c4775,50343,3442,49987,2260,49111,1092,48222,393,47041,203,45568,,44082,393,42761,1384,41580xe" filled="f" strokecolor="#e53448" strokeweight=".43pt">
                            <v:stroke miterlimit="83231f" joinstyle="miter"/>
                            <v:path arrowok="t" textboxrect="0,0,107848,175590"/>
                          </v:shape>
                        </v:group>
                      </w:pict>
                    </mc:Fallback>
                  </mc:AlternateContent>
                </w:r>
                <w:sdt>
                  <w:sdtPr>
                    <w:rPr>
                      <w:color w:val="93A299" w:themeColor="accent1"/>
                      <w:sz w:val="32"/>
                      <w:szCs w:val="32"/>
                    </w:rPr>
                    <w:alias w:val="Telefon"/>
                    <w:id w:val="-1808010215"/>
                    <w:placeholder>
                      <w:docPart w:val="D3F508C967594063879B260AB7CF1810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C464AC" w:rsidRPr="004E721E">
                      <w:rPr>
                        <w:color w:val="93A299" w:themeColor="accent1"/>
                        <w:sz w:val="32"/>
                        <w:szCs w:val="32"/>
                      </w:rPr>
                      <w:t>Skriv inn navn og telefonnummer</w:t>
                    </w:r>
                  </w:sdtContent>
                </w:sdt>
                <w:r w:rsidR="007234A7">
                  <w:rPr>
                    <w:color w:val="93A299" w:themeColor="accent1"/>
                    <w:sz w:val="18"/>
                    <w:szCs w:val="18"/>
                  </w:rPr>
                  <w:t xml:space="preserve">  ▪ </w:t>
                </w:r>
              </w:p>
              <w:p w:rsidR="00BE784F" w:rsidRDefault="007234A7" w:rsidP="00F14CF6">
                <w:pPr>
                  <w:pStyle w:val="Ingenmellomrom"/>
                  <w:jc w:val="right"/>
                  <w:rPr>
                    <w:caps/>
                    <w:color w:val="93A299" w:themeColor="accent1"/>
                    <w:sz w:val="18"/>
                    <w:szCs w:val="18"/>
                  </w:rPr>
                </w:pPr>
                <w:r>
                  <w:rPr>
                    <w:color w:val="93A299" w:themeColor="accent1"/>
                    <w:sz w:val="18"/>
                    <w:szCs w:val="18"/>
                  </w:rPr>
                  <w:t xml:space="preserve"> </w:t>
                </w:r>
                <w:r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18"/>
                      <w:szCs w:val="18"/>
                    </w:rPr>
                    <w:alias w:val="E-postadresse"/>
                    <w:id w:val="-725216357"/>
                    <w:placeholder>
                      <w:docPart w:val="AB250BB8787344499404A3300F92926E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Pr="004E721E">
                      <w:rPr>
                        <w:color w:val="93A299" w:themeColor="accent1"/>
                        <w:sz w:val="32"/>
                        <w:szCs w:val="32"/>
                      </w:rPr>
                      <w:t>[Skriv inn e-postadresse]</w:t>
                    </w:r>
                  </w:sdtContent>
                </w:sdt>
                <w:r>
                  <w:rPr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>
                  <w:rPr>
                    <w:rFonts w:eastAsiaTheme="minorEastAsia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color w:val="93A299" w:themeColor="accent1"/>
                      <w:sz w:val="36"/>
                      <w:szCs w:val="36"/>
                    </w:rPr>
                    <w:id w:val="1863781786"/>
                    <w:placeholder>
                      <w:docPart w:val="720594E5A7F944EBA6CB14906A01C21B"/>
                    </w:placeholder>
                    <w:text/>
                  </w:sdtPr>
                  <w:sdtEndPr/>
                  <w:sdtContent>
                    <w:r w:rsidR="00C464AC" w:rsidRPr="004E721E">
                      <w:rPr>
                        <w:color w:val="93A299" w:themeColor="accent1"/>
                        <w:sz w:val="36"/>
                        <w:szCs w:val="36"/>
                      </w:rPr>
                      <w:t>https://www.fo.no/vestfold/</w:t>
                    </w:r>
                  </w:sdtContent>
                </w:sdt>
              </w:p>
            </w:tc>
            <w:tc>
              <w:tcPr>
                <w:tcW w:w="79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BE784F" w:rsidRDefault="00BE784F">
                <w:pPr>
                  <w:pStyle w:val="Ingenmellomrom"/>
                </w:pPr>
              </w:p>
            </w:tc>
          </w:tr>
        </w:tbl>
        <w:p w:rsidR="00BE784F" w:rsidRDefault="00AD0752" w:rsidP="00B55E72">
          <w:pPr>
            <w:jc w:val="center"/>
            <w:rPr>
              <w:b/>
              <w:bCs/>
            </w:rPr>
          </w:pPr>
        </w:p>
      </w:sdtContent>
    </w:sdt>
    <w:p w:rsidR="00665BBE" w:rsidRDefault="00665BBE" w:rsidP="00665BBE">
      <w:pPr>
        <w:pStyle w:val="Underinndeling"/>
        <w:jc w:val="center"/>
        <w:rPr>
          <w:b/>
          <w:i/>
          <w:color w:val="564B3C" w:themeColor="text2"/>
        </w:rPr>
      </w:pPr>
    </w:p>
    <w:p w:rsidR="00665BBE" w:rsidRDefault="00665BBE" w:rsidP="00665BBE">
      <w:pPr>
        <w:pStyle w:val="Underinndeling"/>
        <w:jc w:val="center"/>
        <w:rPr>
          <w:b/>
          <w:i/>
          <w:color w:val="564B3C" w:themeColor="text2"/>
        </w:rPr>
      </w:pPr>
    </w:p>
    <w:p w:rsidR="00665BBE" w:rsidRDefault="00665BBE" w:rsidP="00F3239E">
      <w:pPr>
        <w:pStyle w:val="Underinndeling"/>
        <w:jc w:val="right"/>
        <w:rPr>
          <w:b/>
          <w:i/>
          <w:color w:val="564B3C" w:themeColor="text2"/>
        </w:rPr>
      </w:pPr>
    </w:p>
    <w:p w:rsidR="00460951" w:rsidRPr="00BF4397" w:rsidRDefault="00460951" w:rsidP="00665BBE">
      <w:pPr>
        <w:pStyle w:val="Underinndeling"/>
        <w:rPr>
          <w:b/>
          <w:i/>
        </w:rPr>
      </w:pPr>
      <w:r w:rsidRPr="00BF4397">
        <w:rPr>
          <w:b/>
          <w:i/>
          <w:color w:val="564B3C" w:themeColor="text2"/>
        </w:rPr>
        <w:t>FO kjemper for sosialarbeideres lønns, arbeidsforhold og yrkesfaglige interesser</w:t>
      </w:r>
    </w:p>
    <w:p w:rsidR="00665BBE" w:rsidRPr="00665BBE" w:rsidRDefault="00460951" w:rsidP="00665BBE">
      <w:pPr>
        <w:spacing w:after="0" w:line="240" w:lineRule="auto"/>
        <w:rPr>
          <w:color w:val="564B3C" w:themeColor="text2"/>
        </w:rPr>
      </w:pPr>
      <w:r w:rsidRPr="00BF4397">
        <w:rPr>
          <w:b/>
          <w:i/>
          <w:color w:val="564B3C" w:themeColor="text2"/>
        </w:rPr>
        <w:t xml:space="preserve">FO er aktive i </w:t>
      </w:r>
      <w:r w:rsidR="00156393">
        <w:rPr>
          <w:b/>
          <w:i/>
          <w:color w:val="564B3C" w:themeColor="text2"/>
        </w:rPr>
        <w:t>samfunns</w:t>
      </w:r>
      <w:r w:rsidRPr="00BF4397">
        <w:rPr>
          <w:b/>
          <w:i/>
          <w:color w:val="564B3C" w:themeColor="text2"/>
        </w:rPr>
        <w:t>debatten</w:t>
      </w:r>
      <w:r w:rsidR="007764BD">
        <w:rPr>
          <w:b/>
          <w:i/>
          <w:color w:val="564B3C" w:themeColor="text2"/>
        </w:rPr>
        <w:t>:</w:t>
      </w:r>
      <w:r w:rsidRPr="00BF4397">
        <w:rPr>
          <w:b/>
          <w:i/>
          <w:color w:val="564B3C" w:themeColor="text2"/>
        </w:rPr>
        <w:t xml:space="preserve"> </w:t>
      </w:r>
      <w:r w:rsidR="00156393">
        <w:rPr>
          <w:b/>
          <w:i/>
          <w:color w:val="564B3C" w:themeColor="text2"/>
        </w:rPr>
        <w:t>om helse og sosialpolitikk, for likeverd og trygghet</w:t>
      </w:r>
      <w:r>
        <w:rPr>
          <w:color w:val="564B3C" w:themeColor="text2"/>
        </w:rPr>
        <w:t>.</w:t>
      </w:r>
    </w:p>
    <w:p w:rsidR="00BE784F" w:rsidRPr="00F17E81" w:rsidRDefault="00006CED">
      <w:pPr>
        <w:pStyle w:val="Overskriftforinndeling"/>
        <w:rPr>
          <w:rFonts w:asciiTheme="minorHAnsi" w:hAnsiTheme="minorHAnsi"/>
        </w:rPr>
      </w:pPr>
      <w:r w:rsidRPr="00F17E81">
        <w:rPr>
          <w:rFonts w:asciiTheme="minorHAnsi" w:hAnsiTheme="minorHAnsi"/>
        </w:rPr>
        <w:t>Din tillitsvalgte</w:t>
      </w:r>
      <w:r w:rsidR="00792397">
        <w:rPr>
          <w:rFonts w:asciiTheme="minorHAnsi" w:hAnsiTheme="minorHAnsi"/>
        </w:rPr>
        <w:t>:</w:t>
      </w:r>
    </w:p>
    <w:p w:rsidR="00F17E81" w:rsidRPr="00F17E81" w:rsidRDefault="00792397" w:rsidP="00F17E81">
      <w:pPr>
        <w:pStyle w:val="Listeavsnitt"/>
        <w:numPr>
          <w:ilvl w:val="0"/>
          <w:numId w:val="8"/>
        </w:numPr>
        <w:spacing w:after="0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F</w:t>
      </w:r>
      <w:r w:rsidR="00F17E81" w:rsidRPr="00F17E81">
        <w:rPr>
          <w:rFonts w:cs="Arial"/>
          <w:color w:val="000000"/>
          <w:sz w:val="23"/>
          <w:szCs w:val="23"/>
          <w:shd w:val="clear" w:color="auto" w:fill="FFFFFF"/>
        </w:rPr>
        <w:t>orhandl</w:t>
      </w:r>
      <w:r w:rsidR="00B55E72">
        <w:rPr>
          <w:rFonts w:cs="Arial"/>
          <w:color w:val="000000"/>
          <w:sz w:val="23"/>
          <w:szCs w:val="23"/>
          <w:shd w:val="clear" w:color="auto" w:fill="FFFFFF"/>
        </w:rPr>
        <w:t xml:space="preserve">er </w:t>
      </w:r>
      <w:r w:rsidR="00F17E81" w:rsidRPr="00F17E81">
        <w:rPr>
          <w:rFonts w:cs="Arial"/>
          <w:color w:val="000000"/>
          <w:sz w:val="23"/>
          <w:szCs w:val="23"/>
          <w:shd w:val="clear" w:color="auto" w:fill="FFFFFF"/>
        </w:rPr>
        <w:t>om lønn og andre forhold. </w:t>
      </w:r>
    </w:p>
    <w:p w:rsidR="00F17E81" w:rsidRPr="00F17E81" w:rsidRDefault="00792397" w:rsidP="00F17E81">
      <w:pPr>
        <w:pStyle w:val="Listeavsnitt"/>
        <w:numPr>
          <w:ilvl w:val="0"/>
          <w:numId w:val="8"/>
        </w:numPr>
        <w:spacing w:after="0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Passe på at</w:t>
      </w:r>
      <w:r w:rsidR="00F17E81" w:rsidRPr="00F17E81">
        <w:rPr>
          <w:rFonts w:cs="Arial"/>
          <w:color w:val="000000"/>
          <w:sz w:val="23"/>
          <w:szCs w:val="23"/>
          <w:shd w:val="clear" w:color="auto" w:fill="FFFFFF"/>
        </w:rPr>
        <w:t xml:space="preserve"> du har lønns- og arbeidsforhold som er </w:t>
      </w:r>
      <w:r>
        <w:rPr>
          <w:rFonts w:cs="Arial"/>
          <w:color w:val="000000"/>
          <w:sz w:val="23"/>
          <w:szCs w:val="23"/>
          <w:shd w:val="clear" w:color="auto" w:fill="FFFFFF"/>
        </w:rPr>
        <w:t>står</w:t>
      </w:r>
      <w:r w:rsidR="00F17E81" w:rsidRPr="00F17E81">
        <w:rPr>
          <w:rFonts w:cs="Arial"/>
          <w:color w:val="000000"/>
          <w:sz w:val="23"/>
          <w:szCs w:val="23"/>
          <w:shd w:val="clear" w:color="auto" w:fill="FFFFFF"/>
        </w:rPr>
        <w:t xml:space="preserve"> i </w:t>
      </w:r>
      <w:r w:rsidR="00BD0166">
        <w:rPr>
          <w:rFonts w:cs="Arial"/>
          <w:color w:val="000000"/>
          <w:sz w:val="23"/>
          <w:szCs w:val="23"/>
          <w:shd w:val="clear" w:color="auto" w:fill="FFFFFF"/>
        </w:rPr>
        <w:t xml:space="preserve">lov og </w:t>
      </w:r>
      <w:r w:rsidR="00F17E81" w:rsidRPr="00F17E81">
        <w:rPr>
          <w:rFonts w:cs="Arial"/>
          <w:color w:val="000000"/>
          <w:sz w:val="23"/>
          <w:szCs w:val="23"/>
          <w:shd w:val="clear" w:color="auto" w:fill="FFFFFF"/>
        </w:rPr>
        <w:t>tariffavtale.</w:t>
      </w:r>
    </w:p>
    <w:p w:rsidR="00792397" w:rsidRDefault="0054407F" w:rsidP="00F17E81">
      <w:pPr>
        <w:pStyle w:val="Listeavsnitt"/>
        <w:numPr>
          <w:ilvl w:val="0"/>
          <w:numId w:val="8"/>
        </w:numPr>
        <w:spacing w:after="0"/>
        <w:rPr>
          <w:rFonts w:cs="Arial"/>
          <w:color w:val="000000"/>
          <w:sz w:val="23"/>
          <w:szCs w:val="23"/>
          <w:shd w:val="clear" w:color="auto" w:fill="FFFFFF"/>
        </w:rPr>
      </w:pPr>
      <w:r w:rsidRPr="00F17E81">
        <w:rPr>
          <w:rFonts w:cs="Arial"/>
          <w:color w:val="000000"/>
          <w:sz w:val="23"/>
          <w:szCs w:val="23"/>
          <w:shd w:val="clear" w:color="auto" w:fill="FFFFFF"/>
        </w:rPr>
        <w:t xml:space="preserve">Ivareta </w:t>
      </w:r>
      <w:r w:rsidR="00792397">
        <w:rPr>
          <w:rFonts w:cs="Arial"/>
          <w:color w:val="000000"/>
          <w:sz w:val="23"/>
          <w:szCs w:val="23"/>
          <w:shd w:val="clear" w:color="auto" w:fill="FFFFFF"/>
        </w:rPr>
        <w:t xml:space="preserve">deg i </w:t>
      </w:r>
      <w:r w:rsidRPr="00F17E81">
        <w:rPr>
          <w:rFonts w:cs="Arial"/>
          <w:color w:val="000000"/>
          <w:sz w:val="23"/>
          <w:szCs w:val="23"/>
          <w:shd w:val="clear" w:color="auto" w:fill="FFFFFF"/>
        </w:rPr>
        <w:t>konflikter</w:t>
      </w:r>
      <w:r w:rsidR="00792397">
        <w:rPr>
          <w:rFonts w:cs="Arial"/>
          <w:color w:val="000000"/>
          <w:sz w:val="23"/>
          <w:szCs w:val="23"/>
          <w:shd w:val="clear" w:color="auto" w:fill="FFFFFF"/>
        </w:rPr>
        <w:t xml:space="preserve"> eller </w:t>
      </w:r>
      <w:r w:rsidR="00792397" w:rsidRPr="00F17E81">
        <w:rPr>
          <w:rFonts w:cs="Arial"/>
          <w:color w:val="000000"/>
          <w:sz w:val="23"/>
          <w:szCs w:val="23"/>
          <w:shd w:val="clear" w:color="auto" w:fill="FFFFFF"/>
        </w:rPr>
        <w:t>personalsaker</w:t>
      </w:r>
    </w:p>
    <w:p w:rsidR="0054407F" w:rsidRPr="00F17E81" w:rsidRDefault="00F17E81" w:rsidP="00F17E81">
      <w:pPr>
        <w:pStyle w:val="Listeavsnitt"/>
        <w:numPr>
          <w:ilvl w:val="0"/>
          <w:numId w:val="8"/>
        </w:numPr>
        <w:spacing w:after="0"/>
        <w:rPr>
          <w:rFonts w:cs="Arial"/>
          <w:color w:val="000000"/>
          <w:sz w:val="23"/>
          <w:szCs w:val="23"/>
          <w:shd w:val="clear" w:color="auto" w:fill="FFFFFF"/>
        </w:rPr>
      </w:pPr>
      <w:r w:rsidRPr="00F17E81">
        <w:rPr>
          <w:rFonts w:cs="Arial"/>
          <w:color w:val="000000"/>
          <w:sz w:val="23"/>
          <w:szCs w:val="23"/>
          <w:shd w:val="clear" w:color="auto" w:fill="FFFFFF"/>
        </w:rPr>
        <w:t xml:space="preserve">Ivareta </w:t>
      </w:r>
      <w:r w:rsidR="00792397">
        <w:rPr>
          <w:rFonts w:cs="Arial"/>
          <w:color w:val="000000"/>
          <w:sz w:val="23"/>
          <w:szCs w:val="23"/>
          <w:shd w:val="clear" w:color="auto" w:fill="FFFFFF"/>
        </w:rPr>
        <w:t>deg</w:t>
      </w:r>
      <w:r w:rsidRPr="00F17E81">
        <w:rPr>
          <w:rFonts w:cs="Arial"/>
          <w:color w:val="000000"/>
          <w:sz w:val="23"/>
          <w:szCs w:val="23"/>
          <w:shd w:val="clear" w:color="auto" w:fill="FFFFFF"/>
        </w:rPr>
        <w:t xml:space="preserve"> i ansettelser</w:t>
      </w:r>
    </w:p>
    <w:p w:rsidR="00792397" w:rsidRDefault="00F17E81" w:rsidP="00F17E81">
      <w:pPr>
        <w:pStyle w:val="Listeavsnitt"/>
        <w:numPr>
          <w:ilvl w:val="0"/>
          <w:numId w:val="8"/>
        </w:numPr>
        <w:spacing w:after="0"/>
        <w:rPr>
          <w:rFonts w:cs="Arial"/>
          <w:color w:val="000000"/>
          <w:sz w:val="23"/>
          <w:szCs w:val="23"/>
          <w:shd w:val="clear" w:color="auto" w:fill="FFFFFF"/>
        </w:rPr>
      </w:pPr>
      <w:r w:rsidRPr="00F17E81">
        <w:rPr>
          <w:rFonts w:cs="Arial"/>
          <w:color w:val="000000"/>
          <w:sz w:val="23"/>
          <w:szCs w:val="23"/>
          <w:shd w:val="clear" w:color="auto" w:fill="FFFFFF"/>
        </w:rPr>
        <w:t>Delta på informasjons- og drøftingsmøt</w:t>
      </w:r>
      <w:r w:rsidR="00792397">
        <w:rPr>
          <w:rFonts w:cs="Arial"/>
          <w:color w:val="000000"/>
          <w:sz w:val="23"/>
          <w:szCs w:val="23"/>
          <w:shd w:val="clear" w:color="auto" w:fill="FFFFFF"/>
        </w:rPr>
        <w:t>er</w:t>
      </w:r>
    </w:p>
    <w:p w:rsidR="00BE784F" w:rsidRDefault="00792397" w:rsidP="00F17E81">
      <w:pPr>
        <w:pStyle w:val="Listeavsnitt"/>
        <w:numPr>
          <w:ilvl w:val="0"/>
          <w:numId w:val="8"/>
        </w:numPr>
        <w:spacing w:after="0"/>
        <w:rPr>
          <w:rFonts w:cs="Arial"/>
          <w:color w:val="000000"/>
          <w:sz w:val="23"/>
          <w:szCs w:val="23"/>
          <w:shd w:val="clear" w:color="auto" w:fill="FFFFFF"/>
        </w:rPr>
      </w:pPr>
      <w:r>
        <w:rPr>
          <w:rFonts w:cs="Arial"/>
          <w:color w:val="000000"/>
          <w:sz w:val="23"/>
          <w:szCs w:val="23"/>
          <w:shd w:val="clear" w:color="auto" w:fill="FFFFFF"/>
        </w:rPr>
        <w:t>Ta opp</w:t>
      </w:r>
      <w:r w:rsidR="00F17E81" w:rsidRPr="00792397">
        <w:rPr>
          <w:rFonts w:cs="Arial"/>
          <w:color w:val="000000"/>
          <w:sz w:val="23"/>
          <w:szCs w:val="23"/>
          <w:shd w:val="clear" w:color="auto" w:fill="FFFFFF"/>
        </w:rPr>
        <w:t xml:space="preserve"> forhold som ikke er</w:t>
      </w:r>
      <w:r>
        <w:rPr>
          <w:rFonts w:cs="Arial"/>
          <w:color w:val="000000"/>
          <w:sz w:val="23"/>
          <w:szCs w:val="23"/>
          <w:shd w:val="clear" w:color="auto" w:fill="FFFFFF"/>
        </w:rPr>
        <w:t xml:space="preserve"> gode for deg eller de du jobber med</w:t>
      </w:r>
    </w:p>
    <w:p w:rsidR="00B55E72" w:rsidRPr="0096792D" w:rsidRDefault="00B55E72" w:rsidP="0096792D">
      <w:pPr>
        <w:pStyle w:val="Ingenmellomrom"/>
        <w:numPr>
          <w:ilvl w:val="0"/>
          <w:numId w:val="8"/>
        </w:numPr>
        <w:rPr>
          <w:color w:val="564B3C" w:themeColor="text2"/>
          <w:sz w:val="23"/>
          <w:szCs w:val="23"/>
        </w:rPr>
      </w:pPr>
      <w:r w:rsidRPr="0096792D">
        <w:rPr>
          <w:sz w:val="23"/>
          <w:szCs w:val="23"/>
        </w:rPr>
        <w:t xml:space="preserve">Innkaller til medlemsmøter, og holder deg oppdatert om endringer på arbeidsplassen </w:t>
      </w:r>
    </w:p>
    <w:p w:rsidR="00BE784F" w:rsidRDefault="00BE784F">
      <w:pPr>
        <w:pStyle w:val="Underinndeling"/>
        <w:rPr>
          <w:vanish/>
          <w:specVanish/>
        </w:rPr>
      </w:pPr>
    </w:p>
    <w:p w:rsidR="00B55E72" w:rsidRPr="008846E6" w:rsidRDefault="00B55E72" w:rsidP="00B55E72">
      <w:pPr>
        <w:pStyle w:val="Overskriftforinndeling"/>
        <w:rPr>
          <w:rFonts w:asciiTheme="minorHAnsi" w:hAnsiTheme="minorHAnsi"/>
        </w:rPr>
      </w:pPr>
      <w:r w:rsidRPr="008846E6">
        <w:rPr>
          <w:rFonts w:asciiTheme="minorHAnsi" w:hAnsiTheme="minorHAnsi"/>
        </w:rPr>
        <w:t>Fordeler med å være medlem</w:t>
      </w:r>
      <w:r>
        <w:rPr>
          <w:rFonts w:asciiTheme="minorHAnsi" w:hAnsiTheme="minorHAnsi"/>
        </w:rPr>
        <w:t xml:space="preserve"> i FO</w:t>
      </w:r>
    </w:p>
    <w:p w:rsidR="00B55E72" w:rsidRDefault="00B55E72" w:rsidP="00B55E72">
      <w:p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Du får:</w:t>
      </w:r>
    </w:p>
    <w:p w:rsidR="004A5076" w:rsidRDefault="00460951" w:rsidP="004A5076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S</w:t>
      </w:r>
      <w:r w:rsidR="0004563D">
        <w:rPr>
          <w:color w:val="000000" w:themeColor="text1" w:themeShade="BF"/>
        </w:rPr>
        <w:t>ikkerhetsnett av</w:t>
      </w:r>
      <w:r w:rsidR="004A5076">
        <w:rPr>
          <w:color w:val="000000" w:themeColor="text1" w:themeShade="BF"/>
        </w:rPr>
        <w:t xml:space="preserve"> dyktige tillitsvalgte </w:t>
      </w:r>
      <w:r w:rsidR="0004563D">
        <w:rPr>
          <w:color w:val="000000" w:themeColor="text1" w:themeShade="BF"/>
        </w:rPr>
        <w:t>og</w:t>
      </w:r>
      <w:r w:rsidR="004A5076" w:rsidRPr="00792397">
        <w:rPr>
          <w:color w:val="000000" w:themeColor="text1" w:themeShade="BF"/>
        </w:rPr>
        <w:t xml:space="preserve"> dyktige jurister</w:t>
      </w:r>
      <w:r w:rsidR="0004563D">
        <w:rPr>
          <w:color w:val="000000" w:themeColor="text1" w:themeShade="BF"/>
        </w:rPr>
        <w:t>, som hjelper deg på arbeidsplassen</w:t>
      </w:r>
      <w:r w:rsidR="004A5076" w:rsidRPr="00792397">
        <w:rPr>
          <w:color w:val="000000" w:themeColor="text1" w:themeShade="BF"/>
        </w:rPr>
        <w:t>.</w:t>
      </w:r>
    </w:p>
    <w:p w:rsidR="00460951" w:rsidRPr="00792397" w:rsidRDefault="00460951" w:rsidP="004A5076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 xml:space="preserve">Faglig felleskap med andre </w:t>
      </w:r>
      <w:r w:rsidR="00BF4397">
        <w:rPr>
          <w:color w:val="000000" w:themeColor="text1" w:themeShade="BF"/>
        </w:rPr>
        <w:t>sosialarbeidere</w:t>
      </w:r>
    </w:p>
    <w:p w:rsidR="00B55E72" w:rsidRDefault="004A5076" w:rsidP="00B55E72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F</w:t>
      </w:r>
      <w:r w:rsidR="00B55E72">
        <w:rPr>
          <w:color w:val="000000" w:themeColor="text1" w:themeShade="BF"/>
        </w:rPr>
        <w:t xml:space="preserve">agbladet Fontene, og Fontene forskning, </w:t>
      </w:r>
    </w:p>
    <w:p w:rsidR="00B55E72" w:rsidRDefault="0004563D" w:rsidP="00B55E72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G</w:t>
      </w:r>
      <w:r w:rsidR="00B55E72" w:rsidRPr="00792397">
        <w:rPr>
          <w:color w:val="000000" w:themeColor="text1" w:themeShade="BF"/>
        </w:rPr>
        <w:t>ratis godkjenningsordninger for spesialister og klinikere</w:t>
      </w:r>
    </w:p>
    <w:p w:rsidR="00B55E72" w:rsidRDefault="0004563D" w:rsidP="00B55E72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M</w:t>
      </w:r>
      <w:r w:rsidR="00B55E72" w:rsidRPr="00792397">
        <w:rPr>
          <w:color w:val="000000" w:themeColor="text1" w:themeShade="BF"/>
        </w:rPr>
        <w:t xml:space="preserve">ulighet til samfunnspåvirkning </w:t>
      </w:r>
    </w:p>
    <w:p w:rsidR="00B55E72" w:rsidRDefault="0004563D" w:rsidP="00B55E72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T</w:t>
      </w:r>
      <w:r w:rsidR="00B55E72">
        <w:rPr>
          <w:color w:val="000000" w:themeColor="text1" w:themeShade="BF"/>
        </w:rPr>
        <w:t>ilbud om</w:t>
      </w:r>
      <w:r w:rsidR="00B55E72" w:rsidRPr="00792397">
        <w:rPr>
          <w:color w:val="000000" w:themeColor="text1" w:themeShade="BF"/>
        </w:rPr>
        <w:t xml:space="preserve"> veilederutdanning</w:t>
      </w:r>
    </w:p>
    <w:p w:rsidR="00B55E72" w:rsidRDefault="0004563D" w:rsidP="00B55E72">
      <w:pPr>
        <w:numPr>
          <w:ilvl w:val="1"/>
          <w:numId w:val="6"/>
        </w:numPr>
        <w:spacing w:line="264" w:lineRule="auto"/>
        <w:contextualSpacing/>
        <w:rPr>
          <w:color w:val="000000" w:themeColor="text1" w:themeShade="BF"/>
        </w:rPr>
      </w:pPr>
      <w:r>
        <w:rPr>
          <w:color w:val="000000" w:themeColor="text1" w:themeShade="BF"/>
        </w:rPr>
        <w:t>L</w:t>
      </w:r>
      <w:r w:rsidR="00B55E72" w:rsidRPr="00792397">
        <w:rPr>
          <w:color w:val="000000" w:themeColor="text1" w:themeShade="BF"/>
        </w:rPr>
        <w:t>andets beste innbo forsikringer og mange andre fordeler i LO favør</w:t>
      </w:r>
    </w:p>
    <w:p w:rsidR="00743DB2" w:rsidRDefault="00743DB2">
      <w:pPr>
        <w:pStyle w:val="Overskriftforinndeling"/>
        <w:rPr>
          <w:rFonts w:asciiTheme="minorHAnsi" w:hAnsiTheme="minorHAnsi"/>
        </w:rPr>
      </w:pPr>
    </w:p>
    <w:p w:rsidR="00BE784F" w:rsidRPr="008846E6" w:rsidRDefault="00665BBE">
      <w:pPr>
        <w:pStyle w:val="Overskriftforinndeling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FE5CE0" w:rsidRPr="008846E6">
        <w:rPr>
          <w:rFonts w:asciiTheme="minorHAnsi" w:hAnsiTheme="minorHAnsi"/>
        </w:rPr>
        <w:t>agdager, k</w:t>
      </w:r>
      <w:r w:rsidR="00C464AC" w:rsidRPr="008846E6">
        <w:rPr>
          <w:rFonts w:asciiTheme="minorHAnsi" w:hAnsiTheme="minorHAnsi"/>
        </w:rPr>
        <w:t>urs</w:t>
      </w:r>
      <w:r w:rsidR="00B14DA0">
        <w:rPr>
          <w:rFonts w:asciiTheme="minorHAnsi" w:hAnsiTheme="minorHAnsi"/>
        </w:rPr>
        <w:t xml:space="preserve">, </w:t>
      </w:r>
      <w:r w:rsidR="00C464AC" w:rsidRPr="008846E6">
        <w:rPr>
          <w:rFonts w:asciiTheme="minorHAnsi" w:hAnsiTheme="minorHAnsi"/>
        </w:rPr>
        <w:t>konferanser</w:t>
      </w:r>
      <w:r w:rsidR="00B14DA0">
        <w:rPr>
          <w:rFonts w:asciiTheme="minorHAnsi" w:hAnsiTheme="minorHAnsi"/>
        </w:rPr>
        <w:t xml:space="preserve"> og stipender</w:t>
      </w:r>
    </w:p>
    <w:p w:rsidR="00F3239E" w:rsidRDefault="004C41F4" w:rsidP="00F3239E">
      <w:pPr>
        <w:spacing w:line="264" w:lineRule="auto"/>
        <w:contextualSpacing/>
        <w:rPr>
          <w:color w:val="40382D" w:themeColor="text2" w:themeShade="BF"/>
        </w:rPr>
      </w:pPr>
      <w:r>
        <w:rPr>
          <w:color w:val="40382D" w:themeColor="text2" w:themeShade="BF"/>
        </w:rPr>
        <w:t>FO arrangere fagkafeer, kurs og konferanser</w:t>
      </w:r>
      <w:r w:rsidR="00792397">
        <w:rPr>
          <w:color w:val="40382D" w:themeColor="text2" w:themeShade="BF"/>
        </w:rPr>
        <w:t xml:space="preserve">, og </w:t>
      </w:r>
      <w:r>
        <w:rPr>
          <w:color w:val="40382D" w:themeColor="text2" w:themeShade="BF"/>
        </w:rPr>
        <w:t>har stipendordninger</w:t>
      </w:r>
      <w:r w:rsidR="00792397">
        <w:rPr>
          <w:color w:val="40382D" w:themeColor="text2" w:themeShade="BF"/>
        </w:rPr>
        <w:t>.</w:t>
      </w:r>
    </w:p>
    <w:p w:rsidR="00743DB2" w:rsidRDefault="00743DB2" w:rsidP="00F3239E">
      <w:pPr>
        <w:spacing w:line="264" w:lineRule="auto"/>
        <w:contextualSpacing/>
        <w:rPr>
          <w:b/>
        </w:rPr>
      </w:pPr>
    </w:p>
    <w:p w:rsidR="00B55E72" w:rsidRPr="00F3239E" w:rsidRDefault="004C41F4" w:rsidP="00F3239E">
      <w:pPr>
        <w:spacing w:line="264" w:lineRule="auto"/>
        <w:contextualSpacing/>
        <w:rPr>
          <w:b/>
          <w:color w:val="40382D" w:themeColor="text2" w:themeShade="BF"/>
        </w:rPr>
      </w:pPr>
      <w:r w:rsidRPr="00F3239E">
        <w:rPr>
          <w:b/>
        </w:rPr>
        <w:t>Vil du</w:t>
      </w:r>
      <w:r w:rsidR="00C464AC" w:rsidRPr="00F3239E">
        <w:rPr>
          <w:b/>
        </w:rPr>
        <w:t xml:space="preserve"> bli medlem</w:t>
      </w:r>
      <w:r w:rsidR="0004563D" w:rsidRPr="00F3239E">
        <w:rPr>
          <w:b/>
        </w:rPr>
        <w:t xml:space="preserve">: </w:t>
      </w:r>
      <w:r w:rsidR="007234A7" w:rsidRPr="00F3239E">
        <w:rPr>
          <w:b/>
          <w:color w:val="000000" w:themeColor="text1"/>
        </w:rPr>
        <w:t xml:space="preserve">Du kan melde deg inn på fo.no, eller </w:t>
      </w:r>
      <w:r w:rsidR="00792397" w:rsidRPr="00F3239E">
        <w:rPr>
          <w:b/>
          <w:color w:val="000000" w:themeColor="text1"/>
        </w:rPr>
        <w:t>hos</w:t>
      </w:r>
      <w:r w:rsidR="007234A7" w:rsidRPr="00F3239E">
        <w:rPr>
          <w:b/>
          <w:color w:val="000000" w:themeColor="text1"/>
        </w:rPr>
        <w:t xml:space="preserve"> </w:t>
      </w:r>
      <w:r w:rsidR="00006CED" w:rsidRPr="00F3239E">
        <w:rPr>
          <w:b/>
          <w:color w:val="000000" w:themeColor="text1"/>
        </w:rPr>
        <w:t xml:space="preserve">din </w:t>
      </w:r>
      <w:r w:rsidR="00FB71CB" w:rsidRPr="00F3239E">
        <w:rPr>
          <w:b/>
          <w:color w:val="000000" w:themeColor="text1"/>
        </w:rPr>
        <w:t>tillitsvalgte</w:t>
      </w:r>
    </w:p>
    <w:p w:rsidR="000279D8" w:rsidRDefault="000279D8">
      <w:pPr>
        <w:tabs>
          <w:tab w:val="left" w:pos="2670"/>
        </w:tabs>
        <w:spacing w:after="0" w:line="240" w:lineRule="auto"/>
        <w:rPr>
          <w:color w:val="000000" w:themeColor="text1"/>
        </w:rPr>
      </w:pPr>
    </w:p>
    <w:p w:rsidR="00F14CF6" w:rsidRDefault="00F14CF6" w:rsidP="00A50467">
      <w:pPr>
        <w:tabs>
          <w:tab w:val="left" w:pos="2670"/>
        </w:tabs>
        <w:spacing w:after="0" w:line="240" w:lineRule="auto"/>
        <w:ind w:left="1418"/>
        <w:rPr>
          <w:color w:val="000000" w:themeColor="text1"/>
        </w:rPr>
      </w:pPr>
    </w:p>
    <w:p w:rsidR="00F14CF6" w:rsidRDefault="00F14CF6" w:rsidP="00A50467">
      <w:pPr>
        <w:tabs>
          <w:tab w:val="left" w:pos="2670"/>
        </w:tabs>
        <w:spacing w:after="0" w:line="240" w:lineRule="auto"/>
        <w:ind w:left="1418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-126960</wp:posOffset>
            </wp:positionH>
            <wp:positionV relativeFrom="paragraph">
              <wp:posOffset>81222</wp:posOffset>
            </wp:positionV>
            <wp:extent cx="991235" cy="59690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?u=https%3a%2f%2fwww.fo.no%2fgetfile.php%2f09%2520Bannere%2520og%2520logoer%2fFOlogo.jpg&amp;ehk=ePqJp2B%2bwcjLeAFVvtPKqg&amp;r=0&amp;pid=OfficeInser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397" w:rsidRDefault="00BF4397" w:rsidP="00A50467">
      <w:pPr>
        <w:tabs>
          <w:tab w:val="left" w:pos="2670"/>
        </w:tabs>
        <w:spacing w:after="0" w:line="240" w:lineRule="auto"/>
        <w:ind w:left="1418"/>
        <w:rPr>
          <w:rFonts w:ascii="Times New Roman" w:hAnsi="Times New Roman" w:cs="Times New Roman"/>
          <w:b/>
          <w:color w:val="000000" w:themeColor="text1"/>
        </w:rPr>
      </w:pPr>
    </w:p>
    <w:p w:rsidR="00156393" w:rsidRDefault="00006CED" w:rsidP="00F3239E">
      <w:pPr>
        <w:tabs>
          <w:tab w:val="left" w:pos="2670"/>
        </w:tabs>
        <w:spacing w:after="0" w:line="240" w:lineRule="auto"/>
        <w:ind w:left="1418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Fellesorganisasjonen FO e</w:t>
      </w:r>
      <w:r w:rsidR="004C41F4" w:rsidRPr="00A50467">
        <w:rPr>
          <w:rFonts w:ascii="Times New Roman" w:hAnsi="Times New Roman" w:cs="Times New Roman"/>
          <w:b/>
          <w:color w:val="000000" w:themeColor="text1"/>
        </w:rPr>
        <w:t>r Norges største fag og profesjonsforbund for barnevernspedagoger, sosionomer, vernepleiere og velferdsvitere</w:t>
      </w:r>
      <w:r w:rsidR="00A50467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0279D8" w:rsidRDefault="005A779A" w:rsidP="00F3239E">
      <w:pPr>
        <w:tabs>
          <w:tab w:val="left" w:pos="2670"/>
        </w:tabs>
        <w:spacing w:after="0" w:line="240" w:lineRule="auto"/>
        <w:ind w:left="1418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FO</w:t>
      </w:r>
      <w:r w:rsidR="00006CED">
        <w:rPr>
          <w:rFonts w:ascii="Times New Roman" w:hAnsi="Times New Roman" w:cs="Times New Roman"/>
          <w:b/>
          <w:color w:val="000000" w:themeColor="text1"/>
        </w:rPr>
        <w:t xml:space="preserve"> er et av medlemsforbundene i LO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:rsidR="0054407F" w:rsidRPr="00006CED" w:rsidRDefault="000279D8" w:rsidP="00743DB2">
      <w:pPr>
        <w:tabs>
          <w:tab w:val="left" w:pos="2670"/>
        </w:tabs>
        <w:spacing w:after="0" w:line="240" w:lineRule="auto"/>
        <w:rPr>
          <w:b/>
          <w:i/>
          <w:color w:val="000000" w:themeColor="text1"/>
          <w:sz w:val="16"/>
          <w:szCs w:val="16"/>
        </w:rPr>
      </w:pPr>
      <w:r w:rsidRPr="00006CED">
        <w:rPr>
          <w:b/>
          <w:i/>
          <w:color w:val="000000" w:themeColor="text1"/>
          <w:sz w:val="16"/>
          <w:szCs w:val="16"/>
        </w:rPr>
        <w:t>FO Vestfold,</w:t>
      </w:r>
      <w:r w:rsidR="0054407F" w:rsidRPr="00006CED">
        <w:rPr>
          <w:b/>
          <w:i/>
          <w:color w:val="000000" w:themeColor="text1"/>
          <w:sz w:val="16"/>
          <w:szCs w:val="16"/>
        </w:rPr>
        <w:t xml:space="preserve"> Skogergata 1, 3112 Tønsberg</w:t>
      </w:r>
    </w:p>
    <w:p w:rsidR="00006CED" w:rsidRDefault="0054407F" w:rsidP="00743DB2">
      <w:pPr>
        <w:tabs>
          <w:tab w:val="left" w:pos="2670"/>
        </w:tabs>
        <w:spacing w:after="0" w:line="240" w:lineRule="auto"/>
        <w:rPr>
          <w:b/>
          <w:i/>
          <w:color w:val="000000" w:themeColor="text1"/>
          <w:sz w:val="16"/>
          <w:szCs w:val="16"/>
        </w:rPr>
      </w:pPr>
      <w:r w:rsidRPr="00006CED">
        <w:rPr>
          <w:b/>
          <w:i/>
          <w:color w:val="000000" w:themeColor="text1"/>
          <w:sz w:val="16"/>
          <w:szCs w:val="16"/>
        </w:rPr>
        <w:t>Fylkesleder Lise Holm tlf 403 31</w:t>
      </w:r>
      <w:r w:rsidR="00006CED">
        <w:rPr>
          <w:b/>
          <w:i/>
          <w:color w:val="000000" w:themeColor="text1"/>
          <w:sz w:val="16"/>
          <w:szCs w:val="16"/>
        </w:rPr>
        <w:t> </w:t>
      </w:r>
      <w:r w:rsidRPr="00006CED">
        <w:rPr>
          <w:b/>
          <w:i/>
          <w:color w:val="000000" w:themeColor="text1"/>
          <w:sz w:val="16"/>
          <w:szCs w:val="16"/>
        </w:rPr>
        <w:t>406</w:t>
      </w:r>
      <w:r w:rsidR="00006CED">
        <w:rPr>
          <w:b/>
          <w:i/>
          <w:color w:val="000000" w:themeColor="text1"/>
          <w:sz w:val="16"/>
          <w:szCs w:val="16"/>
        </w:rPr>
        <w:t xml:space="preserve"> </w:t>
      </w:r>
      <w:r w:rsidRPr="00006CED">
        <w:rPr>
          <w:b/>
          <w:i/>
          <w:color w:val="000000" w:themeColor="text1"/>
          <w:sz w:val="16"/>
          <w:szCs w:val="16"/>
        </w:rPr>
        <w:t>Fylkessekretær Vidar Byholt tlf 452 48</w:t>
      </w:r>
      <w:r w:rsidR="00006CED">
        <w:rPr>
          <w:b/>
          <w:i/>
          <w:color w:val="000000" w:themeColor="text1"/>
          <w:sz w:val="16"/>
          <w:szCs w:val="16"/>
        </w:rPr>
        <w:t> </w:t>
      </w:r>
      <w:r w:rsidRPr="00006CED">
        <w:rPr>
          <w:b/>
          <w:i/>
          <w:color w:val="000000" w:themeColor="text1"/>
          <w:sz w:val="16"/>
          <w:szCs w:val="16"/>
        </w:rPr>
        <w:t>510</w:t>
      </w:r>
    </w:p>
    <w:p w:rsidR="00B55E72" w:rsidRDefault="0054407F" w:rsidP="00743DB2">
      <w:pPr>
        <w:tabs>
          <w:tab w:val="left" w:pos="2670"/>
        </w:tabs>
        <w:spacing w:after="0" w:line="240" w:lineRule="auto"/>
      </w:pPr>
      <w:r w:rsidRPr="00006CED">
        <w:rPr>
          <w:b/>
          <w:i/>
          <w:color w:val="000000" w:themeColor="text1"/>
          <w:sz w:val="16"/>
          <w:szCs w:val="16"/>
        </w:rPr>
        <w:t>Følg oss på Facebook: Fellesorganisasjonen FO Vestfold</w:t>
      </w:r>
    </w:p>
    <w:sectPr w:rsidR="00B55E72">
      <w:footerReference w:type="default" r:id="rId12"/>
      <w:headerReference w:type="first" r:id="rId13"/>
      <w:type w:val="continuous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52" w:rsidRDefault="00AD0752">
      <w:pPr>
        <w:spacing w:after="0" w:line="240" w:lineRule="auto"/>
      </w:pPr>
      <w:r>
        <w:separator/>
      </w:r>
    </w:p>
  </w:endnote>
  <w:endnote w:type="continuationSeparator" w:id="0">
    <w:p w:rsidR="00AD0752" w:rsidRDefault="00A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D8" w:rsidRDefault="000279D8">
    <w:pPr>
      <w:pStyle w:val="Bunntekst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akgr.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79D8" w:rsidRDefault="000279D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id="Bakgr.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Dl9dwgtAgAAlA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0279D8" w:rsidRDefault="000279D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akgr.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79D8" w:rsidRDefault="000279D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Bakgr.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qPwIAAOA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:rsidR="000279D8" w:rsidRDefault="000279D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akgr.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79D8" w:rsidRDefault="000279D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Bakgr.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2WLQIAAKA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" stroked="f" strokeweight=".5pt">
              <v:stroke linestyle="thinThin"/>
              <v:textbox inset="2.53903mm,1.2695mm,2.53903mm,1.2695mm">
                <w:txbxContent>
                  <w:p w:rsidR="000279D8" w:rsidRDefault="000279D8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79D8" w:rsidRDefault="00AD0752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Forfatter"/>
                              <w:id w:val="-1660617785"/>
                              <w:placeholder>
                                <w:docPart w:val="B17E8985A6CA4D4D98167EBC4E310F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0279D8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Kjære fo medlem</w:t>
                              </w:r>
                            </w:sdtContent>
                          </w:sdt>
                          <w:r w:rsidR="000279D8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0279D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Side </w:t>
                          </w:r>
                          <w:r w:rsidR="000279D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0279D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0279D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43DB2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0279D8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Dato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Uk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GmitSR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0279D8" w:rsidRDefault="00107BCE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Forfatter"/>
                        <w:id w:val="-1660617785"/>
                        <w:placeholder>
                          <w:docPart w:val="B17E8985A6CA4D4D98167EBC4E310F60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0279D8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Kjære </w:t>
                        </w:r>
                        <w:proofErr w:type="spellStart"/>
                        <w:r w:rsidR="000279D8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fo</w:t>
                        </w:r>
                        <w:proofErr w:type="spellEnd"/>
                        <w:r w:rsidR="000279D8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 xml:space="preserve"> medlem</w:t>
                        </w:r>
                      </w:sdtContent>
                    </w:sdt>
                    <w:r w:rsidR="000279D8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0279D8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Side </w:t>
                    </w:r>
                    <w:r w:rsidR="000279D8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0279D8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 w:rsidR="000279D8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743DB2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0279D8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52" w:rsidRDefault="00AD0752">
      <w:pPr>
        <w:spacing w:after="0" w:line="240" w:lineRule="auto"/>
      </w:pPr>
      <w:r>
        <w:separator/>
      </w:r>
    </w:p>
  </w:footnote>
  <w:footnote w:type="continuationSeparator" w:id="0">
    <w:p w:rsidR="00AD0752" w:rsidRDefault="00A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9D8" w:rsidRDefault="000279D8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editId="48A3F3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Avrundet 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oundrect w14:anchorId="591E66A7" id="Avrundet rektangel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editId="0B2792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Rektangel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48002A8" id="Rektangel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editId="0833DCA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Rektangel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9C21F91" id="Rektangel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55B97"/>
    <w:multiLevelType w:val="hybridMultilevel"/>
    <w:tmpl w:val="D76CD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620ACF"/>
    <w:multiLevelType w:val="hybridMultilevel"/>
    <w:tmpl w:val="AA6EDC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AC"/>
    <w:rsid w:val="00006CED"/>
    <w:rsid w:val="000279D8"/>
    <w:rsid w:val="0004563D"/>
    <w:rsid w:val="00107BCE"/>
    <w:rsid w:val="00156393"/>
    <w:rsid w:val="002A174B"/>
    <w:rsid w:val="00460951"/>
    <w:rsid w:val="00497972"/>
    <w:rsid w:val="004A5076"/>
    <w:rsid w:val="004A71C5"/>
    <w:rsid w:val="004C41F4"/>
    <w:rsid w:val="004E721E"/>
    <w:rsid w:val="0054407F"/>
    <w:rsid w:val="005A779A"/>
    <w:rsid w:val="00644ABB"/>
    <w:rsid w:val="00665BBE"/>
    <w:rsid w:val="006875A3"/>
    <w:rsid w:val="006A4925"/>
    <w:rsid w:val="007234A7"/>
    <w:rsid w:val="00743DB2"/>
    <w:rsid w:val="007764BD"/>
    <w:rsid w:val="00792397"/>
    <w:rsid w:val="007D65B3"/>
    <w:rsid w:val="008846E6"/>
    <w:rsid w:val="0091678F"/>
    <w:rsid w:val="0096792D"/>
    <w:rsid w:val="00A50467"/>
    <w:rsid w:val="00AD0752"/>
    <w:rsid w:val="00B14DA0"/>
    <w:rsid w:val="00B55E72"/>
    <w:rsid w:val="00BD0166"/>
    <w:rsid w:val="00BE784F"/>
    <w:rsid w:val="00BF4397"/>
    <w:rsid w:val="00C06C12"/>
    <w:rsid w:val="00C464AC"/>
    <w:rsid w:val="00C74222"/>
    <w:rsid w:val="00CA781C"/>
    <w:rsid w:val="00CC25F6"/>
    <w:rsid w:val="00D315D7"/>
    <w:rsid w:val="00D841C2"/>
    <w:rsid w:val="00F14CF6"/>
    <w:rsid w:val="00F17E81"/>
    <w:rsid w:val="00F3239E"/>
    <w:rsid w:val="00F871D0"/>
    <w:rsid w:val="00FB71CB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AB26F-3BE9-4239-853B-A2E7789D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Style1">
    <w:name w:val="Style1"/>
    <w:basedOn w:val="Vanligtabel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eavsnitt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32"/>
      <w14:numForm w14:val="oldSty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80"/>
      <w14:ligatures w14:val="standard"/>
      <w14:numForm w14:val="oldStyle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eastAsiaTheme="majorEastAsia" w:cstheme="majorBidi"/>
      <w:iCs/>
      <w:caps/>
      <w:color w:val="564B3C" w:themeColor="text2"/>
      <w:sz w:val="32"/>
      <w:szCs w:val="32"/>
    </w:rPr>
  </w:style>
  <w:style w:type="character" w:styleId="Sterk">
    <w:name w:val="Strong"/>
    <w:basedOn w:val="Standardskriftforavsnitt"/>
    <w:uiPriority w:val="22"/>
    <w:qFormat/>
    <w:rPr>
      <w:b/>
      <w:bCs/>
      <w14:numForm w14:val="oldStyle"/>
    </w:rPr>
  </w:style>
  <w:style w:type="character" w:styleId="Utheving">
    <w:name w:val="Emphasis"/>
    <w:basedOn w:val="Standardskriftforavsnitt"/>
    <w:uiPriority w:val="20"/>
    <w:qFormat/>
    <w:rPr>
      <w:i/>
      <w:iCs/>
      <w:color w:val="564B3C" w:themeColor="text2"/>
    </w:rPr>
  </w:style>
  <w:style w:type="paragraph" w:styleId="Ingenmellomrom">
    <w:name w:val="No Spacing"/>
    <w:link w:val="IngenmellomromTegn"/>
    <w:uiPriority w:val="1"/>
    <w:qFormat/>
    <w:pPr>
      <w:spacing w:after="0" w:line="240" w:lineRule="auto"/>
    </w:pPr>
    <w:rPr>
      <w:sz w:val="21"/>
    </w:rPr>
  </w:style>
  <w:style w:type="paragraph" w:styleId="Sitat">
    <w:name w:val="Quote"/>
    <w:basedOn w:val="Normal"/>
    <w:next w:val="Normal"/>
    <w:link w:val="SitatTegn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character" w:customStyle="1" w:styleId="SitatTegn">
    <w:name w:val="Sitat Tegn"/>
    <w:basedOn w:val="Standardskriftforavsnitt"/>
    <w:link w:val="Sitat"/>
    <w:uiPriority w:val="29"/>
    <w:rPr>
      <w:rFonts w:asciiTheme="majorHAnsi" w:eastAsiaTheme="minorEastAsia" w:hAnsiTheme="majorHAnsi"/>
      <w:iCs/>
      <w:caps/>
      <w:color w:val="93A299" w:themeColor="accent1"/>
      <w:sz w:val="24"/>
      <w14:ligatures w14:val="standard"/>
      <w14:numForm w14:val="oldStyle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14:ligatures w14:val="standard"/>
      <w14:numForm w14:val="oldStyle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14:ligatures w14:val="standard"/>
      <w14:numForm w14:val="oldStyle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000000"/>
    </w:rPr>
  </w:style>
  <w:style w:type="character" w:styleId="Sterkutheving">
    <w:name w:val="Intense Emphasis"/>
    <w:aliases w:val="Underinndeling - sterk utheving"/>
    <w:basedOn w:val="Standardskriftforavsnitt"/>
    <w:uiPriority w:val="21"/>
    <w:qFormat/>
    <w:rPr>
      <w:b/>
      <w:bCs/>
      <w:i/>
      <w:iCs/>
      <w:color w:val="93A299" w:themeColor="accent1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F543F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Pr>
      <w:b/>
      <w:bCs/>
      <w:caps w:val="0"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customStyle="1" w:styleId="Overskriftforinndeling">
    <w:name w:val="Overskrift for inndel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IngenmellomromTegn">
    <w:name w:val="Ingen mellomrom Tegn"/>
    <w:basedOn w:val="Standardskriftforavsnitt"/>
    <w:link w:val="Ingenmellomrom"/>
    <w:uiPriority w:val="1"/>
    <w:rPr>
      <w:sz w:val="21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Tabellrutenett">
    <w:name w:val="Table Grid"/>
    <w:basedOn w:val="Vanlig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n">
    <w:name w:val="Navn"/>
    <w:basedOn w:val="Tittel"/>
    <w:qFormat/>
    <w:rPr>
      <w:b/>
      <w:sz w:val="28"/>
      <w:szCs w:val="28"/>
    </w:rPr>
  </w:style>
  <w:style w:type="paragraph" w:customStyle="1" w:styleId="Underinndeling">
    <w:name w:val="Underinndeling"/>
    <w:basedOn w:val="Overskrift2"/>
    <w:qFormat/>
    <w:pPr>
      <w:spacing w:before="0"/>
    </w:pPr>
    <w:rPr>
      <w:rFonts w:asciiTheme="minorHAnsi" w:hAnsiTheme="minorHAnsi"/>
      <w:color w:val="93A299" w:themeColor="accen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%20Holm\AppData\Roaming\Microsoft\Templates\CV%20(apotekutform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281DE231B34FD19C2D5B45C7841A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F8309E-E2AD-460F-81B0-D9D65CC721BF}"/>
      </w:docPartPr>
      <w:docPartBody>
        <w:p w:rsidR="00F40F3B" w:rsidRDefault="009D575C">
          <w:pPr>
            <w:pStyle w:val="59281DE231B34FD19C2D5B45C7841A93"/>
          </w:pPr>
          <w:r>
            <w:t>Velg en byggeblokk.</w:t>
          </w:r>
        </w:p>
      </w:docPartBody>
    </w:docPart>
    <w:docPart>
      <w:docPartPr>
        <w:name w:val="B25062DD67334D2298798DBEC50F8C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77B72F-E8B8-4ED3-817D-0134A21F9425}"/>
      </w:docPartPr>
      <w:docPartBody>
        <w:p w:rsidR="00F40F3B" w:rsidRDefault="009D575C">
          <w:pPr>
            <w:pStyle w:val="B25062DD67334D2298798DBEC50F8C69"/>
          </w:pPr>
          <w:r>
            <w:t>[Skriv inn navnet ditt]</w:t>
          </w:r>
        </w:p>
      </w:docPartBody>
    </w:docPart>
    <w:docPart>
      <w:docPartPr>
        <w:name w:val="2756992910A74A6BAA55C08C296FBC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0EB8A-3A1C-4064-A1B3-F45C49852079}"/>
      </w:docPartPr>
      <w:docPartBody>
        <w:p w:rsidR="00F40F3B" w:rsidRDefault="009D575C">
          <w:pPr>
            <w:pStyle w:val="2756992910A74A6BAA55C08C296FBC5D"/>
          </w:pPr>
          <w:r>
            <w:rPr>
              <w:color w:val="44546A" w:themeColor="text2"/>
            </w:rPr>
            <w:t>[Skriv inn adressen din]</w:t>
          </w:r>
        </w:p>
      </w:docPartBody>
    </w:docPart>
    <w:docPart>
      <w:docPartPr>
        <w:name w:val="D3F508C967594063879B260AB7CF18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C9B00D-A224-4784-A91C-74CAB8E991AC}"/>
      </w:docPartPr>
      <w:docPartBody>
        <w:p w:rsidR="00F40F3B" w:rsidRDefault="009D575C">
          <w:pPr>
            <w:pStyle w:val="D3F508C967594063879B260AB7CF1810"/>
          </w:pPr>
          <w:r>
            <w:rPr>
              <w:color w:val="44546A" w:themeColor="text2"/>
            </w:rPr>
            <w:t>[Skriv inn telefonnummeret ditt]</w:t>
          </w:r>
        </w:p>
      </w:docPartBody>
    </w:docPart>
    <w:docPart>
      <w:docPartPr>
        <w:name w:val="AB250BB8787344499404A3300F9292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A92718-CCDA-4C83-B1B4-84C28169450C}"/>
      </w:docPartPr>
      <w:docPartBody>
        <w:p w:rsidR="00F40F3B" w:rsidRDefault="009D575C">
          <w:pPr>
            <w:pStyle w:val="AB250BB8787344499404A3300F92926E"/>
          </w:pPr>
          <w:r>
            <w:rPr>
              <w:color w:val="44546A" w:themeColor="text2"/>
            </w:rPr>
            <w:t>[Skriv inn e-postadresse]</w:t>
          </w:r>
        </w:p>
      </w:docPartBody>
    </w:docPart>
    <w:docPart>
      <w:docPartPr>
        <w:name w:val="720594E5A7F944EBA6CB14906A01C2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A53322-E53A-4982-ADA0-4117010D5F3C}"/>
      </w:docPartPr>
      <w:docPartBody>
        <w:p w:rsidR="00F40F3B" w:rsidRDefault="009D575C">
          <w:pPr>
            <w:pStyle w:val="720594E5A7F944EBA6CB14906A01C21B"/>
          </w:pPr>
          <w:r>
            <w:rPr>
              <w:color w:val="5B9BD5" w:themeColor="accent1"/>
              <w:sz w:val="18"/>
              <w:szCs w:val="18"/>
            </w:rPr>
            <w:t>[Skriv inn adressen til webområdet ditt]</w:t>
          </w:r>
        </w:p>
      </w:docPartBody>
    </w:docPart>
    <w:docPart>
      <w:docPartPr>
        <w:name w:val="B17E8985A6CA4D4D98167EBC4E310F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B8A408-3612-4DB0-9E12-C92152A62EE2}"/>
      </w:docPartPr>
      <w:docPartBody>
        <w:p w:rsidR="00F40F3B" w:rsidRDefault="009D575C">
          <w:pPr>
            <w:pStyle w:val="B17E8985A6CA4D4D98167EBC4E310F60"/>
          </w:pPr>
          <w:r>
            <w:rPr>
              <w:color w:val="A6A6A6" w:themeColor="background1" w:themeShade="A6"/>
              <w:sz w:val="18"/>
              <w:szCs w:val="18"/>
            </w:rPr>
            <w:t>[Skriv inn navnet ditt]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5C"/>
    <w:rsid w:val="0072466F"/>
    <w:rsid w:val="008E1867"/>
    <w:rsid w:val="009D575C"/>
    <w:rsid w:val="00D475A7"/>
    <w:rsid w:val="00DC1526"/>
    <w:rsid w:val="00F36E26"/>
    <w:rsid w:val="00F4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59281DE231B34FD19C2D5B45C7841A93">
    <w:name w:val="59281DE231B34FD19C2D5B45C7841A93"/>
  </w:style>
  <w:style w:type="paragraph" w:customStyle="1" w:styleId="B25062DD67334D2298798DBEC50F8C69">
    <w:name w:val="B25062DD67334D2298798DBEC50F8C69"/>
  </w:style>
  <w:style w:type="paragraph" w:customStyle="1" w:styleId="2756992910A74A6BAA55C08C296FBC5D">
    <w:name w:val="2756992910A74A6BAA55C08C296FBC5D"/>
  </w:style>
  <w:style w:type="paragraph" w:customStyle="1" w:styleId="D3F508C967594063879B260AB7CF1810">
    <w:name w:val="D3F508C967594063879B260AB7CF1810"/>
  </w:style>
  <w:style w:type="paragraph" w:customStyle="1" w:styleId="AB250BB8787344499404A3300F92926E">
    <w:name w:val="AB250BB8787344499404A3300F92926E"/>
  </w:style>
  <w:style w:type="paragraph" w:customStyle="1" w:styleId="720594E5A7F944EBA6CB14906A01C21B">
    <w:name w:val="720594E5A7F944EBA6CB14906A01C21B"/>
  </w:style>
  <w:style w:type="paragraph" w:customStyle="1" w:styleId="01FD9805C549427DB7EBC9DFB00B052C">
    <w:name w:val="01FD9805C549427DB7EBC9DFB00B052C"/>
  </w:style>
  <w:style w:type="paragraph" w:customStyle="1" w:styleId="65C0FD074E7B4B18B309CB0CA031C9BA">
    <w:name w:val="65C0FD074E7B4B18B309CB0CA031C9BA"/>
  </w:style>
  <w:style w:type="paragraph" w:customStyle="1" w:styleId="F1F4C5C47934440A882AF85257A64BB9">
    <w:name w:val="F1F4C5C47934440A882AF85257A64BB9"/>
  </w:style>
  <w:style w:type="paragraph" w:customStyle="1" w:styleId="1BA91A18AC5E4766AD33E5C0AA99D538">
    <w:name w:val="1BA91A18AC5E4766AD33E5C0AA99D538"/>
  </w:style>
  <w:style w:type="paragraph" w:customStyle="1" w:styleId="CC22AB71A9FB4BAF8E67CED6557D8D01">
    <w:name w:val="CC22AB71A9FB4BAF8E67CED6557D8D01"/>
  </w:style>
  <w:style w:type="paragraph" w:customStyle="1" w:styleId="262543C85EAE415F8B84D0637E14AABE">
    <w:name w:val="262543C85EAE415F8B84D0637E14AABE"/>
  </w:style>
  <w:style w:type="paragraph" w:customStyle="1" w:styleId="AE08D2B7F7644AC99FCE1FF50821803D">
    <w:name w:val="AE08D2B7F7644AC99FCE1FF50821803D"/>
  </w:style>
  <w:style w:type="paragraph" w:customStyle="1" w:styleId="E59BE359DF6F4331954B5769CEED2CD2">
    <w:name w:val="E59BE359DF6F4331954B5769CEED2CD2"/>
  </w:style>
  <w:style w:type="paragraph" w:customStyle="1" w:styleId="50A91CF1D99348DCAA0AFDC1BAFC26B2">
    <w:name w:val="50A91CF1D99348DCAA0AFDC1BAFC26B2"/>
  </w:style>
  <w:style w:type="paragraph" w:customStyle="1" w:styleId="2E788A3B4D1D4E02A75720B6D9894817">
    <w:name w:val="2E788A3B4D1D4E02A75720B6D9894817"/>
  </w:style>
  <w:style w:type="paragraph" w:customStyle="1" w:styleId="42A79094862440DE9EF33BFD98948CA2">
    <w:name w:val="42A79094862440DE9EF33BFD98948CA2"/>
  </w:style>
  <w:style w:type="paragraph" w:customStyle="1" w:styleId="35B311C68F644D488C0F1195C05F767C">
    <w:name w:val="35B311C68F644D488C0F1195C05F767C"/>
  </w:style>
  <w:style w:type="paragraph" w:customStyle="1" w:styleId="6706ACAC9773459BB4B1DE7E9FE27383">
    <w:name w:val="6706ACAC9773459BB4B1DE7E9FE27383"/>
  </w:style>
  <w:style w:type="paragraph" w:customStyle="1" w:styleId="B17E8985A6CA4D4D98167EBC4E310F60">
    <w:name w:val="B17E8985A6CA4D4D98167EBC4E310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din nærmeste tillitsvalgte er</CompanyAddress>
  <CompanyPhone>Skriv inn navn og telefonnummer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DB855B-FA60-45E7-B5A3-0AD763231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0C8E8B8E-4933-47A9-B5E5-734004A4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(apotekutforming)</Template>
  <TotalTime>1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Kjære fo medlem</dc:creator>
  <cp:keywords/>
  <cp:lastModifiedBy>leif449@gmail.com</cp:lastModifiedBy>
  <cp:revision>2</cp:revision>
  <cp:lastPrinted>2018-02-07T10:31:00Z</cp:lastPrinted>
  <dcterms:created xsi:type="dcterms:W3CDTF">2018-03-02T19:45:00Z</dcterms:created>
  <dcterms:modified xsi:type="dcterms:W3CDTF">2018-03-02T19:45:00Z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TC018408479991</vt:lpwstr>
  </property>
</Properties>
</file>