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E6" w:rsidRDefault="007B3AE6" w:rsidP="007B3A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Taushetserklæring for tillitsvalgte som skal ha tilgang til medlemsopplysninger i Fellesorganisasjonen (FO)</w:t>
      </w:r>
    </w:p>
    <w:p w:rsidR="007B3AE6" w:rsidRDefault="007B3AE6" w:rsidP="007B3AE6">
      <w:pPr>
        <w:jc w:val="center"/>
        <w:rPr>
          <w:rFonts w:ascii="Arial" w:hAnsi="Arial" w:cs="Arial"/>
          <w:b/>
          <w:sz w:val="32"/>
          <w:szCs w:val="32"/>
        </w:rPr>
      </w:pPr>
    </w:p>
    <w:p w:rsidR="007B3AE6" w:rsidRDefault="007B3AE6" w:rsidP="007B3AE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</w:t>
      </w:r>
    </w:p>
    <w:p w:rsidR="007B3AE6" w:rsidRDefault="007B3AE6" w:rsidP="007B3AE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Navn på avdelingen</w:t>
      </w:r>
    </w:p>
    <w:p w:rsidR="007B3AE6" w:rsidRDefault="007B3AE6" w:rsidP="007B3AE6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701"/>
        <w:gridCol w:w="1246"/>
        <w:gridCol w:w="1756"/>
      </w:tblGrid>
      <w:tr w:rsidR="007B3AE6" w:rsidRPr="007B3AE6" w:rsidTr="007B3AE6">
        <w:tc>
          <w:tcPr>
            <w:tcW w:w="1526" w:type="dxa"/>
            <w:shd w:val="clear" w:color="auto" w:fill="D6E3BC" w:themeFill="accent3" w:themeFillTint="66"/>
          </w:tcPr>
          <w:p w:rsidR="007B3AE6" w:rsidRPr="007B3AE6" w:rsidRDefault="007B3AE6" w:rsidP="007B3AE6">
            <w:pPr>
              <w:rPr>
                <w:rFonts w:ascii="Arial" w:hAnsi="Arial" w:cs="Arial"/>
                <w:szCs w:val="24"/>
              </w:rPr>
            </w:pPr>
            <w:proofErr w:type="spellStart"/>
            <w:r w:rsidRPr="007B3AE6">
              <w:rPr>
                <w:rFonts w:ascii="Arial" w:hAnsi="Arial" w:cs="Arial"/>
                <w:szCs w:val="24"/>
              </w:rPr>
              <w:t>Medlemsnr</w:t>
            </w:r>
            <w:proofErr w:type="spellEnd"/>
            <w:r w:rsidRPr="007B3AE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7B3AE6" w:rsidRPr="007B3AE6" w:rsidRDefault="007B3AE6" w:rsidP="007B3AE6">
            <w:pPr>
              <w:rPr>
                <w:rFonts w:ascii="Arial" w:hAnsi="Arial" w:cs="Arial"/>
                <w:szCs w:val="24"/>
              </w:rPr>
            </w:pPr>
            <w:r w:rsidRPr="007B3AE6">
              <w:rPr>
                <w:rFonts w:ascii="Arial" w:hAnsi="Arial" w:cs="Arial"/>
                <w:szCs w:val="24"/>
              </w:rPr>
              <w:t>Navn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7B3AE6" w:rsidRPr="007B3AE6" w:rsidRDefault="007B3AE6" w:rsidP="007B3AE6">
            <w:pPr>
              <w:rPr>
                <w:rFonts w:ascii="Arial" w:hAnsi="Arial" w:cs="Arial"/>
                <w:szCs w:val="24"/>
              </w:rPr>
            </w:pPr>
            <w:r w:rsidRPr="007B3AE6">
              <w:rPr>
                <w:rFonts w:ascii="Arial" w:hAnsi="Arial" w:cs="Arial"/>
                <w:szCs w:val="24"/>
              </w:rPr>
              <w:t>Verv</w:t>
            </w:r>
          </w:p>
        </w:tc>
        <w:tc>
          <w:tcPr>
            <w:tcW w:w="1246" w:type="dxa"/>
            <w:shd w:val="clear" w:color="auto" w:fill="D6E3BC" w:themeFill="accent3" w:themeFillTint="66"/>
          </w:tcPr>
          <w:p w:rsidR="007B3AE6" w:rsidRDefault="007B3AE6" w:rsidP="007B3AE6">
            <w:pPr>
              <w:rPr>
                <w:rFonts w:ascii="Arial" w:hAnsi="Arial" w:cs="Arial"/>
                <w:szCs w:val="24"/>
              </w:rPr>
            </w:pPr>
            <w:r w:rsidRPr="007B3AE6">
              <w:rPr>
                <w:rFonts w:ascii="Arial" w:hAnsi="Arial" w:cs="Arial"/>
                <w:szCs w:val="24"/>
              </w:rPr>
              <w:t xml:space="preserve">Tlf.nr. </w:t>
            </w:r>
          </w:p>
          <w:p w:rsidR="007B3AE6" w:rsidRPr="007B3AE6" w:rsidRDefault="007B3AE6" w:rsidP="007B3AE6">
            <w:pPr>
              <w:rPr>
                <w:rFonts w:ascii="Arial" w:hAnsi="Arial" w:cs="Arial"/>
                <w:szCs w:val="24"/>
              </w:rPr>
            </w:pPr>
            <w:r w:rsidRPr="007B3AE6">
              <w:rPr>
                <w:rFonts w:ascii="Arial" w:hAnsi="Arial" w:cs="Arial"/>
                <w:szCs w:val="24"/>
              </w:rPr>
              <w:t>arbeid</w:t>
            </w:r>
          </w:p>
        </w:tc>
        <w:tc>
          <w:tcPr>
            <w:tcW w:w="1756" w:type="dxa"/>
            <w:shd w:val="clear" w:color="auto" w:fill="D6E3BC" w:themeFill="accent3" w:themeFillTint="66"/>
          </w:tcPr>
          <w:p w:rsidR="007B3AE6" w:rsidRPr="007B3AE6" w:rsidRDefault="007B3AE6" w:rsidP="007B3AE6">
            <w:pPr>
              <w:rPr>
                <w:rFonts w:ascii="Arial" w:hAnsi="Arial" w:cs="Arial"/>
                <w:szCs w:val="24"/>
              </w:rPr>
            </w:pPr>
            <w:proofErr w:type="spellStart"/>
            <w:r w:rsidRPr="007B3AE6">
              <w:rPr>
                <w:rFonts w:ascii="Arial" w:hAnsi="Arial" w:cs="Arial"/>
                <w:szCs w:val="24"/>
              </w:rPr>
              <w:t>Mobilnr</w:t>
            </w:r>
            <w:proofErr w:type="spellEnd"/>
            <w:r w:rsidRPr="007B3AE6">
              <w:rPr>
                <w:rFonts w:ascii="Arial" w:hAnsi="Arial" w:cs="Arial"/>
                <w:szCs w:val="24"/>
              </w:rPr>
              <w:t>.</w:t>
            </w:r>
          </w:p>
        </w:tc>
      </w:tr>
      <w:tr w:rsidR="007B3AE6" w:rsidTr="00223C94">
        <w:trPr>
          <w:trHeight w:val="1104"/>
        </w:trPr>
        <w:tc>
          <w:tcPr>
            <w:tcW w:w="1526" w:type="dxa"/>
          </w:tcPr>
          <w:p w:rsidR="007B3AE6" w:rsidRDefault="007B3AE6" w:rsidP="007B3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</w:p>
          <w:p w:rsidR="007B3AE6" w:rsidRDefault="007B3AE6" w:rsidP="007B3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B3AE6" w:rsidRDefault="007B3AE6" w:rsidP="007B3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7B3AE6" w:rsidRDefault="007B3AE6" w:rsidP="007B3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:rsidR="007B3AE6" w:rsidRDefault="007B3AE6" w:rsidP="007B3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6" w:type="dxa"/>
          </w:tcPr>
          <w:p w:rsidR="007B3AE6" w:rsidRDefault="007B3AE6" w:rsidP="007B3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6" w:type="dxa"/>
          </w:tcPr>
          <w:p w:rsidR="007B3AE6" w:rsidRDefault="007B3AE6" w:rsidP="007B3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</w:tbl>
    <w:p w:rsidR="007B3AE6" w:rsidRDefault="007B3AE6" w:rsidP="007B3AE6">
      <w:pPr>
        <w:rPr>
          <w:rFonts w:ascii="Arial" w:hAnsi="Arial" w:cs="Arial"/>
          <w:sz w:val="32"/>
          <w:szCs w:val="32"/>
        </w:rPr>
      </w:pPr>
    </w:p>
    <w:p w:rsidR="007B3AE6" w:rsidRDefault="007B3AE6" w:rsidP="007B3AE6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32"/>
        </w:rPr>
        <w:t>Jeg er inneforstått med at jeg har</w:t>
      </w:r>
      <w:r>
        <w:rPr>
          <w:rFonts w:ascii="Arial" w:hAnsi="Arial" w:cs="Arial"/>
          <w:sz w:val="32"/>
          <w:szCs w:val="24"/>
        </w:rPr>
        <w:t xml:space="preserve"> taushetsplikt når det gjelder opplysninger om det enkelte medlem i FO, så som navn, personnummer og andre data som er registrert i medlemskartoteket. </w:t>
      </w:r>
    </w:p>
    <w:p w:rsidR="007B3AE6" w:rsidRDefault="007B3AE6" w:rsidP="007B3AE6">
      <w:pPr>
        <w:rPr>
          <w:rFonts w:ascii="Arial" w:hAnsi="Arial" w:cs="Arial"/>
          <w:sz w:val="32"/>
          <w:szCs w:val="24"/>
        </w:rPr>
      </w:pPr>
    </w:p>
    <w:p w:rsidR="007B3AE6" w:rsidRDefault="007B3AE6" w:rsidP="007B3AE6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Taushetsplikten gjelder også for interne personalmessige forhold som gjelder ansatte i FO. </w:t>
      </w:r>
    </w:p>
    <w:p w:rsidR="007B3AE6" w:rsidRDefault="007B3AE6" w:rsidP="007B3AE6">
      <w:pPr>
        <w:rPr>
          <w:rFonts w:ascii="Arial" w:hAnsi="Arial" w:cs="Arial"/>
          <w:sz w:val="32"/>
          <w:szCs w:val="24"/>
        </w:rPr>
      </w:pPr>
    </w:p>
    <w:p w:rsidR="007B3AE6" w:rsidRDefault="007B3AE6" w:rsidP="007B3AE6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Brudd på taushetsplikten kan få arbeidsrettslige følger som disiplinære reaksjoner eller annet i forhold til alvorlighetsgrad.</w:t>
      </w:r>
    </w:p>
    <w:p w:rsidR="007B3AE6" w:rsidRDefault="007B3AE6" w:rsidP="007B3AE6">
      <w:pPr>
        <w:rPr>
          <w:rFonts w:ascii="Arial" w:hAnsi="Arial" w:cs="Arial"/>
          <w:sz w:val="32"/>
          <w:szCs w:val="24"/>
        </w:rPr>
      </w:pPr>
    </w:p>
    <w:p w:rsidR="007B3AE6" w:rsidRDefault="007B3AE6" w:rsidP="007B3AE6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Dato: ____________________</w:t>
      </w:r>
    </w:p>
    <w:p w:rsidR="007B3AE6" w:rsidRDefault="007B3AE6" w:rsidP="007B3AE6">
      <w:pPr>
        <w:jc w:val="center"/>
        <w:rPr>
          <w:rFonts w:ascii="Arial" w:hAnsi="Arial" w:cs="Arial"/>
          <w:sz w:val="32"/>
          <w:szCs w:val="24"/>
        </w:rPr>
      </w:pPr>
    </w:p>
    <w:p w:rsidR="007B3AE6" w:rsidRDefault="007B3AE6" w:rsidP="007B3AE6">
      <w:pPr>
        <w:jc w:val="center"/>
        <w:rPr>
          <w:rFonts w:ascii="Arial" w:hAnsi="Arial" w:cs="Arial"/>
          <w:sz w:val="32"/>
          <w:szCs w:val="24"/>
        </w:rPr>
      </w:pPr>
    </w:p>
    <w:p w:rsidR="007B3AE6" w:rsidRDefault="007B3AE6" w:rsidP="007B3AE6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__________________________</w:t>
      </w:r>
    </w:p>
    <w:p w:rsidR="007B3AE6" w:rsidRDefault="007B3AE6" w:rsidP="007B3AE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Signatur </w:t>
      </w:r>
    </w:p>
    <w:p w:rsidR="007B3AE6" w:rsidRDefault="007B3AE6" w:rsidP="007B3AE6"/>
    <w:p w:rsidR="007B3AE6" w:rsidRDefault="007B3AE6" w:rsidP="007B3AE6"/>
    <w:p w:rsidR="007B3AE6" w:rsidRDefault="007B3AE6" w:rsidP="007B3AE6">
      <w:r>
        <w:t>Godkjent av fylkessekretær med signatur _____________________________________</w:t>
      </w:r>
    </w:p>
    <w:p w:rsidR="007B3AE6" w:rsidRDefault="007B3AE6" w:rsidP="007B3AE6">
      <w:r>
        <w:t>og sendes til FO sentralt for opprettelse av tilgang</w:t>
      </w:r>
    </w:p>
    <w:p w:rsidR="007B3AE6" w:rsidRDefault="007B3AE6" w:rsidP="007B3AE6">
      <w:pPr>
        <w:rPr>
          <w:rFonts w:ascii="Arial" w:hAnsi="Arial" w:cs="Arial"/>
          <w:sz w:val="20"/>
        </w:rPr>
      </w:pPr>
    </w:p>
    <w:p w:rsidR="007B3AE6" w:rsidRDefault="007B3AE6" w:rsidP="007B3AE6">
      <w:pPr>
        <w:rPr>
          <w:rFonts w:ascii="Arial" w:hAnsi="Arial" w:cs="Arial"/>
          <w:sz w:val="20"/>
        </w:rPr>
      </w:pPr>
    </w:p>
    <w:p w:rsidR="007B3AE6" w:rsidRDefault="007B3AE6" w:rsidP="007B3A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 v/</w:t>
      </w:r>
      <w:r w:rsidR="00C66168">
        <w:rPr>
          <w:rFonts w:ascii="Arial" w:hAnsi="Arial" w:cs="Arial"/>
          <w:sz w:val="20"/>
        </w:rPr>
        <w:t>Margrethe Lied</w:t>
      </w:r>
    </w:p>
    <w:p w:rsidR="007B3AE6" w:rsidRDefault="007B3AE6" w:rsidP="007B3A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Postboks 4693 Sofienberg</w:t>
      </w:r>
    </w:p>
    <w:p w:rsidR="007B3AE6" w:rsidRDefault="007B3AE6" w:rsidP="007B3A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0506 Oslo</w:t>
      </w:r>
    </w:p>
    <w:sectPr w:rsidR="007B3AE6" w:rsidSect="003B3F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99"/>
    <w:rsid w:val="00232450"/>
    <w:rsid w:val="00234699"/>
    <w:rsid w:val="002D6315"/>
    <w:rsid w:val="003B3F32"/>
    <w:rsid w:val="004142E5"/>
    <w:rsid w:val="00502852"/>
    <w:rsid w:val="005529B3"/>
    <w:rsid w:val="00574BC7"/>
    <w:rsid w:val="006F2D26"/>
    <w:rsid w:val="0075545C"/>
    <w:rsid w:val="007B3AE6"/>
    <w:rsid w:val="008074BB"/>
    <w:rsid w:val="008902E1"/>
    <w:rsid w:val="008B5AAC"/>
    <w:rsid w:val="0093582C"/>
    <w:rsid w:val="009E1919"/>
    <w:rsid w:val="00C272A5"/>
    <w:rsid w:val="00C62BF6"/>
    <w:rsid w:val="00C66168"/>
    <w:rsid w:val="00CC417E"/>
    <w:rsid w:val="00E940F8"/>
    <w:rsid w:val="00FA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60E1A0-40E9-4FC9-BEAC-4BE88908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E6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B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8B5AA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8B5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f33\LOKALE~1\Temp\11-4%20Taushetsskjema%20for%20tillitsvalgte%20i%20avdelingene%20som%20skal%20ha%20tilgang%20til%20medlemsopplysninger%2021686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11-4 Taushetsskjema for tillitsvalgte i avdelingene som skal ha tilgang til medlemsopplysninger 216861.dotx</Template>
  <TotalTime>0</TotalTime>
  <Pages>1</Pages>
  <Words>140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Utkast til ny Personalhåndbok</vt:lpstr>
    </vt:vector>
  </TitlesOfParts>
  <Company>Informasjon og organisasjon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 til ny Personalhåndbok</dc:title>
  <dc:subject/>
  <dc:creator>Rune Soma</dc:creator>
  <cp:keywords/>
  <dc:description/>
  <cp:lastModifiedBy>Astrid Vatten</cp:lastModifiedBy>
  <cp:revision>2</cp:revision>
  <cp:lastPrinted>2016-04-01T07:14:00Z</cp:lastPrinted>
  <dcterms:created xsi:type="dcterms:W3CDTF">2016-04-01T07:15:00Z</dcterms:created>
  <dcterms:modified xsi:type="dcterms:W3CDTF">2016-04-01T07:15:00Z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206818</vt:lpwstr>
  </property>
  <property fmtid="{D5CDD505-2E9C-101B-9397-08002B2CF9AE}" pid="3" name="gbs_numrecs">
    <vt:lpwstr>0</vt:lpwstr>
  </property>
  <property fmtid="{D5CDD505-2E9C-101B-9397-08002B2CF9AE}" pid="4" name="BackOfficeType">
    <vt:lpwstr>growBusiness Solutions</vt:lpwstr>
  </property>
  <property fmtid="{D5CDD505-2E9C-101B-9397-08002B2CF9AE}" pid="5" name="Server">
    <vt:lpwstr>hfsvxd3e005</vt:lpwstr>
  </property>
  <property fmtid="{D5CDD505-2E9C-101B-9397-08002B2CF9AE}" pid="6" name="Protocol">
    <vt:lpwstr>off</vt:lpwstr>
  </property>
  <property fmtid="{D5CDD505-2E9C-101B-9397-08002B2CF9AE}" pid="7" name="Site">
    <vt:lpwstr>/locator.aspx</vt:lpwstr>
  </property>
  <property fmtid="{D5CDD505-2E9C-101B-9397-08002B2CF9AE}" pid="8" name="FileID">
    <vt:lpwstr>218628</vt:lpwstr>
  </property>
  <property fmtid="{D5CDD505-2E9C-101B-9397-08002B2CF9AE}" pid="9" name="VerID">
    <vt:lpwstr>0</vt:lpwstr>
  </property>
  <property fmtid="{D5CDD505-2E9C-101B-9397-08002B2CF9AE}" pid="10" name="FilePath">
    <vt:lpwstr>\\HFSVXD3E005\360users\work\i04\hf33</vt:lpwstr>
  </property>
  <property fmtid="{D5CDD505-2E9C-101B-9397-08002B2CF9AE}" pid="11" name="FileName">
    <vt:lpwstr>10-00405-1 Taushetsskjema for tillitsvalgte i avdel.DOCX 218628_203859_0.DOCX</vt:lpwstr>
  </property>
  <property fmtid="{D5CDD505-2E9C-101B-9397-08002B2CF9AE}" pid="12" name="FullFileName">
    <vt:lpwstr>\\HFSVXD3E005\360users\work\i04\hf33\10-00405-1 Taushetsskjema for tillitsvalgte i avdel.DOCX 218628_203859_0.DOCX</vt:lpwstr>
  </property>
</Properties>
</file>