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7B" w:rsidRPr="002F1F53" w:rsidRDefault="000D238A" w:rsidP="002F1F53">
      <w:pPr>
        <w:ind w:right="-285"/>
        <w:jc w:val="right"/>
        <w:rPr>
          <w:b/>
        </w:rPr>
      </w:pPr>
      <w:r w:rsidRPr="002F1F53">
        <w:rPr>
          <w:b/>
        </w:rPr>
        <w:fldChar w:fldCharType="begin"/>
      </w:r>
      <w:r w:rsidR="003C7999" w:rsidRPr="002F1F53">
        <w:rPr>
          <w:b/>
        </w:rPr>
        <w:instrText xml:space="preserve"> IF "</w:instrText>
      </w:r>
      <w:sdt>
        <w:sdtPr>
          <w:rPr>
            <w:b/>
          </w:rPr>
          <w:tag w:val="ToAuthorization"/>
          <w:id w:val="10043"/>
          <w:placeholder>
            <w:docPart w:val="DefaultPlaceholder_1082065158"/>
          </w:placeholder>
          <w:dataBinding w:prefixMappings="xmlns:gbs='http://www.software-innovation.no/growBusinessDocument'" w:xpath="/gbs:GrowBusinessDocument/gbs:ToAuthorization[@gbs:key='10043']" w:storeItemID="{EB7F8335-C7EE-4446-A997-875345003AEE}"/>
          <w:text/>
        </w:sdtPr>
        <w:sdtEndPr/>
        <w:sdtContent>
          <w:r w:rsidR="0048749E">
            <w:rPr>
              <w:b/>
            </w:rPr>
            <w:instrText xml:space="preserve">  </w:instrText>
          </w:r>
        </w:sdtContent>
      </w:sdt>
      <w:r w:rsidR="003C7999" w:rsidRPr="002F1F53">
        <w:rPr>
          <w:b/>
        </w:rPr>
        <w:instrText>"&lt;&gt;"  " "</w:instrText>
      </w:r>
      <w:sdt>
        <w:sdtPr>
          <w:rPr>
            <w:b/>
          </w:rPr>
          <w:tag w:val="Label_UO"/>
          <w:id w:val="350998417"/>
          <w:placeholder>
            <w:docPart w:val="DefaultPlaceholder_1082065158"/>
          </w:placeholder>
          <w:text/>
        </w:sdtPr>
        <w:sdtEndPr/>
        <w:sdtContent>
          <w:r w:rsidR="003C7999" w:rsidRPr="002F1F53">
            <w:rPr>
              <w:b/>
            </w:rPr>
            <w:instrText>Unntatt offentlighet</w:instrText>
          </w:r>
        </w:sdtContent>
      </w:sdt>
      <w:r w:rsidR="003C7999" w:rsidRPr="002F1F53">
        <w:rPr>
          <w:b/>
        </w:rPr>
        <w:instrText xml:space="preserve">" </w:instrText>
      </w:r>
      <w:r w:rsidRPr="002F1F53">
        <w:rPr>
          <w:b/>
        </w:rPr>
        <w:fldChar w:fldCharType="end"/>
      </w:r>
    </w:p>
    <w:p w:rsidR="005B4C7B" w:rsidRPr="00FD0434" w:rsidRDefault="005B4C7B" w:rsidP="00FD0434"/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66798" w:rsidRPr="00944CD4" w:rsidTr="00A95970">
        <w:trPr>
          <w:trHeight w:hRule="exact" w:val="2244"/>
        </w:trPr>
        <w:tc>
          <w:tcPr>
            <w:tcW w:w="9253" w:type="dxa"/>
          </w:tcPr>
          <w:bookmarkStart w:id="0" w:name="Mottaker" w:colFirst="0" w:colLast="0" w:displacedByCustomXml="next"/>
          <w:sdt>
            <w:sdtPr>
              <w:tag w:val="ToActivityContact.ToContact.No1"/>
              <w:id w:val="1004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ToContact.No1[@gbs:key='10041']" w:storeItemID="{EB7F8335-C7EE-4446-A997-875345003AEE}"/>
              <w:text/>
            </w:sdtPr>
            <w:sdtEndPr/>
            <w:sdtContent>
              <w:p w:rsidR="00AE2644" w:rsidRDefault="0048749E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</w:pPr>
                <w:r>
                  <w:t xml:space="preserve">  </w:t>
                </w:r>
              </w:p>
            </w:sdtContent>
          </w:sdt>
          <w:p w:rsidR="001D741D" w:rsidRPr="001D741D" w:rsidRDefault="007F201A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r>
              <w:t>Medlemmer av FO i Stiftelsen RIBO</w:t>
            </w:r>
            <w:sdt>
              <w:sdtPr>
                <w:tag w:val="ToActivityContact.Address"/>
                <w:id w:val="10009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Address[@gbs:key='10009']" w:storeItemID="{EB7F8335-C7EE-4446-A997-875345003AEE}"/>
                <w:text w:multiLine="1"/>
              </w:sdtPr>
              <w:sdtEndPr/>
              <w:sdtContent>
                <w:r w:rsidR="0048749E">
                  <w:br/>
                  <w:t xml:space="preserve">  </w:t>
                </w:r>
              </w:sdtContent>
            </w:sdt>
          </w:p>
          <w:sdt>
            <w:sdtPr>
              <w:tag w:val="ToActivityContact.Zip"/>
              <w:id w:val="1001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EB7F8335-C7EE-4446-A997-875345003AEE}"/>
              <w:text w:multiLine="1"/>
            </w:sdtPr>
            <w:sdtEndPr/>
            <w:sdtContent>
              <w:p w:rsidR="001D741D" w:rsidRDefault="0048749E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</w:pPr>
                <w:r>
                  <w:br/>
                  <w:t xml:space="preserve">  </w:t>
                </w:r>
              </w:p>
            </w:sdtContent>
          </w:sdt>
          <w:p w:rsidR="005014B4" w:rsidRDefault="000D238A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r>
              <w:fldChar w:fldCharType="begin"/>
            </w:r>
            <w:r w:rsidR="005014B4">
              <w:instrText xml:space="preserve"> IF "</w:instrText>
            </w:r>
            <w:sdt>
              <w:sdtPr>
                <w:tag w:val="ToActivityContact.ToAddress.Country.Description"/>
                <w:id w:val="10038"/>
                <w:placeholder>
                  <w:docPart w:val="28ECE847574A4AD0B6CBBD34336E884D"/>
                </w:placeholder>
                <w:dataBinding w:prefixMappings="xmlns:gbs='http://www.software-innovation.no/growBusinessDocument'" w:xpath="/gbs:GrowBusinessDocument/gbs:ToActivityContactJOINEX.ToAddress.Country.Description[@gbs:key='10038']" w:storeItemID="{EB7F8335-C7EE-4446-A997-875345003AEE}"/>
                <w:text/>
              </w:sdtPr>
              <w:sdtEndPr/>
              <w:sdtContent>
                <w:r w:rsidR="0048749E">
                  <w:instrText xml:space="preserve">  </w:instrText>
                </w:r>
              </w:sdtContent>
            </w:sdt>
            <w:r w:rsidR="005014B4">
              <w:instrText>"&lt;&gt;"Norge" "</w:instrText>
            </w:r>
            <w:sdt>
              <w:sdtPr>
                <w:tag w:val="ToActivityContact.ToAddress.Country.Description"/>
                <w:id w:val="10037"/>
                <w:placeholder>
                  <w:docPart w:val="088DC72FD7214D3F96F5359239486308"/>
                </w:placeholder>
                <w:dataBinding w:prefixMappings="xmlns:gbs='http://www.software-innovation.no/growBusinessDocument'" w:xpath="/gbs:GrowBusinessDocument/gbs:ToActivityContactJOINEX.ToAddress.Country.Description[@gbs:key='10037']" w:storeItemID="{EB7F8335-C7EE-4446-A997-875345003AEE}"/>
                <w:text/>
              </w:sdtPr>
              <w:sdtEndPr/>
              <w:sdtContent>
                <w:r w:rsidR="0048749E">
                  <w:instrText xml:space="preserve">  </w:instrText>
                </w:r>
              </w:sdtContent>
            </w:sdt>
            <w:r w:rsidR="005014B4">
              <w:instrText xml:space="preserve">" </w:instrText>
            </w:r>
            <w:r>
              <w:fldChar w:fldCharType="separate"/>
            </w:r>
            <w:r w:rsidR="0048749E">
              <w:rPr>
                <w:noProof/>
              </w:rPr>
              <w:t xml:space="preserve">  </w:t>
            </w:r>
            <w:r>
              <w:fldChar w:fldCharType="end"/>
            </w:r>
          </w:p>
          <w:p w:rsidR="00A95970" w:rsidRDefault="00A95970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</w:p>
          <w:p w:rsidR="00A95970" w:rsidRDefault="00A95970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</w:p>
          <w:p w:rsidR="00A95970" w:rsidRPr="001D741D" w:rsidRDefault="000D238A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r>
              <w:fldChar w:fldCharType="begin"/>
            </w:r>
            <w:r w:rsidR="00A95970">
              <w:instrText xml:space="preserve"> IF "</w:instrText>
            </w:r>
            <w:sdt>
              <w:sdtPr>
                <w:tag w:val="ToActivityContact.Name2"/>
                <w:id w:val="10042"/>
                <w:placeholder>
                  <w:docPart w:val="69F2529A25A84EACB512D112D37A59C5"/>
                </w:placeholder>
                <w:dataBinding w:prefixMappings="xmlns:gbs='http://www.software-innovation.no/growBusinessDocument'" w:xpath="/gbs:GrowBusinessDocument/gbs:ToActivityContactJOINEX.Name2[@gbs:key='10042']" w:storeItemID="{EB7F8335-C7EE-4446-A997-875345003AEE}"/>
                <w:text/>
              </w:sdtPr>
              <w:sdtEndPr/>
              <w:sdtContent>
                <w:r w:rsidR="0048749E">
                  <w:instrText>Sissel Hallem</w:instrText>
                </w:r>
              </w:sdtContent>
            </w:sdt>
            <w:r w:rsidR="00A95970">
              <w:instrText>"&lt;&gt;"  " "</w:instrText>
            </w:r>
            <w:sdt>
              <w:sdtPr>
                <w:tag w:val="Label_Att"/>
                <w:id w:val="-2136243308"/>
                <w:placeholder>
                  <w:docPart w:val="502A999B3CB6489B959FCBC679462C04"/>
                </w:placeholder>
                <w:text/>
              </w:sdtPr>
              <w:sdtEndPr/>
              <w:sdtContent>
                <w:r w:rsidR="00A95970">
                  <w:instrText xml:space="preserve">v/ </w:instrText>
                </w:r>
              </w:sdtContent>
            </w:sdt>
            <w:r w:rsidR="00A95970">
              <w:instrText xml:space="preserve">" </w:instrText>
            </w:r>
            <w:r>
              <w:fldChar w:fldCharType="separate"/>
            </w:r>
            <w:r w:rsidR="0048749E">
              <w:rPr>
                <w:noProof/>
              </w:rPr>
              <w:t xml:space="preserve">v/ </w:t>
            </w:r>
            <w:r>
              <w:fldChar w:fldCharType="end"/>
            </w:r>
            <w:sdt>
              <w:sdtPr>
                <w:tag w:val="ToActivityContact.Name2"/>
                <w:id w:val="10040"/>
                <w:placeholder>
                  <w:docPart w:val="CC1F55A585104C238D3ABC8DD352585C"/>
                </w:placeholder>
                <w:dataBinding w:prefixMappings="xmlns:gbs='http://www.software-innovation.no/growBusinessDocument'" w:xpath="/gbs:GrowBusinessDocument/gbs:ToActivityContactJOINEX.Name2[@gbs:key='10040']" w:storeItemID="{EB7F8335-C7EE-4446-A997-875345003AEE}"/>
                <w:text/>
              </w:sdtPr>
              <w:sdtEndPr/>
              <w:sdtContent>
                <w:r w:rsidR="0048749E">
                  <w:t>Sissel Hallem</w:t>
                </w:r>
              </w:sdtContent>
            </w:sdt>
          </w:p>
        </w:tc>
      </w:tr>
      <w:bookmarkEnd w:id="0"/>
    </w:tbl>
    <w:p w:rsidR="005B4C7B" w:rsidRDefault="005B4C7B" w:rsidP="00FD0434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655"/>
        <w:gridCol w:w="3065"/>
      </w:tblGrid>
      <w:tr w:rsidR="009A1A90" w:rsidRPr="009A1A90" w:rsidTr="00FA0CA2">
        <w:tc>
          <w:tcPr>
            <w:tcW w:w="3227" w:type="dxa"/>
            <w:vAlign w:val="center"/>
          </w:tcPr>
          <w:sdt>
            <w:sdtPr>
              <w:tag w:val="Label_Deres_referanse"/>
              <w:id w:val="383067833"/>
              <w:placeholder>
                <w:docPart w:val="DAE73811966E4C8E8C70EB012A41151F"/>
              </w:placeholder>
              <w:text/>
            </w:sdtPr>
            <w:sdtEndPr/>
            <w:sdtContent>
              <w:p w:rsidR="009A1A90" w:rsidRPr="009A1A90" w:rsidRDefault="009A1A90" w:rsidP="009A1A90">
                <w:pPr>
                  <w:pStyle w:val="FO-10"/>
                </w:pPr>
                <w:r w:rsidRPr="009A1A90">
                  <w:t>Deres referanse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tag w:val="Label_Vår_referanse"/>
              <w:id w:val="725887062"/>
              <w:placeholder>
                <w:docPart w:val="03AC74DA913045DB970FB50B2F1F1158"/>
              </w:placeholder>
              <w:text/>
            </w:sdtPr>
            <w:sdtEndPr/>
            <w:sdtContent>
              <w:p w:rsidR="009A1A90" w:rsidRPr="009A1A90" w:rsidRDefault="009A1A90" w:rsidP="009A1A90">
                <w:pPr>
                  <w:pStyle w:val="FO-10"/>
                </w:pPr>
                <w:r w:rsidRPr="009A1A90">
                  <w:t>Vår referanse</w:t>
                </w:r>
              </w:p>
            </w:sdtContent>
          </w:sdt>
        </w:tc>
        <w:tc>
          <w:tcPr>
            <w:tcW w:w="3282" w:type="dxa"/>
            <w:vAlign w:val="center"/>
          </w:tcPr>
          <w:sdt>
            <w:sdtPr>
              <w:tag w:val="Label_Vår_dato"/>
              <w:id w:val="-434526519"/>
              <w:placeholder>
                <w:docPart w:val="48C8659D43D7491984E278EA9FEB14EC"/>
              </w:placeholder>
              <w:text/>
            </w:sdtPr>
            <w:sdtEndPr/>
            <w:sdtContent>
              <w:p w:rsidR="009A1A90" w:rsidRPr="009A1A90" w:rsidRDefault="009A1A90" w:rsidP="009A1A90">
                <w:pPr>
                  <w:pStyle w:val="FO-10"/>
                </w:pPr>
                <w:r w:rsidRPr="009A1A90">
                  <w:t>Vår dato</w:t>
                </w:r>
              </w:p>
            </w:sdtContent>
          </w:sdt>
        </w:tc>
      </w:tr>
      <w:tr w:rsidR="009A1A90" w:rsidRPr="009A1A90" w:rsidTr="00FA0CA2">
        <w:sdt>
          <w:sdtPr>
            <w:tag w:val="ReferenceNo"/>
            <w:id w:val="10005"/>
            <w:placeholder>
              <w:docPart w:val="4892EAF3881940998F7746E6C5CC9505"/>
            </w:placeholder>
            <w:dataBinding w:prefixMappings="xmlns:gbs='http://www.software-innovation.no/growBusinessDocument'" w:xpath="/gbs:GrowBusinessDocument/gbs:ReferenceNo[@gbs:key='10005']" w:storeItemID="{EB7F8335-C7EE-4446-A997-875345003AEE}"/>
            <w:text/>
          </w:sdtPr>
          <w:sdtEndPr/>
          <w:sdtContent>
            <w:tc>
              <w:tcPr>
                <w:tcW w:w="3227" w:type="dxa"/>
              </w:tcPr>
              <w:p w:rsidR="009A1A90" w:rsidRPr="009A1A90" w:rsidRDefault="0048749E" w:rsidP="009A1A90">
                <w:pPr>
                  <w:pStyle w:val="FO-10"/>
                </w:pPr>
                <w:r>
                  <w:t xml:space="preserve">  </w:t>
                </w:r>
              </w:p>
            </w:tc>
          </w:sdtContent>
        </w:sdt>
        <w:sdt>
          <w:sdtPr>
            <w:tag w:val="DocumentNumber"/>
            <w:id w:val="10002"/>
            <w:placeholder>
              <w:docPart w:val="82B35587A9114668B5D420A95F4DBC4E"/>
            </w:placeholder>
            <w:dataBinding w:prefixMappings="xmlns:gbs='http://www.software-innovation.no/growBusinessDocument'" w:xpath="/gbs:GrowBusinessDocument/gbs:DocumentNumber[@gbs:key='10002']" w:storeItemID="{EB7F8335-C7EE-4446-A997-875345003AEE}"/>
            <w:text/>
          </w:sdtPr>
          <w:sdtEndPr/>
          <w:sdtContent>
            <w:tc>
              <w:tcPr>
                <w:tcW w:w="2835" w:type="dxa"/>
              </w:tcPr>
              <w:p w:rsidR="009A1A90" w:rsidRPr="009A1A90" w:rsidRDefault="0048749E" w:rsidP="009A1A90">
                <w:pPr>
                  <w:pStyle w:val="FO-10"/>
                </w:pPr>
                <w:r>
                  <w:t>19/00097-1</w:t>
                </w:r>
              </w:p>
            </w:tc>
          </w:sdtContent>
        </w:sdt>
        <w:sdt>
          <w:sdtPr>
            <w:tag w:val="DocumentDate"/>
            <w:id w:val="10000"/>
            <w:placeholder>
              <w:docPart w:val="BDE725F68BFF411D833B14B0272C3108"/>
            </w:placeholder>
            <w:dataBinding w:prefixMappings="xmlns:gbs='http://www.software-innovation.no/growBusinessDocument'" w:xpath="/gbs:GrowBusinessDocument/gbs:DocumentDate[@gbs:key='10000']" w:storeItemID="{EB7F8335-C7EE-4446-A997-875345003AEE}"/>
            <w:date w:fullDate="2019-02-2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82" w:type="dxa"/>
              </w:tcPr>
              <w:p w:rsidR="009A1A90" w:rsidRPr="009A1A90" w:rsidRDefault="0048749E" w:rsidP="009A1A90">
                <w:pPr>
                  <w:pStyle w:val="FO-10"/>
                </w:pPr>
                <w:r>
                  <w:t>27.02.2019</w:t>
                </w:r>
              </w:p>
            </w:tc>
          </w:sdtContent>
        </w:sdt>
      </w:tr>
    </w:tbl>
    <w:p w:rsidR="00E43D4D" w:rsidRDefault="00E43D4D" w:rsidP="00FD0434"/>
    <w:p w:rsidR="00E43D4D" w:rsidRPr="00FD0434" w:rsidRDefault="00E43D4D" w:rsidP="00E43D4D"/>
    <w:p w:rsidR="005B4C7B" w:rsidRPr="001D741D" w:rsidRDefault="000A1EF6" w:rsidP="00E43D4D">
      <w:pPr>
        <w:pStyle w:val="Tittel"/>
      </w:pPr>
      <w:sdt>
        <w:sdtPr>
          <w:tag w:val="Title"/>
          <w:id w:val="10023"/>
          <w:placeholder>
            <w:docPart w:val="DefaultPlaceholder_1082065158"/>
          </w:placeholder>
          <w:dataBinding w:prefixMappings="xmlns:gbs='http://www.software-innovation.no/growBusinessDocument'" w:xpath="/gbs:GrowBusinessDocument/gbs:Title[@gbs:key='10023']" w:storeItemID="{EB7F8335-C7EE-4446-A997-875345003AEE}"/>
          <w:text w:multiLine="1"/>
        </w:sdtPr>
        <w:sdtEndPr/>
        <w:sdtContent>
          <w:r w:rsidR="0048749E">
            <w:t>Uravstemning - opprettelse av ny overenskomst Stiftelsen RIBO</w:t>
          </w:r>
        </w:sdtContent>
      </w:sdt>
    </w:p>
    <w:p w:rsidR="007F201A" w:rsidRDefault="007F201A" w:rsidP="007F201A">
      <w:bookmarkStart w:id="1" w:name="Start"/>
      <w:bookmarkEnd w:id="1"/>
      <w:r>
        <w:t xml:space="preserve">Den </w:t>
      </w:r>
      <w:r w:rsidR="00BA1218">
        <w:t>6.februar 2019</w:t>
      </w:r>
      <w:r>
        <w:t xml:space="preserve"> ble det oppnådd enighet om ny overenskomst ved </w:t>
      </w:r>
      <w:r>
        <w:t>Stiftelsen RIBO</w:t>
      </w:r>
      <w:r>
        <w:t xml:space="preserve">. I følge FOs vedtekter skal medlemmene stemme over resultatet før endelig godkjenning. </w:t>
      </w:r>
    </w:p>
    <w:p w:rsidR="007F201A" w:rsidRDefault="007F201A" w:rsidP="007F201A"/>
    <w:p w:rsidR="007F201A" w:rsidRPr="00B55DE0" w:rsidRDefault="007F201A" w:rsidP="007F201A">
      <w:pPr>
        <w:rPr>
          <w:rFonts w:cs="Arial"/>
        </w:rPr>
      </w:pPr>
      <w:r w:rsidRPr="00B55DE0">
        <w:rPr>
          <w:rFonts w:cs="Arial"/>
        </w:rPr>
        <w:t>Det enkelte medlem skal stemme ja, nei eller blankt i uravstemningen.</w:t>
      </w:r>
    </w:p>
    <w:p w:rsidR="007F201A" w:rsidRPr="00B55DE0" w:rsidRDefault="007F201A" w:rsidP="007F201A">
      <w:pPr>
        <w:rPr>
          <w:rFonts w:cs="Arial"/>
        </w:rPr>
      </w:pPr>
    </w:p>
    <w:p w:rsidR="007F201A" w:rsidRPr="00B55DE0" w:rsidRDefault="007F201A" w:rsidP="007F201A">
      <w:pPr>
        <w:rPr>
          <w:rFonts w:cs="Arial"/>
        </w:rPr>
      </w:pPr>
      <w:r w:rsidRPr="00B55DE0">
        <w:rPr>
          <w:rFonts w:cs="Arial"/>
        </w:rPr>
        <w:t xml:space="preserve">Uravstemningen i FO gjennomføres </w:t>
      </w:r>
      <w:r w:rsidRPr="00B55DE0">
        <w:rPr>
          <w:rFonts w:cs="Arial"/>
          <w:u w:val="single"/>
        </w:rPr>
        <w:t>kun</w:t>
      </w:r>
      <w:r w:rsidRPr="008D0BC7">
        <w:rPr>
          <w:rFonts w:cs="Arial"/>
        </w:rPr>
        <w:t xml:space="preserve"> </w:t>
      </w:r>
      <w:r w:rsidRPr="00B55DE0">
        <w:rPr>
          <w:rFonts w:cs="Arial"/>
        </w:rPr>
        <w:t>via</w:t>
      </w:r>
      <w:r w:rsidRPr="00B55DE0">
        <w:rPr>
          <w:rFonts w:cs="Arial"/>
          <w:b/>
        </w:rPr>
        <w:t xml:space="preserve"> questback. </w:t>
      </w:r>
      <w:r>
        <w:rPr>
          <w:rFonts w:cs="Arial"/>
        </w:rPr>
        <w:t>En kan kun stemme e</w:t>
      </w:r>
      <w:r w:rsidRPr="00B55DE0">
        <w:rPr>
          <w:rFonts w:cs="Arial"/>
        </w:rPr>
        <w:t xml:space="preserve">n gang. </w:t>
      </w:r>
      <w:r>
        <w:rPr>
          <w:rFonts w:cs="Arial"/>
        </w:rPr>
        <w:t>Du</w:t>
      </w:r>
      <w:r w:rsidRPr="00B55DE0">
        <w:rPr>
          <w:rFonts w:cs="Arial"/>
        </w:rPr>
        <w:t xml:space="preserve"> får tilsendt link til uravstemningen per e-post. Ta kontakt med forbundskontoret</w:t>
      </w:r>
      <w:r>
        <w:rPr>
          <w:rFonts w:cs="Arial"/>
        </w:rPr>
        <w:t xml:space="preserve"> på telefon 02380</w:t>
      </w:r>
      <w:r w:rsidRPr="00B55DE0">
        <w:rPr>
          <w:rFonts w:cs="Arial"/>
        </w:rPr>
        <w:t xml:space="preserve"> hvis du ikke har fått slik e-post.</w:t>
      </w:r>
    </w:p>
    <w:p w:rsidR="007F201A" w:rsidRPr="00B55DE0" w:rsidRDefault="007F201A" w:rsidP="007F201A">
      <w:pPr>
        <w:rPr>
          <w:rFonts w:cs="Arial"/>
        </w:rPr>
      </w:pPr>
    </w:p>
    <w:p w:rsidR="007F201A" w:rsidRPr="00B55DE0" w:rsidRDefault="007F201A" w:rsidP="007F201A">
      <w:pPr>
        <w:rPr>
          <w:rFonts w:cs="Arial"/>
          <w:b/>
        </w:rPr>
      </w:pPr>
      <w:r w:rsidRPr="00B55DE0">
        <w:rPr>
          <w:rFonts w:cs="Arial"/>
        </w:rPr>
        <w:t xml:space="preserve">Fristen for å avgi stemme er satt til </w:t>
      </w:r>
      <w:r>
        <w:rPr>
          <w:rFonts w:cs="Arial"/>
          <w:b/>
        </w:rPr>
        <w:t>11.mars kl.12.00</w:t>
      </w:r>
    </w:p>
    <w:p w:rsidR="007F201A" w:rsidRPr="00B55DE0" w:rsidRDefault="007F201A" w:rsidP="007F201A">
      <w:pPr>
        <w:rPr>
          <w:rFonts w:cs="Arial"/>
          <w:b/>
        </w:rPr>
      </w:pPr>
    </w:p>
    <w:p w:rsidR="007F201A" w:rsidRDefault="007F201A" w:rsidP="007F201A">
      <w:pPr>
        <w:rPr>
          <w:rFonts w:cs="Arial"/>
        </w:rPr>
      </w:pPr>
      <w:r>
        <w:rPr>
          <w:rFonts w:cs="Arial"/>
        </w:rPr>
        <w:t>Vedlagt denne utsendelsen, som grunnlag for uravstemningen, finner du:</w:t>
      </w:r>
    </w:p>
    <w:p w:rsidR="007F201A" w:rsidRDefault="007F201A" w:rsidP="007F201A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Protokoll fra forhandlingene</w:t>
      </w:r>
    </w:p>
    <w:p w:rsidR="007F201A" w:rsidRDefault="007F201A" w:rsidP="007F201A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Overenskomst del B</w:t>
      </w:r>
    </w:p>
    <w:p w:rsidR="007F201A" w:rsidRDefault="007F201A" w:rsidP="007F201A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Overenskomst del A</w:t>
      </w:r>
    </w:p>
    <w:p w:rsidR="007F201A" w:rsidRDefault="007F201A" w:rsidP="007F201A">
      <w:pPr>
        <w:pStyle w:val="Listeavsnitt"/>
        <w:rPr>
          <w:rFonts w:cs="Arial"/>
        </w:rPr>
      </w:pPr>
    </w:p>
    <w:p w:rsidR="007F201A" w:rsidRPr="00AC459A" w:rsidRDefault="007F201A" w:rsidP="007F201A">
      <w:r>
        <w:t xml:space="preserve">Protokollen og overenskomst Del B er det som gjelder kun for dere som er medlemmer i </w:t>
      </w:r>
      <w:r w:rsidR="00BA1218">
        <w:t>RIBO</w:t>
      </w:r>
      <w:r>
        <w:t>, overenskomstens del A gjelder for alle medlemsbedrifter i arbeidsgiverforeningen Spekter.</w:t>
      </w:r>
    </w:p>
    <w:p w:rsidR="005B4C7B" w:rsidRPr="00AC459A" w:rsidRDefault="005B4C7B" w:rsidP="00FD0434"/>
    <w:p w:rsidR="005B4C7B" w:rsidRPr="00BA1218" w:rsidRDefault="00BA1218" w:rsidP="00FD0434">
      <w:pPr>
        <w:rPr>
          <w:b/>
        </w:rPr>
      </w:pPr>
      <w:r w:rsidRPr="00BA1218">
        <w:rPr>
          <w:b/>
        </w:rPr>
        <w:t>Om resultatet</w:t>
      </w:r>
    </w:p>
    <w:p w:rsidR="005B4C7B" w:rsidRDefault="00BA1218" w:rsidP="00FD0434">
      <w:r>
        <w:t>Som dere kanskje er kjent med har det tatt litt tid å få en formelt godkjent B-del på plass i RIBO. Samtidig har virksomheten og dere allikevel fulgt de avtaler som er inngått lokalt siden virksomheten meldte seg inn i Spekter, og i praksis har det derfor ikke vært så merkbart at det formelle ikke har vært på plass.</w:t>
      </w:r>
    </w:p>
    <w:p w:rsidR="00BA1218" w:rsidRDefault="00BA1218" w:rsidP="00FD0434"/>
    <w:p w:rsidR="00BA1218" w:rsidRDefault="00BA1218" w:rsidP="00FD0434">
      <w:r>
        <w:t>Vedrørende økonomi har dere fulgt oppgjørene i KS, det gjelder også for oppgjøret i 2018, og lønnstabellen slik den nå fremkommer i B-delen er identisk med KS sin avtale for tilsvarende ansattgrupper.</w:t>
      </w:r>
    </w:p>
    <w:p w:rsidR="00BA1218" w:rsidRDefault="00BA1218" w:rsidP="00FD0434"/>
    <w:p w:rsidR="00BA1218" w:rsidRDefault="00BA1218" w:rsidP="00FD0434">
      <w:r>
        <w:lastRenderedPageBreak/>
        <w:t>Dette vil nok bli annerledes fra 2019, men det kommer vi tilbake til i forbindelse md årets mellomoppgjør, sannsynligvis rett etter påske.</w:t>
      </w:r>
    </w:p>
    <w:p w:rsidR="00BA1218" w:rsidRDefault="00BA1218" w:rsidP="00FD0434"/>
    <w:p w:rsidR="00BA1218" w:rsidRDefault="00BA1218" w:rsidP="00FD0434">
      <w:r>
        <w:t>For øvrig medfører den nye overenskomsten t dere nå har en avtalefestet tjenestepensjonsordning som arbeidsgiver ikke kan endre på egen hånd. Dette er svært bra.</w:t>
      </w:r>
    </w:p>
    <w:p w:rsidR="00BA1218" w:rsidRDefault="00BA1218" w:rsidP="00FD0434"/>
    <w:p w:rsidR="00BA1218" w:rsidRDefault="00BA1218" w:rsidP="00FD0434">
      <w:r>
        <w:t>Jeg håper dere vil ta dere tid til å gjennomføre uravstemningen!</w:t>
      </w:r>
    </w:p>
    <w:p w:rsidR="00BA1218" w:rsidRDefault="00BA1218" w:rsidP="00BA1218">
      <w:r>
        <w:t xml:space="preserve">Eventuelle spørsmål kan rettes til FOs tillitsvalgte i </w:t>
      </w:r>
      <w:r>
        <w:t>RIBO, Mona T. Lian eller undertegnede.</w:t>
      </w:r>
    </w:p>
    <w:p w:rsidR="00BA1218" w:rsidRDefault="00BA1218" w:rsidP="00FD0434"/>
    <w:p w:rsidR="00BA1218" w:rsidRPr="00FD0434" w:rsidRDefault="00BA1218" w:rsidP="00FD0434"/>
    <w:sdt>
      <w:sdtPr>
        <w:tag w:val="Label_Hilsen"/>
        <w:id w:val="746076899"/>
        <w:placeholder>
          <w:docPart w:val="DefaultPlaceholder_1082065158"/>
        </w:placeholder>
        <w:text/>
      </w:sdtPr>
      <w:sdtEndPr/>
      <w:sdtContent>
        <w:p w:rsidR="005B4C7B" w:rsidRPr="00FD0434" w:rsidRDefault="005273AC" w:rsidP="00FD0434">
          <w:r w:rsidRPr="00FD0434">
            <w:t>Med vennlig hilsen</w:t>
          </w:r>
        </w:p>
      </w:sdtContent>
    </w:sdt>
    <w:p w:rsidR="005B4C7B" w:rsidRPr="00FD0434" w:rsidRDefault="005B4C7B" w:rsidP="00FD0434"/>
    <w:p w:rsidR="005B4C7B" w:rsidRPr="00FD0434" w:rsidRDefault="005B4C7B" w:rsidP="00FD0434"/>
    <w:tbl>
      <w:tblPr>
        <w:tblW w:w="214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</w:tblGrid>
      <w:tr w:rsidR="00F91B78" w:rsidRPr="005E59B6" w:rsidTr="00BA1218">
        <w:sdt>
          <w:sdtPr>
            <w:tag w:val="OurRef.Name"/>
            <w:id w:val="10011"/>
            <w:placeholder>
              <w:docPart w:val="2980B79B078C446982C673F25CC88741"/>
            </w:placeholder>
            <w:temporary/>
            <w:dataBinding w:prefixMappings="xmlns:gbs='http://www.software-innovation.no/growBusinessDocument'" w:xpath="/gbs:GrowBusinessDocument/gbs:OurRef.Name[@gbs:key='10011']" w:storeItemID="{EB7F8335-C7EE-4446-A997-875345003AEE}"/>
            <w:text/>
          </w:sdtPr>
          <w:sdtEndPr/>
          <w:sdtContent>
            <w:tc>
              <w:tcPr>
                <w:tcW w:w="3705" w:type="dxa"/>
              </w:tcPr>
              <w:p w:rsidR="00F91B78" w:rsidRPr="00454899" w:rsidRDefault="0048749E" w:rsidP="00454899">
                <w:r>
                  <w:t>Sissel Hallem</w:t>
                </w:r>
              </w:p>
            </w:tc>
          </w:sdtContent>
        </w:sdt>
      </w:tr>
      <w:tr w:rsidR="00F91B78" w:rsidRPr="005E59B6" w:rsidTr="00BA1218">
        <w:sdt>
          <w:sdtPr>
            <w:tag w:val="OurRef.Title"/>
            <w:id w:val="10012"/>
            <w:placeholder>
              <w:docPart w:val="2980B79B078C446982C673F25CC88741"/>
            </w:placeholder>
            <w:temporary/>
            <w:dataBinding w:prefixMappings="xmlns:gbs='http://www.software-innovation.no/growBusinessDocument'" w:xpath="/gbs:GrowBusinessDocument/gbs:OurRef.Title[@gbs:key='10012']" w:storeItemID="{EB7F8335-C7EE-4446-A997-875345003AEE}"/>
            <w:text/>
          </w:sdtPr>
          <w:sdtEndPr/>
          <w:sdtContent>
            <w:tc>
              <w:tcPr>
                <w:tcW w:w="3705" w:type="dxa"/>
              </w:tcPr>
              <w:p w:rsidR="00F91B78" w:rsidRPr="00454899" w:rsidRDefault="0048749E" w:rsidP="00454899">
                <w:r>
                  <w:t>Rådgiver</w:t>
                </w:r>
              </w:p>
            </w:tc>
          </w:sdtContent>
        </w:sdt>
      </w:tr>
    </w:tbl>
    <w:p w:rsidR="00BA1218" w:rsidRDefault="00BA1218" w:rsidP="00BA1218">
      <w:r>
        <w:t>Avdeling for lønn, arbeidsvilkår og forhandlinger</w:t>
      </w:r>
    </w:p>
    <w:p w:rsidR="00BA1218" w:rsidRDefault="00BA1218" w:rsidP="00BA1218">
      <w:r>
        <w:t>Mobil: +47 952 14 904</w:t>
      </w:r>
    </w:p>
    <w:p w:rsidR="005B4C7B" w:rsidRDefault="00BA1218" w:rsidP="00FD0434">
      <w:r>
        <w:t xml:space="preserve">E-post: </w:t>
      </w:r>
      <w:hyperlink r:id="rId9" w:history="1">
        <w:r w:rsidRPr="00AD2CD0">
          <w:rPr>
            <w:rStyle w:val="Hyperkobling"/>
          </w:rPr>
          <w:t>sissel.hallem@fo.no</w:t>
        </w:r>
      </w:hyperlink>
    </w:p>
    <w:p w:rsidR="00BA1218" w:rsidRDefault="00BA1218" w:rsidP="00FD0434">
      <w:bookmarkStart w:id="2" w:name="_GoBack"/>
      <w:bookmarkEnd w:id="2"/>
    </w:p>
    <w:p w:rsidR="007633A1" w:rsidRDefault="007633A1" w:rsidP="00FD0434"/>
    <w:p w:rsidR="005B4C7B" w:rsidRPr="00FD0434" w:rsidRDefault="005B4C7B" w:rsidP="00FD0434"/>
    <w:p w:rsidR="005B4C7B" w:rsidRPr="00FD0434" w:rsidRDefault="000D238A" w:rsidP="00FD0434">
      <w:r>
        <w:fldChar w:fldCharType="begin"/>
      </w:r>
      <w:r w:rsidR="00D574DB">
        <w:instrText xml:space="preserve"> IF "</w:instrText>
      </w:r>
      <w:sdt>
        <w:sdtPr>
          <w:tag w:val="ToActivityContact.Name"/>
          <w:id w:val="10039"/>
          <w:dataBinding w:prefixMappings="xmlns:gbs='http://www.software-innovation.no/growBusinessDocument'" w:xpath="/gbs:GrowBusinessDocument/gbs:ToActivityContactJOINEX.Name[@gbs:key='10039']" w:storeItemID="{EB7F8335-C7EE-4446-A997-875345003AEE}"/>
          <w:text/>
        </w:sdtPr>
        <w:sdtEndPr/>
        <w:sdtContent>
          <w:r w:rsidR="0048749E">
            <w:instrText xml:space="preserve">  </w:instrText>
          </w:r>
        </w:sdtContent>
      </w:sdt>
      <w:r w:rsidR="00D574DB">
        <w:instrText>"&lt;&gt;"  " "</w:instrText>
      </w:r>
      <w:sdt>
        <w:sdtPr>
          <w:tag w:val="Label_Kopi"/>
          <w:id w:val="1683628824"/>
          <w:text/>
        </w:sdtPr>
        <w:sdtEndPr/>
        <w:sdtContent>
          <w:r w:rsidR="00D574DB" w:rsidRPr="00FD0434">
            <w:instrText>Kopi til:</w:instrText>
          </w:r>
        </w:sdtContent>
      </w:sdt>
      <w:r w:rsidR="00D574DB">
        <w:instrText xml:space="preserve"> " </w:instrText>
      </w:r>
      <w:r>
        <w:fldChar w:fldCharType="end"/>
      </w:r>
    </w:p>
    <w:sdt>
      <w:sdtPr>
        <w:tag w:val="KopimottakerlisteSL"/>
        <w:id w:val="10022"/>
        <w:placeholder>
          <w:docPart w:val="DefaultPlaceholder_1082065158"/>
        </w:placeholder>
        <w:dataBinding w:prefixMappings="xmlns:gbs='http://www.software-innovation.no/growBusinessDocument'" w:xpath="/gbs:GrowBusinessDocument/gbs:Lists/gbs:SingleLines/gbs:ToActivityContact/gbs:DisplayField[@gbs:key='10022']" w:storeItemID="{EB7F8335-C7EE-4446-A997-875345003AEE}"/>
        <w:text w:multiLine="1"/>
      </w:sdtPr>
      <w:sdtEndPr/>
      <w:sdtContent>
        <w:p w:rsidR="005B4C7B" w:rsidRDefault="0048749E" w:rsidP="009A1A90">
          <w:pPr>
            <w:pStyle w:val="FO-10"/>
          </w:pPr>
          <w:r>
            <w:br/>
          </w:r>
        </w:p>
      </w:sdtContent>
    </w:sdt>
    <w:p w:rsidR="00FF69C6" w:rsidRDefault="00FF69C6" w:rsidP="0048749E"/>
    <w:p w:rsidR="005B4C7B" w:rsidRPr="002D2A3E" w:rsidRDefault="005B4C7B" w:rsidP="00FD0434"/>
    <w:sectPr w:rsidR="005B4C7B" w:rsidRPr="002D2A3E" w:rsidSect="002A1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985" w:bottom="1418" w:left="1418" w:header="28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F6" w:rsidRDefault="000A1EF6">
      <w:r>
        <w:separator/>
      </w:r>
    </w:p>
  </w:endnote>
  <w:endnote w:type="continuationSeparator" w:id="0">
    <w:p w:rsidR="000A1EF6" w:rsidRDefault="000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13" w:rsidRDefault="002434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65" w:rsidRDefault="00050165">
    <w:pPr>
      <w:pStyle w:val="Bunntekst"/>
      <w:rPr>
        <w:sz w:val="20"/>
      </w:rPr>
    </w:pPr>
  </w:p>
  <w:p w:rsidR="00050165" w:rsidRDefault="00050165">
    <w:pPr>
      <w:pStyle w:val="Bunntekst"/>
      <w:rPr>
        <w:sz w:val="20"/>
      </w:rPr>
    </w:pPr>
  </w:p>
  <w:p w:rsidR="00050165" w:rsidRDefault="00050165">
    <w:pPr>
      <w:pStyle w:val="Bunntekst"/>
    </w:pPr>
  </w:p>
  <w:p w:rsidR="00050165" w:rsidRDefault="0005016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13" w:rsidRDefault="002434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F6" w:rsidRDefault="000A1EF6">
      <w:r>
        <w:separator/>
      </w:r>
    </w:p>
  </w:footnote>
  <w:footnote w:type="continuationSeparator" w:id="0">
    <w:p w:rsidR="000A1EF6" w:rsidRDefault="000A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65" w:rsidRDefault="000D238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016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0165">
      <w:rPr>
        <w:rStyle w:val="Sidetall"/>
        <w:noProof/>
      </w:rPr>
      <w:t>1</w:t>
    </w:r>
    <w:r>
      <w:rPr>
        <w:rStyle w:val="Sidetall"/>
      </w:rPr>
      <w:fldChar w:fldCharType="end"/>
    </w:r>
  </w:p>
  <w:p w:rsidR="00050165" w:rsidRDefault="0005016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65" w:rsidRDefault="00050165">
    <w:pPr>
      <w:pStyle w:val="Topptekst"/>
      <w:tabs>
        <w:tab w:val="clear" w:pos="9072"/>
        <w:tab w:val="right" w:pos="9639"/>
      </w:tabs>
    </w:pPr>
  </w:p>
  <w:p w:rsidR="00050165" w:rsidRDefault="000D238A">
    <w:pPr>
      <w:pStyle w:val="Topptekst"/>
      <w:tabs>
        <w:tab w:val="clear" w:pos="9072"/>
        <w:tab w:val="right" w:pos="9639"/>
      </w:tabs>
      <w:jc w:val="right"/>
    </w:pPr>
    <w:r>
      <w:fldChar w:fldCharType="begin"/>
    </w:r>
    <w:r w:rsidR="00050165">
      <w:instrText xml:space="preserve"> PAGE  \* MERGEFORMAT </w:instrText>
    </w:r>
    <w:r>
      <w:fldChar w:fldCharType="separate"/>
    </w:r>
    <w:r w:rsidR="00EF7E4A">
      <w:rPr>
        <w:noProof/>
      </w:rPr>
      <w:t>2</w:t>
    </w:r>
    <w:r>
      <w:fldChar w:fldCharType="end"/>
    </w:r>
  </w:p>
  <w:p w:rsidR="00050165" w:rsidRDefault="00050165">
    <w:pPr>
      <w:pStyle w:val="Topptekst"/>
      <w:tabs>
        <w:tab w:val="clear" w:pos="9072"/>
        <w:tab w:val="right" w:pos="9639"/>
      </w:tabs>
      <w:ind w:right="360"/>
    </w:pPr>
  </w:p>
  <w:p w:rsidR="00050165" w:rsidRDefault="00050165">
    <w:pPr>
      <w:pStyle w:val="Topptekst"/>
      <w:tabs>
        <w:tab w:val="clear" w:pos="9072"/>
        <w:tab w:val="right" w:pos="9639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65" w:rsidRDefault="000A1EF6" w:rsidP="002B35E6">
    <w:pPr>
      <w:pStyle w:val="Topp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0.1pt;margin-top:515.3pt;width:84.75pt;height:29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x2IQIAAB4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" stroked="f">
          <v:textbox style="mso-fit-shape-to-text:t">
            <w:txbxContent>
              <w:p w:rsidR="00050165" w:rsidRPr="001C76F7" w:rsidRDefault="00050165" w:rsidP="001C76F7">
                <w:pPr>
                  <w:pStyle w:val="FO-infoRed"/>
                  <w:rPr>
                    <w:noProof/>
                  </w:rPr>
                </w:pPr>
                <w:r w:rsidRPr="001C76F7">
                  <w:rPr>
                    <w:noProof/>
                  </w:rPr>
                  <w:t>FO</w:t>
                </w: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sdt>
                <w:sdtPr>
                  <w:rPr>
                    <w:noProof/>
                  </w:rPr>
                  <w:tag w:val="Label_Bunn_Besøksadresse"/>
                  <w:id w:val="445897126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Black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Besøksadresse:</w:t>
                    </w:r>
                  </w:p>
                </w:sdtContent>
              </w:sdt>
              <w:sdt>
                <w:sdtPr>
                  <w:rPr>
                    <w:noProof/>
                  </w:rPr>
                  <w:tag w:val="Label_Bunn_verdi_besøksadresse1"/>
                  <w:id w:val="538402602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Mariboesgt. 13</w:t>
                    </w:r>
                  </w:p>
                </w:sdtContent>
              </w:sdt>
              <w:sdt>
                <w:sdtPr>
                  <w:rPr>
                    <w:noProof/>
                  </w:rPr>
                  <w:tag w:val="Label_Bunn_verdi_besøksadresse2"/>
                  <w:id w:val="366182027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0183 Oslo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Postadresse"/>
                    <w:id w:val="-51857907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Postadresse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postadresse1"/>
                  <w:id w:val="1745682579"/>
                  <w:text/>
                </w:sdtPr>
                <w:sdtEndPr/>
                <w:sdtContent>
                  <w:p w:rsidR="00050165" w:rsidRPr="001C76F7" w:rsidRDefault="00243413" w:rsidP="001C76F7">
                    <w:pPr>
                      <w:pStyle w:val="FO-infoGra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Pb. 4693</w:t>
                    </w:r>
                    <w:r w:rsidR="00050165" w:rsidRPr="001C76F7">
                      <w:rPr>
                        <w:noProof/>
                      </w:rPr>
                      <w:t xml:space="preserve"> Sofienberg</w:t>
                    </w:r>
                  </w:p>
                </w:sdtContent>
              </w:sdt>
              <w:sdt>
                <w:sdtPr>
                  <w:rPr>
                    <w:noProof/>
                  </w:rPr>
                  <w:tag w:val="Label_Bunn_verdi_postadresse2"/>
                  <w:id w:val="1161200089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0506 Oslo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Telefon"/>
                    <w:id w:val="-1259133143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Telefon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telefon"/>
                  <w:id w:val="-1424178565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02380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Faks"/>
                    <w:id w:val="1404871571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Telefaks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telefax"/>
                  <w:id w:val="-1580046708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94 76 20 18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E-postIntenett"/>
                    <w:id w:val="1566372878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e-post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e-post"/>
                  <w:id w:val="796489082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kontor@fo.no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  <w:r w:rsidRPr="001C76F7">
                  <w:rPr>
                    <w:noProof/>
                  </w:rPr>
                  <w:t>www.fo.no</w:t>
                </w: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Bankkonto"/>
                    <w:id w:val="615726220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Bankgiro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bankgiro"/>
                  <w:id w:val="199359281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9001.06.35674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Bankkonto_kontigent"/>
                    <w:id w:val="-318809886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Bankgiro kontigent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bankgiro-kontigent"/>
                  <w:id w:val="433410593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9001.08.71394</w:t>
                    </w:r>
                  </w:p>
                </w:sdtContent>
              </w:sdt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50165" w:rsidP="001C76F7">
                <w:pPr>
                  <w:pStyle w:val="FO-infoBlack"/>
                  <w:rPr>
                    <w:noProof/>
                  </w:rPr>
                </w:pPr>
              </w:p>
              <w:p w:rsidR="00050165" w:rsidRPr="001C76F7" w:rsidRDefault="000A1EF6" w:rsidP="001C76F7">
                <w:pPr>
                  <w:pStyle w:val="FO-infoBlack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Bunn_Orgnr"/>
                    <w:id w:val="400019508"/>
                    <w:text/>
                  </w:sdtPr>
                  <w:sdtEndPr/>
                  <w:sdtContent>
                    <w:r w:rsidR="00050165" w:rsidRPr="001C76F7">
                      <w:rPr>
                        <w:noProof/>
                      </w:rPr>
                      <w:t>Foretaksnr.</w:t>
                    </w:r>
                  </w:sdtContent>
                </w:sdt>
                <w:r w:rsidR="00050165" w:rsidRPr="001C76F7">
                  <w:rPr>
                    <w:noProof/>
                  </w:rPr>
                  <w:t>:</w:t>
                </w:r>
              </w:p>
              <w:sdt>
                <w:sdtPr>
                  <w:rPr>
                    <w:noProof/>
                  </w:rPr>
                  <w:tag w:val="Label_Bunn_verdi_foretaksnr"/>
                  <w:id w:val="-966503707"/>
                  <w:text/>
                </w:sdtPr>
                <w:sdtEndPr/>
                <w:sdtContent>
                  <w:p w:rsidR="00050165" w:rsidRPr="001C76F7" w:rsidRDefault="00050165" w:rsidP="001C76F7">
                    <w:pPr>
                      <w:pStyle w:val="FO-infoGray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870 953 852 MVA</w:t>
                    </w:r>
                  </w:p>
                </w:sdtContent>
              </w:sdt>
            </w:txbxContent>
          </v:textbox>
        </v:shape>
      </w:pict>
    </w:r>
    <w:bookmarkStart w:id="3" w:name="Logo"/>
    <w:r w:rsidR="00050165">
      <w:rPr>
        <w:noProof/>
        <w:lang w:eastAsia="nb-NO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177165</wp:posOffset>
          </wp:positionH>
          <wp:positionV relativeFrom="page">
            <wp:posOffset>177165</wp:posOffset>
          </wp:positionV>
          <wp:extent cx="1356995" cy="680085"/>
          <wp:effectExtent l="0" t="0" r="0" b="5715"/>
          <wp:wrapNone/>
          <wp:docPr id="3" name="Picture 3" descr="Description: 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Description: 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85" b="2498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  <w:p w:rsidR="00050165" w:rsidRDefault="00050165" w:rsidP="002B35E6">
    <w:pPr>
      <w:pStyle w:val="Topptekst"/>
    </w:pPr>
  </w:p>
  <w:p w:rsidR="00050165" w:rsidRPr="00796EC9" w:rsidRDefault="00050165" w:rsidP="00666804">
    <w:pPr>
      <w:pStyle w:val="FO-infoTopp1"/>
    </w:pPr>
    <w:r w:rsidRPr="00796EC9">
      <w:t>FELLESORGANISASJONEN</w:t>
    </w:r>
  </w:p>
  <w:p w:rsidR="00050165" w:rsidRPr="00796EC9" w:rsidRDefault="000A1EF6" w:rsidP="00666804">
    <w:pPr>
      <w:pStyle w:val="FO-infoTopp2"/>
      <w:rPr>
        <w:sz w:val="4"/>
        <w:szCs w:val="4"/>
      </w:rPr>
    </w:pPr>
    <w:sdt>
      <w:sdtPr>
        <w:tag w:val="Label_Medlem"/>
        <w:id w:val="1847900698"/>
        <w:placeholder>
          <w:docPart w:val="DefaultPlaceholder_1082065158"/>
        </w:placeholder>
        <w:text w:multiLine="1"/>
      </w:sdtPr>
      <w:sdtEndPr/>
      <w:sdtContent>
        <w:r w:rsidR="00050165" w:rsidRPr="002661D9">
          <w:t>MEDLEM AV LANDSORGANISASJONEN I NORG</w:t>
        </w:r>
        <w:r w:rsidR="00984D49">
          <w:t>E</w:t>
        </w:r>
      </w:sdtContent>
    </w:sdt>
    <w:bookmarkStart w:id="4" w:name="FO_stre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2F9"/>
    <w:multiLevelType w:val="hybridMultilevel"/>
    <w:tmpl w:val="EA263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72"/>
    <w:rsid w:val="0001247F"/>
    <w:rsid w:val="00014319"/>
    <w:rsid w:val="00034D0D"/>
    <w:rsid w:val="00037298"/>
    <w:rsid w:val="00050165"/>
    <w:rsid w:val="000515C4"/>
    <w:rsid w:val="00065ACD"/>
    <w:rsid w:val="000767C8"/>
    <w:rsid w:val="00080D3C"/>
    <w:rsid w:val="00090EBB"/>
    <w:rsid w:val="00095F8A"/>
    <w:rsid w:val="000A1EF6"/>
    <w:rsid w:val="000A5013"/>
    <w:rsid w:val="000A60AC"/>
    <w:rsid w:val="000B43FE"/>
    <w:rsid w:val="000C0EEB"/>
    <w:rsid w:val="000D0896"/>
    <w:rsid w:val="000D0B1F"/>
    <w:rsid w:val="000D1912"/>
    <w:rsid w:val="000D238A"/>
    <w:rsid w:val="000E080B"/>
    <w:rsid w:val="000F2C19"/>
    <w:rsid w:val="001112E6"/>
    <w:rsid w:val="00112C54"/>
    <w:rsid w:val="00114970"/>
    <w:rsid w:val="00123958"/>
    <w:rsid w:val="00125A82"/>
    <w:rsid w:val="001266DC"/>
    <w:rsid w:val="00127FE3"/>
    <w:rsid w:val="00131EE5"/>
    <w:rsid w:val="001401E9"/>
    <w:rsid w:val="001428B3"/>
    <w:rsid w:val="00145279"/>
    <w:rsid w:val="00145C24"/>
    <w:rsid w:val="00151CA1"/>
    <w:rsid w:val="00157C97"/>
    <w:rsid w:val="001630C3"/>
    <w:rsid w:val="00170CE9"/>
    <w:rsid w:val="00185ACC"/>
    <w:rsid w:val="001A6FC1"/>
    <w:rsid w:val="001C56F3"/>
    <w:rsid w:val="001C76F7"/>
    <w:rsid w:val="001D0933"/>
    <w:rsid w:val="001D37F0"/>
    <w:rsid w:val="001D44B2"/>
    <w:rsid w:val="001D741D"/>
    <w:rsid w:val="001E12B1"/>
    <w:rsid w:val="001E4C82"/>
    <w:rsid w:val="001E70BE"/>
    <w:rsid w:val="001F1FAA"/>
    <w:rsid w:val="00232EB8"/>
    <w:rsid w:val="00243413"/>
    <w:rsid w:val="0025117F"/>
    <w:rsid w:val="002661D9"/>
    <w:rsid w:val="002720D3"/>
    <w:rsid w:val="002770BC"/>
    <w:rsid w:val="00284AB2"/>
    <w:rsid w:val="00286E4B"/>
    <w:rsid w:val="00291FE6"/>
    <w:rsid w:val="002A0458"/>
    <w:rsid w:val="002A153E"/>
    <w:rsid w:val="002A227D"/>
    <w:rsid w:val="002A3A3B"/>
    <w:rsid w:val="002B35E6"/>
    <w:rsid w:val="002B6132"/>
    <w:rsid w:val="002B6438"/>
    <w:rsid w:val="002C7C82"/>
    <w:rsid w:val="002D1C3E"/>
    <w:rsid w:val="002D2A3E"/>
    <w:rsid w:val="002E0872"/>
    <w:rsid w:val="002E2AB8"/>
    <w:rsid w:val="002F1F53"/>
    <w:rsid w:val="002F2246"/>
    <w:rsid w:val="002F6BE7"/>
    <w:rsid w:val="00304AE3"/>
    <w:rsid w:val="00334C2F"/>
    <w:rsid w:val="003639BA"/>
    <w:rsid w:val="00366374"/>
    <w:rsid w:val="00374720"/>
    <w:rsid w:val="00374FA6"/>
    <w:rsid w:val="00380BB1"/>
    <w:rsid w:val="00383A0D"/>
    <w:rsid w:val="00386FB5"/>
    <w:rsid w:val="0039268B"/>
    <w:rsid w:val="00394A67"/>
    <w:rsid w:val="003A248E"/>
    <w:rsid w:val="003A6F32"/>
    <w:rsid w:val="003B78C5"/>
    <w:rsid w:val="003C7999"/>
    <w:rsid w:val="003D47D2"/>
    <w:rsid w:val="003D5272"/>
    <w:rsid w:val="003D7877"/>
    <w:rsid w:val="003E3646"/>
    <w:rsid w:val="003E42E6"/>
    <w:rsid w:val="00415A35"/>
    <w:rsid w:val="00415FA4"/>
    <w:rsid w:val="00431919"/>
    <w:rsid w:val="00434B01"/>
    <w:rsid w:val="004370AC"/>
    <w:rsid w:val="0044063A"/>
    <w:rsid w:val="00441D8A"/>
    <w:rsid w:val="00447BDA"/>
    <w:rsid w:val="00451305"/>
    <w:rsid w:val="004521C9"/>
    <w:rsid w:val="00454899"/>
    <w:rsid w:val="004568CA"/>
    <w:rsid w:val="004614D7"/>
    <w:rsid w:val="00477399"/>
    <w:rsid w:val="0048749E"/>
    <w:rsid w:val="004A1B4A"/>
    <w:rsid w:val="004A394F"/>
    <w:rsid w:val="004A48B8"/>
    <w:rsid w:val="004B65CD"/>
    <w:rsid w:val="004B7C74"/>
    <w:rsid w:val="004C5395"/>
    <w:rsid w:val="004C6C24"/>
    <w:rsid w:val="004D4D0B"/>
    <w:rsid w:val="004F05EE"/>
    <w:rsid w:val="004F6417"/>
    <w:rsid w:val="004F7DAD"/>
    <w:rsid w:val="005014B4"/>
    <w:rsid w:val="00504701"/>
    <w:rsid w:val="00507D8E"/>
    <w:rsid w:val="00511F88"/>
    <w:rsid w:val="00517266"/>
    <w:rsid w:val="00520218"/>
    <w:rsid w:val="005231B4"/>
    <w:rsid w:val="005273AC"/>
    <w:rsid w:val="0053275D"/>
    <w:rsid w:val="00532F99"/>
    <w:rsid w:val="005333CB"/>
    <w:rsid w:val="0054231F"/>
    <w:rsid w:val="005455CC"/>
    <w:rsid w:val="00546E48"/>
    <w:rsid w:val="005512EB"/>
    <w:rsid w:val="0055200A"/>
    <w:rsid w:val="0057173D"/>
    <w:rsid w:val="00574696"/>
    <w:rsid w:val="00575396"/>
    <w:rsid w:val="00576EC5"/>
    <w:rsid w:val="00580D01"/>
    <w:rsid w:val="00586926"/>
    <w:rsid w:val="00586F8C"/>
    <w:rsid w:val="0059567D"/>
    <w:rsid w:val="005B36F2"/>
    <w:rsid w:val="005B4C7B"/>
    <w:rsid w:val="005D1870"/>
    <w:rsid w:val="005D1E2F"/>
    <w:rsid w:val="005D792A"/>
    <w:rsid w:val="005E59B6"/>
    <w:rsid w:val="005F2032"/>
    <w:rsid w:val="005F2CA5"/>
    <w:rsid w:val="005F5BBD"/>
    <w:rsid w:val="00600C26"/>
    <w:rsid w:val="0060527C"/>
    <w:rsid w:val="00605AC2"/>
    <w:rsid w:val="00616005"/>
    <w:rsid w:val="00625214"/>
    <w:rsid w:val="00627139"/>
    <w:rsid w:val="006303AE"/>
    <w:rsid w:val="00632909"/>
    <w:rsid w:val="006340E7"/>
    <w:rsid w:val="006376C2"/>
    <w:rsid w:val="00637EE2"/>
    <w:rsid w:val="00640357"/>
    <w:rsid w:val="00644E41"/>
    <w:rsid w:val="006549F8"/>
    <w:rsid w:val="00655908"/>
    <w:rsid w:val="00664DBC"/>
    <w:rsid w:val="00666804"/>
    <w:rsid w:val="00675E4A"/>
    <w:rsid w:val="00694524"/>
    <w:rsid w:val="006A56DC"/>
    <w:rsid w:val="006B16A4"/>
    <w:rsid w:val="006B4B3C"/>
    <w:rsid w:val="006C5A11"/>
    <w:rsid w:val="006E3B12"/>
    <w:rsid w:val="006E4679"/>
    <w:rsid w:val="006E7F09"/>
    <w:rsid w:val="006F120E"/>
    <w:rsid w:val="006F5551"/>
    <w:rsid w:val="0070547B"/>
    <w:rsid w:val="00710E37"/>
    <w:rsid w:val="00722C0E"/>
    <w:rsid w:val="0072765B"/>
    <w:rsid w:val="007330D2"/>
    <w:rsid w:val="00734BDB"/>
    <w:rsid w:val="00741E8E"/>
    <w:rsid w:val="0074385F"/>
    <w:rsid w:val="00746A48"/>
    <w:rsid w:val="007547D2"/>
    <w:rsid w:val="007633A1"/>
    <w:rsid w:val="00767A6D"/>
    <w:rsid w:val="00770790"/>
    <w:rsid w:val="0078119B"/>
    <w:rsid w:val="00785FA6"/>
    <w:rsid w:val="00786C94"/>
    <w:rsid w:val="007947BF"/>
    <w:rsid w:val="007A0419"/>
    <w:rsid w:val="007A455E"/>
    <w:rsid w:val="007A5C3A"/>
    <w:rsid w:val="007B3EDA"/>
    <w:rsid w:val="007E5029"/>
    <w:rsid w:val="007E5D7A"/>
    <w:rsid w:val="007F201A"/>
    <w:rsid w:val="007F5BC0"/>
    <w:rsid w:val="008056C2"/>
    <w:rsid w:val="0080640F"/>
    <w:rsid w:val="00806711"/>
    <w:rsid w:val="00815D09"/>
    <w:rsid w:val="008227DD"/>
    <w:rsid w:val="00825223"/>
    <w:rsid w:val="00827CB6"/>
    <w:rsid w:val="008320B5"/>
    <w:rsid w:val="008424A0"/>
    <w:rsid w:val="00845EA7"/>
    <w:rsid w:val="00851A40"/>
    <w:rsid w:val="00856709"/>
    <w:rsid w:val="0086796F"/>
    <w:rsid w:val="008715D9"/>
    <w:rsid w:val="00873D5B"/>
    <w:rsid w:val="00880C76"/>
    <w:rsid w:val="00882A09"/>
    <w:rsid w:val="0088700C"/>
    <w:rsid w:val="00897F51"/>
    <w:rsid w:val="008B3A9A"/>
    <w:rsid w:val="008B5CBE"/>
    <w:rsid w:val="008C2264"/>
    <w:rsid w:val="008D3706"/>
    <w:rsid w:val="008D590E"/>
    <w:rsid w:val="008F1199"/>
    <w:rsid w:val="00902DE6"/>
    <w:rsid w:val="009130A3"/>
    <w:rsid w:val="0092016A"/>
    <w:rsid w:val="00921932"/>
    <w:rsid w:val="00924E0A"/>
    <w:rsid w:val="0093089E"/>
    <w:rsid w:val="00931825"/>
    <w:rsid w:val="00931BE2"/>
    <w:rsid w:val="009327B0"/>
    <w:rsid w:val="0093527E"/>
    <w:rsid w:val="00941F2B"/>
    <w:rsid w:val="00943F34"/>
    <w:rsid w:val="00944CD4"/>
    <w:rsid w:val="00944EAA"/>
    <w:rsid w:val="009469FB"/>
    <w:rsid w:val="009612B7"/>
    <w:rsid w:val="009706CC"/>
    <w:rsid w:val="0097340A"/>
    <w:rsid w:val="00980C4E"/>
    <w:rsid w:val="00983586"/>
    <w:rsid w:val="00984D49"/>
    <w:rsid w:val="00985332"/>
    <w:rsid w:val="00986E3A"/>
    <w:rsid w:val="00987DAC"/>
    <w:rsid w:val="00990426"/>
    <w:rsid w:val="009A1A5A"/>
    <w:rsid w:val="009A1A90"/>
    <w:rsid w:val="009A3F2F"/>
    <w:rsid w:val="009B0B03"/>
    <w:rsid w:val="009B11E1"/>
    <w:rsid w:val="009B6F33"/>
    <w:rsid w:val="009C17FA"/>
    <w:rsid w:val="009D15DD"/>
    <w:rsid w:val="009D5625"/>
    <w:rsid w:val="009E0090"/>
    <w:rsid w:val="009F268C"/>
    <w:rsid w:val="009F4B03"/>
    <w:rsid w:val="009F545B"/>
    <w:rsid w:val="00A01E9A"/>
    <w:rsid w:val="00A02A49"/>
    <w:rsid w:val="00A10AEC"/>
    <w:rsid w:val="00A24DD8"/>
    <w:rsid w:val="00A260C3"/>
    <w:rsid w:val="00A45971"/>
    <w:rsid w:val="00A55B9D"/>
    <w:rsid w:val="00A56F25"/>
    <w:rsid w:val="00A71F0D"/>
    <w:rsid w:val="00A858C8"/>
    <w:rsid w:val="00A85DF0"/>
    <w:rsid w:val="00A917AF"/>
    <w:rsid w:val="00A93D95"/>
    <w:rsid w:val="00A95970"/>
    <w:rsid w:val="00A969B5"/>
    <w:rsid w:val="00AA5EE6"/>
    <w:rsid w:val="00AA7E69"/>
    <w:rsid w:val="00AB1436"/>
    <w:rsid w:val="00AB5692"/>
    <w:rsid w:val="00AC459A"/>
    <w:rsid w:val="00AD4FA5"/>
    <w:rsid w:val="00AD769E"/>
    <w:rsid w:val="00AE2644"/>
    <w:rsid w:val="00AE4F07"/>
    <w:rsid w:val="00B01BE9"/>
    <w:rsid w:val="00B04CFE"/>
    <w:rsid w:val="00B05606"/>
    <w:rsid w:val="00B36F09"/>
    <w:rsid w:val="00B47717"/>
    <w:rsid w:val="00B51714"/>
    <w:rsid w:val="00B62143"/>
    <w:rsid w:val="00B6642D"/>
    <w:rsid w:val="00B708A5"/>
    <w:rsid w:val="00B715F4"/>
    <w:rsid w:val="00B86644"/>
    <w:rsid w:val="00B9572B"/>
    <w:rsid w:val="00BA1218"/>
    <w:rsid w:val="00BA6E6E"/>
    <w:rsid w:val="00BA7FFA"/>
    <w:rsid w:val="00BB46C3"/>
    <w:rsid w:val="00BC47D8"/>
    <w:rsid w:val="00BC62E4"/>
    <w:rsid w:val="00BD3E3F"/>
    <w:rsid w:val="00BD45B0"/>
    <w:rsid w:val="00BD49F8"/>
    <w:rsid w:val="00BE1330"/>
    <w:rsid w:val="00BE2CBF"/>
    <w:rsid w:val="00BE69EF"/>
    <w:rsid w:val="00BE6E8A"/>
    <w:rsid w:val="00BF1F62"/>
    <w:rsid w:val="00C2082D"/>
    <w:rsid w:val="00C25EF0"/>
    <w:rsid w:val="00C309F4"/>
    <w:rsid w:val="00C30DF2"/>
    <w:rsid w:val="00C335F5"/>
    <w:rsid w:val="00C403F6"/>
    <w:rsid w:val="00C542E4"/>
    <w:rsid w:val="00C729FD"/>
    <w:rsid w:val="00C74F59"/>
    <w:rsid w:val="00C852A4"/>
    <w:rsid w:val="00C923A4"/>
    <w:rsid w:val="00C95B5D"/>
    <w:rsid w:val="00CA1726"/>
    <w:rsid w:val="00CB77C8"/>
    <w:rsid w:val="00CC11C2"/>
    <w:rsid w:val="00CC1BB6"/>
    <w:rsid w:val="00CC2473"/>
    <w:rsid w:val="00CC6215"/>
    <w:rsid w:val="00CC6F18"/>
    <w:rsid w:val="00CD19C3"/>
    <w:rsid w:val="00CE563C"/>
    <w:rsid w:val="00CF7FF2"/>
    <w:rsid w:val="00D021CA"/>
    <w:rsid w:val="00D0440A"/>
    <w:rsid w:val="00D05F66"/>
    <w:rsid w:val="00D0613B"/>
    <w:rsid w:val="00D136C4"/>
    <w:rsid w:val="00D16758"/>
    <w:rsid w:val="00D27FC0"/>
    <w:rsid w:val="00D42F70"/>
    <w:rsid w:val="00D574DB"/>
    <w:rsid w:val="00D64824"/>
    <w:rsid w:val="00D65D29"/>
    <w:rsid w:val="00D66F64"/>
    <w:rsid w:val="00D67E64"/>
    <w:rsid w:val="00D8236B"/>
    <w:rsid w:val="00D860C8"/>
    <w:rsid w:val="00D900BD"/>
    <w:rsid w:val="00DA1E97"/>
    <w:rsid w:val="00DA6556"/>
    <w:rsid w:val="00DB2A41"/>
    <w:rsid w:val="00DB329C"/>
    <w:rsid w:val="00DB7ADE"/>
    <w:rsid w:val="00DC08EA"/>
    <w:rsid w:val="00DD4261"/>
    <w:rsid w:val="00DD53A5"/>
    <w:rsid w:val="00DE165C"/>
    <w:rsid w:val="00DF06ED"/>
    <w:rsid w:val="00DF0BBB"/>
    <w:rsid w:val="00DF64E8"/>
    <w:rsid w:val="00E04270"/>
    <w:rsid w:val="00E17713"/>
    <w:rsid w:val="00E3061A"/>
    <w:rsid w:val="00E43D4D"/>
    <w:rsid w:val="00E454ED"/>
    <w:rsid w:val="00E46F72"/>
    <w:rsid w:val="00E4790F"/>
    <w:rsid w:val="00E544B6"/>
    <w:rsid w:val="00E55CEF"/>
    <w:rsid w:val="00E75F59"/>
    <w:rsid w:val="00EA47BA"/>
    <w:rsid w:val="00EA7287"/>
    <w:rsid w:val="00EB3556"/>
    <w:rsid w:val="00EC38B4"/>
    <w:rsid w:val="00EC51A0"/>
    <w:rsid w:val="00EC799B"/>
    <w:rsid w:val="00EE4076"/>
    <w:rsid w:val="00EF3E29"/>
    <w:rsid w:val="00EF7E4A"/>
    <w:rsid w:val="00F0177A"/>
    <w:rsid w:val="00F019BD"/>
    <w:rsid w:val="00F03CA9"/>
    <w:rsid w:val="00F07194"/>
    <w:rsid w:val="00F16EC9"/>
    <w:rsid w:val="00F17DFE"/>
    <w:rsid w:val="00F21A9B"/>
    <w:rsid w:val="00F226E3"/>
    <w:rsid w:val="00F32854"/>
    <w:rsid w:val="00F46288"/>
    <w:rsid w:val="00F472A9"/>
    <w:rsid w:val="00F5059C"/>
    <w:rsid w:val="00F66798"/>
    <w:rsid w:val="00F71A73"/>
    <w:rsid w:val="00F85B2C"/>
    <w:rsid w:val="00F87136"/>
    <w:rsid w:val="00F91B78"/>
    <w:rsid w:val="00FA0CA2"/>
    <w:rsid w:val="00FA1423"/>
    <w:rsid w:val="00FA4A97"/>
    <w:rsid w:val="00FD03A8"/>
    <w:rsid w:val="00FD0434"/>
    <w:rsid w:val="00FD4F35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AEED0E"/>
  <w15:docId w15:val="{97A7F336-FA9E-482A-B7D3-C28A81E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A9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3D4D"/>
    <w:pPr>
      <w:keepNext/>
      <w:spacing w:before="240"/>
      <w:outlineLvl w:val="0"/>
    </w:pPr>
    <w:rPr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80C4E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rsid w:val="00980C4E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  <w:rsid w:val="00980C4E"/>
  </w:style>
  <w:style w:type="paragraph" w:customStyle="1" w:styleId="TopptekstTabell">
    <w:name w:val="TopptekstTabell"/>
    <w:basedOn w:val="Normal"/>
    <w:rsid w:val="00980C4E"/>
    <w:pPr>
      <w:tabs>
        <w:tab w:val="left" w:pos="1260"/>
      </w:tabs>
    </w:pPr>
    <w:rPr>
      <w:sz w:val="16"/>
    </w:rPr>
  </w:style>
  <w:style w:type="paragraph" w:customStyle="1" w:styleId="UDFFylkeslag">
    <w:name w:val="UDF Fylkeslag"/>
    <w:basedOn w:val="Normal"/>
    <w:rsid w:val="00980C4E"/>
    <w:pPr>
      <w:jc w:val="right"/>
    </w:pPr>
    <w:rPr>
      <w:sz w:val="28"/>
    </w:rPr>
  </w:style>
  <w:style w:type="paragraph" w:customStyle="1" w:styleId="UDFbunntekst">
    <w:name w:val="UDFbunntekst"/>
    <w:basedOn w:val="Normal"/>
    <w:link w:val="UDFbunntekstChar"/>
    <w:rsid w:val="00F66798"/>
    <w:rPr>
      <w:sz w:val="14"/>
    </w:rPr>
  </w:style>
  <w:style w:type="character" w:customStyle="1" w:styleId="Rd">
    <w:name w:val="Rød"/>
    <w:basedOn w:val="Standardskriftforavsnitt"/>
    <w:rsid w:val="00F66798"/>
    <w:rPr>
      <w:color w:val="D31145"/>
    </w:rPr>
  </w:style>
  <w:style w:type="character" w:customStyle="1" w:styleId="UDFbunntekstChar">
    <w:name w:val="UDFbunntekst Char"/>
    <w:basedOn w:val="Standardskriftforavsnitt"/>
    <w:link w:val="UDFbunntekst"/>
    <w:rsid w:val="00F66798"/>
    <w:rPr>
      <w:rFonts w:ascii="Arial" w:hAnsi="Arial"/>
      <w:sz w:val="14"/>
      <w:szCs w:val="24"/>
      <w:lang w:val="en-US" w:eastAsia="en-US" w:bidi="ar-SA"/>
    </w:rPr>
  </w:style>
  <w:style w:type="paragraph" w:customStyle="1" w:styleId="UDFbunntekstgrey">
    <w:name w:val="UDFbunntekst_grey"/>
    <w:basedOn w:val="UDFbunntekst"/>
    <w:rsid w:val="00825223"/>
    <w:rPr>
      <w:color w:val="7C7C7C"/>
    </w:rPr>
  </w:style>
  <w:style w:type="character" w:styleId="Plassholdertekst">
    <w:name w:val="Placeholder Text"/>
    <w:basedOn w:val="Standardskriftforavsnitt"/>
    <w:uiPriority w:val="99"/>
    <w:semiHidden/>
    <w:rsid w:val="00080D3C"/>
    <w:rPr>
      <w:color w:val="808080"/>
    </w:rPr>
  </w:style>
  <w:style w:type="paragraph" w:styleId="Bobletekst">
    <w:name w:val="Balloon Text"/>
    <w:basedOn w:val="Normal"/>
    <w:link w:val="BobletekstTegn"/>
    <w:rsid w:val="00080D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0D3C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D8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E43D4D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rsid w:val="00E43D4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customStyle="1" w:styleId="FO-10">
    <w:name w:val="FO-10"/>
    <w:basedOn w:val="Normal"/>
    <w:next w:val="Normal"/>
    <w:qFormat/>
    <w:rsid w:val="009A1A90"/>
    <w:rPr>
      <w:sz w:val="20"/>
    </w:rPr>
  </w:style>
  <w:style w:type="character" w:customStyle="1" w:styleId="TopptekstTegn">
    <w:name w:val="Topptekst Tegn"/>
    <w:basedOn w:val="Standardskriftforavsnitt"/>
    <w:link w:val="Topptekst"/>
    <w:locked/>
    <w:rsid w:val="002B35E6"/>
    <w:rPr>
      <w:rFonts w:ascii="Arial" w:hAnsi="Arial"/>
      <w:sz w:val="24"/>
      <w:lang w:eastAsia="en-US"/>
    </w:rPr>
  </w:style>
  <w:style w:type="character" w:styleId="Hyperkobling">
    <w:name w:val="Hyperlink"/>
    <w:basedOn w:val="Standardskriftforavsnitt"/>
    <w:rsid w:val="002B35E6"/>
    <w:rPr>
      <w:color w:val="0000FF" w:themeColor="hyperlink"/>
      <w:u w:val="single"/>
    </w:rPr>
  </w:style>
  <w:style w:type="paragraph" w:customStyle="1" w:styleId="FO-infoBlack">
    <w:name w:val="FO-infoBlack"/>
    <w:basedOn w:val="Normal"/>
    <w:qFormat/>
    <w:rsid w:val="00517266"/>
    <w:rPr>
      <w:sz w:val="13"/>
    </w:rPr>
  </w:style>
  <w:style w:type="paragraph" w:customStyle="1" w:styleId="FO-infoRed">
    <w:name w:val="FO-infoRed"/>
    <w:basedOn w:val="FO-infoBlack"/>
    <w:qFormat/>
    <w:rsid w:val="001C76F7"/>
    <w:rPr>
      <w:color w:val="FF0000"/>
    </w:rPr>
  </w:style>
  <w:style w:type="paragraph" w:customStyle="1" w:styleId="FO-infoGray">
    <w:name w:val="FO-infoGray"/>
    <w:basedOn w:val="FO-infoBlack"/>
    <w:qFormat/>
    <w:rsid w:val="001C76F7"/>
    <w:rPr>
      <w:color w:val="808080" w:themeColor="background1" w:themeShade="80"/>
    </w:rPr>
  </w:style>
  <w:style w:type="paragraph" w:customStyle="1" w:styleId="FO-infoTopp1">
    <w:name w:val="FO-infoTopp1"/>
    <w:basedOn w:val="Normal"/>
    <w:next w:val="Normal"/>
    <w:qFormat/>
    <w:rsid w:val="00666804"/>
    <w:pPr>
      <w:tabs>
        <w:tab w:val="right" w:pos="9356"/>
      </w:tabs>
      <w:ind w:right="-285"/>
      <w:jc w:val="right"/>
    </w:pPr>
    <w:rPr>
      <w:sz w:val="20"/>
    </w:rPr>
  </w:style>
  <w:style w:type="paragraph" w:customStyle="1" w:styleId="FO-infoTopp2">
    <w:name w:val="FO-infoTopp2"/>
    <w:basedOn w:val="Normal"/>
    <w:next w:val="Normal"/>
    <w:qFormat/>
    <w:rsid w:val="00666804"/>
    <w:pPr>
      <w:pBdr>
        <w:bottom w:val="single" w:sz="4" w:space="1" w:color="auto"/>
      </w:pBdr>
      <w:tabs>
        <w:tab w:val="right" w:pos="9356"/>
      </w:tabs>
      <w:spacing w:before="40" w:after="40"/>
      <w:ind w:right="-285"/>
      <w:jc w:val="right"/>
    </w:pPr>
    <w:rPr>
      <w:color w:val="808080" w:themeColor="background1" w:themeShade="80"/>
      <w:w w:val="101"/>
      <w:sz w:val="11"/>
      <w:szCs w:val="11"/>
    </w:rPr>
  </w:style>
  <w:style w:type="paragraph" w:styleId="Listeavsnitt">
    <w:name w:val="List Paragraph"/>
    <w:basedOn w:val="Normal"/>
    <w:uiPriority w:val="34"/>
    <w:qFormat/>
    <w:rsid w:val="007F201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A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issel.hallem@fo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fsvxd3e005\docprod\templates\FO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2631D-8028-490B-A708-FF60507793D5}"/>
      </w:docPartPr>
      <w:docPartBody>
        <w:p w:rsidR="00A648D5" w:rsidRDefault="00A648D5"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ECE847574A4AD0B6CBBD34336E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E988-B298-48D5-BCD0-EA63A786E53B}"/>
      </w:docPartPr>
      <w:docPartBody>
        <w:p w:rsidR="00EC22B7" w:rsidRDefault="00CB179C" w:rsidP="00CB179C">
          <w:pPr>
            <w:pStyle w:val="28ECE847574A4AD0B6CBBD34336E884D2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8DC72FD7214D3F96F535923948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FD9B-6C7B-4105-90FD-99D7893478EB}"/>
      </w:docPartPr>
      <w:docPartBody>
        <w:p w:rsidR="00EC22B7" w:rsidRDefault="00CB179C" w:rsidP="00CB179C">
          <w:pPr>
            <w:pStyle w:val="088DC72FD7214D3F96F53592394863082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E73811966E4C8E8C70EB012A41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083D-74FE-4D3A-A574-EE480744384D}"/>
      </w:docPartPr>
      <w:docPartBody>
        <w:p w:rsidR="00CB179C" w:rsidRDefault="00312CC3" w:rsidP="00312CC3">
          <w:pPr>
            <w:pStyle w:val="DAE73811966E4C8E8C70EB012A41151F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AC74DA913045DB970FB50B2F1F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6C5A-6EE9-4F79-9969-46FBAF01FBC0}"/>
      </w:docPartPr>
      <w:docPartBody>
        <w:p w:rsidR="00CB179C" w:rsidRDefault="00312CC3" w:rsidP="00312CC3">
          <w:pPr>
            <w:pStyle w:val="03AC74DA913045DB970FB50B2F1F1158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C8659D43D7491984E278EA9FEB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36D3-4B53-4E7C-BB96-152E9328DE50}"/>
      </w:docPartPr>
      <w:docPartBody>
        <w:p w:rsidR="00CB179C" w:rsidRDefault="00312CC3" w:rsidP="00312CC3">
          <w:pPr>
            <w:pStyle w:val="48C8659D43D7491984E278EA9FEB14EC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B35587A9114668B5D420A95F4D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8291-54E6-449D-801F-1FDA601D276E}"/>
      </w:docPartPr>
      <w:docPartBody>
        <w:p w:rsidR="00CB179C" w:rsidRDefault="00312CC3" w:rsidP="00312CC3">
          <w:pPr>
            <w:pStyle w:val="82B35587A9114668B5D420A95F4DBC4E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E725F68BFF411D833B14B0272C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3A5D-C480-43CE-9106-7D641A303B56}"/>
      </w:docPartPr>
      <w:docPartBody>
        <w:p w:rsidR="00CB179C" w:rsidRDefault="00312CC3" w:rsidP="00312CC3">
          <w:pPr>
            <w:pStyle w:val="BDE725F68BFF411D833B14B0272C3108"/>
          </w:pPr>
          <w:r w:rsidRPr="00DF4E7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892EAF3881940998F7746E6C5CC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5398-F60D-4B8D-9F8B-BC378C0976B1}"/>
      </w:docPartPr>
      <w:docPartBody>
        <w:p w:rsidR="00CB179C" w:rsidRDefault="00312CC3" w:rsidP="00312CC3">
          <w:pPr>
            <w:pStyle w:val="4892EAF3881940998F7746E6C5CC9505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F2529A25A84EACB512D112D37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3A46-DF9F-4C93-9E1E-20175596DFE5}"/>
      </w:docPartPr>
      <w:docPartBody>
        <w:p w:rsidR="00857244" w:rsidRDefault="00EA5E6E" w:rsidP="00EA5E6E">
          <w:pPr>
            <w:pStyle w:val="69F2529A25A84EACB512D112D37A59C5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2A999B3CB6489B959FCBC67946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DF96-911F-4953-A456-C740EDD5F367}"/>
      </w:docPartPr>
      <w:docPartBody>
        <w:p w:rsidR="00857244" w:rsidRDefault="00EA5E6E" w:rsidP="00EA5E6E">
          <w:pPr>
            <w:pStyle w:val="502A999B3CB6489B959FCBC679462C04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1F55A585104C238D3ABC8DD352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E4C3-7E5F-4CC2-9478-6DF2D519B36D}"/>
      </w:docPartPr>
      <w:docPartBody>
        <w:p w:rsidR="00857244" w:rsidRDefault="00EA5E6E" w:rsidP="00EA5E6E">
          <w:pPr>
            <w:pStyle w:val="CC1F55A585104C238D3ABC8DD352585C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80B79B078C446982C673F25CC88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FF365-669E-46E4-AF9A-406BB99845CD}"/>
      </w:docPartPr>
      <w:docPartBody>
        <w:p w:rsidR="002D0D92" w:rsidRDefault="00753E2B" w:rsidP="00753E2B">
          <w:pPr>
            <w:pStyle w:val="2980B79B078C446982C673F25CC88741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D5"/>
    <w:rsid w:val="00055C46"/>
    <w:rsid w:val="0006078F"/>
    <w:rsid w:val="00072E16"/>
    <w:rsid w:val="000B01C2"/>
    <w:rsid w:val="000B3FB5"/>
    <w:rsid w:val="000C215F"/>
    <w:rsid w:val="00155BB0"/>
    <w:rsid w:val="00171CB6"/>
    <w:rsid w:val="00186437"/>
    <w:rsid w:val="001903A9"/>
    <w:rsid w:val="00254E8F"/>
    <w:rsid w:val="00293F7F"/>
    <w:rsid w:val="00297257"/>
    <w:rsid w:val="002C42AA"/>
    <w:rsid w:val="002D0D92"/>
    <w:rsid w:val="002F2BE5"/>
    <w:rsid w:val="003012E2"/>
    <w:rsid w:val="00307002"/>
    <w:rsid w:val="00312CC3"/>
    <w:rsid w:val="00350AB7"/>
    <w:rsid w:val="003A611E"/>
    <w:rsid w:val="003D4388"/>
    <w:rsid w:val="003F221C"/>
    <w:rsid w:val="00452171"/>
    <w:rsid w:val="0045717F"/>
    <w:rsid w:val="004707B9"/>
    <w:rsid w:val="00483407"/>
    <w:rsid w:val="00485EA2"/>
    <w:rsid w:val="004B4630"/>
    <w:rsid w:val="004D4B0D"/>
    <w:rsid w:val="00540D63"/>
    <w:rsid w:val="00592BD3"/>
    <w:rsid w:val="005949C2"/>
    <w:rsid w:val="005A35C9"/>
    <w:rsid w:val="005C4ECE"/>
    <w:rsid w:val="005D4427"/>
    <w:rsid w:val="005F4EB5"/>
    <w:rsid w:val="0060479B"/>
    <w:rsid w:val="00607778"/>
    <w:rsid w:val="00617E75"/>
    <w:rsid w:val="00630731"/>
    <w:rsid w:val="00661188"/>
    <w:rsid w:val="00694568"/>
    <w:rsid w:val="006C382E"/>
    <w:rsid w:val="006C697A"/>
    <w:rsid w:val="007404F0"/>
    <w:rsid w:val="00753E2B"/>
    <w:rsid w:val="0079160F"/>
    <w:rsid w:val="007A0662"/>
    <w:rsid w:val="007D6FBC"/>
    <w:rsid w:val="007F508E"/>
    <w:rsid w:val="008168C2"/>
    <w:rsid w:val="0084184C"/>
    <w:rsid w:val="00857244"/>
    <w:rsid w:val="008D3013"/>
    <w:rsid w:val="008F5CBE"/>
    <w:rsid w:val="009202C3"/>
    <w:rsid w:val="009529AD"/>
    <w:rsid w:val="0096346E"/>
    <w:rsid w:val="009D7086"/>
    <w:rsid w:val="00A51523"/>
    <w:rsid w:val="00A648D5"/>
    <w:rsid w:val="00A7699D"/>
    <w:rsid w:val="00A84CD5"/>
    <w:rsid w:val="00A94350"/>
    <w:rsid w:val="00AA173A"/>
    <w:rsid w:val="00AB3E4D"/>
    <w:rsid w:val="00AE2F6C"/>
    <w:rsid w:val="00AE57CE"/>
    <w:rsid w:val="00B03672"/>
    <w:rsid w:val="00B24784"/>
    <w:rsid w:val="00B326C6"/>
    <w:rsid w:val="00B65F5A"/>
    <w:rsid w:val="00B664B7"/>
    <w:rsid w:val="00BC1E2A"/>
    <w:rsid w:val="00BC445D"/>
    <w:rsid w:val="00BC7FBC"/>
    <w:rsid w:val="00C20FD5"/>
    <w:rsid w:val="00C80319"/>
    <w:rsid w:val="00CA729A"/>
    <w:rsid w:val="00CB179C"/>
    <w:rsid w:val="00D171E8"/>
    <w:rsid w:val="00D31AF7"/>
    <w:rsid w:val="00DA4660"/>
    <w:rsid w:val="00DE5CFD"/>
    <w:rsid w:val="00E04D0C"/>
    <w:rsid w:val="00E20AAD"/>
    <w:rsid w:val="00E27D77"/>
    <w:rsid w:val="00E71C24"/>
    <w:rsid w:val="00EA5E6E"/>
    <w:rsid w:val="00EC22B7"/>
    <w:rsid w:val="00EC3775"/>
    <w:rsid w:val="00EE2700"/>
    <w:rsid w:val="00F162CE"/>
    <w:rsid w:val="00F52193"/>
    <w:rsid w:val="00FB0DBC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8D5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4ECE"/>
    <w:rPr>
      <w:color w:val="808080"/>
    </w:rPr>
  </w:style>
  <w:style w:type="paragraph" w:customStyle="1" w:styleId="C389364D63B24D008AB5A9C0578B851A">
    <w:name w:val="C389364D63B24D008AB5A9C0578B851A"/>
    <w:rsid w:val="00A648D5"/>
  </w:style>
  <w:style w:type="paragraph" w:customStyle="1" w:styleId="B415EBFA325B4E4AAD3E8AE5880C5C25">
    <w:name w:val="B415EBFA325B4E4AAD3E8AE5880C5C25"/>
    <w:rsid w:val="00A648D5"/>
  </w:style>
  <w:style w:type="paragraph" w:customStyle="1" w:styleId="92A52CF74BF14BD089C8A0BFE2D3A095">
    <w:name w:val="92A52CF74BF14BD089C8A0BFE2D3A095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78F5A8BF714A149B925ECC8045CB15">
    <w:name w:val="B878F5A8BF714A149B925ECC8045CB15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0DEBB8E19A4124B489416DC3F338F8">
    <w:name w:val="EB0DEBB8E19A4124B489416DC3F338F8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09BBF74014A33A6B9F499B4335EE6">
    <w:name w:val="3B709BBF74014A33A6B9F499B4335EE6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ABD1D4F174111BDAA0078BCB343F1">
    <w:name w:val="A8AABD1D4F174111BDAA0078BCB343F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FA3CC1C18448818F98CC39CEE124D4">
    <w:name w:val="ABFA3CC1C18448818F98CC39CEE124D4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A52CF74BF14BD089C8A0BFE2D3A0951">
    <w:name w:val="92A52CF74BF14BD089C8A0BFE2D3A095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135D2B38F47FA9F98A5F0FE4CCAE0">
    <w:name w:val="2BF135D2B38F47FA9F98A5F0FE4CCAE0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78F5A8BF714A149B925ECC8045CB151">
    <w:name w:val="B878F5A8BF714A149B925ECC8045CB15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0DEBB8E19A4124B489416DC3F338F81">
    <w:name w:val="EB0DEBB8E19A4124B489416DC3F338F8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09BBF74014A33A6B9F499B4335EE61">
    <w:name w:val="3B709BBF74014A33A6B9F499B4335EE6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ABD1D4F174111BDAA0078BCB343F11">
    <w:name w:val="A8AABD1D4F174111BDAA0078BCB343F1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FA3CC1C18448818F98CC39CEE124D41">
    <w:name w:val="ABFA3CC1C18448818F98CC39CEE124D41"/>
    <w:rsid w:val="007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CC12D5982E4D1D9A70B50AEBC800C1">
    <w:name w:val="F0CC12D5982E4D1D9A70B50AEBC800C1"/>
    <w:rsid w:val="00155BB0"/>
  </w:style>
  <w:style w:type="paragraph" w:customStyle="1" w:styleId="26B82A5459F344599B2E427FC2C1FC73">
    <w:name w:val="26B82A5459F344599B2E427FC2C1FC73"/>
    <w:rsid w:val="00155BB0"/>
  </w:style>
  <w:style w:type="paragraph" w:customStyle="1" w:styleId="2FC2D0EAF9C346AFAA443E8F760CB4FF">
    <w:name w:val="2FC2D0EAF9C346AFAA443E8F760CB4FF"/>
    <w:rsid w:val="00155BB0"/>
  </w:style>
  <w:style w:type="paragraph" w:customStyle="1" w:styleId="21E03D10339541C5A19DE2B2BA8D05FC">
    <w:name w:val="21E03D10339541C5A19DE2B2BA8D05FC"/>
    <w:rsid w:val="00155BB0"/>
  </w:style>
  <w:style w:type="paragraph" w:customStyle="1" w:styleId="E9CC66BF98A349FCBBE01D05AE235983">
    <w:name w:val="E9CC66BF98A349FCBBE01D05AE235983"/>
    <w:rsid w:val="00155BB0"/>
  </w:style>
  <w:style w:type="paragraph" w:customStyle="1" w:styleId="66C6BB1AE8024B8793276DBC1D23F83F">
    <w:name w:val="66C6BB1AE8024B8793276DBC1D23F83F"/>
    <w:rsid w:val="00155BB0"/>
  </w:style>
  <w:style w:type="paragraph" w:customStyle="1" w:styleId="6C4D9C4BFB894FE190BA612314A6CFD7">
    <w:name w:val="6C4D9C4BFB894FE190BA612314A6CFD7"/>
    <w:rsid w:val="00155BB0"/>
  </w:style>
  <w:style w:type="paragraph" w:customStyle="1" w:styleId="614E315978C344789D9C827C88FE19B1">
    <w:name w:val="614E315978C344789D9C827C88FE19B1"/>
    <w:rsid w:val="00155BB0"/>
  </w:style>
  <w:style w:type="paragraph" w:customStyle="1" w:styleId="DC12BE76005D49A1A73A7D1279EA13E2">
    <w:name w:val="DC12BE76005D49A1A73A7D1279EA13E2"/>
    <w:rsid w:val="00155BB0"/>
  </w:style>
  <w:style w:type="paragraph" w:customStyle="1" w:styleId="E8E5B554261E4B498951EBD7B37A0B74">
    <w:name w:val="E8E5B554261E4B498951EBD7B37A0B74"/>
    <w:rsid w:val="00155BB0"/>
  </w:style>
  <w:style w:type="paragraph" w:customStyle="1" w:styleId="9C9D3BED3F9D47AC999FB0D806C0FEA0">
    <w:name w:val="9C9D3BED3F9D47AC999FB0D806C0FEA0"/>
    <w:rsid w:val="00AB3E4D"/>
  </w:style>
  <w:style w:type="paragraph" w:customStyle="1" w:styleId="24E68278EAEA4FDC8A280F0D547AA464">
    <w:name w:val="24E68278EAEA4FDC8A280F0D547AA464"/>
    <w:rsid w:val="00AB3E4D"/>
  </w:style>
  <w:style w:type="paragraph" w:customStyle="1" w:styleId="B7BE33785B3A464895C78CAB1F7B246A">
    <w:name w:val="B7BE33785B3A464895C78CAB1F7B246A"/>
    <w:rsid w:val="0096346E"/>
  </w:style>
  <w:style w:type="paragraph" w:customStyle="1" w:styleId="E90B2B2F2847468BAF6CDFD94E736FEB">
    <w:name w:val="E90B2B2F2847468BAF6CDFD94E736FEB"/>
    <w:rsid w:val="0096346E"/>
  </w:style>
  <w:style w:type="paragraph" w:customStyle="1" w:styleId="038EB5D812EF4F28A344565525E1AEFA">
    <w:name w:val="038EB5D812EF4F28A344565525E1AEFA"/>
    <w:rsid w:val="0096346E"/>
  </w:style>
  <w:style w:type="paragraph" w:customStyle="1" w:styleId="F94DF30F45074635BAA17103D7897E3A">
    <w:name w:val="F94DF30F45074635BAA17103D7897E3A"/>
    <w:rsid w:val="0096346E"/>
  </w:style>
  <w:style w:type="paragraph" w:customStyle="1" w:styleId="382D27F4C6264890AFF911E3C5B948AF">
    <w:name w:val="382D27F4C6264890AFF911E3C5B948AF"/>
    <w:rsid w:val="0096346E"/>
  </w:style>
  <w:style w:type="paragraph" w:customStyle="1" w:styleId="17DDBDAF4C194798A77903CD1E9ADB9E">
    <w:name w:val="17DDBDAF4C194798A77903CD1E9ADB9E"/>
    <w:rsid w:val="0096346E"/>
  </w:style>
  <w:style w:type="paragraph" w:customStyle="1" w:styleId="CEA4CEFFF1F54695861AD52CDFA345CD">
    <w:name w:val="CEA4CEFFF1F54695861AD52CDFA345CD"/>
    <w:rsid w:val="0096346E"/>
  </w:style>
  <w:style w:type="paragraph" w:customStyle="1" w:styleId="601C655B6A604F84A3DB3DF4C285A599">
    <w:name w:val="601C655B6A604F84A3DB3DF4C285A599"/>
    <w:rsid w:val="0096346E"/>
  </w:style>
  <w:style w:type="paragraph" w:customStyle="1" w:styleId="3C9E34188A68473DAC9EB95EDAC84A3B">
    <w:name w:val="3C9E34188A68473DAC9EB95EDAC84A3B"/>
    <w:rsid w:val="0096346E"/>
  </w:style>
  <w:style w:type="paragraph" w:customStyle="1" w:styleId="4AF11F17FF074193B3983DE1E211C6D4">
    <w:name w:val="4AF11F17FF074193B3983DE1E211C6D4"/>
    <w:rsid w:val="0096346E"/>
  </w:style>
  <w:style w:type="paragraph" w:customStyle="1" w:styleId="EFC14C5B38ED4FBAA33227B839BC52A0">
    <w:name w:val="EFC14C5B38ED4FBAA33227B839BC52A0"/>
    <w:rsid w:val="0096346E"/>
  </w:style>
  <w:style w:type="paragraph" w:customStyle="1" w:styleId="F66C5D41B83247E99A9C35D51AFFE7A8">
    <w:name w:val="F66C5D41B83247E99A9C35D51AFFE7A8"/>
    <w:rsid w:val="0096346E"/>
  </w:style>
  <w:style w:type="paragraph" w:customStyle="1" w:styleId="024F479928B849FFA628779AAFB0E781">
    <w:name w:val="024F479928B849FFA628779AAFB0E781"/>
    <w:rsid w:val="0096346E"/>
  </w:style>
  <w:style w:type="paragraph" w:customStyle="1" w:styleId="4E84E3912A1A411E9FA604218A77149E">
    <w:name w:val="4E84E3912A1A411E9FA604218A77149E"/>
    <w:rsid w:val="0096346E"/>
  </w:style>
  <w:style w:type="paragraph" w:customStyle="1" w:styleId="2A62F3DD71DA401A9A89F3F196F1986B">
    <w:name w:val="2A62F3DD71DA401A9A89F3F196F1986B"/>
    <w:rsid w:val="0096346E"/>
  </w:style>
  <w:style w:type="paragraph" w:customStyle="1" w:styleId="55F70BA5C138459D8B104219DACC0FFE">
    <w:name w:val="55F70BA5C138459D8B104219DACC0FFE"/>
    <w:rsid w:val="0096346E"/>
  </w:style>
  <w:style w:type="paragraph" w:customStyle="1" w:styleId="8D2D6DB66AE44E3682C62B0DB5DE24BC">
    <w:name w:val="8D2D6DB66AE44E3682C62B0DB5DE24BC"/>
    <w:rsid w:val="0096346E"/>
  </w:style>
  <w:style w:type="paragraph" w:customStyle="1" w:styleId="5317676DB6CD40F3AAFD3DC57172AF21">
    <w:name w:val="5317676DB6CD40F3AAFD3DC57172AF21"/>
    <w:rsid w:val="0096346E"/>
  </w:style>
  <w:style w:type="paragraph" w:customStyle="1" w:styleId="36FDC793A2844AB7965299EAE653A9F2">
    <w:name w:val="36FDC793A2844AB7965299EAE653A9F2"/>
    <w:rsid w:val="0096346E"/>
  </w:style>
  <w:style w:type="paragraph" w:customStyle="1" w:styleId="F754C09FD5534E6295A10A2866EE907F">
    <w:name w:val="F754C09FD5534E6295A10A2866EE907F"/>
    <w:rsid w:val="0096346E"/>
  </w:style>
  <w:style w:type="paragraph" w:customStyle="1" w:styleId="74F92C40D79F4C208353BAF71B223E4F">
    <w:name w:val="74F92C40D79F4C208353BAF71B223E4F"/>
    <w:rsid w:val="0096346E"/>
  </w:style>
  <w:style w:type="paragraph" w:customStyle="1" w:styleId="6956C193769A49729E8D7EA3424E4855">
    <w:name w:val="6956C193769A49729E8D7EA3424E4855"/>
    <w:rsid w:val="0096346E"/>
  </w:style>
  <w:style w:type="paragraph" w:customStyle="1" w:styleId="2F3E71AF91A14BF585D430E41AEA430E">
    <w:name w:val="2F3E71AF91A14BF585D430E41AEA430E"/>
    <w:rsid w:val="0096346E"/>
  </w:style>
  <w:style w:type="paragraph" w:customStyle="1" w:styleId="6D6624AC8E674B73ABCFC14AE09A4FCA">
    <w:name w:val="6D6624AC8E674B73ABCFC14AE09A4FCA"/>
    <w:rsid w:val="0096346E"/>
  </w:style>
  <w:style w:type="paragraph" w:customStyle="1" w:styleId="7D13E72289D34385B076AB21E6E7F649">
    <w:name w:val="7D13E72289D34385B076AB21E6E7F649"/>
    <w:rsid w:val="000B01C2"/>
  </w:style>
  <w:style w:type="paragraph" w:customStyle="1" w:styleId="C15C8AC8450C49E781EC80C8DBEA68C0">
    <w:name w:val="C15C8AC8450C49E781EC80C8DBEA68C0"/>
    <w:rsid w:val="008F5CBE"/>
  </w:style>
  <w:style w:type="paragraph" w:customStyle="1" w:styleId="44B297B9725F41E38E637DBF641AC6C7">
    <w:name w:val="44B297B9725F41E38E637DBF641AC6C7"/>
    <w:rsid w:val="008F5CBE"/>
  </w:style>
  <w:style w:type="paragraph" w:customStyle="1" w:styleId="1BE611BF97344830B78B0E5785E6526A">
    <w:name w:val="1BE611BF97344830B78B0E5785E6526A"/>
    <w:rsid w:val="00B03672"/>
  </w:style>
  <w:style w:type="paragraph" w:customStyle="1" w:styleId="B9171C99BCC24554B3ADD14FC116B0CC">
    <w:name w:val="B9171C99BCC24554B3ADD14FC116B0CC"/>
    <w:rsid w:val="009529AD"/>
  </w:style>
  <w:style w:type="paragraph" w:customStyle="1" w:styleId="C062CF14399A43FBA23548C0EEE87FF5">
    <w:name w:val="C062CF14399A43FBA23548C0EEE87FF5"/>
    <w:rsid w:val="009529AD"/>
  </w:style>
  <w:style w:type="paragraph" w:customStyle="1" w:styleId="DF49993170504F87AA228701B65C14D8">
    <w:name w:val="DF49993170504F87AA228701B65C14D8"/>
    <w:rsid w:val="00297257"/>
  </w:style>
  <w:style w:type="paragraph" w:customStyle="1" w:styleId="1049EB8CF4454FC4A878D07744D0FA9B">
    <w:name w:val="1049EB8CF4454FC4A878D07744D0FA9B"/>
    <w:rsid w:val="00297257"/>
  </w:style>
  <w:style w:type="paragraph" w:customStyle="1" w:styleId="230514250E804223B4839F99CCBF1810">
    <w:name w:val="230514250E804223B4839F99CCBF1810"/>
    <w:rsid w:val="00297257"/>
  </w:style>
  <w:style w:type="paragraph" w:customStyle="1" w:styleId="28ECE847574A4AD0B6CBBD34336E884D">
    <w:name w:val="28ECE847574A4AD0B6CBBD34336E884D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8DC72FD7214D3F96F5359239486308">
    <w:name w:val="088DC72FD7214D3F96F5359239486308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A52CF74BF14BD089C8A0BFE2D3A0952">
    <w:name w:val="92A52CF74BF14BD089C8A0BFE2D3A0952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135D2B38F47FA9F98A5F0FE4CCAE01">
    <w:name w:val="2BF135D2B38F47FA9F98A5F0FE4CCAE01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1016F1C4F49C09916BF42D3E6703C">
    <w:name w:val="85C1016F1C4F49C09916BF42D3E6703C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81732EA554E97A054095D47A6E5CB">
    <w:name w:val="CA281732EA554E97A054095D47A6E5CB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A6547448D4A78A360CB20AC8F9EBB">
    <w:name w:val="EA3A6547448D4A78A360CB20AC8F9EBB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514250E804223B4839F99CCBF18101">
    <w:name w:val="230514250E804223B4839F99CCBF18101"/>
    <w:rsid w:val="000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ECE847574A4AD0B6CBBD34336E884D1">
    <w:name w:val="28ECE847574A4AD0B6CBBD34336E884D1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8DC72FD7214D3F96F53592394863081">
    <w:name w:val="088DC72FD7214D3F96F53592394863081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A52CF74BF14BD089C8A0BFE2D3A0953">
    <w:name w:val="92A52CF74BF14BD089C8A0BFE2D3A0953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135D2B38F47FA9F98A5F0FE4CCAE02">
    <w:name w:val="2BF135D2B38F47FA9F98A5F0FE4CCAE02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1016F1C4F49C09916BF42D3E6703C1">
    <w:name w:val="85C1016F1C4F49C09916BF42D3E6703C1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81732EA554E97A054095D47A6E5CB1">
    <w:name w:val="CA281732EA554E97A054095D47A6E5CB1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A6547448D4A78A360CB20AC8F9EBB1">
    <w:name w:val="EA3A6547448D4A78A360CB20AC8F9EBB1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514250E804223B4839F99CCBF18102">
    <w:name w:val="230514250E804223B4839F99CCBF18102"/>
    <w:rsid w:val="005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E6C4B52474899ABDDCDBB72833945">
    <w:name w:val="28BE6C4B52474899ABDDCDBB72833945"/>
    <w:rsid w:val="00312CC3"/>
  </w:style>
  <w:style w:type="paragraph" w:customStyle="1" w:styleId="9125555EAB204F8EBDAA17E375DB9135">
    <w:name w:val="9125555EAB204F8EBDAA17E375DB9135"/>
    <w:rsid w:val="00312CC3"/>
  </w:style>
  <w:style w:type="paragraph" w:customStyle="1" w:styleId="25BE30DB8F884F509B2D4535EA969FB9">
    <w:name w:val="25BE30DB8F884F509B2D4535EA969FB9"/>
    <w:rsid w:val="00312CC3"/>
  </w:style>
  <w:style w:type="paragraph" w:customStyle="1" w:styleId="77174D7E492147E1A66BA76C8FB9A9DC">
    <w:name w:val="77174D7E492147E1A66BA76C8FB9A9DC"/>
    <w:rsid w:val="00312CC3"/>
  </w:style>
  <w:style w:type="paragraph" w:customStyle="1" w:styleId="2D28931B255746AD8DD5495D02D0D61F">
    <w:name w:val="2D28931B255746AD8DD5495D02D0D61F"/>
    <w:rsid w:val="00312CC3"/>
  </w:style>
  <w:style w:type="paragraph" w:customStyle="1" w:styleId="C16B16EE83734B9F9BAE188FFA6D409B">
    <w:name w:val="C16B16EE83734B9F9BAE188FFA6D409B"/>
    <w:rsid w:val="00312CC3"/>
  </w:style>
  <w:style w:type="paragraph" w:customStyle="1" w:styleId="115200E403394F93B524431D55465C49">
    <w:name w:val="115200E403394F93B524431D55465C49"/>
    <w:rsid w:val="00312CC3"/>
  </w:style>
  <w:style w:type="paragraph" w:customStyle="1" w:styleId="0320F5E18AF341A9A55D24C7E6D983E9">
    <w:name w:val="0320F5E18AF341A9A55D24C7E6D983E9"/>
    <w:rsid w:val="00312CC3"/>
  </w:style>
  <w:style w:type="paragraph" w:customStyle="1" w:styleId="E63961BB504A4C91A6DB76691BB82DCC">
    <w:name w:val="E63961BB504A4C91A6DB76691BB82DCC"/>
    <w:rsid w:val="00312CC3"/>
  </w:style>
  <w:style w:type="paragraph" w:customStyle="1" w:styleId="DAE73811966E4C8E8C70EB012A41151F">
    <w:name w:val="DAE73811966E4C8E8C70EB012A41151F"/>
    <w:rsid w:val="00312CC3"/>
  </w:style>
  <w:style w:type="paragraph" w:customStyle="1" w:styleId="03AC74DA913045DB970FB50B2F1F1158">
    <w:name w:val="03AC74DA913045DB970FB50B2F1F1158"/>
    <w:rsid w:val="00312CC3"/>
  </w:style>
  <w:style w:type="paragraph" w:customStyle="1" w:styleId="48C8659D43D7491984E278EA9FEB14EC">
    <w:name w:val="48C8659D43D7491984E278EA9FEB14EC"/>
    <w:rsid w:val="00312CC3"/>
  </w:style>
  <w:style w:type="paragraph" w:customStyle="1" w:styleId="82B35587A9114668B5D420A95F4DBC4E">
    <w:name w:val="82B35587A9114668B5D420A95F4DBC4E"/>
    <w:rsid w:val="00312CC3"/>
  </w:style>
  <w:style w:type="paragraph" w:customStyle="1" w:styleId="BDE725F68BFF411D833B14B0272C3108">
    <w:name w:val="BDE725F68BFF411D833B14B0272C3108"/>
    <w:rsid w:val="00312CC3"/>
  </w:style>
  <w:style w:type="paragraph" w:customStyle="1" w:styleId="4892EAF3881940998F7746E6C5CC9505">
    <w:name w:val="4892EAF3881940998F7746E6C5CC9505"/>
    <w:rsid w:val="00312CC3"/>
  </w:style>
  <w:style w:type="paragraph" w:customStyle="1" w:styleId="5763E429902C42DB82011E14E30D37DF">
    <w:name w:val="5763E429902C42DB82011E14E30D37DF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E6D3C8F7D64FE8A299029008ECCB24">
    <w:name w:val="F2E6D3C8F7D64FE8A299029008ECCB24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ECE847574A4AD0B6CBBD34336E884D2">
    <w:name w:val="28ECE847574A4AD0B6CBBD34336E884D2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8DC72FD7214D3F96F53592394863082">
    <w:name w:val="088DC72FD7214D3F96F53592394863082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A52CF74BF14BD089C8A0BFE2D3A0954">
    <w:name w:val="92A52CF74BF14BD089C8A0BFE2D3A0954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F135D2B38F47FA9F98A5F0FE4CCAE03">
    <w:name w:val="2BF135D2B38F47FA9F98A5F0FE4CCAE03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C1016F1C4F49C09916BF42D3E6703C2">
    <w:name w:val="85C1016F1C4F49C09916BF42D3E6703C2"/>
    <w:rsid w:val="00CB17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F2529A25A84EACB512D112D37A59C5">
    <w:name w:val="69F2529A25A84EACB512D112D37A59C5"/>
    <w:rsid w:val="00EA5E6E"/>
  </w:style>
  <w:style w:type="paragraph" w:customStyle="1" w:styleId="502A999B3CB6489B959FCBC679462C04">
    <w:name w:val="502A999B3CB6489B959FCBC679462C04"/>
    <w:rsid w:val="00EA5E6E"/>
  </w:style>
  <w:style w:type="paragraph" w:customStyle="1" w:styleId="CC1F55A585104C238D3ABC8DD352585C">
    <w:name w:val="CC1F55A585104C238D3ABC8DD352585C"/>
    <w:rsid w:val="00EA5E6E"/>
  </w:style>
  <w:style w:type="paragraph" w:customStyle="1" w:styleId="2980B79B078C446982C673F25CC88741">
    <w:name w:val="2980B79B078C446982C673F25CC88741"/>
    <w:rsid w:val="00753E2B"/>
  </w:style>
  <w:style w:type="paragraph" w:customStyle="1" w:styleId="7CF840D86F2C481E9A39B456C0F4A8A6">
    <w:name w:val="7CF840D86F2C481E9A39B456C0F4A8A6"/>
    <w:rsid w:val="004707B9"/>
  </w:style>
  <w:style w:type="paragraph" w:customStyle="1" w:styleId="741279C247384A1A825C85A3E67EDA8D">
    <w:name w:val="741279C247384A1A825C85A3E67EDA8D"/>
    <w:rsid w:val="00E04D0C"/>
  </w:style>
  <w:style w:type="paragraph" w:customStyle="1" w:styleId="984012D548D1400EA8B5AA9398092943">
    <w:name w:val="984012D548D1400EA8B5AA9398092943"/>
    <w:rsid w:val="00E04D0C"/>
  </w:style>
  <w:style w:type="paragraph" w:customStyle="1" w:styleId="E04DD3413A3045D88478581EC7B1D2BD">
    <w:name w:val="E04DD3413A3045D88478581EC7B1D2BD"/>
    <w:rsid w:val="00E04D0C"/>
  </w:style>
  <w:style w:type="paragraph" w:customStyle="1" w:styleId="164EF848AF31420888398C6BEF607B68">
    <w:name w:val="164EF848AF31420888398C6BEF607B68"/>
    <w:rsid w:val="00E04D0C"/>
  </w:style>
  <w:style w:type="paragraph" w:customStyle="1" w:styleId="B23D51D981844FDD9F1D9F6BBED7CBEB">
    <w:name w:val="B23D51D981844FDD9F1D9F6BBED7CBEB"/>
    <w:rsid w:val="00E04D0C"/>
  </w:style>
  <w:style w:type="paragraph" w:customStyle="1" w:styleId="B6009942A53B42F7A10F07335C14F3CA">
    <w:name w:val="B6009942A53B42F7A10F07335C14F3CA"/>
    <w:rsid w:val="00BC7FBC"/>
  </w:style>
  <w:style w:type="paragraph" w:customStyle="1" w:styleId="7AD7975DD062467E97C7F9FBCB157A5F">
    <w:name w:val="7AD7975DD062467E97C7F9FBCB157A5F"/>
    <w:rsid w:val="005C4ECE"/>
  </w:style>
  <w:style w:type="paragraph" w:customStyle="1" w:styleId="1E422C622E73419DA4A81ABDD8778D91">
    <w:name w:val="1E422C622E73419DA4A81ABDD8778D91"/>
    <w:rsid w:val="005C4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92404" gbs:entity="Document" gbs:templateDesignerVersion="3.1 F">
  <gbs:DocumentDate gbs:loadFromGrowBusiness="OnEdit" gbs:saveInGrowBusiness="True" gbs:connected="true" gbs:recno="" gbs:entity="" gbs:datatype="date" gbs:key="10000" gbs:removeContentControl="0">2019-02-27T00:00:00</gbs:DocumentDate>
  <gbs:ToActivityContactJOINEX.ToRequest.DocumentDate gbs:loadFromGrowBusiness="OnProduce" gbs:saveInGrowBusiness="False" gbs:connected="true" gbs:recno="" gbs:entity="" gbs:datatype="date" gbs:key="10001" gbs:removeContentControl="0" gbs:joinex="[JOINEX=[ToRole] {!OJEX!}=5]">
  </gbs:ToActivityContactJOINEX.ToRequest.DocumentDate>
  <gbs:DocumentNumber gbs:loadFromGrowBusiness="OnEdit" gbs:saveInGrowBusiness="False" gbs:connected="true" gbs:recno="" gbs:entity="" gbs:datatype="string" gbs:key="10002" gbs:removeContentControl="0">19/00097-1</gbs:DocumentNumber>
  <gbs:OurRef.Name gbs:loadFromGrowBusiness="OnEdit" gbs:saveInGrowBusiness="False" gbs:connected="true" gbs:recno="" gbs:entity="" gbs:datatype="string" gbs:key="10003" gbs:removeContentControl="0">Sissel Hallem</gbs:OurRef.Name>
  <gbs:ToOrgUnit.Name gbs:loadFromGrowBusiness="OnEdit" gbs:saveInGrowBusiness="False" gbs:connected="true" gbs:recno="" gbs:entity="" gbs:datatype="string" gbs:key="10004" gbs:removeContentControl="0">Forhandlingsavdelingen</gbs:ToOrgUnit.Name>
  <gbs:ReferenceNo gbs:loadFromGrowBusiness="OnEdit" gbs:saveInGrowBusiness="True" gbs:connected="true" gbs:recno="" gbs:entity="" gbs:datatype="string" gbs:key="10005" gbs:removeContentControl="0">
  </gbs:ReferenceNo>
  <gbs:ToCase.ToClassCodes.Value gbs:loadFromGrowBusiness="OnEdit" gbs:saveInGrowBusiness="False" gbs:connected="true" gbs:recno="" gbs:entity="" gbs:datatype="string" gbs:key="10006" gbs:removeContentControl="0">01.07</gbs:ToCase.ToClassCodes.Value>
  <gbs:OurRef.DirectLine gbs:loadFromGrowBusiness="OnEdit" gbs:saveInGrowBusiness="False" gbs:connected="true" gbs:recno="" gbs:entity="" gbs:datatype="string" gbs:key="10007" gbs:removeContentControl="0">
  </gbs:OurRef.DirectLine>
  <gbs:ToActivityContactJOINEX.Name gbs:loadFromGrowBusiness="OnEdit" gbs:saveInGrowBusiness="False" gbs:connected="true" gbs:recno="" gbs:entity="" gbs:datatype="string" gbs:key="10008" gbs:removeContentControl="0" gbs:joinex="[JOINEX=[ToRole] {!OJEX!}=6]">Forhandlingsavdelingen</gbs:ToActivityContactJOINEX.Name>
  <gbs:ToActivityContactJOINEX.Address gbs:loadFromGrowBusiness="OnEdit" gbs:saveInGrowBusiness="False" gbs:connected="true" gbs:recno="" gbs:entity="" gbs:datatype="string" gbs:key="10009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>
  </gbs:ToActivityContactJOINEX.Zip>
  <gbs:OurRef.Name gbs:loadFromGrowBusiness="OnEdit" gbs:saveInGrowBusiness="False" gbs:connected="true" gbs:recno="" gbs:entity="" gbs:datatype="string" gbs:key="10011" gbs:removeContentControl="0">Sissel Hallem</gbs:OurRef.Name>
  <gbs:OurRef.Title gbs:loadFromGrowBusiness="OnEdit" gbs:saveInGrowBusiness="False" gbs:connected="true" gbs:recno="" gbs:entity="" gbs:datatype="string" gbs:key="10012" gbs:removeContentControl="0">Rådgiver</gbs:OurRef.Title>
  <gbs:OurRef.Title gbs:loadFromGrowBusiness="OnProduce" gbs:saveInGrowBusiness="False" gbs:connected="true" gbs:recno="" gbs:entity="" gbs:datatype="string" gbs:key="10013">Rådgiver</gbs:OurRef.Title>
  <gbs:Lists>
    <gbs:MultipleLines>
      <gbs:ToActivityContact gbs:name="Mottakerliste" gbs:removeList="False" gbs:loadFromGrowBusiness="OnEdit" gbs:saveInGrowBusiness="False" gbs:entity="ActivityContact">
        <gbs:MultipleLineID gbs:metaName="ToActivityContact.Recno">
          <gbs:value gbs:id="1">726957</gbs:value>
        </gbs:MultipleLineID>
        <gbs:Sorting>
          <gbs:Sort gbs:direction="asc">ToActivityContact.Name</gbs:Sort>
        </gbs:Sorting>
        <gbs:Criteria gbs:operator="and">
          <gbs:Criterion gbs:field="::ToRole" gbs:operator="=">6</gbs:Criterion>
        </gbs:Criteria>
        <gbs:ToActivityContact.Name>
          <gbs:value gbs:key="10014" gbs:id="1" gbs:loadFromGrowBusiness="OnProduce" gbs:saveInGrowBusiness="False" gbs:recno="" gbs:entity="" gbs:datatype="string">Forhandlingsavdelingen</gbs:value>
        </gbs:ToActivityContact.Name>
        <gbs:ToActivityContact.Address>
          <gbs:value gbs:key="10015" gbs:id="1" gbs:loadFromGrowBusiness="OnProduce" gbs:saveInGrowBusiness="False" gbs:recno="" gbs:entity="" gbs:datatype="string">
          </gbs:value>
        </gbs:ToActivityContact.Address>
        <gbs:ToActivityContact.Zip>
          <gbs:value gbs:key="10016" gbs:id="1" gbs:loadFromGrowBusiness="OnProduce" gbs:saveInGrowBusiness="False" gbs:recno="" gbs:entity="" gbs:datatype="string">
          </gbs:value>
        </gbs:ToActivityContact.Zip>
        <gbs:ToActivityContact.ToContact.No1>
          <gbs:value gbs:key="10017" gbs:id="1" gbs:loadFromGrowBusiness="OnProduce" gbs:saveInGrowBusiness="False" gbs:recno="" gbs:entity="" gbs:datatype="string">
          </gbs:value>
        </gbs:ToActivityContact.ToContact.No1>
        <gbs:ToActivityContact.Name2>
          <gbs:value gbs:key="10018" gbs:id="1" gbs:loadFromGrowBusiness="OnProduce" gbs:saveInGrowBusiness="False" gbs:recno="" gbs:entity="" gbs:datatype="string">Sissel Hallem</gbs:value>
        </gbs:ToActivityContact.Name2>
        <gbs:ToActivityContact.ToAddress.Country.Description>
          <gbs:value gbs:key="10019" gbs:id="1" gbs:loadFromGrowBusiness="OnProduce" gbs:saveInGrowBusiness="False" gbs:recno="" gbs:entity="" gbs:datatype="string">
          </gbs:value>
        </gbs:ToActivityContact.ToAddress.Country.Description>
        <gbs:ToActivityContact.ToAddress.Country.Description>
          <gbs:value gbs:key="10020" gbs:id="1" gbs:loadFromGrowBusiness="OnProduce" gbs:saveInGrowBusiness="False" gbs:recno="" gbs:entity="" gbs:datatype="string">
          </gbs:value>
        </gbs:ToActivityContact.ToAddress.Country.Description>
        <gbs:ToActivityContact.Name2>
          <gbs:value gbs:key="10021" gbs:id="1" gbs:loadFromGrowBusiness="OnProduce" gbs:saveInGrowBusiness="False" gbs:recno="" gbs:entity="" gbs:datatype="string">Sissel Hallem</gbs:value>
        </gbs:ToActivityContact.Name2>
      </gbs:ToActivityContact>
    </gbs:MultipleLines>
    <gbs:SingleLines>
      <gbs:ToActivityContact gbs:name="KopimottakerlisteSL" gbs:removeList="False" gbs:row-separator=";" gbs:field-separator=", " gbs:loadFromGrowBusiness="OnEdit" gbs:saveInGrowBusiness="False" gbs:removeContentControl="0">
        <gbs:DisplayField gbs:key="10022">
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itle gbs:loadFromGrowBusiness="OnEdit" gbs:saveInGrowBusiness="False" gbs:connected="true" gbs:recno="" gbs:entity="" gbs:datatype="string" gbs:key="10023" gbs:removeContentControl="0">Uravstemning - opprettelse av ny overenskomst Stiftelsen RIBO</gbs:Title>
  <gbs:ToOrgUnit.Name gbs:loadFromGrowBusiness="OnProduce" gbs:saveInGrowBusiness="False" gbs:connected="true" gbs:recno="" gbs:entity="" gbs:datatype="string" gbs:key="10024">Forhandlingsavdelingen</gbs:ToOrgUnit.Name>
  <gbs:ToOrgUnit.Name gbs:loadFromGrowBusiness="OnProduce" gbs:saveInGrowBusiness="False" gbs:connected="true" gbs:recno="" gbs:entity="" gbs:datatype="string" gbs:key="10025">Forhandlingsavdelingen</gbs:ToOrgUnit.Name>
  <gbs:ToOrgUnit.AddressesJOINEX.Address gbs:loadFromGrowBusiness="OnProduce" gbs:saveInGrowBusiness="False" gbs:connected="true" gbs:recno="" gbs:entity="" gbs:datatype="string" gbs:key="10026" gbs:removeContentControl="0" gbs:joinex="[JOINEX=[TypeID] {!OJEX!}=5]">
  </gbs:ToOrgUnit.AddressesJOINEX.Address>
  <gbs:ToOrgUnit.AddressesJOINEX.Zip gbs:loadFromGrowBusiness="OnProduce" gbs:saveInGrowBusiness="False" gbs:connected="true" gbs:recno="" gbs:entity="" gbs:datatype="string" gbs:key="10027" gbs:removeContentControl="0" gbs:joinex="[JOINEX=[TypeID] {!OJEX!}=5]">
  </gbs:ToOrgUnit.AddressesJOINEX.Zip>
  <gbs:ToOrgUnit.AddressesJOINEX.Address gbs:loadFromGrowBusiness="OnProduce" gbs:saveInGrowBusiness="False" gbs:connected="true" gbs:recno="" gbs:entity="" gbs:datatype="string" gbs:key="10028" gbs:removeContentControl="0" gbs:joinex="[JOINEX=[TypeID] {!OJEX!}=2]">
  </gbs:ToOrgUnit.AddressesJOINEX.Address>
  <gbs:ToOrgUnit.AddressesJOINEX.Zip gbs:loadFromGrowBusiness="OnProduce" gbs:saveInGrowBusiness="False" gbs:connected="true" gbs:recno="" gbs:entity="" gbs:datatype="string" gbs:key="10029" gbs:removeContentControl="0" gbs:joinex="[JOINEX=[TypeID] {!OJEX!}=2]">
  </gbs:ToOrgUnit.AddressesJOINEX.Zip>
  <gbs:ToOrgUnit.E-mail gbs:loadFromGrowBusiness="OnProduce" gbs:saveInGrowBusiness="False" gbs:connected="true" gbs:recno="" gbs:entity="" gbs:datatype="string" gbs:key="10030">
  </gbs:ToOrgUnit.E-mail>
  <gbs:ToOrgUnit.TeleObjectsJOINEX.Text gbs:loadFromGrowBusiness="OnProduce" gbs:saveInGrowBusiness="False" gbs:connected="true" gbs:recno="" gbs:entity="" gbs:datatype="string" gbs:key="10031" gbs:joinex="[JOINEX=[TypeID] {!OJEX!}=3]" gbs:removeContentControl="0">
  </gbs:ToOrgUnit.TeleObjectsJOINEX.Text>
  <gbs:ToOrgUnit.Referencenumber gbs:loadFromGrowBusiness="OnProduce" gbs:saveInGrowBusiness="False" gbs:connected="true" gbs:recno="" gbs:entity="" gbs:datatype="string" gbs:key="10032">
  </gbs:ToOrgUnit.Referencenumber>
  <gbs:ToOrgUnit.Telefax gbs:loadFromGrowBusiness="OnProduce" gbs:saveInGrowBusiness="False" gbs:connected="true" gbs:recno="" gbs:entity="" gbs:datatype="string" gbs:key="10033">
  </gbs:ToOrgUnit.Telefax>
  <gbs:ToOrgUnit.Switchboard gbs:loadFromGrowBusiness="OnProduce" gbs:saveInGrowBusiness="False" gbs:connected="true" gbs:recno="" gbs:entity="" gbs:datatype="string" gbs:key="10034">
  </gbs:ToOrgUnit.Switchboard>
  <gbs:OurRef.No2 gbs:loadFromGrowBusiness="OnProduce" gbs:saveInGrowBusiness="False" gbs:connected="true" gbs:recno="" gbs:entity="" gbs:datatype="string" gbs:key="10035">
  </gbs:OurRef.No2>
  <gbs:ToOrgUnit.No2 gbs:loadFromGrowBusiness="OnProduce" gbs:saveInGrowBusiness="False" gbs:connected="true" gbs:recno="" gbs:entity="" gbs:datatype="string" gbs:key="10036">
  </gbs:ToOrgUnit.No2>
  <gbs:ToActivityContactJOINEX.ToAddress.Country.Description gbs:loadFromGrowBusiness="OnEdit" gbs:saveInGrowBusiness="False" gbs:connected="true" gbs:recno="" gbs:entity="" gbs:datatype="string" gbs:key="10037" gbs:removeContentControl="0" gbs:joinex="[JOINEX=[ToRole] {!OJEX!}=6]">
  </gbs:ToActivityContactJOINEX.ToAddress.Country.Description>
  <gbs:ToActivityContactJOINEX.ToAddress.Country.Description gbs:loadFromGrowBusiness="OnEdit" gbs:saveInGrowBusiness="False" gbs:connected="true" gbs:recno="" gbs:entity="" gbs:datatype="string" gbs:key="10038" gbs:removeContentControl="0" gbs:joinex="[JOINEX=[ToRole] {!OJEX!}=6]">
  </gbs:ToActivityContactJOINEX.ToAddress.Country.Description>
  <gbs:ToActivityContactJOINEX.Name gbs:loadFromGrowBusiness="OnEdit" gbs:saveInGrowBusiness="False" gbs:connected="true" gbs:recno="" gbs:entity="" gbs:datatype="string" gbs:key="10039" gbs:removeContentControl="0" gbs:joinex="[JOINEX=[ToRole] {!OJEX!}=8]">
  </gbs:ToActivityContactJOINEX.Name>
  <gbs:ToActivityContactJOINEX.Name2 gbs:loadFromGrowBusiness="OnEdit" gbs:saveInGrowBusiness="False" gbs:connected="true" gbs:recno="" gbs:entity="" gbs:datatype="string" gbs:key="10040" gbs:removeContentControl="0" gbs:joinex="[JOINEX=[ToRole] {!OJEX!}=6]">Sissel Hallem</gbs:ToActivityContactJOINEX.Name2>
  <gbs:ToActivityContactJOINEX.ToContact.No1 gbs:loadFromGrowBusiness="OnEdit" gbs:saveInGrowBusiness="False" gbs:connected="true" gbs:recno="" gbs:entity="" gbs:datatype="string" gbs:key="10041" gbs:joinex="[JOINEX=[ToRole] {!OJEX!}=6]" gbs:removeContentControl="0">
  </gbs:ToActivityContactJOINEX.ToContact.No1>
  <gbs:ToActivityContactJOINEX.Name2 gbs:loadFromGrowBusiness="OnEdit" gbs:saveInGrowBusiness="False" gbs:connected="true" gbs:recno="" gbs:entity="" gbs:datatype="string" gbs:key="10042" gbs:joinex="[JOINEX=[ToRole] {!OJEX!}=6]" gbs:removeContentControl="0">Sissel Hallem</gbs:ToActivityContactJOINEX.Name2>
  <gbs:ToAuthorization gbs:loadFromGrowBusiness="OnProduce" gbs:saveInGrowBusiness="False" gbs:connected="true" gbs:recno="" gbs:entity="" gbs:datatype="string" gbs:key="10043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8335-C7EE-4446-A997-875345003AE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2E15C0A-2DF1-49EB-93CE-B9C019E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Brev</Template>
  <TotalTime>417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 ASA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Hallem</dc:creator>
  <cp:lastModifiedBy>Sissel Hallem</cp:lastModifiedBy>
  <cp:revision>110</cp:revision>
  <cp:lastPrinted>2014-03-20T13:53:00Z</cp:lastPrinted>
  <dcterms:created xsi:type="dcterms:W3CDTF">2012-01-30T17:58:00Z</dcterms:created>
  <dcterms:modified xsi:type="dcterms:W3CDTF">2019-02-27T08:59:00Z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292404</vt:lpwstr>
  </property>
  <property fmtid="{D5CDD505-2E9C-101B-9397-08002B2CF9AE}" pid="3" name="verId">
    <vt:lpwstr>286913</vt:lpwstr>
  </property>
  <property fmtid="{D5CDD505-2E9C-101B-9397-08002B2CF9AE}" pid="4" name="templateId">
    <vt:lpwstr>200028</vt:lpwstr>
  </property>
  <property fmtid="{D5CDD505-2E9C-101B-9397-08002B2CF9AE}" pid="5" name="fileId">
    <vt:lpwstr>376284</vt:lpwstr>
  </property>
  <property fmtid="{D5CDD505-2E9C-101B-9397-08002B2CF9AE}" pid="6" name="filePath">
    <vt:lpwstr>\\HFSVXD3E005\360users\work\i04\hf79</vt:lpwstr>
  </property>
  <property fmtid="{D5CDD505-2E9C-101B-9397-08002B2CF9AE}" pid="7" name="templateFilePath">
    <vt:lpwstr>\\HFSVXD3E005\docprod\templates\FO Brev.dotm</vt:lpwstr>
  </property>
  <property fmtid="{D5CDD505-2E9C-101B-9397-08002B2CF9AE}" pid="8" name="filePathOneNote">
    <vt:lpwstr>\\HFSVXD3E005\360users\onenote\i04\hf79\</vt:lpwstr>
  </property>
  <property fmtid="{D5CDD505-2E9C-101B-9397-08002B2CF9AE}" pid="9" name="fileName">
    <vt:lpwstr>19-00097-1 Uravstemning - opprettelse av ny overenskomst Stiftelsen RIBO 376284_1_0.docx</vt:lpwstr>
  </property>
  <property fmtid="{D5CDD505-2E9C-101B-9397-08002B2CF9AE}" pid="10" name="comment">
    <vt:lpwstr>Uravstemning - opprettelse av ny overenskomst Stiftelsen RIBO</vt:lpwstr>
  </property>
  <property fmtid="{D5CDD505-2E9C-101B-9397-08002B2CF9AE}" pid="11" name="sourceId">
    <vt:lpwstr>292404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Sissel Hallem</vt:lpwstr>
  </property>
  <property fmtid="{D5CDD505-2E9C-101B-9397-08002B2CF9AE}" pid="15" name="modifiedBy">
    <vt:lpwstr>Sissel Hallem</vt:lpwstr>
  </property>
  <property fmtid="{D5CDD505-2E9C-101B-9397-08002B2CF9AE}" pid="16" name="serverName">
    <vt:lpwstr>hfsvxd3e005</vt:lpwstr>
  </property>
  <property fmtid="{D5CDD505-2E9C-101B-9397-08002B2CF9AE}" pid="17" name="server">
    <vt:lpwstr>hfsvxd3e005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286913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