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2F7CB" w14:textId="482E3FF5" w:rsidR="00D32213" w:rsidRPr="00BF7D37" w:rsidRDefault="00D32213" w:rsidP="00207101">
      <w:pPr>
        <w:rPr>
          <w:rFonts w:ascii="Arial" w:hAnsi="Arial" w:cs="Arial"/>
          <w:b/>
          <w:lang w:val="nn-NO"/>
        </w:rPr>
      </w:pPr>
      <w:r w:rsidRPr="00BF7D37">
        <w:rPr>
          <w:rFonts w:ascii="Arial" w:hAnsi="Arial" w:cs="Arial"/>
          <w:b/>
          <w:lang w:val="nn-NO"/>
        </w:rPr>
        <w:t>Retningsliner for</w:t>
      </w:r>
      <w:r w:rsidR="00BE2A71" w:rsidRPr="00BF7D37">
        <w:rPr>
          <w:rFonts w:ascii="Arial" w:hAnsi="Arial" w:cs="Arial"/>
          <w:b/>
          <w:lang w:val="nn-NO"/>
        </w:rPr>
        <w:t xml:space="preserve"> etter- og</w:t>
      </w:r>
      <w:r w:rsidRPr="00BF7D37">
        <w:rPr>
          <w:rFonts w:ascii="Arial" w:hAnsi="Arial" w:cs="Arial"/>
          <w:b/>
          <w:lang w:val="nn-NO"/>
        </w:rPr>
        <w:t xml:space="preserve"> vidareutdanningsstipend</w:t>
      </w:r>
    </w:p>
    <w:p w14:paraId="7858E41C" w14:textId="734AB5D6" w:rsidR="00D32213" w:rsidRPr="00BF7D37" w:rsidRDefault="00D32213" w:rsidP="00207101">
      <w:pPr>
        <w:rPr>
          <w:rFonts w:ascii="Arial" w:hAnsi="Arial" w:cs="Arial"/>
          <w:b/>
          <w:lang w:val="nn-NO"/>
        </w:rPr>
      </w:pPr>
      <w:r w:rsidRPr="00BF7D37">
        <w:rPr>
          <w:rFonts w:ascii="Arial" w:hAnsi="Arial" w:cs="Arial"/>
          <w:b/>
          <w:lang w:val="nn-NO"/>
        </w:rPr>
        <w:t>FO Møre og Romsdal</w:t>
      </w:r>
      <w:r w:rsidR="00DB3F74" w:rsidRPr="00BF7D37">
        <w:rPr>
          <w:rFonts w:ascii="Arial" w:hAnsi="Arial" w:cs="Arial"/>
          <w:b/>
          <w:lang w:val="nn-NO"/>
        </w:rPr>
        <w:t>. Gjeld frå og med haust 2017</w:t>
      </w:r>
    </w:p>
    <w:p w14:paraId="0533FD50" w14:textId="77777777" w:rsidR="00D32213" w:rsidRPr="00BF7D37" w:rsidRDefault="00D32213" w:rsidP="00207101">
      <w:pPr>
        <w:rPr>
          <w:rFonts w:ascii="Arial" w:hAnsi="Arial" w:cs="Arial"/>
          <w:lang w:val="nn-NO"/>
        </w:rPr>
      </w:pPr>
    </w:p>
    <w:p w14:paraId="3689A946" w14:textId="77777777" w:rsidR="00D32213" w:rsidRPr="00BF7D37" w:rsidRDefault="00D32213" w:rsidP="00207101">
      <w:pPr>
        <w:rPr>
          <w:rFonts w:ascii="Arial" w:hAnsi="Arial" w:cs="Arial"/>
          <w:lang w:val="nn-NO"/>
        </w:rPr>
      </w:pPr>
    </w:p>
    <w:p w14:paraId="73F1D943" w14:textId="5F547645" w:rsidR="00D32213" w:rsidRPr="00BF7D37" w:rsidRDefault="00D32213" w:rsidP="00207101">
      <w:p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 xml:space="preserve">FO er eit profesjonsforbund og </w:t>
      </w:r>
      <w:r w:rsidR="004D33AE" w:rsidRPr="00BF7D37">
        <w:rPr>
          <w:rFonts w:ascii="Arial" w:hAnsi="Arial" w:cs="Arial"/>
          <w:lang w:val="nn-NO"/>
        </w:rPr>
        <w:t xml:space="preserve">FO Møre og Romsdal </w:t>
      </w:r>
      <w:r w:rsidRPr="00BF7D37">
        <w:rPr>
          <w:rFonts w:ascii="Arial" w:hAnsi="Arial" w:cs="Arial"/>
          <w:lang w:val="nn-NO"/>
        </w:rPr>
        <w:t xml:space="preserve">ynskjer være med </w:t>
      </w:r>
      <w:r w:rsidR="00204ED5" w:rsidRPr="00BF7D37">
        <w:rPr>
          <w:rFonts w:ascii="Arial" w:hAnsi="Arial" w:cs="Arial"/>
          <w:lang w:val="nn-NO"/>
        </w:rPr>
        <w:t>å</w:t>
      </w:r>
      <w:r w:rsidRPr="00BF7D37">
        <w:rPr>
          <w:rFonts w:ascii="Arial" w:hAnsi="Arial" w:cs="Arial"/>
          <w:lang w:val="nn-NO"/>
        </w:rPr>
        <w:t xml:space="preserve"> bidra til fagutvikling for </w:t>
      </w:r>
      <w:r w:rsidR="00204ED5" w:rsidRPr="00BF7D37">
        <w:rPr>
          <w:rFonts w:ascii="Arial" w:hAnsi="Arial" w:cs="Arial"/>
          <w:lang w:val="nn-NO"/>
        </w:rPr>
        <w:t>medlemmane våre</w:t>
      </w:r>
      <w:r w:rsidRPr="00BF7D37">
        <w:rPr>
          <w:rFonts w:ascii="Arial" w:hAnsi="Arial" w:cs="Arial"/>
          <w:lang w:val="nn-NO"/>
        </w:rPr>
        <w:t xml:space="preserve">. Dette mellom anna gjennom </w:t>
      </w:r>
      <w:r w:rsidR="00204ED5" w:rsidRPr="00BF7D37">
        <w:rPr>
          <w:rFonts w:ascii="Arial" w:hAnsi="Arial" w:cs="Arial"/>
          <w:lang w:val="nn-NO"/>
        </w:rPr>
        <w:t>å</w:t>
      </w:r>
      <w:r w:rsidRPr="00BF7D37">
        <w:rPr>
          <w:rFonts w:ascii="Arial" w:hAnsi="Arial" w:cs="Arial"/>
          <w:lang w:val="nn-NO"/>
        </w:rPr>
        <w:t xml:space="preserve"> yte økonomisk stønad til medlemmar som ynskjer</w:t>
      </w:r>
      <w:r w:rsidR="00204ED5" w:rsidRPr="00BF7D37">
        <w:rPr>
          <w:rFonts w:ascii="Arial" w:hAnsi="Arial" w:cs="Arial"/>
          <w:lang w:val="nn-NO"/>
        </w:rPr>
        <w:t xml:space="preserve"> å</w:t>
      </w:r>
      <w:r w:rsidRPr="00BF7D37">
        <w:rPr>
          <w:rFonts w:ascii="Arial" w:hAnsi="Arial" w:cs="Arial"/>
          <w:lang w:val="nn-NO"/>
        </w:rPr>
        <w:t xml:space="preserve"> ta etter</w:t>
      </w:r>
      <w:r w:rsidR="00DB3F74" w:rsidRPr="00BF7D37">
        <w:rPr>
          <w:rFonts w:ascii="Arial" w:hAnsi="Arial" w:cs="Arial"/>
          <w:lang w:val="nn-NO"/>
        </w:rPr>
        <w:t>-</w:t>
      </w:r>
      <w:r w:rsidRPr="00BF7D37">
        <w:rPr>
          <w:rFonts w:ascii="Arial" w:hAnsi="Arial" w:cs="Arial"/>
          <w:lang w:val="nn-NO"/>
        </w:rPr>
        <w:t xml:space="preserve"> og vidareutdanning. Tiltaket er lokalt og gjeld medlemmar i Møre og Rom</w:t>
      </w:r>
      <w:r w:rsidR="004D33AE" w:rsidRPr="00BF7D37">
        <w:rPr>
          <w:rFonts w:ascii="Arial" w:hAnsi="Arial" w:cs="Arial"/>
          <w:lang w:val="nn-NO"/>
        </w:rPr>
        <w:t>sdal. F</w:t>
      </w:r>
      <w:r w:rsidR="007C638A" w:rsidRPr="00BF7D37">
        <w:rPr>
          <w:rFonts w:ascii="Arial" w:hAnsi="Arial" w:cs="Arial"/>
          <w:lang w:val="nn-NO"/>
        </w:rPr>
        <w:t>øresetna</w:t>
      </w:r>
      <w:r w:rsidRPr="00BF7D37">
        <w:rPr>
          <w:rFonts w:ascii="Arial" w:hAnsi="Arial" w:cs="Arial"/>
          <w:lang w:val="nn-NO"/>
        </w:rPr>
        <w:t>dane og retningslinene</w:t>
      </w:r>
      <w:r w:rsidR="004D33AE" w:rsidRPr="00BF7D37">
        <w:rPr>
          <w:rFonts w:ascii="Arial" w:hAnsi="Arial" w:cs="Arial"/>
          <w:lang w:val="nn-NO"/>
        </w:rPr>
        <w:t xml:space="preserve"> for tildeling av midlar</w:t>
      </w:r>
      <w:r w:rsidRPr="00BF7D37">
        <w:rPr>
          <w:rFonts w:ascii="Arial" w:hAnsi="Arial" w:cs="Arial"/>
          <w:lang w:val="nn-NO"/>
        </w:rPr>
        <w:t xml:space="preserve"> vert med dette gjevne til kjenne. </w:t>
      </w:r>
      <w:r w:rsidR="003B7899" w:rsidRPr="00BF7D37">
        <w:rPr>
          <w:rFonts w:ascii="Arial" w:hAnsi="Arial" w:cs="Arial"/>
          <w:lang w:val="nn-NO"/>
        </w:rPr>
        <w:t>Søknadane handsamast av AU.</w:t>
      </w:r>
    </w:p>
    <w:p w14:paraId="2028D5E1" w14:textId="77777777" w:rsidR="00D32213" w:rsidRPr="00BF7D37" w:rsidRDefault="00D32213" w:rsidP="00207101">
      <w:pPr>
        <w:rPr>
          <w:rFonts w:ascii="Arial" w:hAnsi="Arial" w:cs="Arial"/>
          <w:lang w:val="nn-NO"/>
        </w:rPr>
      </w:pPr>
    </w:p>
    <w:p w14:paraId="59A1DA00" w14:textId="77777777" w:rsidR="00D32213" w:rsidRPr="00BF7D37" w:rsidRDefault="00D32213" w:rsidP="00207101">
      <w:pPr>
        <w:rPr>
          <w:rFonts w:ascii="Arial" w:hAnsi="Arial" w:cs="Arial"/>
          <w:lang w:val="nn-NO"/>
        </w:rPr>
      </w:pPr>
    </w:p>
    <w:p w14:paraId="313513DC" w14:textId="77777777" w:rsidR="00D32213" w:rsidRPr="00BF7D37" w:rsidRDefault="00D32213" w:rsidP="00207101">
      <w:pPr>
        <w:rPr>
          <w:rFonts w:ascii="Arial" w:hAnsi="Arial" w:cs="Arial"/>
          <w:u w:val="single"/>
          <w:lang w:val="nn-NO"/>
        </w:rPr>
      </w:pPr>
      <w:r w:rsidRPr="00BF7D37">
        <w:rPr>
          <w:rFonts w:ascii="Arial" w:hAnsi="Arial" w:cs="Arial"/>
          <w:u w:val="single"/>
          <w:lang w:val="nn-NO"/>
        </w:rPr>
        <w:t>Kva kan ein søkje om midlar til:</w:t>
      </w:r>
    </w:p>
    <w:p w14:paraId="5C479AF0" w14:textId="2FCD9829" w:rsidR="00D32213" w:rsidRPr="00BF7D37" w:rsidRDefault="00D32213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Dekking av dokumenterte utgifter i samband med etter og vidareutdanning</w:t>
      </w:r>
      <w:r w:rsidR="005A1C8F" w:rsidRPr="00BF7D37">
        <w:rPr>
          <w:rFonts w:ascii="Arial" w:hAnsi="Arial" w:cs="Arial"/>
          <w:lang w:val="nn-NO"/>
        </w:rPr>
        <w:t xml:space="preserve"> med inntil kr 4000,- pr.</w:t>
      </w:r>
      <w:r w:rsidR="004D33AE" w:rsidRPr="00BF7D37">
        <w:rPr>
          <w:rFonts w:ascii="Arial" w:hAnsi="Arial" w:cs="Arial"/>
          <w:lang w:val="nn-NO"/>
        </w:rPr>
        <w:t xml:space="preserve"> studie</w:t>
      </w:r>
      <w:r w:rsidR="005A1C8F" w:rsidRPr="00BF7D37">
        <w:rPr>
          <w:rFonts w:ascii="Arial" w:hAnsi="Arial" w:cs="Arial"/>
          <w:lang w:val="nn-NO"/>
        </w:rPr>
        <w:t xml:space="preserve"> å</w:t>
      </w:r>
      <w:r w:rsidRPr="00BF7D37">
        <w:rPr>
          <w:rFonts w:ascii="Arial" w:hAnsi="Arial" w:cs="Arial"/>
          <w:lang w:val="nn-NO"/>
        </w:rPr>
        <w:t>r.</w:t>
      </w:r>
    </w:p>
    <w:p w14:paraId="420FD5FC" w14:textId="223C7CC9" w:rsidR="005A1C8F" w:rsidRPr="00BF7D37" w:rsidRDefault="005A1C8F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 xml:space="preserve">Døme på utgifter som kan søkjast refundert: </w:t>
      </w:r>
      <w:r w:rsidR="00BE2A71" w:rsidRPr="00BF7D37">
        <w:rPr>
          <w:rFonts w:ascii="Arial" w:hAnsi="Arial" w:cs="Arial"/>
          <w:lang w:val="nn-NO"/>
        </w:rPr>
        <w:t>Studiemateriell</w:t>
      </w:r>
      <w:r w:rsidRPr="00BF7D37">
        <w:rPr>
          <w:rFonts w:ascii="Arial" w:hAnsi="Arial" w:cs="Arial"/>
          <w:lang w:val="nn-NO"/>
        </w:rPr>
        <w:t>, studieavgift,</w:t>
      </w:r>
      <w:r w:rsidR="00204ED5" w:rsidRPr="00BF7D37">
        <w:rPr>
          <w:rFonts w:ascii="Arial" w:hAnsi="Arial" w:cs="Arial"/>
          <w:lang w:val="nn-NO"/>
        </w:rPr>
        <w:t xml:space="preserve"> reise og overnattingskostnadar o</w:t>
      </w:r>
      <w:r w:rsidR="00BE2A71" w:rsidRPr="00BF7D37">
        <w:rPr>
          <w:rFonts w:ascii="Arial" w:hAnsi="Arial" w:cs="Arial"/>
          <w:lang w:val="nn-NO"/>
        </w:rPr>
        <w:t>.l.</w:t>
      </w:r>
    </w:p>
    <w:p w14:paraId="7490F47E" w14:textId="77777777" w:rsidR="00D32213" w:rsidRPr="00BF7D37" w:rsidRDefault="00D32213" w:rsidP="00D32213">
      <w:pPr>
        <w:rPr>
          <w:rFonts w:ascii="Arial" w:hAnsi="Arial" w:cs="Arial"/>
          <w:lang w:val="nn-NO"/>
        </w:rPr>
      </w:pPr>
    </w:p>
    <w:p w14:paraId="78007EB4" w14:textId="4A921559" w:rsidR="00D32213" w:rsidRPr="00BF7D37" w:rsidRDefault="007C638A" w:rsidP="00D32213">
      <w:pPr>
        <w:rPr>
          <w:rFonts w:ascii="Arial" w:hAnsi="Arial" w:cs="Arial"/>
          <w:u w:val="single"/>
          <w:lang w:val="nn-NO"/>
        </w:rPr>
      </w:pPr>
      <w:r w:rsidRPr="00BF7D37">
        <w:rPr>
          <w:rFonts w:ascii="Arial" w:hAnsi="Arial" w:cs="Arial"/>
          <w:u w:val="single"/>
          <w:lang w:val="nn-NO"/>
        </w:rPr>
        <w:t>Føresetna</w:t>
      </w:r>
      <w:r w:rsidR="00D32213" w:rsidRPr="00BF7D37">
        <w:rPr>
          <w:rFonts w:ascii="Arial" w:hAnsi="Arial" w:cs="Arial"/>
          <w:u w:val="single"/>
          <w:lang w:val="nn-NO"/>
        </w:rPr>
        <w:t>der</w:t>
      </w:r>
      <w:r w:rsidR="00BE2A71" w:rsidRPr="00BF7D37">
        <w:rPr>
          <w:rFonts w:ascii="Arial" w:hAnsi="Arial" w:cs="Arial"/>
          <w:u w:val="single"/>
          <w:lang w:val="nn-NO"/>
        </w:rPr>
        <w:t xml:space="preserve"> for vurdering av tildeling</w:t>
      </w:r>
      <w:r w:rsidR="00D32213" w:rsidRPr="00BF7D37">
        <w:rPr>
          <w:rFonts w:ascii="Arial" w:hAnsi="Arial" w:cs="Arial"/>
          <w:u w:val="single"/>
          <w:lang w:val="nn-NO"/>
        </w:rPr>
        <w:t>:</w:t>
      </w:r>
    </w:p>
    <w:p w14:paraId="4609C630" w14:textId="77777777" w:rsidR="00D32213" w:rsidRPr="00BF7D37" w:rsidRDefault="00D32213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Medlemsskap i FO</w:t>
      </w:r>
    </w:p>
    <w:p w14:paraId="0004F097" w14:textId="384920D9" w:rsidR="00D32213" w:rsidRPr="00BF7D37" w:rsidRDefault="00D32213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 xml:space="preserve">Utdanninga </w:t>
      </w:r>
      <w:r w:rsidR="003B7899" w:rsidRPr="00BF7D37">
        <w:rPr>
          <w:rFonts w:ascii="Arial" w:hAnsi="Arial" w:cs="Arial"/>
          <w:lang w:val="nn-NO"/>
        </w:rPr>
        <w:t>må gje studiepoeng</w:t>
      </w:r>
    </w:p>
    <w:p w14:paraId="588E7977" w14:textId="4DC60B36" w:rsidR="00D32213" w:rsidRPr="00BF7D37" w:rsidRDefault="00D32213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Ein må</w:t>
      </w:r>
      <w:r w:rsidR="00023411">
        <w:rPr>
          <w:rFonts w:ascii="Arial" w:hAnsi="Arial" w:cs="Arial"/>
          <w:lang w:val="nn-NO"/>
        </w:rPr>
        <w:t xml:space="preserve"> også</w:t>
      </w:r>
      <w:r w:rsidRPr="00BF7D37">
        <w:rPr>
          <w:rFonts w:ascii="Arial" w:hAnsi="Arial" w:cs="Arial"/>
          <w:lang w:val="nn-NO"/>
        </w:rPr>
        <w:t xml:space="preserve"> ha søkt arbeidsgjevar om dekking av utgiftene</w:t>
      </w:r>
    </w:p>
    <w:p w14:paraId="6CD6B54D" w14:textId="3BF87E54" w:rsidR="00D32213" w:rsidRPr="00BF7D37" w:rsidRDefault="004D33AE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Originale kvitteringar må kunne føreleggast ved spørsmål</w:t>
      </w:r>
    </w:p>
    <w:p w14:paraId="0C8A6A8E" w14:textId="77777777" w:rsidR="004D33AE" w:rsidRPr="00BF7D37" w:rsidRDefault="004D33AE" w:rsidP="00BE2A71">
      <w:pPr>
        <w:pStyle w:val="Listeavsnitt"/>
        <w:ind w:left="1065"/>
        <w:rPr>
          <w:rFonts w:ascii="Arial" w:hAnsi="Arial" w:cs="Arial"/>
          <w:lang w:val="nn-NO"/>
        </w:rPr>
      </w:pPr>
    </w:p>
    <w:p w14:paraId="785FE43C" w14:textId="77777777" w:rsidR="004D33AE" w:rsidRPr="00BF7D37" w:rsidRDefault="004D33AE" w:rsidP="004D33AE">
      <w:pPr>
        <w:rPr>
          <w:rFonts w:ascii="Arial" w:hAnsi="Arial" w:cs="Arial"/>
          <w:lang w:val="nn-NO"/>
        </w:rPr>
      </w:pPr>
    </w:p>
    <w:p w14:paraId="6BF44848" w14:textId="2FB94BF1" w:rsidR="004D33AE" w:rsidRPr="00BF7D37" w:rsidRDefault="004D33AE" w:rsidP="004D33AE">
      <w:pPr>
        <w:rPr>
          <w:rFonts w:ascii="Arial" w:hAnsi="Arial" w:cs="Arial"/>
          <w:u w:val="single"/>
          <w:lang w:val="nn-NO"/>
        </w:rPr>
      </w:pPr>
      <w:r w:rsidRPr="00BF7D37">
        <w:rPr>
          <w:rFonts w:ascii="Arial" w:hAnsi="Arial" w:cs="Arial"/>
          <w:u w:val="single"/>
          <w:lang w:val="nn-NO"/>
        </w:rPr>
        <w:t>Framgangsmåte</w:t>
      </w:r>
      <w:r w:rsidR="00ED7513" w:rsidRPr="00BF7D37">
        <w:rPr>
          <w:rFonts w:ascii="Arial" w:hAnsi="Arial" w:cs="Arial"/>
          <w:u w:val="single"/>
          <w:lang w:val="nn-NO"/>
        </w:rPr>
        <w:t xml:space="preserve"> ved søking om midlar</w:t>
      </w:r>
      <w:r w:rsidRPr="00BF7D37">
        <w:rPr>
          <w:rFonts w:ascii="Arial" w:hAnsi="Arial" w:cs="Arial"/>
          <w:u w:val="single"/>
          <w:lang w:val="nn-NO"/>
        </w:rPr>
        <w:t>:</w:t>
      </w:r>
    </w:p>
    <w:p w14:paraId="500EB371" w14:textId="34C0CF82" w:rsidR="00204ED5" w:rsidRPr="00BF7D37" w:rsidRDefault="00204ED5" w:rsidP="004D33AE">
      <w:p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Dette vert ein</w:t>
      </w:r>
      <w:r w:rsidR="00DB3F74" w:rsidRPr="00BF7D37">
        <w:rPr>
          <w:rFonts w:ascii="Arial" w:hAnsi="Arial" w:cs="Arial"/>
          <w:lang w:val="nn-NO"/>
        </w:rPr>
        <w:t xml:space="preserve"> to</w:t>
      </w:r>
      <w:r w:rsidRPr="00BF7D37">
        <w:rPr>
          <w:rFonts w:ascii="Arial" w:hAnsi="Arial" w:cs="Arial"/>
          <w:lang w:val="nn-NO"/>
        </w:rPr>
        <w:t xml:space="preserve">delt prosess. </w:t>
      </w:r>
      <w:r w:rsidR="00DB3F74" w:rsidRPr="00BF7D37">
        <w:rPr>
          <w:rFonts w:ascii="Arial" w:hAnsi="Arial" w:cs="Arial"/>
          <w:lang w:val="nn-NO"/>
        </w:rPr>
        <w:t xml:space="preserve">1 </w:t>
      </w:r>
      <w:r w:rsidRPr="00BF7D37">
        <w:rPr>
          <w:rFonts w:ascii="Arial" w:hAnsi="Arial" w:cs="Arial"/>
          <w:lang w:val="nn-NO"/>
        </w:rPr>
        <w:t xml:space="preserve">Fyrst søkjer ein på bakgrunn av ei skisse og stipulerte utgifter – </w:t>
      </w:r>
      <w:r w:rsidR="00CA440B">
        <w:rPr>
          <w:rFonts w:ascii="Arial" w:hAnsi="Arial" w:cs="Arial"/>
          <w:lang w:val="nn-NO"/>
        </w:rPr>
        <w:t xml:space="preserve">bruk </w:t>
      </w:r>
      <w:r w:rsidR="00023411">
        <w:rPr>
          <w:rFonts w:ascii="Arial" w:hAnsi="Arial" w:cs="Arial"/>
          <w:lang w:val="nn-NO"/>
        </w:rPr>
        <w:t xml:space="preserve">vedlagt </w:t>
      </w:r>
      <w:r w:rsidR="00CA440B">
        <w:rPr>
          <w:rFonts w:ascii="Arial" w:hAnsi="Arial" w:cs="Arial"/>
          <w:lang w:val="nn-NO"/>
        </w:rPr>
        <w:t>skjema «Søknad om studiestønad»</w:t>
      </w:r>
      <w:r w:rsidRPr="00BF7D37">
        <w:rPr>
          <w:rFonts w:ascii="Arial" w:hAnsi="Arial" w:cs="Arial"/>
          <w:lang w:val="nn-NO"/>
        </w:rPr>
        <w:t>.</w:t>
      </w:r>
      <w:r w:rsidR="00DB3F74" w:rsidRPr="00BF7D37">
        <w:rPr>
          <w:rFonts w:ascii="Arial" w:hAnsi="Arial" w:cs="Arial"/>
          <w:lang w:val="nn-NO"/>
        </w:rPr>
        <w:t xml:space="preserve"> 2</w:t>
      </w:r>
      <w:r w:rsidRPr="00BF7D37">
        <w:rPr>
          <w:rFonts w:ascii="Arial" w:hAnsi="Arial" w:cs="Arial"/>
          <w:lang w:val="nn-NO"/>
        </w:rPr>
        <w:t xml:space="preserve"> Får ein innvilga søknaden ettersender ein dokumentasjon på utgifter og kva kon</w:t>
      </w:r>
      <w:r w:rsidR="00CA440B">
        <w:rPr>
          <w:rFonts w:ascii="Arial" w:hAnsi="Arial" w:cs="Arial"/>
          <w:lang w:val="nn-NO"/>
        </w:rPr>
        <w:t xml:space="preserve">tonummer desse skal refunderast – bruk </w:t>
      </w:r>
      <w:r w:rsidR="00023411">
        <w:rPr>
          <w:rFonts w:ascii="Arial" w:hAnsi="Arial" w:cs="Arial"/>
          <w:lang w:val="nn-NO"/>
        </w:rPr>
        <w:t xml:space="preserve">vedlagt </w:t>
      </w:r>
      <w:r w:rsidR="00CA440B">
        <w:rPr>
          <w:rFonts w:ascii="Arial" w:hAnsi="Arial" w:cs="Arial"/>
          <w:lang w:val="nn-NO"/>
        </w:rPr>
        <w:t>skjema «Refusjon av utlegg…»</w:t>
      </w:r>
    </w:p>
    <w:p w14:paraId="1585E71F" w14:textId="120AA652" w:rsidR="004D33AE" w:rsidRPr="00BF7D37" w:rsidRDefault="00EA1C03" w:rsidP="004D33AE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 xml:space="preserve">Søknad vert sendt </w:t>
      </w:r>
      <w:hyperlink r:id="rId7" w:history="1">
        <w:r w:rsidRPr="00BF7D37">
          <w:rPr>
            <w:rStyle w:val="Hyperkobling"/>
            <w:rFonts w:ascii="Arial" w:hAnsi="Arial" w:cs="Arial"/>
            <w:lang w:val="nn-NO"/>
          </w:rPr>
          <w:t>avd@fo-moreogromsdal.no</w:t>
        </w:r>
      </w:hyperlink>
      <w:r w:rsidR="003B7899" w:rsidRPr="00BF7D37">
        <w:rPr>
          <w:rFonts w:ascii="Arial" w:hAnsi="Arial" w:cs="Arial"/>
          <w:lang w:val="nn-NO"/>
        </w:rPr>
        <w:t xml:space="preserve"> innan 20</w:t>
      </w:r>
      <w:r w:rsidRPr="00BF7D37">
        <w:rPr>
          <w:rFonts w:ascii="Arial" w:hAnsi="Arial" w:cs="Arial"/>
          <w:lang w:val="nn-NO"/>
        </w:rPr>
        <w:t>. august</w:t>
      </w:r>
      <w:r w:rsidR="003B7899" w:rsidRPr="00BF7D37">
        <w:rPr>
          <w:rFonts w:ascii="Arial" w:hAnsi="Arial" w:cs="Arial"/>
          <w:lang w:val="nn-NO"/>
        </w:rPr>
        <w:t xml:space="preserve"> for studiar som byrjar til hausten, 20. januar for studiar som startar på nyåret.</w:t>
      </w:r>
    </w:p>
    <w:p w14:paraId="42691668" w14:textId="1FE622B0" w:rsidR="00EA1C03" w:rsidRPr="00BF7D37" w:rsidRDefault="00ED7513" w:rsidP="00EA1C0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Krav til innha</w:t>
      </w:r>
      <w:r w:rsidR="00EA1C03" w:rsidRPr="00BF7D37">
        <w:rPr>
          <w:rFonts w:ascii="Arial" w:hAnsi="Arial" w:cs="Arial"/>
          <w:lang w:val="nn-NO"/>
        </w:rPr>
        <w:t>ld</w:t>
      </w:r>
      <w:r w:rsidRPr="00BF7D37">
        <w:rPr>
          <w:rFonts w:ascii="Arial" w:hAnsi="Arial" w:cs="Arial"/>
          <w:lang w:val="nn-NO"/>
        </w:rPr>
        <w:t xml:space="preserve"> i søknaden</w:t>
      </w:r>
      <w:r w:rsidR="00EA1C03" w:rsidRPr="00BF7D37">
        <w:rPr>
          <w:rFonts w:ascii="Arial" w:hAnsi="Arial" w:cs="Arial"/>
          <w:lang w:val="nn-NO"/>
        </w:rPr>
        <w:t>:</w:t>
      </w:r>
    </w:p>
    <w:p w14:paraId="598D2144" w14:textId="00027BD5" w:rsidR="00EA1C03" w:rsidRPr="00BF7D37" w:rsidRDefault="00EA1C03" w:rsidP="00EA1C03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Kontaktinformasjon</w:t>
      </w:r>
    </w:p>
    <w:p w14:paraId="164213E8" w14:textId="5ACD7894" w:rsidR="00EA1C03" w:rsidRPr="00BF7D37" w:rsidRDefault="00EA1C03" w:rsidP="00EA1C03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 xml:space="preserve">Kort om kva vidareutdanning det vert søkt om midlar for (Studiestad, </w:t>
      </w:r>
      <w:r w:rsidR="00ED7513" w:rsidRPr="00BF7D37">
        <w:rPr>
          <w:rFonts w:ascii="Arial" w:hAnsi="Arial" w:cs="Arial"/>
          <w:lang w:val="nn-NO"/>
        </w:rPr>
        <w:t xml:space="preserve">emne, </w:t>
      </w:r>
      <w:r w:rsidRPr="00BF7D37">
        <w:rPr>
          <w:rFonts w:ascii="Arial" w:hAnsi="Arial" w:cs="Arial"/>
          <w:lang w:val="nn-NO"/>
        </w:rPr>
        <w:t>studiepoeng, over kor mange år, heiltid/ deltidsstudie)</w:t>
      </w:r>
    </w:p>
    <w:p w14:paraId="10C51B17" w14:textId="6DC67774" w:rsidR="00EA1C03" w:rsidRPr="00BF7D37" w:rsidRDefault="003B7899" w:rsidP="00EA1C03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Grovt k</w:t>
      </w:r>
      <w:r w:rsidR="00EA1C03" w:rsidRPr="00BF7D37">
        <w:rPr>
          <w:rFonts w:ascii="Arial" w:hAnsi="Arial" w:cs="Arial"/>
          <w:lang w:val="nn-NO"/>
        </w:rPr>
        <w:t>ostnadsoverslag</w:t>
      </w:r>
    </w:p>
    <w:p w14:paraId="2C6CB5CB" w14:textId="6BADC5AB" w:rsidR="00EA1C03" w:rsidRPr="00BF7D37" w:rsidRDefault="00EA1C03" w:rsidP="004D33AE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FO handsamar søknaden og gjev tilbakemelding på om den er innvilga.</w:t>
      </w:r>
    </w:p>
    <w:p w14:paraId="752AA40F" w14:textId="77777777" w:rsidR="003B7899" w:rsidRPr="00BF7D37" w:rsidRDefault="00EA1C03" w:rsidP="004D33AE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Alle som har fått søknaden innvilga sender</w:t>
      </w:r>
      <w:r w:rsidR="003B7899" w:rsidRPr="00BF7D37">
        <w:rPr>
          <w:rFonts w:ascii="Arial" w:hAnsi="Arial" w:cs="Arial"/>
          <w:lang w:val="nn-NO"/>
        </w:rPr>
        <w:t>:</w:t>
      </w:r>
      <w:r w:rsidRPr="00BF7D37">
        <w:rPr>
          <w:rFonts w:ascii="Arial" w:hAnsi="Arial" w:cs="Arial"/>
          <w:lang w:val="nn-NO"/>
        </w:rPr>
        <w:t xml:space="preserve"> </w:t>
      </w:r>
    </w:p>
    <w:p w14:paraId="4363EDFC" w14:textId="7FE4DC57" w:rsidR="00EA1C03" w:rsidRPr="00BF7D37" w:rsidRDefault="00EA1C03" w:rsidP="003B7899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 xml:space="preserve">krav om dekking av dokumenterte (OBS ta vare på alle kvitteringar!!!) utgifter i tråd med </w:t>
      </w:r>
      <w:r w:rsidR="00BE2A71" w:rsidRPr="00BF7D37">
        <w:rPr>
          <w:rFonts w:ascii="Arial" w:hAnsi="Arial" w:cs="Arial"/>
          <w:lang w:val="nn-NO"/>
        </w:rPr>
        <w:t>retningslinene. Bruk vedlagt skjema.</w:t>
      </w:r>
    </w:p>
    <w:p w14:paraId="6149E420" w14:textId="2B73DCE2" w:rsidR="00BE2A71" w:rsidRPr="00BF7D37" w:rsidRDefault="00BE2A71" w:rsidP="003B7899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Dokument</w:t>
      </w:r>
      <w:r w:rsidR="00ED7513" w:rsidRPr="00BF7D37">
        <w:rPr>
          <w:rFonts w:ascii="Arial" w:hAnsi="Arial" w:cs="Arial"/>
          <w:lang w:val="nn-NO"/>
        </w:rPr>
        <w:t>asjon på at det er søkt arbeidsgjevar om dekking, og svar frå denne.</w:t>
      </w:r>
    </w:p>
    <w:p w14:paraId="2E401781" w14:textId="4DE4079F" w:rsidR="00CF6303" w:rsidRPr="00BF7D37" w:rsidRDefault="00CF6303" w:rsidP="00CF6303">
      <w:p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t>Dersom nokon får delvis dekking frå arbeidsgjevar er det fortsatt mogleg og søkje om dekking av utgifter frå FO på den delen som arbeidsgjevar ikkje dekkjer.</w:t>
      </w:r>
    </w:p>
    <w:p w14:paraId="2BCB48B8" w14:textId="77777777" w:rsidR="00BE2A71" w:rsidRPr="00BF7D37" w:rsidRDefault="00BE2A71" w:rsidP="00BE2A71">
      <w:pPr>
        <w:rPr>
          <w:rFonts w:ascii="Arial" w:hAnsi="Arial" w:cs="Arial"/>
          <w:lang w:val="nn-NO"/>
        </w:rPr>
      </w:pPr>
    </w:p>
    <w:p w14:paraId="0C3D0582" w14:textId="77777777" w:rsidR="00281ABE" w:rsidRPr="00BF7D37" w:rsidRDefault="00281ABE" w:rsidP="00281ABE">
      <w:pPr>
        <w:rPr>
          <w:rFonts w:asciiTheme="minorHAnsi" w:hAnsiTheme="minorHAnsi" w:cstheme="minorHAnsi"/>
          <w:sz w:val="32"/>
          <w:szCs w:val="32"/>
          <w:lang w:val="nn-NO"/>
        </w:rPr>
      </w:pPr>
      <w:r w:rsidRPr="00BF7D37">
        <w:rPr>
          <w:rFonts w:asciiTheme="minorHAnsi" w:hAnsiTheme="minorHAnsi" w:cstheme="minorHAnsi"/>
          <w:sz w:val="32"/>
          <w:szCs w:val="32"/>
          <w:lang w:val="nn-NO"/>
        </w:rPr>
        <w:t>DEL 1. SØKNAD OM STUDIESTØNAD</w:t>
      </w:r>
    </w:p>
    <w:p w14:paraId="1C0904C3" w14:textId="76C83DB0" w:rsidR="00281ABE" w:rsidRPr="00BF7D37" w:rsidRDefault="00281ABE" w:rsidP="00281ABE">
      <w:pPr>
        <w:rPr>
          <w:rFonts w:asciiTheme="minorHAnsi" w:hAnsiTheme="minorHAnsi" w:cstheme="minorHAnsi"/>
          <w:sz w:val="32"/>
          <w:szCs w:val="32"/>
          <w:lang w:val="nn-NO"/>
        </w:rPr>
      </w:pPr>
      <w:r w:rsidRPr="00BF7D37">
        <w:rPr>
          <w:rFonts w:asciiTheme="minorHAnsi" w:hAnsiTheme="minorHAnsi" w:cstheme="minorHAnsi"/>
          <w:sz w:val="32"/>
          <w:szCs w:val="32"/>
          <w:lang w:val="nn-NO"/>
        </w:rPr>
        <w:t>Skjema for søknad om st</w:t>
      </w:r>
      <w:r w:rsidR="00BF7D37">
        <w:rPr>
          <w:rFonts w:asciiTheme="minorHAnsi" w:hAnsiTheme="minorHAnsi" w:cstheme="minorHAnsi"/>
          <w:sz w:val="32"/>
          <w:szCs w:val="32"/>
          <w:lang w:val="nn-NO"/>
        </w:rPr>
        <w:t>øna</w:t>
      </w:r>
      <w:r w:rsidRPr="00BF7D37">
        <w:rPr>
          <w:rFonts w:asciiTheme="minorHAnsi" w:hAnsiTheme="minorHAnsi" w:cstheme="minorHAnsi"/>
          <w:sz w:val="32"/>
          <w:szCs w:val="32"/>
          <w:lang w:val="nn-NO"/>
        </w:rPr>
        <w:t>d til</w:t>
      </w:r>
      <w:r w:rsidR="00BF7D37" w:rsidRPr="00BF7D37">
        <w:rPr>
          <w:rFonts w:asciiTheme="minorHAnsi" w:hAnsiTheme="minorHAnsi" w:cstheme="minorHAnsi"/>
          <w:sz w:val="32"/>
          <w:szCs w:val="32"/>
          <w:lang w:val="nn-NO"/>
        </w:rPr>
        <w:t xml:space="preserve"> etter- og</w:t>
      </w:r>
      <w:r w:rsidRPr="00BF7D37">
        <w:rPr>
          <w:rFonts w:asciiTheme="minorHAnsi" w:hAnsiTheme="minorHAnsi" w:cstheme="minorHAnsi"/>
          <w:sz w:val="32"/>
          <w:szCs w:val="32"/>
          <w:lang w:val="nn-NO"/>
        </w:rPr>
        <w:t xml:space="preserve"> vidareutdanning for medlemmar i FO</w:t>
      </w:r>
      <w:r w:rsidRPr="00BF7D37">
        <w:rPr>
          <w:rFonts w:asciiTheme="minorHAnsi" w:hAnsiTheme="minorHAnsi" w:cstheme="minorHAnsi"/>
          <w:noProof/>
          <w:sz w:val="32"/>
          <w:szCs w:val="32"/>
          <w:lang w:val="nn-NO" w:eastAsia="nn-NO"/>
        </w:rPr>
        <w:drawing>
          <wp:inline distT="0" distB="0" distL="0" distR="0" wp14:anchorId="3680B840" wp14:editId="032949FE">
            <wp:extent cx="171450" cy="171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D37">
        <w:rPr>
          <w:rFonts w:asciiTheme="minorHAnsi" w:hAnsiTheme="minorHAnsi" w:cstheme="minorHAnsi"/>
          <w:sz w:val="32"/>
          <w:szCs w:val="32"/>
          <w:lang w:val="nn-NO"/>
        </w:rPr>
        <w:t xml:space="preserve"> Møre og Romsdal</w:t>
      </w:r>
    </w:p>
    <w:p w14:paraId="21087556" w14:textId="77777777" w:rsidR="00281ABE" w:rsidRPr="00BF7D37" w:rsidRDefault="00281ABE" w:rsidP="00281ABE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1ABE" w:rsidRPr="00E17709" w14:paraId="3DCFB64E" w14:textId="77777777" w:rsidTr="000100D3">
        <w:tc>
          <w:tcPr>
            <w:tcW w:w="9062" w:type="dxa"/>
          </w:tcPr>
          <w:p w14:paraId="5C8A20D2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Namn, telefonnummer og e-post adresse:</w:t>
            </w:r>
          </w:p>
          <w:p w14:paraId="3A19FFCE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12774606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04C612E6" w14:textId="41A8F819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 xml:space="preserve">Har fått studiestønad frå FO tidlegare:   JA </w:t>
            </w:r>
            <w:r w:rsidRPr="00BF7D37">
              <w:rPr>
                <w:sz w:val="28"/>
                <w:szCs w:val="28"/>
                <w:lang w:val="nn-NO"/>
              </w:rPr>
              <w:sym w:font="Wingdings" w:char="F06F"/>
            </w:r>
            <w:r w:rsidRPr="00BF7D37">
              <w:rPr>
                <w:sz w:val="28"/>
                <w:szCs w:val="28"/>
                <w:lang w:val="nn-NO"/>
              </w:rPr>
              <w:t xml:space="preserve">     NEI </w:t>
            </w:r>
            <w:r w:rsidRPr="00BF7D37">
              <w:rPr>
                <w:sz w:val="28"/>
                <w:szCs w:val="28"/>
                <w:lang w:val="nn-NO"/>
              </w:rPr>
              <w:sym w:font="Wingdings" w:char="F06F"/>
            </w:r>
            <w:r w:rsidR="00023411">
              <w:rPr>
                <w:sz w:val="28"/>
                <w:szCs w:val="28"/>
                <w:lang w:val="nn-NO"/>
              </w:rPr>
              <w:t xml:space="preserve">  Evt. når:</w:t>
            </w:r>
          </w:p>
        </w:tc>
      </w:tr>
      <w:tr w:rsidR="00281ABE" w:rsidRPr="00BF7D37" w14:paraId="54D2B33A" w14:textId="77777777" w:rsidTr="000100D3">
        <w:tc>
          <w:tcPr>
            <w:tcW w:w="9062" w:type="dxa"/>
            <w:tcBorders>
              <w:bottom w:val="single" w:sz="4" w:space="0" w:color="auto"/>
            </w:tcBorders>
          </w:tcPr>
          <w:p w14:paraId="6491A361" w14:textId="193580DC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Kva studie skal du ta? Litt om studiet som namn, varighe</w:t>
            </w:r>
            <w:r w:rsidR="00023411">
              <w:rPr>
                <w:sz w:val="28"/>
                <w:szCs w:val="28"/>
                <w:lang w:val="nn-NO"/>
              </w:rPr>
              <w:t>i</w:t>
            </w:r>
            <w:r w:rsidRPr="00BF7D37">
              <w:rPr>
                <w:sz w:val="28"/>
                <w:szCs w:val="28"/>
                <w:lang w:val="nn-NO"/>
              </w:rPr>
              <w:t>t, studiepoeng</w:t>
            </w:r>
            <w:r w:rsidR="00023411">
              <w:rPr>
                <w:sz w:val="28"/>
                <w:szCs w:val="28"/>
                <w:lang w:val="nn-NO"/>
              </w:rPr>
              <w:t>, utanningsstad</w:t>
            </w:r>
            <w:r w:rsidRPr="00BF7D37">
              <w:rPr>
                <w:sz w:val="28"/>
                <w:szCs w:val="28"/>
                <w:lang w:val="nn-NO"/>
              </w:rPr>
              <w:t>. Skriv gjerne internettlenke til presentasjon av studiet</w:t>
            </w:r>
            <w:r w:rsidR="00023411">
              <w:rPr>
                <w:sz w:val="28"/>
                <w:szCs w:val="28"/>
                <w:lang w:val="nn-NO"/>
              </w:rPr>
              <w:t xml:space="preserve"> om du har</w:t>
            </w:r>
            <w:r w:rsidRPr="00BF7D37">
              <w:rPr>
                <w:sz w:val="28"/>
                <w:szCs w:val="28"/>
                <w:lang w:val="nn-NO"/>
              </w:rPr>
              <w:t>:</w:t>
            </w:r>
          </w:p>
          <w:p w14:paraId="4235A04C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1E535835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7E6B9F80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01D2DED3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11BAF8BB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4CE4DAA1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02A421EB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6DB5D629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73E5E006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54D04422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</w:tc>
      </w:tr>
      <w:tr w:rsidR="00281ABE" w:rsidRPr="00E17709" w14:paraId="0C78BDF3" w14:textId="77777777" w:rsidTr="000100D3">
        <w:trPr>
          <w:trHeight w:val="2744"/>
        </w:trPr>
        <w:tc>
          <w:tcPr>
            <w:tcW w:w="9062" w:type="dxa"/>
          </w:tcPr>
          <w:p w14:paraId="3232A0F9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Kva type utlegg søkjer du dekking av? Set opp eit lite kostnadsoverslag.</w:t>
            </w:r>
          </w:p>
          <w:p w14:paraId="5B562F52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146245D7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191E15E9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323B4617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26FCADE8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46A8770C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47EBD210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3CE68D53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73C87700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6C8A30A3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</w:tc>
      </w:tr>
      <w:tr w:rsidR="00281ABE" w:rsidRPr="00E17709" w14:paraId="09C8FB6C" w14:textId="77777777" w:rsidTr="000100D3">
        <w:tc>
          <w:tcPr>
            <w:tcW w:w="9062" w:type="dxa"/>
          </w:tcPr>
          <w:p w14:paraId="0F1BD9F0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Referanse i fylkesavdelinga:</w:t>
            </w:r>
          </w:p>
          <w:p w14:paraId="3A848AAE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Stønadsordning vedteke i sak 07/17 på representantskapsmøte 15-160317</w:t>
            </w:r>
          </w:p>
        </w:tc>
      </w:tr>
      <w:tr w:rsidR="00281ABE" w:rsidRPr="00BF7D37" w14:paraId="3E7999CE" w14:textId="77777777" w:rsidTr="000100D3">
        <w:tc>
          <w:tcPr>
            <w:tcW w:w="9062" w:type="dxa"/>
          </w:tcPr>
          <w:p w14:paraId="7E621946" w14:textId="77777777" w:rsidR="00281ABE" w:rsidRPr="00BF7D37" w:rsidRDefault="00281ABE" w:rsidP="000100D3">
            <w:pPr>
              <w:rPr>
                <w:color w:val="C00000"/>
                <w:sz w:val="28"/>
                <w:szCs w:val="28"/>
                <w:lang w:val="nn-NO"/>
              </w:rPr>
            </w:pPr>
            <w:r w:rsidRPr="00BF7D37">
              <w:rPr>
                <w:color w:val="C00000"/>
                <w:sz w:val="28"/>
                <w:szCs w:val="28"/>
                <w:lang w:val="nn-NO"/>
              </w:rPr>
              <w:t xml:space="preserve">Dato/ stad/ sign: </w:t>
            </w:r>
          </w:p>
          <w:p w14:paraId="147097BB" w14:textId="77777777" w:rsidR="00281ABE" w:rsidRPr="00BF7D37" w:rsidRDefault="00281ABE" w:rsidP="000100D3">
            <w:pPr>
              <w:rPr>
                <w:color w:val="C00000"/>
                <w:sz w:val="28"/>
                <w:szCs w:val="28"/>
                <w:lang w:val="nn-NO"/>
              </w:rPr>
            </w:pPr>
          </w:p>
        </w:tc>
      </w:tr>
    </w:tbl>
    <w:p w14:paraId="5A0E4881" w14:textId="77777777" w:rsidR="00281ABE" w:rsidRPr="00BF7D37" w:rsidRDefault="00281ABE" w:rsidP="00281ABE">
      <w:pPr>
        <w:rPr>
          <w:lang w:val="nn-NO"/>
        </w:rPr>
      </w:pPr>
    </w:p>
    <w:p w14:paraId="71006071" w14:textId="523AA655" w:rsidR="00281ABE" w:rsidRPr="00BF7D37" w:rsidRDefault="00281ABE" w:rsidP="00281ABE">
      <w:pPr>
        <w:rPr>
          <w:rFonts w:asciiTheme="minorHAnsi" w:hAnsiTheme="minorHAnsi" w:cstheme="minorHAnsi"/>
          <w:lang w:val="nn-NO"/>
        </w:rPr>
      </w:pPr>
      <w:r w:rsidRPr="00BF7D37">
        <w:rPr>
          <w:rFonts w:asciiTheme="minorHAnsi" w:hAnsiTheme="minorHAnsi" w:cstheme="minorHAnsi"/>
          <w:lang w:val="nn-NO"/>
        </w:rPr>
        <w:t xml:space="preserve">Utfylt skjema kan skannast og sendast </w:t>
      </w:r>
      <w:hyperlink r:id="rId9" w:history="1">
        <w:r w:rsidRPr="00BF7D37">
          <w:rPr>
            <w:rStyle w:val="Hyperkobling"/>
            <w:rFonts w:asciiTheme="minorHAnsi" w:hAnsiTheme="minorHAnsi" w:cstheme="minorHAnsi"/>
            <w:lang w:val="nn-NO"/>
          </w:rPr>
          <w:t>avd@fo-moreogromsdal.no</w:t>
        </w:r>
      </w:hyperlink>
      <w:r w:rsidRPr="00BF7D37">
        <w:rPr>
          <w:rFonts w:asciiTheme="minorHAnsi" w:hAnsiTheme="minorHAnsi" w:cstheme="minorHAnsi"/>
          <w:lang w:val="nn-NO"/>
        </w:rPr>
        <w:t xml:space="preserve"> eller sendast pr. post til FO Møre og</w:t>
      </w:r>
      <w:r w:rsidR="00E17709">
        <w:rPr>
          <w:rFonts w:asciiTheme="minorHAnsi" w:hAnsiTheme="minorHAnsi" w:cstheme="minorHAnsi"/>
          <w:lang w:val="nn-NO"/>
        </w:rPr>
        <w:t xml:space="preserve"> Romsdal, Folketshus, Kongensplass 6, 6509 Kristiansund</w:t>
      </w:r>
      <w:bookmarkStart w:id="0" w:name="_GoBack"/>
      <w:bookmarkEnd w:id="0"/>
    </w:p>
    <w:p w14:paraId="618705AF" w14:textId="62084779" w:rsidR="00281ABE" w:rsidRPr="00BF7D37" w:rsidRDefault="00281ABE">
      <w:pPr>
        <w:rPr>
          <w:rFonts w:ascii="Arial" w:hAnsi="Arial" w:cs="Arial"/>
          <w:lang w:val="nn-NO"/>
        </w:rPr>
      </w:pPr>
      <w:r w:rsidRPr="00BF7D37">
        <w:rPr>
          <w:rFonts w:ascii="Arial" w:hAnsi="Arial" w:cs="Arial"/>
          <w:lang w:val="nn-NO"/>
        </w:rPr>
        <w:br w:type="page"/>
      </w:r>
    </w:p>
    <w:p w14:paraId="0F5443D2" w14:textId="77777777" w:rsidR="00281ABE" w:rsidRPr="00BF7D37" w:rsidRDefault="00281ABE" w:rsidP="00281ABE">
      <w:pPr>
        <w:rPr>
          <w:rFonts w:asciiTheme="minorHAnsi" w:hAnsiTheme="minorHAnsi" w:cstheme="minorHAnsi"/>
          <w:sz w:val="30"/>
          <w:szCs w:val="30"/>
          <w:lang w:val="nn-NO"/>
        </w:rPr>
      </w:pPr>
      <w:r w:rsidRPr="00BF7D37">
        <w:rPr>
          <w:rFonts w:asciiTheme="minorHAnsi" w:hAnsiTheme="minorHAnsi" w:cstheme="minorHAnsi"/>
          <w:sz w:val="30"/>
          <w:szCs w:val="30"/>
          <w:lang w:val="nn-NO"/>
        </w:rPr>
        <w:lastRenderedPageBreak/>
        <w:t>DEL 2: REFUSON AV UTLEGG FOR DEG SOM ER INNVILGA SUDIESTØNAD</w:t>
      </w:r>
    </w:p>
    <w:p w14:paraId="2EBA83AA" w14:textId="77777777" w:rsidR="00281ABE" w:rsidRPr="00BF7D37" w:rsidRDefault="00281ABE" w:rsidP="00281ABE">
      <w:pPr>
        <w:rPr>
          <w:rFonts w:asciiTheme="minorHAnsi" w:hAnsiTheme="minorHAnsi" w:cstheme="minorHAnsi"/>
          <w:sz w:val="30"/>
          <w:szCs w:val="30"/>
          <w:lang w:val="nn-NO"/>
        </w:rPr>
      </w:pPr>
      <w:r w:rsidRPr="00BF7D37">
        <w:rPr>
          <w:rFonts w:asciiTheme="minorHAnsi" w:hAnsiTheme="minorHAnsi" w:cstheme="minorHAnsi"/>
          <w:sz w:val="30"/>
          <w:szCs w:val="30"/>
          <w:lang w:val="nn-NO"/>
        </w:rPr>
        <w:t>Skjema for refusjon av utgifter i samband med studie for medlemmar som har fått innvilga studiestønad frå FO</w:t>
      </w:r>
      <w:r w:rsidRPr="00BF7D37">
        <w:rPr>
          <w:rFonts w:asciiTheme="minorHAnsi" w:hAnsiTheme="minorHAnsi" w:cstheme="minorHAnsi"/>
          <w:noProof/>
          <w:sz w:val="30"/>
          <w:szCs w:val="30"/>
          <w:lang w:val="nn-NO" w:eastAsia="nn-NO"/>
        </w:rPr>
        <w:drawing>
          <wp:inline distT="0" distB="0" distL="0" distR="0" wp14:anchorId="21C6D7F2" wp14:editId="645726C5">
            <wp:extent cx="171450" cy="1714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D37">
        <w:rPr>
          <w:rFonts w:asciiTheme="minorHAnsi" w:hAnsiTheme="minorHAnsi" w:cstheme="minorHAnsi"/>
          <w:sz w:val="30"/>
          <w:szCs w:val="30"/>
          <w:lang w:val="nn-NO"/>
        </w:rPr>
        <w:t xml:space="preserve"> Møre og Romsdal</w:t>
      </w:r>
    </w:p>
    <w:p w14:paraId="4459E953" w14:textId="77777777" w:rsidR="00281ABE" w:rsidRPr="00BF7D37" w:rsidRDefault="00281ABE" w:rsidP="00281ABE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281ABE" w:rsidRPr="00BF7D37" w14:paraId="22121756" w14:textId="77777777" w:rsidTr="000100D3">
        <w:tc>
          <w:tcPr>
            <w:tcW w:w="9062" w:type="dxa"/>
            <w:gridSpan w:val="4"/>
          </w:tcPr>
          <w:p w14:paraId="4858E374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Namn, telefonnummer og e-post adresse:</w:t>
            </w:r>
          </w:p>
          <w:p w14:paraId="151AABDD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3B400524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</w:tc>
      </w:tr>
      <w:tr w:rsidR="00281ABE" w:rsidRPr="00BF7D37" w14:paraId="148B4ED6" w14:textId="77777777" w:rsidTr="000100D3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2B160F3E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Kva har ein lagt ut for:</w:t>
            </w:r>
          </w:p>
          <w:p w14:paraId="08537E91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062B2745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408E2416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280B254D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4EA2D57C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57E4E012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0274ED35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ABCB57C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Grunn for utlegg:</w:t>
            </w:r>
          </w:p>
        </w:tc>
      </w:tr>
      <w:tr w:rsidR="00281ABE" w:rsidRPr="00E17709" w14:paraId="7BCE90AF" w14:textId="77777777" w:rsidTr="000100D3">
        <w:tc>
          <w:tcPr>
            <w:tcW w:w="9062" w:type="dxa"/>
            <w:gridSpan w:val="4"/>
          </w:tcPr>
          <w:p w14:paraId="3F5C2ABA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Vedlagt dokumentasjon (set kryss) – alle må være avkryssa før innsending :</w:t>
            </w:r>
          </w:p>
          <w:p w14:paraId="4DE00A3F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  <w:p w14:paraId="26F5E336" w14:textId="77777777" w:rsidR="00281ABE" w:rsidRPr="00BF7D37" w:rsidRDefault="00281ABE" w:rsidP="00281ABE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 xml:space="preserve">Kvitteringar frå alle omsøkte utlegg </w:t>
            </w:r>
            <w:r w:rsidRPr="00BF7D37">
              <w:rPr>
                <w:sz w:val="28"/>
                <w:szCs w:val="28"/>
                <w:lang w:val="nn-NO"/>
              </w:rPr>
              <w:sym w:font="Wingdings" w:char="F06F"/>
            </w:r>
          </w:p>
          <w:p w14:paraId="421A5DAB" w14:textId="77777777" w:rsidR="00281ABE" w:rsidRPr="00BF7D37" w:rsidRDefault="00281ABE" w:rsidP="00281ABE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 xml:space="preserve">Dokumentasjon på søknad om midlar til arbeidsgjevar </w:t>
            </w:r>
            <w:r w:rsidRPr="00BF7D37">
              <w:rPr>
                <w:sz w:val="28"/>
                <w:szCs w:val="28"/>
                <w:lang w:val="nn-NO"/>
              </w:rPr>
              <w:sym w:font="Wingdings" w:char="F06F"/>
            </w:r>
          </w:p>
          <w:p w14:paraId="088834CD" w14:textId="77777777" w:rsidR="00281ABE" w:rsidRPr="00BF7D37" w:rsidRDefault="00281ABE" w:rsidP="00281ABE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 xml:space="preserve">Svar frå arbeidsgjevar i høve søknad om midlar </w:t>
            </w:r>
            <w:r w:rsidRPr="00BF7D37">
              <w:rPr>
                <w:sz w:val="28"/>
                <w:szCs w:val="28"/>
                <w:lang w:val="nn-NO"/>
              </w:rPr>
              <w:sym w:font="Wingdings" w:char="F06F"/>
            </w:r>
          </w:p>
          <w:p w14:paraId="6C5E617B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</w:tc>
      </w:tr>
      <w:tr w:rsidR="00281ABE" w:rsidRPr="00BF7D37" w14:paraId="194BFF1F" w14:textId="77777777" w:rsidTr="000100D3">
        <w:tc>
          <w:tcPr>
            <w:tcW w:w="4531" w:type="dxa"/>
            <w:gridSpan w:val="2"/>
          </w:tcPr>
          <w:p w14:paraId="3E918415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Beløp til refusjon/ stønad: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6F84F2DE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Kontonummer pengane skal overførast:</w:t>
            </w:r>
          </w:p>
          <w:p w14:paraId="5A66154D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</w:p>
        </w:tc>
      </w:tr>
      <w:tr w:rsidR="00281ABE" w:rsidRPr="00E17709" w14:paraId="75340440" w14:textId="77777777" w:rsidTr="000100D3">
        <w:tc>
          <w:tcPr>
            <w:tcW w:w="9062" w:type="dxa"/>
            <w:gridSpan w:val="4"/>
          </w:tcPr>
          <w:p w14:paraId="1386FB11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Referanse i fylkesavdelinga:</w:t>
            </w:r>
          </w:p>
          <w:p w14:paraId="3C5A747F" w14:textId="77777777" w:rsidR="00281ABE" w:rsidRPr="00BF7D37" w:rsidRDefault="00281ABE" w:rsidP="000100D3">
            <w:pPr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Stønadsordning vedteke i sak 07/17 på representantskapsmøte 15-160317</w:t>
            </w:r>
          </w:p>
        </w:tc>
      </w:tr>
      <w:tr w:rsidR="00281ABE" w:rsidRPr="00BF7D37" w14:paraId="1E1254B1" w14:textId="77777777" w:rsidTr="000100D3">
        <w:tc>
          <w:tcPr>
            <w:tcW w:w="9062" w:type="dxa"/>
            <w:gridSpan w:val="4"/>
          </w:tcPr>
          <w:p w14:paraId="6793FC77" w14:textId="77777777" w:rsidR="00281ABE" w:rsidRPr="00BF7D37" w:rsidRDefault="00281ABE" w:rsidP="000100D3">
            <w:pPr>
              <w:rPr>
                <w:color w:val="C00000"/>
                <w:sz w:val="28"/>
                <w:szCs w:val="28"/>
                <w:lang w:val="nn-NO"/>
              </w:rPr>
            </w:pPr>
            <w:r w:rsidRPr="00BF7D37">
              <w:rPr>
                <w:color w:val="C00000"/>
                <w:sz w:val="28"/>
                <w:szCs w:val="28"/>
                <w:lang w:val="nn-NO"/>
              </w:rPr>
              <w:t xml:space="preserve">Dato/ stad/ sign: </w:t>
            </w:r>
          </w:p>
          <w:p w14:paraId="33494CC1" w14:textId="77777777" w:rsidR="00281ABE" w:rsidRPr="00BF7D37" w:rsidRDefault="00281ABE" w:rsidP="000100D3">
            <w:pPr>
              <w:rPr>
                <w:color w:val="C00000"/>
                <w:sz w:val="28"/>
                <w:szCs w:val="28"/>
                <w:lang w:val="nn-NO"/>
              </w:rPr>
            </w:pPr>
          </w:p>
        </w:tc>
      </w:tr>
      <w:tr w:rsidR="00281ABE" w:rsidRPr="00BF7D37" w14:paraId="1EF162CF" w14:textId="77777777" w:rsidTr="000100D3">
        <w:tc>
          <w:tcPr>
            <w:tcW w:w="9062" w:type="dxa"/>
            <w:gridSpan w:val="4"/>
          </w:tcPr>
          <w:p w14:paraId="4047D634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For avdelinga:</w:t>
            </w:r>
          </w:p>
        </w:tc>
      </w:tr>
      <w:tr w:rsidR="00281ABE" w:rsidRPr="00BF7D37" w14:paraId="25D5F309" w14:textId="77777777" w:rsidTr="000100D3">
        <w:tc>
          <w:tcPr>
            <w:tcW w:w="2265" w:type="dxa"/>
          </w:tcPr>
          <w:p w14:paraId="2D68517A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Konto:</w:t>
            </w:r>
          </w:p>
        </w:tc>
        <w:tc>
          <w:tcPr>
            <w:tcW w:w="2266" w:type="dxa"/>
          </w:tcPr>
          <w:p w14:paraId="160A8A97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Føremål:</w:t>
            </w:r>
          </w:p>
        </w:tc>
        <w:tc>
          <w:tcPr>
            <w:tcW w:w="2265" w:type="dxa"/>
          </w:tcPr>
          <w:p w14:paraId="2D739175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Debet:</w:t>
            </w:r>
          </w:p>
        </w:tc>
        <w:tc>
          <w:tcPr>
            <w:tcW w:w="2266" w:type="dxa"/>
          </w:tcPr>
          <w:p w14:paraId="459FFDBC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Kredit:</w:t>
            </w:r>
          </w:p>
        </w:tc>
      </w:tr>
      <w:tr w:rsidR="00281ABE" w:rsidRPr="00BF7D37" w14:paraId="2197A38B" w14:textId="77777777" w:rsidTr="000100D3">
        <w:tc>
          <w:tcPr>
            <w:tcW w:w="2265" w:type="dxa"/>
          </w:tcPr>
          <w:p w14:paraId="1BD95CAA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</w:tcPr>
          <w:p w14:paraId="7CC4A8AA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</w:tcPr>
          <w:p w14:paraId="1F8789D4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</w:tcPr>
          <w:p w14:paraId="2DBF5E76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</w:tr>
      <w:tr w:rsidR="00281ABE" w:rsidRPr="00BF7D37" w14:paraId="6B96AD82" w14:textId="77777777" w:rsidTr="000100D3">
        <w:tc>
          <w:tcPr>
            <w:tcW w:w="2265" w:type="dxa"/>
          </w:tcPr>
          <w:p w14:paraId="5169DAB2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</w:tcPr>
          <w:p w14:paraId="64F7B847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</w:tcPr>
          <w:p w14:paraId="0E655EED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</w:tcPr>
          <w:p w14:paraId="61F7697C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</w:tr>
      <w:tr w:rsidR="00281ABE" w:rsidRPr="00BF7D37" w14:paraId="6C44F428" w14:textId="77777777" w:rsidTr="000100D3">
        <w:tc>
          <w:tcPr>
            <w:tcW w:w="2265" w:type="dxa"/>
          </w:tcPr>
          <w:p w14:paraId="0E8B50E9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</w:tcPr>
          <w:p w14:paraId="11ABB7B7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</w:tcPr>
          <w:p w14:paraId="03B39C62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</w:tcPr>
          <w:p w14:paraId="1C831839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</w:tr>
      <w:tr w:rsidR="00281ABE" w:rsidRPr="00BF7D37" w14:paraId="6173A43E" w14:textId="77777777" w:rsidTr="000100D3">
        <w:tc>
          <w:tcPr>
            <w:tcW w:w="2265" w:type="dxa"/>
          </w:tcPr>
          <w:p w14:paraId="2C579E3D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</w:tcPr>
          <w:p w14:paraId="385E5FCE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</w:tcPr>
          <w:p w14:paraId="178E2CEB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</w:tcPr>
          <w:p w14:paraId="445DE6FF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</w:p>
        </w:tc>
      </w:tr>
      <w:tr w:rsidR="00281ABE" w:rsidRPr="00BF7D37" w14:paraId="65C0C398" w14:textId="77777777" w:rsidTr="000100D3">
        <w:tc>
          <w:tcPr>
            <w:tcW w:w="4531" w:type="dxa"/>
            <w:gridSpan w:val="2"/>
          </w:tcPr>
          <w:p w14:paraId="2C70D609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Att:</w:t>
            </w:r>
          </w:p>
        </w:tc>
        <w:tc>
          <w:tcPr>
            <w:tcW w:w="4531" w:type="dxa"/>
            <w:gridSpan w:val="2"/>
          </w:tcPr>
          <w:p w14:paraId="7FCFE63E" w14:textId="77777777" w:rsidR="00281ABE" w:rsidRPr="00BF7D37" w:rsidRDefault="00281ABE" w:rsidP="000100D3">
            <w:pPr>
              <w:tabs>
                <w:tab w:val="left" w:pos="915"/>
              </w:tabs>
              <w:rPr>
                <w:sz w:val="28"/>
                <w:szCs w:val="28"/>
                <w:lang w:val="nn-NO"/>
              </w:rPr>
            </w:pPr>
            <w:r w:rsidRPr="00BF7D37">
              <w:rPr>
                <w:sz w:val="28"/>
                <w:szCs w:val="28"/>
                <w:lang w:val="nn-NO"/>
              </w:rPr>
              <w:t>Anv:</w:t>
            </w:r>
          </w:p>
        </w:tc>
      </w:tr>
    </w:tbl>
    <w:p w14:paraId="2F1C8DCA" w14:textId="77777777" w:rsidR="00281ABE" w:rsidRPr="00BF7D37" w:rsidRDefault="00281ABE" w:rsidP="00281ABE">
      <w:pPr>
        <w:rPr>
          <w:lang w:val="nn-NO"/>
        </w:rPr>
      </w:pPr>
    </w:p>
    <w:p w14:paraId="7578439D" w14:textId="0E659DB0" w:rsidR="00281ABE" w:rsidRPr="00BF7D37" w:rsidRDefault="00281ABE" w:rsidP="00281ABE">
      <w:pPr>
        <w:rPr>
          <w:rFonts w:asciiTheme="minorHAnsi" w:hAnsiTheme="minorHAnsi" w:cstheme="minorHAnsi"/>
          <w:lang w:val="nn-NO"/>
        </w:rPr>
      </w:pPr>
      <w:r w:rsidRPr="00BF7D37">
        <w:rPr>
          <w:rFonts w:asciiTheme="minorHAnsi" w:hAnsiTheme="minorHAnsi" w:cstheme="minorHAnsi"/>
          <w:lang w:val="nn-NO"/>
        </w:rPr>
        <w:t xml:space="preserve">Utfylt skjema samt kvitteringar kan skannast og sendast </w:t>
      </w:r>
      <w:hyperlink r:id="rId10" w:history="1">
        <w:r w:rsidRPr="00BF7D37">
          <w:rPr>
            <w:rStyle w:val="Hyperkobling"/>
            <w:rFonts w:asciiTheme="minorHAnsi" w:hAnsiTheme="minorHAnsi" w:cstheme="minorHAnsi"/>
            <w:lang w:val="nn-NO"/>
          </w:rPr>
          <w:t>avd@fo-moreogromsdal.no</w:t>
        </w:r>
      </w:hyperlink>
      <w:r w:rsidRPr="00BF7D37">
        <w:rPr>
          <w:rFonts w:asciiTheme="minorHAnsi" w:hAnsiTheme="minorHAnsi" w:cstheme="minorHAnsi"/>
          <w:lang w:val="nn-NO"/>
        </w:rPr>
        <w:t xml:space="preserve"> eller sendast pr. post til FO Møre og</w:t>
      </w:r>
      <w:r w:rsidR="00EF3838">
        <w:rPr>
          <w:rFonts w:asciiTheme="minorHAnsi" w:hAnsiTheme="minorHAnsi" w:cstheme="minorHAnsi"/>
          <w:lang w:val="nn-NO"/>
        </w:rPr>
        <w:t xml:space="preserve"> Romsdal, Folketshus, Kongens plass 6, 6509 Kristiansund</w:t>
      </w:r>
    </w:p>
    <w:p w14:paraId="72AAE19F" w14:textId="77777777" w:rsidR="00EA1C03" w:rsidRPr="00BF7D37" w:rsidRDefault="00EA1C03">
      <w:pPr>
        <w:rPr>
          <w:rFonts w:ascii="Arial" w:hAnsi="Arial" w:cs="Arial"/>
          <w:lang w:val="nn-NO"/>
        </w:rPr>
      </w:pPr>
    </w:p>
    <w:sectPr w:rsidR="00EA1C03" w:rsidRPr="00BF7D37" w:rsidSect="00281ABE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1DEAE" w14:textId="77777777" w:rsidR="00D32213" w:rsidRDefault="00D32213">
      <w:r>
        <w:separator/>
      </w:r>
    </w:p>
  </w:endnote>
  <w:endnote w:type="continuationSeparator" w:id="0">
    <w:p w14:paraId="3433F770" w14:textId="77777777" w:rsidR="00D32213" w:rsidRDefault="00D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8502C" w14:textId="77777777" w:rsidR="00D32213" w:rsidRDefault="00D32213">
      <w:r>
        <w:separator/>
      </w:r>
    </w:p>
  </w:footnote>
  <w:footnote w:type="continuationSeparator" w:id="0">
    <w:p w14:paraId="416F4D62" w14:textId="77777777" w:rsidR="00D32213" w:rsidRDefault="00D3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72"/>
      <w:gridCol w:w="4600"/>
    </w:tblGrid>
    <w:tr w:rsidR="00281ABE" w14:paraId="3F23CD66" w14:textId="77777777" w:rsidTr="000100D3">
      <w:trPr>
        <w:cantSplit/>
      </w:trPr>
      <w:tc>
        <w:tcPr>
          <w:tcW w:w="4472" w:type="dxa"/>
        </w:tcPr>
        <w:p w14:paraId="4EECD925" w14:textId="77777777" w:rsidR="00281ABE" w:rsidRDefault="00281ABE" w:rsidP="00281ABE">
          <w:pPr>
            <w:pStyle w:val="Overskrift1"/>
          </w:pPr>
          <w:r w:rsidRPr="007B47D7">
            <w:rPr>
              <w:noProof/>
              <w:lang w:val="nn-NO" w:eastAsia="nn-NO"/>
            </w:rPr>
            <w:drawing>
              <wp:inline distT="0" distB="0" distL="0" distR="0" wp14:anchorId="4B1644F4" wp14:editId="30601D5B">
                <wp:extent cx="552450" cy="561975"/>
                <wp:effectExtent l="0" t="0" r="0" b="9525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FO</w:t>
          </w:r>
        </w:p>
      </w:tc>
      <w:tc>
        <w:tcPr>
          <w:tcW w:w="4600" w:type="dxa"/>
        </w:tcPr>
        <w:p w14:paraId="6F534632" w14:textId="77777777" w:rsidR="00281ABE" w:rsidRDefault="00281ABE" w:rsidP="00281ABE">
          <w:pPr>
            <w:pStyle w:val="Overskrift1"/>
            <w:rPr>
              <w:sz w:val="24"/>
            </w:rPr>
          </w:pPr>
        </w:p>
        <w:p w14:paraId="68B8D044" w14:textId="77777777" w:rsidR="00281ABE" w:rsidRDefault="00281ABE" w:rsidP="00281ABE">
          <w:pPr>
            <w:pStyle w:val="Overskrift1"/>
            <w:jc w:val="center"/>
            <w:rPr>
              <w:sz w:val="24"/>
            </w:rPr>
          </w:pPr>
          <w:r>
            <w:rPr>
              <w:sz w:val="24"/>
            </w:rPr>
            <w:t>FELLESORGANISASJONEN</w:t>
          </w:r>
        </w:p>
        <w:p w14:paraId="151AB452" w14:textId="77777777" w:rsidR="00281ABE" w:rsidRDefault="00281ABE" w:rsidP="00281ABE">
          <w:pPr>
            <w:pStyle w:val="Overskrift1"/>
            <w:jc w:val="center"/>
            <w:rPr>
              <w:sz w:val="24"/>
            </w:rPr>
          </w:pPr>
          <w:r>
            <w:rPr>
              <w:sz w:val="24"/>
            </w:rPr>
            <w:t xml:space="preserve"> MØRE OG ROMSDAL</w:t>
          </w:r>
        </w:p>
        <w:p w14:paraId="3C846BAE" w14:textId="77777777" w:rsidR="00281ABE" w:rsidRPr="00222A58" w:rsidRDefault="00281ABE" w:rsidP="00281ABE"/>
      </w:tc>
    </w:tr>
  </w:tbl>
  <w:p w14:paraId="5B8B9E11" w14:textId="77777777" w:rsidR="00281ABE" w:rsidRDefault="00281ABE" w:rsidP="00281ABE">
    <w:pPr>
      <w:rPr>
        <w:sz w:val="20"/>
        <w:lang w:val="nn-NO"/>
      </w:rPr>
    </w:pPr>
    <w:r>
      <w:rPr>
        <w:sz w:val="20"/>
        <w:lang w:val="nn-NO"/>
      </w:rPr>
      <w:t>Storgata 9, 6413 MOLDE</w:t>
    </w:r>
    <w:r w:rsidRPr="00D05967">
      <w:rPr>
        <w:sz w:val="20"/>
        <w:lang w:val="nn-NO"/>
      </w:rPr>
      <w:t xml:space="preserve"> </w:t>
    </w:r>
    <w:r>
      <w:rPr>
        <w:sz w:val="20"/>
        <w:lang w:val="nn-NO"/>
      </w:rPr>
      <w:t xml:space="preserve">Fakturaadresse: FO Møre og Romsdal, 4human AS, Pb 853, 3606 KONGSBERG </w:t>
    </w:r>
  </w:p>
  <w:p w14:paraId="163BCE1E" w14:textId="77777777" w:rsidR="00281ABE" w:rsidRPr="00222A58" w:rsidRDefault="00281ABE" w:rsidP="00281ABE">
    <w:pPr>
      <w:jc w:val="center"/>
      <w:rPr>
        <w:sz w:val="20"/>
      </w:rPr>
    </w:pPr>
    <w:r w:rsidRPr="00D05967">
      <w:rPr>
        <w:sz w:val="20"/>
        <w:lang w:val="nn-NO"/>
      </w:rPr>
      <w:t>Org.nr</w:t>
    </w:r>
    <w:r>
      <w:rPr>
        <w:sz w:val="20"/>
        <w:lang w:val="nn-NO"/>
      </w:rPr>
      <w:t xml:space="preserve">.: 974 473 976  </w:t>
    </w:r>
    <w:r w:rsidRPr="00D05967">
      <w:rPr>
        <w:sz w:val="20"/>
        <w:lang w:val="nn-NO"/>
      </w:rPr>
      <w:t xml:space="preserve">E-post: </w:t>
    </w:r>
    <w:hyperlink r:id="rId2" w:history="1">
      <w:r w:rsidRPr="00D05967">
        <w:rPr>
          <w:rStyle w:val="Hyperkobling"/>
          <w:sz w:val="20"/>
          <w:lang w:val="nn-NO"/>
        </w:rPr>
        <w:t>avd@fo-moreogromsdal.no</w:t>
      </w:r>
    </w:hyperlink>
    <w:r>
      <w:rPr>
        <w:sz w:val="20"/>
        <w:lang w:val="nn-NO"/>
      </w:rPr>
      <w:t xml:space="preserve"> </w:t>
    </w:r>
    <w:r>
      <w:rPr>
        <w:sz w:val="20"/>
        <w:lang w:val="de-DE"/>
      </w:rPr>
      <w:t>Tlf.: Leiar: 922 36 591 Avdelingssekretær: 950 71 637</w:t>
    </w:r>
    <w:r w:rsidRPr="001E2ABB">
      <w:rPr>
        <w:sz w:val="20"/>
        <w:lang w:val="nn-NO"/>
      </w:rPr>
      <w:t xml:space="preserve"> </w:t>
    </w:r>
  </w:p>
  <w:p w14:paraId="0F5F0382" w14:textId="77777777" w:rsidR="00281ABE" w:rsidRPr="00445684" w:rsidRDefault="00281ABE" w:rsidP="00281ABE">
    <w:pPr>
      <w:pStyle w:val="Topptekst"/>
    </w:pPr>
  </w:p>
  <w:p w14:paraId="4F509BBA" w14:textId="77777777" w:rsidR="00281ABE" w:rsidRDefault="00281AB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2FE"/>
    <w:multiLevelType w:val="hybridMultilevel"/>
    <w:tmpl w:val="A01AAFEE"/>
    <w:lvl w:ilvl="0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50F51E25"/>
    <w:multiLevelType w:val="hybridMultilevel"/>
    <w:tmpl w:val="68EA4EB0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AF758F1"/>
    <w:multiLevelType w:val="hybridMultilevel"/>
    <w:tmpl w:val="89D2B2FC"/>
    <w:lvl w:ilvl="0" w:tplc="6E62245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9160AB9"/>
    <w:multiLevelType w:val="hybridMultilevel"/>
    <w:tmpl w:val="3634E22E"/>
    <w:lvl w:ilvl="0" w:tplc="F4FE6438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3"/>
    <w:rsid w:val="00023411"/>
    <w:rsid w:val="000604BD"/>
    <w:rsid w:val="000A108F"/>
    <w:rsid w:val="000C24E1"/>
    <w:rsid w:val="00105747"/>
    <w:rsid w:val="0012171E"/>
    <w:rsid w:val="0012335E"/>
    <w:rsid w:val="0012605B"/>
    <w:rsid w:val="00187053"/>
    <w:rsid w:val="001D5539"/>
    <w:rsid w:val="001E2ABB"/>
    <w:rsid w:val="00204ED5"/>
    <w:rsid w:val="00207101"/>
    <w:rsid w:val="00222A58"/>
    <w:rsid w:val="00230B91"/>
    <w:rsid w:val="00277F48"/>
    <w:rsid w:val="00281ABE"/>
    <w:rsid w:val="002B15D2"/>
    <w:rsid w:val="002B31D6"/>
    <w:rsid w:val="002B49FA"/>
    <w:rsid w:val="00314D36"/>
    <w:rsid w:val="00322D18"/>
    <w:rsid w:val="00392C0F"/>
    <w:rsid w:val="003A694E"/>
    <w:rsid w:val="003B7899"/>
    <w:rsid w:val="003E05F4"/>
    <w:rsid w:val="00445684"/>
    <w:rsid w:val="00473EF2"/>
    <w:rsid w:val="004948CE"/>
    <w:rsid w:val="004D33AE"/>
    <w:rsid w:val="00540BE1"/>
    <w:rsid w:val="00542C03"/>
    <w:rsid w:val="005A1C8F"/>
    <w:rsid w:val="005F5285"/>
    <w:rsid w:val="0065281F"/>
    <w:rsid w:val="00654D55"/>
    <w:rsid w:val="006559C9"/>
    <w:rsid w:val="006B211C"/>
    <w:rsid w:val="006C3918"/>
    <w:rsid w:val="006F193A"/>
    <w:rsid w:val="007001BA"/>
    <w:rsid w:val="00737990"/>
    <w:rsid w:val="007859E8"/>
    <w:rsid w:val="00787967"/>
    <w:rsid w:val="007B3137"/>
    <w:rsid w:val="007B7825"/>
    <w:rsid w:val="007C638A"/>
    <w:rsid w:val="007D1E6E"/>
    <w:rsid w:val="00874DA7"/>
    <w:rsid w:val="008A750D"/>
    <w:rsid w:val="009708A9"/>
    <w:rsid w:val="009D1A2E"/>
    <w:rsid w:val="00A3444E"/>
    <w:rsid w:val="00A84E20"/>
    <w:rsid w:val="00AE5B34"/>
    <w:rsid w:val="00AF3812"/>
    <w:rsid w:val="00AF64A6"/>
    <w:rsid w:val="00B11267"/>
    <w:rsid w:val="00B1295E"/>
    <w:rsid w:val="00B136CF"/>
    <w:rsid w:val="00B321F6"/>
    <w:rsid w:val="00B5536A"/>
    <w:rsid w:val="00B7008C"/>
    <w:rsid w:val="00BE2A71"/>
    <w:rsid w:val="00BF7D37"/>
    <w:rsid w:val="00C146AA"/>
    <w:rsid w:val="00C21C3E"/>
    <w:rsid w:val="00C64BB3"/>
    <w:rsid w:val="00C9059A"/>
    <w:rsid w:val="00C91C95"/>
    <w:rsid w:val="00CA440B"/>
    <w:rsid w:val="00CB5ECD"/>
    <w:rsid w:val="00CC6A63"/>
    <w:rsid w:val="00CF6303"/>
    <w:rsid w:val="00D02549"/>
    <w:rsid w:val="00D05967"/>
    <w:rsid w:val="00D17EFC"/>
    <w:rsid w:val="00D32213"/>
    <w:rsid w:val="00D46436"/>
    <w:rsid w:val="00D558C9"/>
    <w:rsid w:val="00DB3F74"/>
    <w:rsid w:val="00DB4BC9"/>
    <w:rsid w:val="00E17709"/>
    <w:rsid w:val="00E57721"/>
    <w:rsid w:val="00E84E88"/>
    <w:rsid w:val="00EA1C03"/>
    <w:rsid w:val="00EA2AEA"/>
    <w:rsid w:val="00EC137C"/>
    <w:rsid w:val="00ED7513"/>
    <w:rsid w:val="00EF3838"/>
    <w:rsid w:val="00F1442E"/>
    <w:rsid w:val="00F20C5C"/>
    <w:rsid w:val="00F51B3A"/>
    <w:rsid w:val="00F53E81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D57398"/>
  <w15:chartTrackingRefBased/>
  <w15:docId w15:val="{8E591E76-3F84-4979-8C35-8E917B6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sz w:val="6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caps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caps/>
      <w:sz w:val="3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rPr>
      <w:b/>
      <w:caps/>
      <w:sz w:val="28"/>
    </w:rPr>
  </w:style>
  <w:style w:type="paragraph" w:styleId="Brdtekst2">
    <w:name w:val="Body Text 2"/>
    <w:basedOn w:val="Normal"/>
    <w:semiHidden/>
    <w:rPr>
      <w:sz w:val="28"/>
    </w:rPr>
  </w:style>
  <w:style w:type="character" w:customStyle="1" w:styleId="Overskrift1Tegn">
    <w:name w:val="Overskrift 1 Tegn"/>
    <w:link w:val="Overskrift1"/>
    <w:rsid w:val="0065281F"/>
    <w:rPr>
      <w:sz w:val="68"/>
      <w:szCs w:val="24"/>
    </w:rPr>
  </w:style>
  <w:style w:type="paragraph" w:styleId="Listeavsnitt">
    <w:name w:val="List Paragraph"/>
    <w:basedOn w:val="Normal"/>
    <w:uiPriority w:val="34"/>
    <w:qFormat/>
    <w:rsid w:val="00D32213"/>
    <w:pPr>
      <w:ind w:left="720"/>
      <w:contextualSpacing/>
    </w:pPr>
  </w:style>
  <w:style w:type="table" w:styleId="Tabellrutenett">
    <w:name w:val="Table Grid"/>
    <w:basedOn w:val="Vanligtabell"/>
    <w:uiPriority w:val="39"/>
    <w:rsid w:val="00281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d@fo-moreogromsdal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vd@fo-moreogromsda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d@fo-moreogromsdal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d@fo-moreogromsdal.no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ar\Documents\Egendefinerte%20Office-maler\Brevmal%20med%20logo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med logoen</Template>
  <TotalTime>24</TotalTime>
  <Pages>3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3956</CharactersWithSpaces>
  <SharedDoc>false</SharedDoc>
  <HLinks>
    <vt:vector size="12" baseType="variant">
      <vt:variant>
        <vt:i4>8192026</vt:i4>
      </vt:variant>
      <vt:variant>
        <vt:i4>3</vt:i4>
      </vt:variant>
      <vt:variant>
        <vt:i4>0</vt:i4>
      </vt:variant>
      <vt:variant>
        <vt:i4>5</vt:i4>
      </vt:variant>
      <vt:variant>
        <vt:lpwstr>mailto:avd@fo-moreogromsdal.no</vt:lpwstr>
      </vt:variant>
      <vt:variant>
        <vt:lpwstr/>
      </vt:variant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mailto:avd@fo-moreogromsdal.no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Ottar Schjølberg</dc:creator>
  <cp:keywords/>
  <dc:description/>
  <cp:lastModifiedBy>Leiar FO Møre og Romsdal</cp:lastModifiedBy>
  <cp:revision>7</cp:revision>
  <cp:lastPrinted>2009-09-24T08:20:00Z</cp:lastPrinted>
  <dcterms:created xsi:type="dcterms:W3CDTF">2017-05-05T11:20:00Z</dcterms:created>
  <dcterms:modified xsi:type="dcterms:W3CDTF">2018-04-03T07:35:00Z</dcterms:modified>
</cp:coreProperties>
</file>