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0E" w:rsidRPr="009C7D8F" w:rsidRDefault="009C7D8F" w:rsidP="005C1E0E">
      <w:pPr>
        <w:pStyle w:val="Overskrift1"/>
        <w:rPr>
          <w:b/>
        </w:rPr>
      </w:pPr>
      <w:r>
        <w:rPr>
          <w:b/>
        </w:rPr>
        <w:t xml:space="preserve">      </w:t>
      </w:r>
      <w:r w:rsidR="005C1E0E" w:rsidRPr="009C7D8F">
        <w:rPr>
          <w:b/>
        </w:rPr>
        <w:t>SKJEMA FOR LØNNSKRAV</w:t>
      </w:r>
      <w:r w:rsidRPr="009C7D8F">
        <w:rPr>
          <w:b/>
        </w:rPr>
        <w:t xml:space="preserve"> FOR HSH</w:t>
      </w:r>
      <w:r w:rsidR="005C1E0E" w:rsidRPr="009C7D8F">
        <w:rPr>
          <w:b/>
        </w:rPr>
        <w:t xml:space="preserve"> VED LOKALE FORHANDLINGER </w:t>
      </w:r>
    </w:p>
    <w:p w:rsidR="005C1E0E" w:rsidRPr="009C7D8F" w:rsidRDefault="009C7D8F" w:rsidP="009C7D8F">
      <w:pPr>
        <w:jc w:val="center"/>
        <w:rPr>
          <w:sz w:val="20"/>
        </w:rPr>
      </w:pPr>
      <w:r>
        <w:rPr>
          <w:sz w:val="20"/>
        </w:rPr>
        <w:t xml:space="preserve">      </w:t>
      </w:r>
      <w:r w:rsidR="005C1E0E" w:rsidRPr="009C7D8F">
        <w:rPr>
          <w:sz w:val="20"/>
        </w:rPr>
        <w:t xml:space="preserve">(Alle felt med fet skrift MÅ fylles ut </w:t>
      </w:r>
      <w:r>
        <w:rPr>
          <w:sz w:val="20"/>
        </w:rPr>
        <w:t xml:space="preserve">av medlemmet. Øvrige felter </w:t>
      </w:r>
      <w:r w:rsidR="005C1E0E" w:rsidRPr="009C7D8F">
        <w:rPr>
          <w:sz w:val="20"/>
        </w:rPr>
        <w:t>fylles ut</w:t>
      </w:r>
      <w:r>
        <w:rPr>
          <w:sz w:val="20"/>
        </w:rPr>
        <w:t xml:space="preserve"> avhengig av lønnssystem</w:t>
      </w:r>
      <w:r w:rsidR="005C1E0E" w:rsidRPr="009C7D8F">
        <w:rPr>
          <w:sz w:val="20"/>
        </w:rPr>
        <w:t>.)</w:t>
      </w:r>
    </w:p>
    <w:tbl>
      <w:tblPr>
        <w:tblW w:w="9210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054"/>
        <w:gridCol w:w="781"/>
        <w:gridCol w:w="861"/>
        <w:gridCol w:w="770"/>
        <w:gridCol w:w="1272"/>
      </w:tblGrid>
      <w:tr w:rsidR="005C1E0E" w:rsidTr="007146AC">
        <w:tc>
          <w:tcPr>
            <w:tcW w:w="9210" w:type="dxa"/>
            <w:gridSpan w:val="6"/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PERSONOPPLYSNINGER</w:t>
            </w:r>
          </w:p>
        </w:tc>
      </w:tr>
      <w:tr w:rsidR="005C1E0E" w:rsidTr="007146AC">
        <w:tc>
          <w:tcPr>
            <w:tcW w:w="5526" w:type="dxa"/>
            <w:gridSpan w:val="2"/>
          </w:tcPr>
          <w:p w:rsidR="005C1E0E" w:rsidRDefault="005C1E0E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Stillingsinnehaver:</w:t>
            </w:r>
          </w:p>
          <w:p w:rsidR="005C1E0E" w:rsidRDefault="005C1E0E" w:rsidP="007146AC">
            <w:pPr>
              <w:rPr>
                <w:b/>
                <w:bCs/>
              </w:rPr>
            </w:pPr>
          </w:p>
        </w:tc>
        <w:tc>
          <w:tcPr>
            <w:tcW w:w="3684" w:type="dxa"/>
            <w:gridSpan w:val="4"/>
          </w:tcPr>
          <w:p w:rsidR="005C1E0E" w:rsidRDefault="007262B6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Virksomhet:</w:t>
            </w:r>
          </w:p>
        </w:tc>
      </w:tr>
      <w:tr w:rsidR="005C1E0E" w:rsidTr="007146AC">
        <w:tc>
          <w:tcPr>
            <w:tcW w:w="5526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Avdeling / tjenestested: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1642" w:type="dxa"/>
            <w:gridSpan w:val="2"/>
            <w:tcBorders>
              <w:bottom w:val="single" w:sz="12" w:space="0" w:color="auto"/>
            </w:tcBorders>
          </w:tcPr>
          <w:p w:rsidR="005C1E0E" w:rsidRDefault="007262B6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Telefon j</w:t>
            </w:r>
            <w:r w:rsidR="007262B6">
              <w:rPr>
                <w:b/>
                <w:bCs/>
                <w:sz w:val="20"/>
              </w:rPr>
              <w:t>obb</w:t>
            </w:r>
            <w:r>
              <w:rPr>
                <w:b/>
                <w:bCs/>
                <w:sz w:val="20"/>
              </w:rPr>
              <w:t>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5C1E0E" w:rsidTr="007146AC">
        <w:tc>
          <w:tcPr>
            <w:tcW w:w="921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C1E0E" w:rsidRDefault="005C1E0E" w:rsidP="007146AC">
            <w:pPr>
              <w:pStyle w:val="Overskrift2"/>
            </w:pPr>
            <w:r>
              <w:t xml:space="preserve">Barnevernpedagog  </w:t>
            </w:r>
            <w:r>
              <w:rPr>
                <w:sz w:val="32"/>
              </w:rPr>
              <w:sym w:font="Symbol" w:char="F07F"/>
            </w:r>
            <w:r>
              <w:tab/>
            </w:r>
            <w:r>
              <w:tab/>
              <w:t xml:space="preserve">Sosionom  </w:t>
            </w:r>
            <w:r>
              <w:rPr>
                <w:sz w:val="32"/>
              </w:rPr>
              <w:sym w:font="Symbol" w:char="F07F"/>
            </w:r>
            <w:r>
              <w:tab/>
            </w:r>
            <w:r>
              <w:tab/>
            </w:r>
            <w:r>
              <w:tab/>
              <w:t xml:space="preserve">Vernepleier  </w:t>
            </w:r>
            <w:r>
              <w:rPr>
                <w:sz w:val="32"/>
              </w:rPr>
              <w:sym w:font="Symbol" w:char="F07F"/>
            </w:r>
          </w:p>
        </w:tc>
      </w:tr>
      <w:tr w:rsidR="005C1E0E" w:rsidTr="007146AC">
        <w:tc>
          <w:tcPr>
            <w:tcW w:w="921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NÅ – SITUASJON</w:t>
            </w:r>
          </w:p>
        </w:tc>
      </w:tr>
      <w:tr w:rsidR="005C1E0E" w:rsidTr="007146AC">
        <w:tc>
          <w:tcPr>
            <w:tcW w:w="3472" w:type="dxa"/>
            <w:tcBorders>
              <w:top w:val="single" w:sz="12" w:space="0" w:color="auto"/>
            </w:tcBorders>
          </w:tcPr>
          <w:p w:rsidR="005C1E0E" w:rsidRPr="009C7D8F" w:rsidRDefault="005C1E0E" w:rsidP="007146AC">
            <w:pPr>
              <w:rPr>
                <w:bCs/>
                <w:sz w:val="18"/>
              </w:rPr>
            </w:pPr>
            <w:r w:rsidRPr="009C7D8F">
              <w:rPr>
                <w:bCs/>
                <w:sz w:val="18"/>
              </w:rPr>
              <w:t>Nåværende stillingskode:</w:t>
            </w:r>
          </w:p>
          <w:p w:rsidR="005C1E0E" w:rsidRDefault="005C1E0E" w:rsidP="007146AC">
            <w:pPr>
              <w:rPr>
                <w:b/>
                <w:bCs/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Nåværende stillingsbetegnelse: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</w:tc>
        <w:tc>
          <w:tcPr>
            <w:tcW w:w="2903" w:type="dxa"/>
            <w:gridSpan w:val="3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Stillingsprosent: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</w:tc>
      </w:tr>
      <w:tr w:rsidR="005C1E0E" w:rsidTr="007146AC">
        <w:tc>
          <w:tcPr>
            <w:tcW w:w="3472" w:type="dxa"/>
            <w:tcBorders>
              <w:bottom w:val="single" w:sz="12" w:space="0" w:color="auto"/>
            </w:tcBorders>
          </w:tcPr>
          <w:p w:rsidR="005C1E0E" w:rsidRPr="009C7D8F" w:rsidRDefault="005C1E0E" w:rsidP="007146AC">
            <w:pPr>
              <w:rPr>
                <w:bCs/>
                <w:sz w:val="18"/>
              </w:rPr>
            </w:pPr>
            <w:r w:rsidRPr="009C7D8F">
              <w:rPr>
                <w:bCs/>
                <w:sz w:val="18"/>
              </w:rPr>
              <w:t>Nåværende lønnsramme:</w:t>
            </w:r>
          </w:p>
          <w:p w:rsidR="005C1E0E" w:rsidRDefault="005C1E0E" w:rsidP="007146AC">
            <w:pPr>
              <w:rPr>
                <w:b/>
                <w:bCs/>
                <w:sz w:val="18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5C1E0E" w:rsidRDefault="00F07AFF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Nåværende lønnstrinn/ årslønn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</w:tc>
        <w:tc>
          <w:tcPr>
            <w:tcW w:w="1631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Ansiennitetsdato:</w:t>
            </w:r>
          </w:p>
        </w:tc>
        <w:tc>
          <w:tcPr>
            <w:tcW w:w="1272" w:type="dxa"/>
            <w:tcBorders>
              <w:bottom w:val="single" w:sz="12" w:space="0" w:color="auto"/>
            </w:tcBorders>
          </w:tcPr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Ansatt fra:</w:t>
            </w:r>
          </w:p>
        </w:tc>
      </w:tr>
      <w:tr w:rsidR="005C1E0E" w:rsidTr="007146AC">
        <w:tc>
          <w:tcPr>
            <w:tcW w:w="921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KRAV</w:t>
            </w:r>
          </w:p>
        </w:tc>
      </w:tr>
      <w:tr w:rsidR="005C1E0E" w:rsidTr="007146AC">
        <w:tc>
          <w:tcPr>
            <w:tcW w:w="3472" w:type="dxa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sz w:val="18"/>
              </w:rPr>
            </w:pPr>
            <w:r>
              <w:rPr>
                <w:sz w:val="18"/>
              </w:rPr>
              <w:t>Krav stillingskode:</w:t>
            </w:r>
          </w:p>
          <w:p w:rsidR="005C1E0E" w:rsidRDefault="005C1E0E" w:rsidP="007146AC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sz w:val="18"/>
              </w:rPr>
            </w:pPr>
            <w:r>
              <w:rPr>
                <w:sz w:val="18"/>
              </w:rPr>
              <w:t>Krav stillingsbetegnelse: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2903" w:type="dxa"/>
            <w:gridSpan w:val="3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sz w:val="18"/>
              </w:rPr>
            </w:pPr>
            <w:r>
              <w:rPr>
                <w:sz w:val="18"/>
              </w:rPr>
              <w:t>Krav lønnsramme:</w:t>
            </w:r>
          </w:p>
          <w:p w:rsidR="005C1E0E" w:rsidRDefault="005C1E0E" w:rsidP="007146AC">
            <w:pPr>
              <w:pStyle w:val="Topptekst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5C1E0E" w:rsidTr="007146AC">
        <w:tc>
          <w:tcPr>
            <w:tcW w:w="3472" w:type="dxa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Krav lønnstrinn</w:t>
            </w:r>
            <w:r w:rsidR="00F07AFF">
              <w:rPr>
                <w:b/>
                <w:bCs/>
                <w:sz w:val="18"/>
              </w:rPr>
              <w:t>/ årslønn</w:t>
            </w:r>
            <w:r>
              <w:rPr>
                <w:b/>
                <w:bCs/>
                <w:sz w:val="18"/>
              </w:rPr>
              <w:t>:</w:t>
            </w:r>
          </w:p>
          <w:p w:rsidR="005C1E0E" w:rsidRDefault="005C1E0E" w:rsidP="007146AC">
            <w:pPr>
              <w:rPr>
                <w:b/>
                <w:bCs/>
                <w:sz w:val="18"/>
              </w:rPr>
            </w:pP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noProof/>
                <w:sz w:val="18"/>
              </w:rPr>
            </w:pPr>
            <w:r>
              <w:rPr>
                <w:sz w:val="18"/>
              </w:rPr>
              <w:t>Krav som personlig tillegg</w:t>
            </w:r>
            <w:r>
              <w:rPr>
                <w:noProof/>
                <w:sz w:val="18"/>
              </w:rPr>
              <w:t xml:space="preserve">: </w:t>
            </w:r>
          </w:p>
          <w:p w:rsidR="005C1E0E" w:rsidRDefault="005C1E0E" w:rsidP="007146AC">
            <w:pPr>
              <w:rPr>
                <w:sz w:val="18"/>
              </w:rPr>
            </w:pPr>
            <w:r>
              <w:rPr>
                <w:noProof/>
                <w:sz w:val="18"/>
              </w:rPr>
              <w:t>(Sett X)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</w:tcBorders>
          </w:tcPr>
          <w:p w:rsidR="005C1E0E" w:rsidRDefault="005C1E0E" w:rsidP="007146AC">
            <w:pPr>
              <w:rPr>
                <w:sz w:val="18"/>
              </w:rPr>
            </w:pPr>
            <w:r>
              <w:rPr>
                <w:sz w:val="18"/>
              </w:rPr>
              <w:t xml:space="preserve">Krav fremmes på stilling: </w:t>
            </w:r>
          </w:p>
          <w:p w:rsidR="005C1E0E" w:rsidRDefault="005C1E0E" w:rsidP="007146AC">
            <w:pPr>
              <w:rPr>
                <w:sz w:val="18"/>
              </w:rPr>
            </w:pPr>
            <w:r>
              <w:rPr>
                <w:sz w:val="18"/>
              </w:rPr>
              <w:t>(Sett X)</w:t>
            </w:r>
          </w:p>
        </w:tc>
      </w:tr>
      <w:tr w:rsidR="005C1E0E" w:rsidTr="007146AC">
        <w:tc>
          <w:tcPr>
            <w:tcW w:w="921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BEGRUNNELSE:</w:t>
            </w:r>
            <w:r>
              <w:rPr>
                <w:sz w:val="20"/>
              </w:rPr>
              <w:t xml:space="preserve"> </w:t>
            </w:r>
          </w:p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sz w:val="16"/>
              </w:rPr>
              <w:t>( Bruk evt. også baksiden . Klubben kontakter deg hvis de trenger supplerende opplysninger)</w:t>
            </w:r>
          </w:p>
        </w:tc>
      </w:tr>
      <w:tr w:rsidR="005C1E0E" w:rsidTr="007146AC">
        <w:tc>
          <w:tcPr>
            <w:tcW w:w="921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  <w:p w:rsidR="005C1E0E" w:rsidRDefault="005C1E0E" w:rsidP="007146AC">
            <w:pPr>
              <w:rPr>
                <w:sz w:val="20"/>
              </w:rPr>
            </w:pPr>
          </w:p>
        </w:tc>
      </w:tr>
      <w:tr w:rsidR="005C1E0E" w:rsidTr="007146AC">
        <w:tc>
          <w:tcPr>
            <w:tcW w:w="92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UNDERSKRIFT</w:t>
            </w:r>
          </w:p>
        </w:tc>
      </w:tr>
      <w:tr w:rsidR="005C1E0E" w:rsidTr="007146AC">
        <w:tc>
          <w:tcPr>
            <w:tcW w:w="921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C1E0E" w:rsidRDefault="005C1E0E" w:rsidP="007146AC">
            <w:pPr>
              <w:rPr>
                <w:b/>
                <w:bCs/>
                <w:sz w:val="20"/>
              </w:rPr>
            </w:pPr>
          </w:p>
          <w:p w:rsidR="005C1E0E" w:rsidRDefault="00F07AFF" w:rsidP="007146AC">
            <w:pPr>
              <w:rPr>
                <w:b/>
                <w:bCs/>
              </w:rPr>
            </w:pPr>
            <w:r>
              <w:rPr>
                <w:b/>
                <w:bCs/>
                <w:sz w:val="20"/>
              </w:rPr>
              <w:t xml:space="preserve">Oslo, den </w:t>
            </w:r>
            <w:r>
              <w:rPr>
                <w:b/>
                <w:bCs/>
                <w:sz w:val="20"/>
              </w:rPr>
              <w:tab/>
              <w:t xml:space="preserve"> 2010</w:t>
            </w:r>
            <w:r w:rsidR="005C1E0E">
              <w:rPr>
                <w:b/>
                <w:bCs/>
                <w:sz w:val="20"/>
              </w:rPr>
              <w:t xml:space="preserve">                           Navn: </w:t>
            </w:r>
          </w:p>
        </w:tc>
      </w:tr>
      <w:tr w:rsidR="005C1E0E" w:rsidTr="007146AC">
        <w:tc>
          <w:tcPr>
            <w:tcW w:w="921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pct20" w:color="auto" w:fill="auto"/>
          </w:tcPr>
          <w:p w:rsidR="005C1E0E" w:rsidRDefault="005C1E0E" w:rsidP="007146A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FYLLES UT AV FO KLUBBEN</w:t>
            </w:r>
          </w:p>
        </w:tc>
      </w:tr>
      <w:tr w:rsidR="005C1E0E" w:rsidTr="007146AC">
        <w:trPr>
          <w:cantSplit/>
        </w:trPr>
        <w:tc>
          <w:tcPr>
            <w:tcW w:w="9210" w:type="dxa"/>
            <w:gridSpan w:val="6"/>
            <w:tcBorders>
              <w:top w:val="single" w:sz="12" w:space="0" w:color="auto"/>
            </w:tcBorders>
          </w:tcPr>
          <w:p w:rsidR="005C1E0E" w:rsidRDefault="005C1E0E" w:rsidP="007146AC">
            <w:pPr>
              <w:rPr>
                <w:sz w:val="16"/>
              </w:rPr>
            </w:pPr>
            <w:r>
              <w:rPr>
                <w:sz w:val="18"/>
              </w:rPr>
              <w:t>Er alle opplysningene kontrollert:   Ja</w:t>
            </w:r>
            <w:r>
              <w:rPr>
                <w:sz w:val="16"/>
              </w:rPr>
              <w:t xml:space="preserve"> </w:t>
            </w:r>
            <w:r>
              <w:rPr>
                <w:sz w:val="32"/>
              </w:rPr>
              <w:sym w:font="Symbol" w:char="F07F"/>
            </w:r>
            <w:r>
              <w:rPr>
                <w:sz w:val="28"/>
              </w:rPr>
              <w:t xml:space="preserve">    </w:t>
            </w:r>
            <w:r>
              <w:rPr>
                <w:sz w:val="18"/>
              </w:rPr>
              <w:t xml:space="preserve">Nei  </w:t>
            </w:r>
            <w:r>
              <w:rPr>
                <w:sz w:val="32"/>
              </w:rPr>
              <w:sym w:font="Symbol" w:char="F07F"/>
            </w:r>
          </w:p>
          <w:p w:rsidR="005C1E0E" w:rsidRDefault="005C1E0E" w:rsidP="007146AC">
            <w:pPr>
              <w:rPr>
                <w:sz w:val="16"/>
              </w:rPr>
            </w:pPr>
            <w:r>
              <w:rPr>
                <w:sz w:val="20"/>
              </w:rPr>
              <w:t xml:space="preserve">Oslo, den  </w:t>
            </w:r>
            <w:r>
              <w:rPr>
                <w:sz w:val="20"/>
              </w:rPr>
              <w:tab/>
            </w:r>
            <w:r w:rsidR="00F07AFF">
              <w:rPr>
                <w:sz w:val="20"/>
              </w:rPr>
              <w:t xml:space="preserve"> 2010</w:t>
            </w:r>
            <w:r>
              <w:rPr>
                <w:sz w:val="20"/>
              </w:rPr>
              <w:t xml:space="preserve">                            Navn:</w:t>
            </w:r>
            <w:r>
              <w:rPr>
                <w:sz w:val="16"/>
              </w:rPr>
              <w:t xml:space="preserve">                   </w:t>
            </w:r>
          </w:p>
        </w:tc>
      </w:tr>
    </w:tbl>
    <w:p w:rsidR="00036E42" w:rsidRPr="00975B5D" w:rsidRDefault="00036E42">
      <w:pPr>
        <w:pStyle w:val="Brev"/>
        <w:rPr>
          <w:sz w:val="24"/>
          <w:lang w:val="nb-NO"/>
        </w:rPr>
      </w:pPr>
    </w:p>
    <w:sectPr w:rsidR="00036E42" w:rsidRPr="00975B5D" w:rsidSect="009E32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1797" w:bottom="1276" w:left="1559" w:header="431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E1" w:rsidRDefault="009029E1">
      <w:r>
        <w:separator/>
      </w:r>
    </w:p>
  </w:endnote>
  <w:endnote w:type="continuationSeparator" w:id="0">
    <w:p w:rsidR="009029E1" w:rsidRDefault="00902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53" w:rsidRDefault="009A3E66">
    <w:pPr>
      <w:pStyle w:val="Bunntekst"/>
    </w:pPr>
    <w:r>
      <w:rPr>
        <w:rStyle w:val="Sidetall"/>
      </w:rPr>
      <w:fldChar w:fldCharType="begin"/>
    </w:r>
    <w:r w:rsidR="00CB0153"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9C7D8F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9.05pt;margin-top:-11.75pt;width:63pt;height:29.25pt;z-index:251657216;mso-position-horizontal-relative:text;mso-position-vertical-relative:text" stroked="f">
          <v:textbox style="mso-next-textbox:#_x0000_s1025" inset="0,0,0,0">
            <w:txbxContent>
              <w:p w:rsidR="00CB0153" w:rsidRDefault="00CB0153">
                <w:pPr>
                  <w:spacing w:line="192" w:lineRule="exact"/>
                  <w:rPr>
                    <w:color w:val="757777"/>
                    <w:sz w:val="16"/>
                  </w:rPr>
                </w:pPr>
              </w:p>
            </w:txbxContent>
          </v:textbox>
        </v:shape>
      </w:pict>
    </w:r>
    <w:r w:rsidR="00CB0153">
      <w:rPr>
        <w:rStyle w:val="Sidetall"/>
      </w:rPr>
      <w:t xml:space="preserve"> av </w:t>
    </w:r>
    <w:r>
      <w:rPr>
        <w:rStyle w:val="Sidetall"/>
      </w:rPr>
      <w:fldChar w:fldCharType="begin"/>
    </w:r>
    <w:r w:rsidR="00CB0153"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9C7D8F">
      <w:rPr>
        <w:rStyle w:val="Sidetall"/>
        <w:noProof/>
      </w:rPr>
      <w:t>1</w:t>
    </w:r>
    <w:r>
      <w:rPr>
        <w:rStyle w:val="Sidetall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53" w:rsidRDefault="009A3E66">
    <w:pPr>
      <w:pStyle w:val="Bunntekst"/>
    </w:pPr>
    <w:r>
      <w:rPr>
        <w:noProof/>
        <w:lang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8.65pt;margin-top:-267.5pt;width:75.4pt;height:297pt;z-index:251658240" stroked="f">
          <v:textbox style="mso-next-textbox:#_x0000_s1026" inset="0,0,0,0">
            <w:txbxContent>
              <w:p w:rsidR="00CB0153" w:rsidRDefault="00CB0153">
                <w:pPr>
                  <w:spacing w:line="192" w:lineRule="exact"/>
                  <w:rPr>
                    <w:rFonts w:ascii="Arial Rounded MT Bold" w:hAnsi="Arial Rounded MT Bold"/>
                    <w:color w:val="CF1A21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E1" w:rsidRDefault="009029E1">
      <w:r>
        <w:separator/>
      </w:r>
    </w:p>
  </w:footnote>
  <w:footnote w:type="continuationSeparator" w:id="0">
    <w:p w:rsidR="009029E1" w:rsidRDefault="00902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53" w:rsidRDefault="00CB0153">
    <w:pPr>
      <w:pStyle w:val="Topptekst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53" w:rsidRDefault="005C1E0E">
    <w:pPr>
      <w:pStyle w:val="Topptekst"/>
      <w:ind w:left="-1134"/>
    </w:pPr>
    <w:r>
      <w:rPr>
        <w:noProof/>
        <w:lang w:eastAsia="nb-NO"/>
      </w:rPr>
      <w:drawing>
        <wp:inline distT="0" distB="0" distL="0" distR="0">
          <wp:extent cx="6858000" cy="739140"/>
          <wp:effectExtent l="19050" t="0" r="0" b="0"/>
          <wp:docPr id="1" name="Bilde 1" descr="FO-brevhode-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-brevhode-2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39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FB4"/>
    <w:multiLevelType w:val="hybridMultilevel"/>
    <w:tmpl w:val="0FEC3C58"/>
    <w:lvl w:ilvl="0" w:tplc="04140001">
      <w:start w:val="97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843E4"/>
    <w:rsid w:val="0000777D"/>
    <w:rsid w:val="00036E42"/>
    <w:rsid w:val="000D0BB5"/>
    <w:rsid w:val="001F6CC8"/>
    <w:rsid w:val="0020322A"/>
    <w:rsid w:val="003812A0"/>
    <w:rsid w:val="00423EFF"/>
    <w:rsid w:val="00573F83"/>
    <w:rsid w:val="005C1E0E"/>
    <w:rsid w:val="005D13D3"/>
    <w:rsid w:val="00603647"/>
    <w:rsid w:val="006071C6"/>
    <w:rsid w:val="00660AEF"/>
    <w:rsid w:val="006643AE"/>
    <w:rsid w:val="006761A0"/>
    <w:rsid w:val="006843E4"/>
    <w:rsid w:val="006C3E0D"/>
    <w:rsid w:val="006F649D"/>
    <w:rsid w:val="006F72C3"/>
    <w:rsid w:val="00710E14"/>
    <w:rsid w:val="007161BC"/>
    <w:rsid w:val="00725564"/>
    <w:rsid w:val="007262B6"/>
    <w:rsid w:val="00813B20"/>
    <w:rsid w:val="008E517E"/>
    <w:rsid w:val="009029E1"/>
    <w:rsid w:val="00933588"/>
    <w:rsid w:val="0095507D"/>
    <w:rsid w:val="00975B5D"/>
    <w:rsid w:val="009A3E66"/>
    <w:rsid w:val="009C7D8F"/>
    <w:rsid w:val="009E3291"/>
    <w:rsid w:val="00A1232F"/>
    <w:rsid w:val="00A75A23"/>
    <w:rsid w:val="00A869D2"/>
    <w:rsid w:val="00AB6216"/>
    <w:rsid w:val="00BD09B2"/>
    <w:rsid w:val="00BD4C90"/>
    <w:rsid w:val="00C056AD"/>
    <w:rsid w:val="00C302C7"/>
    <w:rsid w:val="00C83D4E"/>
    <w:rsid w:val="00CB0153"/>
    <w:rsid w:val="00DB0DBD"/>
    <w:rsid w:val="00DB43DC"/>
    <w:rsid w:val="00DE2F79"/>
    <w:rsid w:val="00E25367"/>
    <w:rsid w:val="00E5021E"/>
    <w:rsid w:val="00E53168"/>
    <w:rsid w:val="00EB2491"/>
    <w:rsid w:val="00EF67B3"/>
    <w:rsid w:val="00F07AFF"/>
    <w:rsid w:val="00F338CB"/>
    <w:rsid w:val="00F547D3"/>
    <w:rsid w:val="00F553C4"/>
    <w:rsid w:val="00F7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E0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rsid w:val="006843E4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kern w:val="32"/>
      <w:szCs w:val="32"/>
      <w:lang w:eastAsia="en-US"/>
    </w:rPr>
  </w:style>
  <w:style w:type="paragraph" w:styleId="Overskrift2">
    <w:name w:val="heading 2"/>
    <w:basedOn w:val="Normal"/>
    <w:next w:val="Normal"/>
    <w:qFormat/>
    <w:rsid w:val="006843E4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sz w:val="28"/>
      <w:szCs w:val="28"/>
      <w:lang w:eastAsia="en-US"/>
    </w:rPr>
  </w:style>
  <w:style w:type="paragraph" w:styleId="Overskrift3">
    <w:name w:val="heading 3"/>
    <w:aliases w:val="Times New Roman 12pt"/>
    <w:basedOn w:val="Normal"/>
    <w:next w:val="Normal"/>
    <w:qFormat/>
    <w:rsid w:val="006843E4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6843E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0"/>
      <w:lang w:eastAsia="en-US"/>
    </w:rPr>
  </w:style>
  <w:style w:type="paragraph" w:styleId="Bunntekst">
    <w:name w:val="footer"/>
    <w:basedOn w:val="Normal"/>
    <w:semiHidden/>
    <w:rsid w:val="006843E4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0"/>
      <w:lang w:eastAsia="en-US"/>
    </w:rPr>
  </w:style>
  <w:style w:type="paragraph" w:customStyle="1" w:styleId="Adresse">
    <w:name w:val="Adresse"/>
    <w:basedOn w:val="Normal"/>
    <w:rsid w:val="006843E4"/>
    <w:pPr>
      <w:overflowPunct/>
      <w:autoSpaceDE/>
      <w:autoSpaceDN/>
      <w:adjustRightInd/>
      <w:spacing w:line="280" w:lineRule="exact"/>
      <w:textAlignment w:val="auto"/>
    </w:pPr>
    <w:rPr>
      <w:sz w:val="20"/>
      <w:lang w:eastAsia="en-US"/>
    </w:rPr>
  </w:style>
  <w:style w:type="paragraph" w:customStyle="1" w:styleId="Mellomtittel">
    <w:name w:val="Mellomtittel"/>
    <w:basedOn w:val="Normal"/>
    <w:rsid w:val="006843E4"/>
    <w:pPr>
      <w:overflowPunct/>
      <w:autoSpaceDE/>
      <w:autoSpaceDN/>
      <w:adjustRightInd/>
      <w:spacing w:line="280" w:lineRule="exact"/>
      <w:textAlignment w:val="auto"/>
    </w:pPr>
    <w:rPr>
      <w:sz w:val="28"/>
      <w:lang w:eastAsia="en-US"/>
    </w:rPr>
  </w:style>
  <w:style w:type="paragraph" w:customStyle="1" w:styleId="NormalParagraphStyle">
    <w:name w:val="NormalParagraphStyle"/>
    <w:basedOn w:val="Normal"/>
    <w:rsid w:val="006843E4"/>
    <w:pPr>
      <w:widowControl w:val="0"/>
      <w:overflowPunct/>
      <w:spacing w:line="288" w:lineRule="auto"/>
      <w:textAlignment w:val="center"/>
    </w:pPr>
    <w:rPr>
      <w:rFonts w:ascii="Times-Roman" w:hAnsi="Times-Roman"/>
      <w:color w:val="000000"/>
      <w:sz w:val="20"/>
      <w:szCs w:val="24"/>
      <w:lang w:val="en-GB" w:eastAsia="en-US"/>
    </w:rPr>
  </w:style>
  <w:style w:type="paragraph" w:styleId="Dato">
    <w:name w:val="Date"/>
    <w:basedOn w:val="Normal"/>
    <w:semiHidden/>
    <w:rsid w:val="006843E4"/>
    <w:pPr>
      <w:spacing w:line="280" w:lineRule="exact"/>
      <w:ind w:right="41"/>
      <w:jc w:val="right"/>
    </w:pPr>
    <w:rPr>
      <w:sz w:val="20"/>
    </w:rPr>
  </w:style>
  <w:style w:type="paragraph" w:customStyle="1" w:styleId="Brev">
    <w:name w:val="Brev"/>
    <w:basedOn w:val="NormalParagraphStyle"/>
    <w:rsid w:val="006843E4"/>
  </w:style>
  <w:style w:type="character" w:styleId="Hyperkobling">
    <w:name w:val="Hyperlink"/>
    <w:basedOn w:val="Standardskriftforavsnitt"/>
    <w:semiHidden/>
    <w:rsid w:val="006843E4"/>
    <w:rPr>
      <w:color w:val="0000FF"/>
      <w:u w:val="single"/>
    </w:rPr>
  </w:style>
  <w:style w:type="character" w:styleId="Sidetall">
    <w:name w:val="page number"/>
    <w:basedOn w:val="Standardskriftforavsnitt"/>
    <w:semiHidden/>
    <w:rsid w:val="006843E4"/>
  </w:style>
  <w:style w:type="paragraph" w:styleId="Bobletekst">
    <w:name w:val="Balloon Text"/>
    <w:basedOn w:val="Normal"/>
    <w:link w:val="BobletekstTegn"/>
    <w:uiPriority w:val="99"/>
    <w:semiHidden/>
    <w:unhideWhenUsed/>
    <w:rsid w:val="00F07AF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7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er\Brevmal%20FO%20Oslo%20ny%20desig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2BCF-FF9C-4796-B093-081FE75C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FO Oslo ny design</Template>
  <TotalTime>18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Cox Oslo</vt:lpstr>
    </vt:vector>
  </TitlesOfParts>
  <Company>FO Akershus</Company>
  <LinksUpToDate>false</LinksUpToDate>
  <CharactersWithSpaces>1026</CharactersWithSpaces>
  <SharedDoc>false</SharedDoc>
  <HLinks>
    <vt:vector size="6" baseType="variant">
      <vt:variant>
        <vt:i4>3997821</vt:i4>
      </vt:variant>
      <vt:variant>
        <vt:i4>0</vt:i4>
      </vt:variant>
      <vt:variant>
        <vt:i4>0</vt:i4>
      </vt:variant>
      <vt:variant>
        <vt:i4>5</vt:i4>
      </vt:variant>
      <vt:variant>
        <vt:lpwstr>http://www.fo-oslo.no/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Oslo</dc:title>
  <dc:creator>Hege Traagstad</dc:creator>
  <cp:lastModifiedBy>Arild Sverstad Haug</cp:lastModifiedBy>
  <cp:revision>5</cp:revision>
  <cp:lastPrinted>2010-09-08T11:59:00Z</cp:lastPrinted>
  <dcterms:created xsi:type="dcterms:W3CDTF">2010-09-02T13:02:00Z</dcterms:created>
  <dcterms:modified xsi:type="dcterms:W3CDTF">2010-09-24T18:26:00Z</dcterms:modified>
</cp:coreProperties>
</file>