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8939D" w14:textId="260863C0" w:rsidR="0024096E" w:rsidRPr="00530FF6" w:rsidRDefault="00853568" w:rsidP="00A97F82">
      <w:pPr>
        <w:jc w:val="right"/>
        <w:rPr>
          <w:rFonts w:cs="Arial"/>
          <w:iCs/>
        </w:rPr>
      </w:pPr>
      <w:r w:rsidRPr="00530FF6">
        <w:rPr>
          <w:rFonts w:cs="Arial"/>
          <w:iCs/>
        </w:rPr>
        <w:t>06.02.20</w:t>
      </w:r>
    </w:p>
    <w:p w14:paraId="5398939E" w14:textId="60D454BE" w:rsidR="004213D2" w:rsidRPr="00530FF6" w:rsidRDefault="004213D2" w:rsidP="004213D2">
      <w:pPr>
        <w:rPr>
          <w:bCs/>
        </w:rPr>
      </w:pPr>
      <w:r w:rsidRPr="00530FF6">
        <w:rPr>
          <w:bCs/>
        </w:rPr>
        <w:t>Fylkes</w:t>
      </w:r>
      <w:r w:rsidR="000676B7" w:rsidRPr="00530FF6">
        <w:rPr>
          <w:bCs/>
        </w:rPr>
        <w:t>leder</w:t>
      </w:r>
      <w:r w:rsidRPr="00530FF6">
        <w:rPr>
          <w:bCs/>
        </w:rPr>
        <w:t xml:space="preserve"> FO </w:t>
      </w:r>
      <w:r w:rsidR="00C56ED5" w:rsidRPr="00530FF6">
        <w:rPr>
          <w:bCs/>
        </w:rPr>
        <w:t>V</w:t>
      </w:r>
      <w:r w:rsidR="00585430" w:rsidRPr="00530FF6">
        <w:rPr>
          <w:bCs/>
        </w:rPr>
        <w:t>estland</w:t>
      </w:r>
    </w:p>
    <w:p w14:paraId="177B81F6" w14:textId="09A039C7" w:rsidR="007B2F00" w:rsidRPr="00530FF6" w:rsidRDefault="007B2F00" w:rsidP="007B2F00">
      <w:pPr>
        <w:rPr>
          <w:b/>
          <w:bCs/>
        </w:rPr>
      </w:pPr>
      <w:r w:rsidRPr="00530FF6">
        <w:rPr>
          <w:b/>
          <w:bCs/>
        </w:rPr>
        <w:t xml:space="preserve">FO Vestland har </w:t>
      </w:r>
      <w:r w:rsidRPr="00530FF6">
        <w:rPr>
          <w:b/>
        </w:rPr>
        <w:t xml:space="preserve">fra Stiftelsesårsmøte 09.03.20 ledig verv for </w:t>
      </w:r>
      <w:r w:rsidR="000676B7" w:rsidRPr="00530FF6">
        <w:rPr>
          <w:b/>
        </w:rPr>
        <w:t xml:space="preserve">Fylkesleder </w:t>
      </w:r>
      <w:r w:rsidRPr="00530FF6">
        <w:rPr>
          <w:b/>
          <w:bCs/>
        </w:rPr>
        <w:t>i 100 % stilling</w:t>
      </w:r>
    </w:p>
    <w:p w14:paraId="78357A47" w14:textId="5AA5388D" w:rsidR="007B2F00" w:rsidRPr="00530FF6" w:rsidRDefault="007B2F00" w:rsidP="007B2F00">
      <w:pPr>
        <w:rPr>
          <w:color w:val="FF0000"/>
        </w:rPr>
      </w:pPr>
      <w:r w:rsidRPr="00530FF6">
        <w:rPr>
          <w:color w:val="FF0000"/>
        </w:rPr>
        <w:t>Søknadsfrist 23.02.20– men ring oss gjerne for mer info og en uformell prat!</w:t>
      </w:r>
    </w:p>
    <w:p w14:paraId="3942CD46" w14:textId="4F4B83B8" w:rsidR="007B2F00" w:rsidRPr="00530FF6" w:rsidRDefault="00E55B97" w:rsidP="004213D2">
      <w:pPr>
        <w:rPr>
          <w:i/>
        </w:rPr>
      </w:pPr>
      <w:r w:rsidRPr="00530FF6">
        <w:rPr>
          <w:i/>
        </w:rPr>
        <w:t>Fellesorganisasjonen (FO) skal være den ledende arbeidstakerorganisasjonen for barnevernspedagoger, sosionomer, vernepleiere og velferdsvitere. FO skal fremme medlemmenes lønns- og arbeidsvilkår og være ledende på helse- og sosialpolitikk, yrkesetikk og profesjonsfag.</w:t>
      </w:r>
      <w:r w:rsidR="004213D2" w:rsidRPr="00530FF6">
        <w:rPr>
          <w:i/>
        </w:rPr>
        <w:t xml:space="preserve">FO </w:t>
      </w:r>
      <w:r w:rsidR="00C43E99" w:rsidRPr="00530FF6">
        <w:rPr>
          <w:i/>
        </w:rPr>
        <w:t>Vestland</w:t>
      </w:r>
      <w:r w:rsidR="004213D2" w:rsidRPr="00530FF6">
        <w:rPr>
          <w:i/>
        </w:rPr>
        <w:t xml:space="preserve"> organiserer </w:t>
      </w:r>
      <w:r w:rsidR="006C499D" w:rsidRPr="00530FF6">
        <w:rPr>
          <w:i/>
        </w:rPr>
        <w:t xml:space="preserve">3 900 </w:t>
      </w:r>
      <w:r w:rsidR="004213D2" w:rsidRPr="00530FF6">
        <w:rPr>
          <w:i/>
        </w:rPr>
        <w:t xml:space="preserve">medlemmer. </w:t>
      </w:r>
      <w:r w:rsidR="007B2F00" w:rsidRPr="00530FF6">
        <w:rPr>
          <w:i/>
          <w:iCs/>
        </w:rPr>
        <w:t>Fylkesavdelingens ansvar er å være kjent med FOs vedtekter og følge disse, disponere økonomien i tråd med landsmøtets og landsstyrets prioriteringer samt følge FOs overordnede politikk som vedtas av forbundets organer.</w:t>
      </w:r>
    </w:p>
    <w:p w14:paraId="45DE7176" w14:textId="77777777" w:rsidR="00735B4A" w:rsidRPr="00530FF6" w:rsidRDefault="00735B4A" w:rsidP="00735B4A">
      <w:pPr>
        <w:rPr>
          <w:iCs/>
        </w:rPr>
      </w:pPr>
      <w:r w:rsidRPr="00530FF6">
        <w:rPr>
          <w:iCs/>
        </w:rPr>
        <w:t xml:space="preserve">FO Vestland har kontor i Bergen og Førde. I tillegg til 2 fylkessekretærer i 100 % stilling lønnet av FO sentralt, </w:t>
      </w:r>
      <w:r w:rsidRPr="00A25D77">
        <w:rPr>
          <w:b/>
          <w:bCs/>
          <w:iCs/>
        </w:rPr>
        <w:t>innstiller Interimstyret</w:t>
      </w:r>
      <w:r w:rsidRPr="00530FF6">
        <w:rPr>
          <w:iCs/>
        </w:rPr>
        <w:t xml:space="preserve"> på at avdelingen skal ha fylkesleder og nestleder i 100 % stilling, en tredje fylkessekretær i 100 % stilling, samt kontorsekretær i 50% stilling. To av fylkessekretærene vil ha kontorplass i Folkets Hus, Bergen sentrum, en fylkessekretær vil ha kontorplass i Førde.</w:t>
      </w:r>
    </w:p>
    <w:p w14:paraId="01B3A5E5" w14:textId="77777777" w:rsidR="00735B4A" w:rsidRPr="00530FF6" w:rsidRDefault="00735B4A" w:rsidP="00735B4A">
      <w:r w:rsidRPr="00530FF6">
        <w:rPr>
          <w:rFonts w:ascii="Calibri" w:hAnsi="Calibri"/>
          <w:i/>
          <w:color w:val="FF0000"/>
        </w:rPr>
        <w:t>«Arbeidstaker har rett til permisjon uten lønn for å overta tillitsverv på heltid eller deltid i den arbeidstakerorganisasjonen /forhandlingssammenslutning vedkommende er medlem av»</w:t>
      </w:r>
      <w:r w:rsidRPr="00530FF6">
        <w:rPr>
          <w:rFonts w:ascii="Calibri" w:hAnsi="Calibri"/>
          <w:b/>
          <w:i/>
          <w:color w:val="FF0000"/>
        </w:rPr>
        <w:t xml:space="preserve"> </w:t>
      </w:r>
    </w:p>
    <w:p w14:paraId="16C73191" w14:textId="62AB7013" w:rsidR="00530FF6" w:rsidRPr="00530FF6" w:rsidRDefault="00735B4A" w:rsidP="00530FF6">
      <w:pPr>
        <w:rPr>
          <w:rFonts w:ascii="Calibri" w:hAnsi="Calibri"/>
          <w:b/>
          <w:bCs/>
          <w:i/>
          <w:iCs/>
        </w:rPr>
      </w:pPr>
      <w:r w:rsidRPr="00530FF6">
        <w:rPr>
          <w:b/>
          <w:bCs/>
        </w:rPr>
        <w:t>Interimstyret har følgende forslag i SAK 5.2/2020:</w:t>
      </w:r>
      <w:r w:rsidR="00530FF6">
        <w:rPr>
          <w:rFonts w:ascii="Calibri" w:hAnsi="Calibri"/>
          <w:i/>
          <w:iCs/>
        </w:rPr>
        <w:br/>
      </w:r>
      <w:r w:rsidR="00530FF6" w:rsidRPr="00530FF6">
        <w:rPr>
          <w:rFonts w:ascii="Calibri" w:hAnsi="Calibri"/>
          <w:b/>
          <w:bCs/>
          <w:i/>
          <w:iCs/>
        </w:rPr>
        <w:t>Forslag vedtak:</w:t>
      </w:r>
      <w:r w:rsidR="002F4F73">
        <w:rPr>
          <w:rFonts w:ascii="Calibri" w:hAnsi="Calibri"/>
          <w:b/>
          <w:bCs/>
          <w:i/>
          <w:iCs/>
        </w:rPr>
        <w:t xml:space="preserve"> Fylkesleder</w:t>
      </w:r>
      <w:r w:rsidR="00530FF6" w:rsidRPr="00530FF6">
        <w:rPr>
          <w:rFonts w:ascii="Calibri" w:hAnsi="Calibri"/>
          <w:b/>
          <w:bCs/>
          <w:i/>
          <w:iCs/>
        </w:rPr>
        <w:t xml:space="preserve"> frikjøpes 100 % i kommende årsmøteperiode</w:t>
      </w:r>
    </w:p>
    <w:p w14:paraId="6444C047" w14:textId="2B2C72BB" w:rsidR="00530FF6" w:rsidRPr="00530FF6" w:rsidRDefault="00530FF6" w:rsidP="00530FF6">
      <w:pPr>
        <w:rPr>
          <w:rFonts w:ascii="Calibri" w:hAnsi="Calibri"/>
          <w:b/>
          <w:bCs/>
        </w:rPr>
      </w:pPr>
      <w:r>
        <w:rPr>
          <w:rFonts w:ascii="Calibri" w:hAnsi="Calibri"/>
          <w:i/>
          <w:iCs/>
        </w:rPr>
        <w:t>«</w:t>
      </w:r>
      <w:r w:rsidRPr="00530FF6">
        <w:rPr>
          <w:rFonts w:ascii="Calibri" w:hAnsi="Calibri"/>
          <w:i/>
          <w:iCs/>
        </w:rPr>
        <w:t xml:space="preserve">Avlønning for fylkesleder følger sentrale vedtak fra Landsstyret. FO </w:t>
      </w:r>
      <w:r w:rsidR="003C79E3">
        <w:rPr>
          <w:rFonts w:ascii="Calibri" w:hAnsi="Calibri"/>
          <w:i/>
          <w:iCs/>
        </w:rPr>
        <w:t>Vestland</w:t>
      </w:r>
      <w:r w:rsidRPr="00530FF6">
        <w:rPr>
          <w:rFonts w:ascii="Calibri" w:hAnsi="Calibri"/>
          <w:i/>
          <w:iCs/>
        </w:rPr>
        <w:t xml:space="preserve"> avsetter lønnsmidler inkludert pensjon og forsikringer for fylkesleder, mens FO sentralt foretar lønnsutbetaling</w:t>
      </w:r>
      <w:r w:rsidR="006178D4">
        <w:rPr>
          <w:rFonts w:ascii="Calibri" w:hAnsi="Calibri"/>
          <w:i/>
          <w:iCs/>
        </w:rPr>
        <w:t xml:space="preserve">. </w:t>
      </w:r>
      <w:r w:rsidRPr="006178D4">
        <w:rPr>
          <w:rFonts w:ascii="Calibri" w:hAnsi="Calibri"/>
          <w:i/>
          <w:iCs/>
        </w:rPr>
        <w:t>Arbeids- og lønnsvilkår reguleres av «Reglement for Lønns- og arbeidsvilkår for lønna organisasjonstillitsvalgte i FO».</w:t>
      </w:r>
    </w:p>
    <w:p w14:paraId="543752EF" w14:textId="77777777" w:rsidR="00735B4A" w:rsidRPr="00530FF6" w:rsidRDefault="00735B4A" w:rsidP="00735B4A">
      <w:pPr>
        <w:spacing w:after="0" w:line="240" w:lineRule="auto"/>
        <w:rPr>
          <w:rFonts w:ascii="Calibri" w:eastAsia="Calibri" w:hAnsi="Calibri" w:cs="Times New Roman"/>
          <w:color w:val="000000"/>
        </w:rPr>
      </w:pPr>
    </w:p>
    <w:p w14:paraId="69758A77" w14:textId="59C35E66" w:rsidR="00735B4A" w:rsidRPr="00530FF6" w:rsidRDefault="00735B4A" w:rsidP="00735B4A">
      <w:pPr>
        <w:rPr>
          <w:rFonts w:ascii="Calibri" w:hAnsi="Calibri" w:cs="Trebuchet MS"/>
          <w:color w:val="C00000"/>
        </w:rPr>
      </w:pPr>
      <w:bookmarkStart w:id="0" w:name="_Toc207162804"/>
      <w:r w:rsidRPr="00530FF6">
        <w:rPr>
          <w:b/>
          <w:bCs/>
        </w:rPr>
        <w:t>Interimstyret har følgende forslag i SAK 5.</w:t>
      </w:r>
      <w:r w:rsidR="00B87229">
        <w:rPr>
          <w:b/>
          <w:bCs/>
        </w:rPr>
        <w:t>1</w:t>
      </w:r>
      <w:r w:rsidRPr="00530FF6">
        <w:rPr>
          <w:b/>
          <w:bCs/>
        </w:rPr>
        <w:t>/2020:</w:t>
      </w:r>
      <w:bookmarkEnd w:id="0"/>
      <w:r w:rsidRPr="00530FF6">
        <w:rPr>
          <w:b/>
          <w:bCs/>
        </w:rPr>
        <w:br/>
      </w:r>
      <w:r w:rsidRPr="00530FF6">
        <w:rPr>
          <w:rFonts w:ascii="Calibri" w:hAnsi="Calibri" w:cs="Trebuchet MS"/>
          <w:b/>
          <w:bCs/>
        </w:rPr>
        <w:t xml:space="preserve">Forslag vedtak: Årsmøte vedtar mandat for vervet </w:t>
      </w:r>
      <w:r w:rsidR="00B87229">
        <w:rPr>
          <w:rFonts w:ascii="Calibri" w:hAnsi="Calibri" w:cs="Trebuchet MS"/>
          <w:b/>
          <w:bCs/>
        </w:rPr>
        <w:t>Fylkesl</w:t>
      </w:r>
      <w:r w:rsidRPr="00530FF6">
        <w:rPr>
          <w:rFonts w:ascii="Calibri" w:hAnsi="Calibri" w:cs="Trebuchet MS"/>
          <w:b/>
          <w:bCs/>
        </w:rPr>
        <w:t>eder</w:t>
      </w:r>
    </w:p>
    <w:p w14:paraId="18A29705" w14:textId="626AAC59" w:rsidR="00B87229" w:rsidRPr="00EE10E3" w:rsidRDefault="00EE10E3" w:rsidP="00B87229">
      <w:pPr>
        <w:rPr>
          <w:rFonts w:ascii="Calibri" w:hAnsi="Calibri"/>
          <w:i/>
          <w:iCs/>
        </w:rPr>
      </w:pPr>
      <w:bookmarkStart w:id="1" w:name="_Hlk31632884"/>
      <w:r w:rsidRPr="00EE10E3">
        <w:rPr>
          <w:rFonts w:ascii="Calibri" w:hAnsi="Calibri"/>
          <w:i/>
          <w:iCs/>
        </w:rPr>
        <w:t>«</w:t>
      </w:r>
      <w:r w:rsidR="00B87229" w:rsidRPr="00EE10E3">
        <w:rPr>
          <w:rFonts w:ascii="Calibri" w:hAnsi="Calibri"/>
          <w:i/>
          <w:iCs/>
        </w:rPr>
        <w:t>Fylkesavdelingens oppgaver er hjemlet i FO sine vedtekter § 11.2. Fylkesavdelingene skal legge opp sin aktivitet i tråd med landsmøtets og landsstyrets prioriteringer.</w:t>
      </w:r>
    </w:p>
    <w:p w14:paraId="7A020FF7" w14:textId="60A8929E" w:rsidR="00B87229" w:rsidRPr="00EE10E3" w:rsidRDefault="00B87229" w:rsidP="00EE10E3">
      <w:pPr>
        <w:rPr>
          <w:rFonts w:ascii="Calibri" w:hAnsi="Calibri"/>
          <w:i/>
          <w:iCs/>
        </w:rPr>
      </w:pPr>
      <w:r w:rsidRPr="00EE10E3">
        <w:rPr>
          <w:rFonts w:ascii="Calibri" w:hAnsi="Calibri"/>
          <w:i/>
          <w:iCs/>
        </w:rPr>
        <w:t xml:space="preserve">Fylkesleder er den øverste politiske leder i FO Vestland, og har det daglige politiske, økonomiske og driftsmessige ansvaret i fylkesavdelingen i samsvar med vedtatt handlingsplan og budsjett for avdelingen. </w:t>
      </w:r>
    </w:p>
    <w:p w14:paraId="3C2B670C" w14:textId="77777777" w:rsidR="00B87229" w:rsidRPr="00EE10E3" w:rsidRDefault="00B87229" w:rsidP="00B87229">
      <w:pPr>
        <w:rPr>
          <w:rFonts w:ascii="Calibri" w:hAnsi="Calibri"/>
          <w:i/>
          <w:iCs/>
        </w:rPr>
      </w:pPr>
      <w:r w:rsidRPr="00EE10E3">
        <w:rPr>
          <w:rFonts w:ascii="Calibri" w:hAnsi="Calibri"/>
          <w:i/>
          <w:iCs/>
        </w:rPr>
        <w:t xml:space="preserve">Fylkesleder jobber innenfor de rammer og fullmakter som til enhver tid er gitt av fylkesstyret. Det er fylkesstyret som setter opp rammer og prioriteringer av arbeidsoppgavene for fylkesleder. Fylkesleder er leder av fylkesavdelingsstyret og arbeidsutvalget. </w:t>
      </w:r>
    </w:p>
    <w:bookmarkEnd w:id="1"/>
    <w:p w14:paraId="681D1BFC" w14:textId="77777777" w:rsidR="00B87229" w:rsidRPr="00EE10E3" w:rsidRDefault="00B87229" w:rsidP="00B87229">
      <w:pPr>
        <w:rPr>
          <w:rFonts w:ascii="Calibri" w:hAnsi="Calibri"/>
          <w:i/>
          <w:iCs/>
        </w:rPr>
      </w:pPr>
    </w:p>
    <w:p w14:paraId="6602452C" w14:textId="42B274D9" w:rsidR="00B87229" w:rsidRPr="00EE10E3" w:rsidRDefault="00B87229" w:rsidP="00286DA9">
      <w:pPr>
        <w:pStyle w:val="Listeavsnitt"/>
        <w:numPr>
          <w:ilvl w:val="0"/>
          <w:numId w:val="12"/>
        </w:numPr>
        <w:spacing w:after="0" w:line="240" w:lineRule="auto"/>
        <w:rPr>
          <w:rFonts w:ascii="Calibri" w:hAnsi="Calibri"/>
          <w:i/>
          <w:iCs/>
          <w:sz w:val="22"/>
        </w:rPr>
      </w:pPr>
      <w:r w:rsidRPr="00EE10E3">
        <w:rPr>
          <w:rFonts w:ascii="Calibri" w:hAnsi="Calibri"/>
          <w:i/>
          <w:iCs/>
          <w:sz w:val="22"/>
        </w:rPr>
        <w:t xml:space="preserve">Fylkesleder har det overordnete ansvar for kontakt med FO sentralt. Fylkesleder er en av avdelingenes to representanter i FO sitt landsstyre. </w:t>
      </w:r>
    </w:p>
    <w:p w14:paraId="14540379" w14:textId="53774CE8" w:rsidR="00B87229" w:rsidRPr="00EE10E3" w:rsidRDefault="00B87229" w:rsidP="00AE1AF5">
      <w:pPr>
        <w:pStyle w:val="Listeavsnitt"/>
        <w:numPr>
          <w:ilvl w:val="0"/>
          <w:numId w:val="11"/>
        </w:numPr>
        <w:spacing w:after="0" w:line="240" w:lineRule="auto"/>
        <w:rPr>
          <w:rFonts w:ascii="Calibri" w:hAnsi="Calibri"/>
          <w:i/>
          <w:iCs/>
          <w:sz w:val="22"/>
        </w:rPr>
      </w:pPr>
      <w:r w:rsidRPr="00EE10E3">
        <w:rPr>
          <w:rFonts w:ascii="Calibri" w:hAnsi="Calibri"/>
          <w:i/>
          <w:iCs/>
          <w:sz w:val="22"/>
        </w:rPr>
        <w:t>Fylkesleder har det overordnete ansvar for at fylkesavdelingen yter bistand og oppfølging til medlemmer, tillitsvalgte og klubber, samt initiering av klubber og nettverk av tillitsvalgte.</w:t>
      </w:r>
    </w:p>
    <w:p w14:paraId="43CE4AD6" w14:textId="5904A102" w:rsidR="00B87229" w:rsidRPr="00EE10E3" w:rsidRDefault="00B87229" w:rsidP="00293C75">
      <w:pPr>
        <w:pStyle w:val="Listeavsnitt"/>
        <w:numPr>
          <w:ilvl w:val="0"/>
          <w:numId w:val="10"/>
        </w:numPr>
        <w:spacing w:after="0" w:line="240" w:lineRule="auto"/>
        <w:rPr>
          <w:rFonts w:ascii="Calibri" w:hAnsi="Calibri"/>
          <w:i/>
          <w:iCs/>
          <w:sz w:val="22"/>
        </w:rPr>
      </w:pPr>
      <w:r w:rsidRPr="00EE10E3">
        <w:rPr>
          <w:rFonts w:ascii="Calibri" w:hAnsi="Calibri"/>
          <w:i/>
          <w:iCs/>
          <w:sz w:val="22"/>
        </w:rPr>
        <w:t xml:space="preserve">Fylkesleder skal følge opp utvalgsarbeidet, delta i rekrutteringsarbeid og utadrettet informasjonsvirksomhet. </w:t>
      </w:r>
    </w:p>
    <w:p w14:paraId="641068E3" w14:textId="00721116" w:rsidR="00B87229" w:rsidRPr="00EE10E3" w:rsidRDefault="00B87229" w:rsidP="007352C5">
      <w:pPr>
        <w:pStyle w:val="Listeavsnitt"/>
        <w:numPr>
          <w:ilvl w:val="0"/>
          <w:numId w:val="10"/>
        </w:numPr>
        <w:spacing w:after="0" w:line="240" w:lineRule="auto"/>
        <w:rPr>
          <w:rFonts w:ascii="Calibri" w:hAnsi="Calibri"/>
          <w:i/>
          <w:iCs/>
          <w:sz w:val="22"/>
        </w:rPr>
      </w:pPr>
      <w:r w:rsidRPr="00EE10E3">
        <w:rPr>
          <w:rFonts w:ascii="Calibri" w:hAnsi="Calibri"/>
          <w:i/>
          <w:iCs/>
          <w:sz w:val="22"/>
        </w:rPr>
        <w:t>Fylkesleder har det overordnete ansvar for økonomiarbeidet i avdelingen i tett samarbeid med nestleder og styremedlem med kassererfunksjon.</w:t>
      </w:r>
    </w:p>
    <w:p w14:paraId="37D937B2" w14:textId="0EE720F7" w:rsidR="00B87229" w:rsidRPr="00EE10E3" w:rsidRDefault="00B87229" w:rsidP="00FC281B">
      <w:pPr>
        <w:pStyle w:val="Listeavsnitt"/>
        <w:numPr>
          <w:ilvl w:val="0"/>
          <w:numId w:val="10"/>
        </w:numPr>
        <w:spacing w:after="0" w:line="240" w:lineRule="auto"/>
        <w:rPr>
          <w:rFonts w:ascii="Calibri" w:hAnsi="Calibri"/>
          <w:i/>
          <w:iCs/>
          <w:sz w:val="22"/>
        </w:rPr>
      </w:pPr>
      <w:r w:rsidRPr="00EE10E3">
        <w:rPr>
          <w:rFonts w:ascii="Calibri" w:hAnsi="Calibri"/>
          <w:i/>
          <w:iCs/>
          <w:sz w:val="22"/>
        </w:rPr>
        <w:t>Fylkesleder har ansvar for fast møtevirksomhet, planlegging, innkallinger og ledelse av møtene.</w:t>
      </w:r>
    </w:p>
    <w:p w14:paraId="1556513F" w14:textId="23F395F6" w:rsidR="00B87229" w:rsidRPr="00EE10E3" w:rsidRDefault="00B87229" w:rsidP="00B87229">
      <w:pPr>
        <w:pStyle w:val="Listeavsnitt"/>
        <w:numPr>
          <w:ilvl w:val="0"/>
          <w:numId w:val="10"/>
        </w:numPr>
        <w:spacing w:after="0" w:line="240" w:lineRule="auto"/>
        <w:rPr>
          <w:rFonts w:ascii="Calibri" w:hAnsi="Calibri"/>
          <w:i/>
          <w:iCs/>
          <w:sz w:val="22"/>
        </w:rPr>
      </w:pPr>
      <w:r w:rsidRPr="00EE10E3">
        <w:rPr>
          <w:rFonts w:ascii="Calibri" w:hAnsi="Calibri"/>
          <w:i/>
          <w:iCs/>
          <w:sz w:val="22"/>
        </w:rPr>
        <w:t xml:space="preserve">Fylkesleder skal drive politisk arbeid, følge opp kontakten med LO og fagforeninger i fagbevegelsen og synliggjøre FO i Hordaland. </w:t>
      </w:r>
    </w:p>
    <w:p w14:paraId="2B779FC0" w14:textId="77777777" w:rsidR="00B87229" w:rsidRPr="00EE10E3" w:rsidRDefault="00B87229" w:rsidP="00B87229">
      <w:pPr>
        <w:rPr>
          <w:rFonts w:ascii="Calibri" w:hAnsi="Calibri"/>
          <w:i/>
          <w:iCs/>
        </w:rPr>
      </w:pPr>
    </w:p>
    <w:p w14:paraId="3739C2E7" w14:textId="7324AD36" w:rsidR="00B87229" w:rsidRPr="00EE10E3" w:rsidRDefault="00B87229" w:rsidP="00B87229">
      <w:pPr>
        <w:rPr>
          <w:rFonts w:ascii="Calibri" w:hAnsi="Calibri"/>
          <w:i/>
          <w:iCs/>
        </w:rPr>
      </w:pPr>
      <w:r w:rsidRPr="00EE10E3">
        <w:rPr>
          <w:rFonts w:ascii="Calibri" w:hAnsi="Calibri"/>
          <w:i/>
          <w:iCs/>
        </w:rPr>
        <w:t>Leder har styret som arbeidsgiver. Leder utøver arbeidsgiveransvar overfor kontorsekretær, nestleder og fylkessekretærer på vegne av styret i avdelingen.</w:t>
      </w:r>
    </w:p>
    <w:p w14:paraId="432FED79" w14:textId="25D88495" w:rsidR="00B87229" w:rsidRDefault="00B87229" w:rsidP="00B87229">
      <w:pPr>
        <w:rPr>
          <w:rFonts w:ascii="Calibri" w:hAnsi="Calibri"/>
          <w:i/>
          <w:iCs/>
        </w:rPr>
      </w:pPr>
      <w:r w:rsidRPr="00EE10E3">
        <w:rPr>
          <w:rFonts w:ascii="Calibri" w:hAnsi="Calibri"/>
          <w:i/>
          <w:iCs/>
        </w:rPr>
        <w:t xml:space="preserve">Avlønning for fylkesleder følger sentrale vedtak fra Landsstyret. FO </w:t>
      </w:r>
      <w:r w:rsidR="00957EB8">
        <w:rPr>
          <w:rFonts w:ascii="Calibri" w:hAnsi="Calibri"/>
          <w:i/>
          <w:iCs/>
        </w:rPr>
        <w:t>V</w:t>
      </w:r>
      <w:bookmarkStart w:id="2" w:name="_GoBack"/>
      <w:bookmarkEnd w:id="2"/>
      <w:r w:rsidR="00957EB8">
        <w:rPr>
          <w:rFonts w:ascii="Calibri" w:hAnsi="Calibri"/>
          <w:i/>
          <w:iCs/>
        </w:rPr>
        <w:t>estland</w:t>
      </w:r>
      <w:r w:rsidRPr="00EE10E3">
        <w:rPr>
          <w:rFonts w:ascii="Calibri" w:hAnsi="Calibri"/>
          <w:i/>
          <w:iCs/>
        </w:rPr>
        <w:t xml:space="preserve"> avsetter lønnsmidler inkludert pensjon og forsikringer for fylkesleder, mens FO sentralt foretar lønnsutbetaling. Arbeids- og lønnsvilkår reguleres av «Reglement for Lønns- og arbeidsvilkår for lønna organisasjonstillitsvalgte i FO».</w:t>
      </w:r>
    </w:p>
    <w:p w14:paraId="6CEAD9A7" w14:textId="77777777" w:rsidR="00F9615F" w:rsidRPr="007B2F00" w:rsidRDefault="00F9615F" w:rsidP="00F9615F">
      <w:r w:rsidRPr="007B2F00">
        <w:t>Kvalifikasjoner:</w:t>
      </w:r>
    </w:p>
    <w:p w14:paraId="08ACDF8C" w14:textId="77777777" w:rsidR="00F9615F" w:rsidRPr="007B2F00" w:rsidRDefault="00F9615F" w:rsidP="00F9615F">
      <w:pPr>
        <w:pStyle w:val="Listeavsnitt"/>
        <w:numPr>
          <w:ilvl w:val="0"/>
          <w:numId w:val="3"/>
        </w:numPr>
        <w:rPr>
          <w:sz w:val="22"/>
        </w:rPr>
      </w:pPr>
      <w:r>
        <w:rPr>
          <w:sz w:val="22"/>
        </w:rPr>
        <w:t xml:space="preserve">Medlem </w:t>
      </w:r>
      <w:r w:rsidRPr="007B2F00">
        <w:rPr>
          <w:sz w:val="22"/>
        </w:rPr>
        <w:t>av FO Vestland</w:t>
      </w:r>
    </w:p>
    <w:p w14:paraId="6B08A558" w14:textId="77777777" w:rsidR="00F9615F" w:rsidRPr="007B2F00" w:rsidRDefault="00F9615F" w:rsidP="00F9615F">
      <w:pPr>
        <w:pStyle w:val="Listeavsnitt"/>
        <w:numPr>
          <w:ilvl w:val="0"/>
          <w:numId w:val="3"/>
        </w:numPr>
        <w:rPr>
          <w:sz w:val="22"/>
        </w:rPr>
      </w:pPr>
      <w:r w:rsidRPr="007B2F00">
        <w:rPr>
          <w:sz w:val="22"/>
        </w:rPr>
        <w:t>Kunnskap om helse- og sosialpolitikk, FOs profesjoner og fagfelt, politiske beslutningsprosesser, offentlig forvaltning og fagbevegelsen</w:t>
      </w:r>
    </w:p>
    <w:p w14:paraId="45BC169B" w14:textId="77777777" w:rsidR="00F9615F" w:rsidRPr="007B2F00" w:rsidRDefault="00F9615F" w:rsidP="00F9615F">
      <w:pPr>
        <w:pStyle w:val="Listeavsnitt"/>
        <w:numPr>
          <w:ilvl w:val="0"/>
          <w:numId w:val="3"/>
        </w:numPr>
        <w:rPr>
          <w:sz w:val="22"/>
        </w:rPr>
      </w:pPr>
      <w:r w:rsidRPr="007B2F00">
        <w:rPr>
          <w:sz w:val="22"/>
        </w:rPr>
        <w:t>Kjennskap til FO-organisasjonen og erfaring som tillitsvalgt</w:t>
      </w:r>
    </w:p>
    <w:p w14:paraId="5BBC190A" w14:textId="77777777" w:rsidR="00F9615F" w:rsidRPr="007B2F00" w:rsidRDefault="00F9615F" w:rsidP="00F9615F">
      <w:pPr>
        <w:pStyle w:val="Listeavsnitt"/>
        <w:numPr>
          <w:ilvl w:val="0"/>
          <w:numId w:val="3"/>
        </w:numPr>
        <w:rPr>
          <w:sz w:val="22"/>
        </w:rPr>
      </w:pPr>
      <w:r w:rsidRPr="007B2F00">
        <w:rPr>
          <w:sz w:val="22"/>
        </w:rPr>
        <w:t>Gode samarbeidsevner</w:t>
      </w:r>
    </w:p>
    <w:p w14:paraId="5A198194" w14:textId="77777777" w:rsidR="00F9615F" w:rsidRPr="007B2F00" w:rsidRDefault="00F9615F" w:rsidP="00F9615F">
      <w:pPr>
        <w:pStyle w:val="Listeavsnitt"/>
        <w:numPr>
          <w:ilvl w:val="0"/>
          <w:numId w:val="3"/>
        </w:numPr>
        <w:rPr>
          <w:sz w:val="22"/>
        </w:rPr>
      </w:pPr>
      <w:r w:rsidRPr="007B2F00">
        <w:rPr>
          <w:sz w:val="22"/>
        </w:rPr>
        <w:t xml:space="preserve">Evne til å arbeide målrettet og selvstendig, samt inngå i teamarbeid </w:t>
      </w:r>
    </w:p>
    <w:p w14:paraId="1F8CE8A7" w14:textId="77777777" w:rsidR="00F9615F" w:rsidRPr="007B2F00" w:rsidRDefault="00F9615F" w:rsidP="00F9615F">
      <w:pPr>
        <w:pStyle w:val="Listeavsnitt"/>
        <w:numPr>
          <w:ilvl w:val="0"/>
          <w:numId w:val="3"/>
        </w:numPr>
        <w:rPr>
          <w:sz w:val="22"/>
        </w:rPr>
      </w:pPr>
      <w:r w:rsidRPr="007B2F00">
        <w:rPr>
          <w:sz w:val="22"/>
        </w:rPr>
        <w:t>God skriftlig og muntlig formidlingsevne</w:t>
      </w:r>
    </w:p>
    <w:p w14:paraId="7BC618FE" w14:textId="77777777" w:rsidR="00F9615F" w:rsidRPr="007B2F00" w:rsidRDefault="00F9615F" w:rsidP="00F9615F">
      <w:pPr>
        <w:pStyle w:val="Listeavsnitt"/>
        <w:rPr>
          <w:sz w:val="22"/>
        </w:rPr>
      </w:pPr>
    </w:p>
    <w:p w14:paraId="79B9CFAA" w14:textId="77777777" w:rsidR="00F9615F" w:rsidRPr="007B2F00" w:rsidRDefault="00F9615F" w:rsidP="00F9615F">
      <w:r w:rsidRPr="007B2F00">
        <w:t>Vi kan tilby:</w:t>
      </w:r>
    </w:p>
    <w:p w14:paraId="6860B5A6" w14:textId="77777777" w:rsidR="00F9615F" w:rsidRPr="007B2F00" w:rsidRDefault="00F9615F" w:rsidP="00F9615F">
      <w:pPr>
        <w:pStyle w:val="Listeavsnitt"/>
        <w:numPr>
          <w:ilvl w:val="0"/>
          <w:numId w:val="6"/>
        </w:numPr>
        <w:rPr>
          <w:sz w:val="22"/>
        </w:rPr>
      </w:pPr>
      <w:r w:rsidRPr="007B2F00">
        <w:rPr>
          <w:sz w:val="22"/>
        </w:rPr>
        <w:t>Utfordrende og varierte arbeidsområder</w:t>
      </w:r>
    </w:p>
    <w:p w14:paraId="61259C1C" w14:textId="77777777" w:rsidR="00F9615F" w:rsidRPr="007B2F00" w:rsidRDefault="00F9615F" w:rsidP="00F9615F">
      <w:pPr>
        <w:pStyle w:val="Listeavsnitt"/>
        <w:numPr>
          <w:ilvl w:val="0"/>
          <w:numId w:val="6"/>
        </w:numPr>
        <w:rPr>
          <w:sz w:val="22"/>
        </w:rPr>
      </w:pPr>
      <w:r w:rsidRPr="007B2F00">
        <w:rPr>
          <w:sz w:val="22"/>
        </w:rPr>
        <w:t xml:space="preserve">«Reglement for lønns- og arbeidsvilkår for lønna organisasjonstillitsvalgte i FO» sikrer ordnede arbeids- og avtaleforhold. </w:t>
      </w:r>
    </w:p>
    <w:p w14:paraId="3D01475A" w14:textId="77777777" w:rsidR="00F9615F" w:rsidRPr="00F9615F" w:rsidRDefault="00F9615F" w:rsidP="00A7235F">
      <w:pPr>
        <w:pStyle w:val="Listeavsnitt"/>
        <w:numPr>
          <w:ilvl w:val="0"/>
          <w:numId w:val="6"/>
        </w:numPr>
        <w:rPr>
          <w:rFonts w:ascii="Calibri" w:hAnsi="Calibri"/>
          <w:i/>
          <w:iCs/>
        </w:rPr>
      </w:pPr>
      <w:r w:rsidRPr="007B2F00">
        <w:rPr>
          <w:sz w:val="22"/>
        </w:rPr>
        <w:t xml:space="preserve">Kurs og skolering innenfor arbeidsrett og aktuelle tariffområder </w:t>
      </w:r>
    </w:p>
    <w:p w14:paraId="11FC10CF" w14:textId="569F6C0E" w:rsidR="00F9615F" w:rsidRPr="00F9615F" w:rsidRDefault="00F9615F" w:rsidP="00A7235F">
      <w:pPr>
        <w:pStyle w:val="Listeavsnitt"/>
        <w:numPr>
          <w:ilvl w:val="0"/>
          <w:numId w:val="6"/>
        </w:numPr>
        <w:rPr>
          <w:rFonts w:ascii="Calibri" w:hAnsi="Calibri"/>
          <w:i/>
          <w:iCs/>
        </w:rPr>
      </w:pPr>
      <w:r w:rsidRPr="007B2F00">
        <w:rPr>
          <w:sz w:val="22"/>
        </w:rPr>
        <w:t>Pensjons- og forsikringsordninger</w:t>
      </w:r>
    </w:p>
    <w:p w14:paraId="01CE935C" w14:textId="42FAC599" w:rsidR="00853568" w:rsidRPr="00530FF6" w:rsidRDefault="00326442" w:rsidP="00326442">
      <w:pPr>
        <w:rPr>
          <w:b/>
        </w:rPr>
      </w:pPr>
      <w:r w:rsidRPr="00530FF6">
        <w:rPr>
          <w:b/>
          <w:bCs/>
        </w:rPr>
        <w:t>Vi gjør oppmerksom på at vervet innebærer arbeid utenfor ordinær arbeidstid og reise- og</w:t>
      </w:r>
      <w:r w:rsidRPr="00530FF6">
        <w:rPr>
          <w:b/>
        </w:rPr>
        <w:t xml:space="preserve"> møtevirksomhet, både innenfor fylket og opp mot FO sentralt. </w:t>
      </w:r>
    </w:p>
    <w:p w14:paraId="7C8E924F" w14:textId="77258CD4" w:rsidR="007B2F00" w:rsidRPr="00530FF6" w:rsidRDefault="00853568" w:rsidP="00326442">
      <w:r w:rsidRPr="00530FF6">
        <w:lastRenderedPageBreak/>
        <w:t>Fy</w:t>
      </w:r>
      <w:r w:rsidR="001C1D25" w:rsidRPr="00530FF6">
        <w:t>lkesleder</w:t>
      </w:r>
      <w:r w:rsidRPr="00530FF6">
        <w:t xml:space="preserve"> </w:t>
      </w:r>
      <w:r w:rsidR="00326442" w:rsidRPr="00530FF6">
        <w:t>er unntatt fra arbeidstidsbestemmelsene i henhold til Arbeidsmiljølovens §10-12. Som kompensasjon for uregelmessig arbeidstid gis det 15 arbeidsdager ekstra fritid årlig</w:t>
      </w:r>
      <w:r w:rsidRPr="00530FF6">
        <w:t>.</w:t>
      </w:r>
    </w:p>
    <w:p w14:paraId="539893BC" w14:textId="205F0055" w:rsidR="004213D2" w:rsidRPr="00530FF6" w:rsidRDefault="004213D2" w:rsidP="004213D2">
      <w:r w:rsidRPr="00530FF6">
        <w:t xml:space="preserve">Vi ønsker et mangfoldig arbeidsmiljø og oppfordrer alle kvalifiserte til å søke, uavhengig av kjønn, etnisk bakgrunn, religion, nedsatt funksjonsevne, alder og seksuell orientering. </w:t>
      </w:r>
    </w:p>
    <w:p w14:paraId="539893C0" w14:textId="1FBEAA8C" w:rsidR="004213D2" w:rsidRPr="00530FF6" w:rsidRDefault="004213D2" w:rsidP="004213D2">
      <w:r w:rsidRPr="00530FF6">
        <w:rPr>
          <w:bCs/>
        </w:rPr>
        <w:t xml:space="preserve">Nærmere opplysninger om vervet kan fås ved henvendelse til leder av valgkomiteen, </w:t>
      </w:r>
      <w:r w:rsidR="00965FEA" w:rsidRPr="00530FF6">
        <w:rPr>
          <w:bCs/>
        </w:rPr>
        <w:t>Eva</w:t>
      </w:r>
      <w:r w:rsidR="00965FEA" w:rsidRPr="00530FF6">
        <w:t xml:space="preserve"> Aarskog</w:t>
      </w:r>
      <w:r w:rsidR="00460B7D" w:rsidRPr="00530FF6">
        <w:t xml:space="preserve"> 414 17</w:t>
      </w:r>
      <w:r w:rsidR="00840A78" w:rsidRPr="00530FF6">
        <w:t> </w:t>
      </w:r>
      <w:r w:rsidR="00460B7D" w:rsidRPr="00530FF6">
        <w:t>802</w:t>
      </w:r>
      <w:r w:rsidRPr="00530FF6">
        <w:t>.</w:t>
      </w:r>
      <w:r w:rsidR="001C1D25" w:rsidRPr="00530FF6">
        <w:t xml:space="preserve"> </w:t>
      </w:r>
      <w:r w:rsidRPr="00530FF6">
        <w:t xml:space="preserve">CV og attester sendes på e-post til leder av valgkomiteen </w:t>
      </w:r>
      <w:r w:rsidR="00460B7D" w:rsidRPr="00530FF6">
        <w:t>Eva Aarskog</w:t>
      </w:r>
      <w:r w:rsidRPr="00530FF6">
        <w:t xml:space="preserve">, </w:t>
      </w:r>
      <w:hyperlink r:id="rId11" w:history="1">
        <w:r w:rsidR="005D09EF" w:rsidRPr="00530FF6">
          <w:rPr>
            <w:rStyle w:val="Hyperkobling"/>
          </w:rPr>
          <w:t>eva-aar@online.no</w:t>
        </w:r>
      </w:hyperlink>
    </w:p>
    <w:p w14:paraId="539893C1" w14:textId="77777777" w:rsidR="00525D56" w:rsidRPr="00530FF6" w:rsidRDefault="00525D56" w:rsidP="004213D2"/>
    <w:p w14:paraId="539893C2" w14:textId="77777777" w:rsidR="00C27A11" w:rsidRPr="00530FF6" w:rsidRDefault="00C27A11" w:rsidP="009823A8"/>
    <w:sectPr w:rsidR="00C27A11" w:rsidRPr="00530FF6" w:rsidSect="00523B3E">
      <w:headerReference w:type="default" r:id="rId12"/>
      <w:footerReference w:type="default" r:id="rId13"/>
      <w:pgSz w:w="11906" w:h="16838"/>
      <w:pgMar w:top="2836" w:right="2125" w:bottom="1276" w:left="1560" w:header="432"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F936B" w14:textId="77777777" w:rsidR="00D137E8" w:rsidRDefault="00D137E8">
      <w:r>
        <w:separator/>
      </w:r>
    </w:p>
  </w:endnote>
  <w:endnote w:type="continuationSeparator" w:id="0">
    <w:p w14:paraId="09F2BABD" w14:textId="77777777" w:rsidR="00D137E8" w:rsidRDefault="00D137E8">
      <w:r>
        <w:continuationSeparator/>
      </w:r>
    </w:p>
  </w:endnote>
  <w:endnote w:type="continuationNotice" w:id="1">
    <w:p w14:paraId="5B4FCB07" w14:textId="77777777" w:rsidR="00D137E8" w:rsidRDefault="00D137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893C8" w14:textId="77777777" w:rsidR="002E3E62" w:rsidRDefault="00525D56">
    <w:pPr>
      <w:pStyle w:val="Bunntekst"/>
    </w:pPr>
    <w:r>
      <w:rPr>
        <w:noProof/>
        <w:lang w:eastAsia="nb-NO"/>
      </w:rPr>
      <mc:AlternateContent>
        <mc:Choice Requires="wps">
          <w:drawing>
            <wp:anchor distT="0" distB="0" distL="114300" distR="114300" simplePos="0" relativeHeight="251658240" behindDoc="0" locked="0" layoutInCell="1" allowOverlap="1" wp14:anchorId="539893CB" wp14:editId="539893CC">
              <wp:simplePos x="0" y="0"/>
              <wp:positionH relativeFrom="column">
                <wp:posOffset>5575935</wp:posOffset>
              </wp:positionH>
              <wp:positionV relativeFrom="paragraph">
                <wp:posOffset>-3924300</wp:posOffset>
              </wp:positionV>
              <wp:extent cx="800100" cy="3771900"/>
              <wp:effectExtent l="381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77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893CD" w14:textId="670FFE0E" w:rsidR="002E3E62" w:rsidRPr="00533E68" w:rsidRDefault="002E3E62" w:rsidP="00523B3E">
                          <w:pPr>
                            <w:spacing w:line="192" w:lineRule="exact"/>
                            <w:rPr>
                              <w:rFonts w:ascii="Arial Rounded MT Bold" w:hAnsi="Arial Rounded MT Bold"/>
                              <w:color w:val="CD1A21"/>
                              <w:sz w:val="15"/>
                            </w:rPr>
                          </w:pPr>
                          <w:r w:rsidRPr="00533E68">
                            <w:rPr>
                              <w:rFonts w:ascii="Arial Rounded MT Bold" w:hAnsi="Arial Rounded MT Bold"/>
                              <w:color w:val="CD1A21"/>
                              <w:sz w:val="15"/>
                            </w:rPr>
                            <w:t xml:space="preserve">FO </w:t>
                          </w:r>
                          <w:r w:rsidR="00C43E99">
                            <w:rPr>
                              <w:rFonts w:ascii="Arial Rounded MT Bold" w:hAnsi="Arial Rounded MT Bold"/>
                              <w:color w:val="CD1A21"/>
                              <w:sz w:val="15"/>
                            </w:rPr>
                            <w:t>Vestland</w:t>
                          </w:r>
                        </w:p>
                        <w:p w14:paraId="539893CE" w14:textId="77777777" w:rsidR="002E3E62" w:rsidRPr="00953D43" w:rsidRDefault="002E3E62" w:rsidP="00523B3E">
                          <w:pPr>
                            <w:spacing w:line="192" w:lineRule="exact"/>
                            <w:rPr>
                              <w:color w:val="757777"/>
                              <w:sz w:val="16"/>
                            </w:rPr>
                          </w:pPr>
                        </w:p>
                        <w:p w14:paraId="539893CF" w14:textId="77777777" w:rsidR="002E3E62" w:rsidRPr="00953D43" w:rsidRDefault="002E3E62" w:rsidP="00523B3E">
                          <w:pPr>
                            <w:spacing w:line="192" w:lineRule="exact"/>
                            <w:rPr>
                              <w:sz w:val="16"/>
                            </w:rPr>
                          </w:pPr>
                          <w:r w:rsidRPr="00953D43">
                            <w:rPr>
                              <w:sz w:val="16"/>
                            </w:rPr>
                            <w:t>Besøksadresse</w:t>
                          </w:r>
                        </w:p>
                        <w:p w14:paraId="539893D0" w14:textId="77777777" w:rsidR="002E3E62" w:rsidRDefault="002E3E62" w:rsidP="00523B3E">
                          <w:pPr>
                            <w:spacing w:line="192" w:lineRule="exact"/>
                            <w:rPr>
                              <w:color w:val="757777"/>
                              <w:sz w:val="16"/>
                            </w:rPr>
                          </w:pPr>
                          <w:r>
                            <w:rPr>
                              <w:color w:val="757777"/>
                              <w:sz w:val="16"/>
                            </w:rPr>
                            <w:t>Folkets Hus, Håkonsgaten3</w:t>
                          </w:r>
                        </w:p>
                        <w:p w14:paraId="539893D1" w14:textId="77777777" w:rsidR="002E3E62" w:rsidRPr="00953D43" w:rsidRDefault="002E3E62" w:rsidP="00523B3E">
                          <w:pPr>
                            <w:spacing w:line="192" w:lineRule="exact"/>
                            <w:rPr>
                              <w:color w:val="757777"/>
                              <w:sz w:val="16"/>
                            </w:rPr>
                          </w:pPr>
                          <w:r>
                            <w:rPr>
                              <w:color w:val="757777"/>
                              <w:sz w:val="16"/>
                            </w:rPr>
                            <w:t>5015 Bergen</w:t>
                          </w:r>
                        </w:p>
                        <w:p w14:paraId="539893D2" w14:textId="77777777" w:rsidR="002E3E62" w:rsidRPr="00953D43" w:rsidRDefault="002E3E62" w:rsidP="00523B3E">
                          <w:pPr>
                            <w:spacing w:line="192" w:lineRule="exact"/>
                            <w:rPr>
                              <w:sz w:val="16"/>
                            </w:rPr>
                          </w:pPr>
                        </w:p>
                        <w:p w14:paraId="539893D3" w14:textId="77777777" w:rsidR="002E3E62" w:rsidRPr="00953D43" w:rsidRDefault="002E3E62" w:rsidP="00523B3E">
                          <w:pPr>
                            <w:spacing w:line="192" w:lineRule="exact"/>
                            <w:rPr>
                              <w:sz w:val="16"/>
                            </w:rPr>
                          </w:pPr>
                          <w:r w:rsidRPr="00953D43">
                            <w:rPr>
                              <w:sz w:val="16"/>
                            </w:rPr>
                            <w:t>Postadresse</w:t>
                          </w:r>
                        </w:p>
                        <w:p w14:paraId="539893D4" w14:textId="77777777" w:rsidR="002E3E62" w:rsidRPr="00953D43" w:rsidRDefault="002E3E62" w:rsidP="00523B3E">
                          <w:pPr>
                            <w:spacing w:line="192" w:lineRule="exact"/>
                            <w:rPr>
                              <w:color w:val="757777"/>
                              <w:sz w:val="16"/>
                            </w:rPr>
                          </w:pPr>
                          <w:r>
                            <w:rPr>
                              <w:color w:val="757777"/>
                              <w:sz w:val="16"/>
                            </w:rPr>
                            <w:t>Håkonsgaten 3</w:t>
                          </w:r>
                        </w:p>
                        <w:p w14:paraId="539893D5" w14:textId="77777777" w:rsidR="002E3E62" w:rsidRPr="00953D43" w:rsidRDefault="002E3E62" w:rsidP="00523B3E">
                          <w:pPr>
                            <w:spacing w:line="192" w:lineRule="exact"/>
                            <w:rPr>
                              <w:color w:val="757777"/>
                              <w:sz w:val="16"/>
                            </w:rPr>
                          </w:pPr>
                          <w:r>
                            <w:rPr>
                              <w:color w:val="757777"/>
                              <w:sz w:val="16"/>
                            </w:rPr>
                            <w:t>5015 Bergen</w:t>
                          </w:r>
                        </w:p>
                        <w:p w14:paraId="539893D6" w14:textId="77777777" w:rsidR="002E3E62" w:rsidRPr="00953D43" w:rsidRDefault="002E3E62" w:rsidP="00523B3E">
                          <w:pPr>
                            <w:spacing w:line="192" w:lineRule="exact"/>
                            <w:rPr>
                              <w:sz w:val="16"/>
                            </w:rPr>
                          </w:pPr>
                        </w:p>
                        <w:p w14:paraId="539893D7" w14:textId="77777777" w:rsidR="002E3E62" w:rsidRPr="00953D43" w:rsidRDefault="002E3E62" w:rsidP="00523B3E">
                          <w:pPr>
                            <w:spacing w:line="192" w:lineRule="exact"/>
                            <w:rPr>
                              <w:sz w:val="16"/>
                            </w:rPr>
                          </w:pPr>
                          <w:r w:rsidRPr="00953D43">
                            <w:rPr>
                              <w:sz w:val="16"/>
                            </w:rPr>
                            <w:t>Telefon</w:t>
                          </w:r>
                        </w:p>
                        <w:p w14:paraId="539893D8" w14:textId="77777777" w:rsidR="002E3E62" w:rsidRPr="00953D43" w:rsidRDefault="00336E50" w:rsidP="00523B3E">
                          <w:pPr>
                            <w:spacing w:line="192" w:lineRule="exact"/>
                            <w:rPr>
                              <w:color w:val="757777"/>
                              <w:sz w:val="16"/>
                            </w:rPr>
                          </w:pPr>
                          <w:r>
                            <w:rPr>
                              <w:color w:val="757777"/>
                              <w:sz w:val="16"/>
                            </w:rPr>
                            <w:t>476 77 999</w:t>
                          </w:r>
                        </w:p>
                        <w:p w14:paraId="539893D9" w14:textId="77777777" w:rsidR="002E3E62" w:rsidRPr="00953D43" w:rsidRDefault="002E3E62" w:rsidP="00523B3E">
                          <w:pPr>
                            <w:spacing w:line="192" w:lineRule="exact"/>
                            <w:rPr>
                              <w:sz w:val="16"/>
                            </w:rPr>
                          </w:pPr>
                        </w:p>
                        <w:p w14:paraId="539893DA" w14:textId="77777777" w:rsidR="002E3E62" w:rsidRPr="00953D43" w:rsidRDefault="00336BDC" w:rsidP="00523B3E">
                          <w:pPr>
                            <w:spacing w:line="192" w:lineRule="exact"/>
                            <w:rPr>
                              <w:sz w:val="16"/>
                            </w:rPr>
                          </w:pPr>
                          <w:r w:rsidRPr="00953D43">
                            <w:rPr>
                              <w:sz w:val="16"/>
                            </w:rPr>
                            <w:t>E</w:t>
                          </w:r>
                          <w:r w:rsidR="002E3E62" w:rsidRPr="00953D43">
                            <w:rPr>
                              <w:sz w:val="16"/>
                            </w:rPr>
                            <w:t>-post</w:t>
                          </w:r>
                        </w:p>
                        <w:p w14:paraId="539893DB" w14:textId="65A9D63B" w:rsidR="002E3E62" w:rsidRPr="00E11F03" w:rsidRDefault="00D137E8" w:rsidP="00523B3E">
                          <w:pPr>
                            <w:pStyle w:val="Bunntekst"/>
                            <w:rPr>
                              <w:color w:val="777978"/>
                              <w:sz w:val="16"/>
                              <w:szCs w:val="16"/>
                            </w:rPr>
                          </w:pPr>
                          <w:hyperlink r:id="rId1" w:history="1">
                            <w:r w:rsidR="002E3E62" w:rsidRPr="00E11F03">
                              <w:rPr>
                                <w:rStyle w:val="Hyperkobling"/>
                                <w:sz w:val="16"/>
                                <w:szCs w:val="16"/>
                              </w:rPr>
                              <w:t>kontor@fo-</w:t>
                            </w:r>
                            <w:r w:rsidR="00C43E99">
                              <w:rPr>
                                <w:rStyle w:val="Hyperkobling"/>
                                <w:sz w:val="16"/>
                                <w:szCs w:val="16"/>
                              </w:rPr>
                              <w:t>Vestland</w:t>
                            </w:r>
                            <w:r w:rsidR="002E3E62" w:rsidRPr="00E11F03">
                              <w:rPr>
                                <w:rStyle w:val="Hyperkobling"/>
                                <w:sz w:val="16"/>
                                <w:szCs w:val="16"/>
                              </w:rPr>
                              <w:t>.no</w:t>
                            </w:r>
                          </w:hyperlink>
                        </w:p>
                        <w:p w14:paraId="539893DC" w14:textId="77777777" w:rsidR="002E3E62" w:rsidRPr="00E11F03" w:rsidRDefault="002E3E62" w:rsidP="00523B3E">
                          <w:pPr>
                            <w:pStyle w:val="Bunntekst"/>
                            <w:rPr>
                              <w:sz w:val="16"/>
                              <w:szCs w:val="16"/>
                            </w:rPr>
                          </w:pPr>
                        </w:p>
                        <w:p w14:paraId="539893DD" w14:textId="0C198523" w:rsidR="002E3E62" w:rsidRPr="00E11F03" w:rsidRDefault="00D137E8" w:rsidP="00523B3E">
                          <w:pPr>
                            <w:pStyle w:val="Bunntekst"/>
                            <w:rPr>
                              <w:sz w:val="16"/>
                              <w:szCs w:val="16"/>
                            </w:rPr>
                          </w:pPr>
                          <w:hyperlink r:id="rId2" w:history="1">
                            <w:r w:rsidR="002E3E62" w:rsidRPr="00E11F03">
                              <w:rPr>
                                <w:rStyle w:val="Hyperkobling"/>
                                <w:sz w:val="16"/>
                                <w:szCs w:val="16"/>
                              </w:rPr>
                              <w:t>www.fo-</w:t>
                            </w:r>
                            <w:r w:rsidR="00C43E99">
                              <w:rPr>
                                <w:rStyle w:val="Hyperkobling"/>
                                <w:sz w:val="16"/>
                                <w:szCs w:val="16"/>
                              </w:rPr>
                              <w:t>Vestland</w:t>
                            </w:r>
                            <w:r w:rsidR="002E3E62" w:rsidRPr="00E11F03">
                              <w:rPr>
                                <w:rStyle w:val="Hyperkobling"/>
                                <w:sz w:val="16"/>
                                <w:szCs w:val="16"/>
                              </w:rPr>
                              <w:t>.no</w:t>
                            </w:r>
                          </w:hyperlink>
                        </w:p>
                        <w:p w14:paraId="539893DE" w14:textId="77777777" w:rsidR="002E3E62" w:rsidRPr="00953D43" w:rsidRDefault="002E3E62" w:rsidP="00523B3E">
                          <w:pPr>
                            <w:spacing w:line="192" w:lineRule="exact"/>
                            <w:rPr>
                              <w:sz w:val="16"/>
                            </w:rPr>
                          </w:pPr>
                        </w:p>
                        <w:p w14:paraId="539893DF" w14:textId="77777777" w:rsidR="002E3E62" w:rsidRPr="00953D43" w:rsidRDefault="002E3E62" w:rsidP="00523B3E">
                          <w:pPr>
                            <w:spacing w:line="192" w:lineRule="exact"/>
                            <w:rPr>
                              <w:sz w:val="16"/>
                            </w:rPr>
                          </w:pPr>
                          <w:r w:rsidRPr="00953D43">
                            <w:rPr>
                              <w:sz w:val="16"/>
                            </w:rPr>
                            <w:t>Bankgiro</w:t>
                          </w:r>
                        </w:p>
                        <w:p w14:paraId="539893E0" w14:textId="77777777" w:rsidR="002E3E62" w:rsidRDefault="002E3E62" w:rsidP="00E11F03">
                          <w:pPr>
                            <w:pStyle w:val="Bunntekst"/>
                            <w:rPr>
                              <w:sz w:val="16"/>
                            </w:rPr>
                          </w:pPr>
                          <w:r>
                            <w:rPr>
                              <w:sz w:val="16"/>
                            </w:rPr>
                            <w:t>3208.20.55079</w:t>
                          </w:r>
                        </w:p>
                        <w:p w14:paraId="539893E1" w14:textId="77777777" w:rsidR="002E3E62" w:rsidRPr="00953D43" w:rsidRDefault="002E3E62" w:rsidP="00523B3E">
                          <w:pPr>
                            <w:spacing w:line="192" w:lineRule="exact"/>
                            <w:rPr>
                              <w:sz w:val="16"/>
                            </w:rPr>
                          </w:pPr>
                        </w:p>
                        <w:p w14:paraId="539893E2" w14:textId="77777777" w:rsidR="002E3E62" w:rsidRPr="00953D43" w:rsidRDefault="00336BDC" w:rsidP="00523B3E">
                          <w:pPr>
                            <w:spacing w:line="192" w:lineRule="exact"/>
                            <w:rPr>
                              <w:sz w:val="16"/>
                            </w:rPr>
                          </w:pPr>
                          <w:r w:rsidRPr="00953D43">
                            <w:rPr>
                              <w:sz w:val="16"/>
                            </w:rPr>
                            <w:t>Foretaks</w:t>
                          </w:r>
                          <w:r w:rsidR="002E3E62" w:rsidRPr="00953D43">
                            <w:rPr>
                              <w:sz w:val="16"/>
                            </w:rPr>
                            <w:t>.</w:t>
                          </w:r>
                        </w:p>
                        <w:p w14:paraId="539893E3" w14:textId="77777777" w:rsidR="002E3E62" w:rsidRPr="00953D43" w:rsidRDefault="002E3E62" w:rsidP="00523B3E">
                          <w:pPr>
                            <w:spacing w:line="192" w:lineRule="exact"/>
                            <w:rPr>
                              <w:color w:val="757777"/>
                              <w:sz w:val="16"/>
                            </w:rPr>
                          </w:pPr>
                          <w:r>
                            <w:rPr>
                              <w:color w:val="757777"/>
                              <w:sz w:val="16"/>
                            </w:rPr>
                            <w:t>974 473 801 MVA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893CB" id="_x0000_t202" coordsize="21600,21600" o:spt="202" path="m,l,21600r21600,l21600,xe">
              <v:stroke joinstyle="miter"/>
              <v:path gradientshapeok="t" o:connecttype="rect"/>
            </v:shapetype>
            <v:shape id="Text Box 1" o:spid="_x0000_s1026" type="#_x0000_t202" style="position:absolute;margin-left:439.05pt;margin-top:-309pt;width:63pt;height:2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" stroked="f">
              <v:textbox inset="0,0,0,0">
                <w:txbxContent>
                  <w:p w14:paraId="539893CD" w14:textId="670FFE0E" w:rsidR="002E3E62" w:rsidRPr="00533E68" w:rsidRDefault="002E3E62" w:rsidP="00523B3E">
                    <w:pPr>
                      <w:spacing w:line="192" w:lineRule="exact"/>
                      <w:rPr>
                        <w:rFonts w:ascii="Arial Rounded MT Bold" w:hAnsi="Arial Rounded MT Bold"/>
                        <w:color w:val="CD1A21"/>
                        <w:sz w:val="15"/>
                      </w:rPr>
                    </w:pPr>
                    <w:r w:rsidRPr="00533E68">
                      <w:rPr>
                        <w:rFonts w:ascii="Arial Rounded MT Bold" w:hAnsi="Arial Rounded MT Bold"/>
                        <w:color w:val="CD1A21"/>
                        <w:sz w:val="15"/>
                      </w:rPr>
                      <w:t xml:space="preserve">FO </w:t>
                    </w:r>
                    <w:r w:rsidR="00C43E99">
                      <w:rPr>
                        <w:rFonts w:ascii="Arial Rounded MT Bold" w:hAnsi="Arial Rounded MT Bold"/>
                        <w:color w:val="CD1A21"/>
                        <w:sz w:val="15"/>
                      </w:rPr>
                      <w:t>Vestland</w:t>
                    </w:r>
                  </w:p>
                  <w:p w14:paraId="539893CE" w14:textId="77777777" w:rsidR="002E3E62" w:rsidRPr="00953D43" w:rsidRDefault="002E3E62" w:rsidP="00523B3E">
                    <w:pPr>
                      <w:spacing w:line="192" w:lineRule="exact"/>
                      <w:rPr>
                        <w:color w:val="757777"/>
                        <w:sz w:val="16"/>
                      </w:rPr>
                    </w:pPr>
                  </w:p>
                  <w:p w14:paraId="539893CF" w14:textId="77777777" w:rsidR="002E3E62" w:rsidRPr="00953D43" w:rsidRDefault="002E3E62" w:rsidP="00523B3E">
                    <w:pPr>
                      <w:spacing w:line="192" w:lineRule="exact"/>
                      <w:rPr>
                        <w:sz w:val="16"/>
                      </w:rPr>
                    </w:pPr>
                    <w:r w:rsidRPr="00953D43">
                      <w:rPr>
                        <w:sz w:val="16"/>
                      </w:rPr>
                      <w:t>Besøksadresse</w:t>
                    </w:r>
                  </w:p>
                  <w:p w14:paraId="539893D0" w14:textId="77777777" w:rsidR="002E3E62" w:rsidRDefault="002E3E62" w:rsidP="00523B3E">
                    <w:pPr>
                      <w:spacing w:line="192" w:lineRule="exact"/>
                      <w:rPr>
                        <w:color w:val="757777"/>
                        <w:sz w:val="16"/>
                      </w:rPr>
                    </w:pPr>
                    <w:r>
                      <w:rPr>
                        <w:color w:val="757777"/>
                        <w:sz w:val="16"/>
                      </w:rPr>
                      <w:t>Folkets Hus, Håkonsgaten3</w:t>
                    </w:r>
                  </w:p>
                  <w:p w14:paraId="539893D1" w14:textId="77777777" w:rsidR="002E3E62" w:rsidRPr="00953D43" w:rsidRDefault="002E3E62" w:rsidP="00523B3E">
                    <w:pPr>
                      <w:spacing w:line="192" w:lineRule="exact"/>
                      <w:rPr>
                        <w:color w:val="757777"/>
                        <w:sz w:val="16"/>
                      </w:rPr>
                    </w:pPr>
                    <w:r>
                      <w:rPr>
                        <w:color w:val="757777"/>
                        <w:sz w:val="16"/>
                      </w:rPr>
                      <w:t>5015 Bergen</w:t>
                    </w:r>
                  </w:p>
                  <w:p w14:paraId="539893D2" w14:textId="77777777" w:rsidR="002E3E62" w:rsidRPr="00953D43" w:rsidRDefault="002E3E62" w:rsidP="00523B3E">
                    <w:pPr>
                      <w:spacing w:line="192" w:lineRule="exact"/>
                      <w:rPr>
                        <w:sz w:val="16"/>
                      </w:rPr>
                    </w:pPr>
                  </w:p>
                  <w:p w14:paraId="539893D3" w14:textId="77777777" w:rsidR="002E3E62" w:rsidRPr="00953D43" w:rsidRDefault="002E3E62" w:rsidP="00523B3E">
                    <w:pPr>
                      <w:spacing w:line="192" w:lineRule="exact"/>
                      <w:rPr>
                        <w:sz w:val="16"/>
                      </w:rPr>
                    </w:pPr>
                    <w:r w:rsidRPr="00953D43">
                      <w:rPr>
                        <w:sz w:val="16"/>
                      </w:rPr>
                      <w:t>Postadresse</w:t>
                    </w:r>
                  </w:p>
                  <w:p w14:paraId="539893D4" w14:textId="77777777" w:rsidR="002E3E62" w:rsidRPr="00953D43" w:rsidRDefault="002E3E62" w:rsidP="00523B3E">
                    <w:pPr>
                      <w:spacing w:line="192" w:lineRule="exact"/>
                      <w:rPr>
                        <w:color w:val="757777"/>
                        <w:sz w:val="16"/>
                      </w:rPr>
                    </w:pPr>
                    <w:r>
                      <w:rPr>
                        <w:color w:val="757777"/>
                        <w:sz w:val="16"/>
                      </w:rPr>
                      <w:t>Håkonsgaten 3</w:t>
                    </w:r>
                  </w:p>
                  <w:p w14:paraId="539893D5" w14:textId="77777777" w:rsidR="002E3E62" w:rsidRPr="00953D43" w:rsidRDefault="002E3E62" w:rsidP="00523B3E">
                    <w:pPr>
                      <w:spacing w:line="192" w:lineRule="exact"/>
                      <w:rPr>
                        <w:color w:val="757777"/>
                        <w:sz w:val="16"/>
                      </w:rPr>
                    </w:pPr>
                    <w:r>
                      <w:rPr>
                        <w:color w:val="757777"/>
                        <w:sz w:val="16"/>
                      </w:rPr>
                      <w:t>5015 Bergen</w:t>
                    </w:r>
                  </w:p>
                  <w:p w14:paraId="539893D6" w14:textId="77777777" w:rsidR="002E3E62" w:rsidRPr="00953D43" w:rsidRDefault="002E3E62" w:rsidP="00523B3E">
                    <w:pPr>
                      <w:spacing w:line="192" w:lineRule="exact"/>
                      <w:rPr>
                        <w:sz w:val="16"/>
                      </w:rPr>
                    </w:pPr>
                  </w:p>
                  <w:p w14:paraId="539893D7" w14:textId="77777777" w:rsidR="002E3E62" w:rsidRPr="00953D43" w:rsidRDefault="002E3E62" w:rsidP="00523B3E">
                    <w:pPr>
                      <w:spacing w:line="192" w:lineRule="exact"/>
                      <w:rPr>
                        <w:sz w:val="16"/>
                      </w:rPr>
                    </w:pPr>
                    <w:r w:rsidRPr="00953D43">
                      <w:rPr>
                        <w:sz w:val="16"/>
                      </w:rPr>
                      <w:t>Telefon</w:t>
                    </w:r>
                  </w:p>
                  <w:p w14:paraId="539893D8" w14:textId="77777777" w:rsidR="002E3E62" w:rsidRPr="00953D43" w:rsidRDefault="00336E50" w:rsidP="00523B3E">
                    <w:pPr>
                      <w:spacing w:line="192" w:lineRule="exact"/>
                      <w:rPr>
                        <w:color w:val="757777"/>
                        <w:sz w:val="16"/>
                      </w:rPr>
                    </w:pPr>
                    <w:r>
                      <w:rPr>
                        <w:color w:val="757777"/>
                        <w:sz w:val="16"/>
                      </w:rPr>
                      <w:t>476 77 999</w:t>
                    </w:r>
                  </w:p>
                  <w:p w14:paraId="539893D9" w14:textId="77777777" w:rsidR="002E3E62" w:rsidRPr="00953D43" w:rsidRDefault="002E3E62" w:rsidP="00523B3E">
                    <w:pPr>
                      <w:spacing w:line="192" w:lineRule="exact"/>
                      <w:rPr>
                        <w:sz w:val="16"/>
                      </w:rPr>
                    </w:pPr>
                  </w:p>
                  <w:p w14:paraId="539893DA" w14:textId="77777777" w:rsidR="002E3E62" w:rsidRPr="00953D43" w:rsidRDefault="00336BDC" w:rsidP="00523B3E">
                    <w:pPr>
                      <w:spacing w:line="192" w:lineRule="exact"/>
                      <w:rPr>
                        <w:sz w:val="16"/>
                      </w:rPr>
                    </w:pPr>
                    <w:r w:rsidRPr="00953D43">
                      <w:rPr>
                        <w:sz w:val="16"/>
                      </w:rPr>
                      <w:t>E</w:t>
                    </w:r>
                    <w:r w:rsidR="002E3E62" w:rsidRPr="00953D43">
                      <w:rPr>
                        <w:sz w:val="16"/>
                      </w:rPr>
                      <w:t>-post</w:t>
                    </w:r>
                  </w:p>
                  <w:p w14:paraId="539893DB" w14:textId="65A9D63B" w:rsidR="002E3E62" w:rsidRPr="00E11F03" w:rsidRDefault="00272411" w:rsidP="00523B3E">
                    <w:pPr>
                      <w:pStyle w:val="Bunntekst"/>
                      <w:rPr>
                        <w:color w:val="777978"/>
                        <w:sz w:val="16"/>
                        <w:szCs w:val="16"/>
                      </w:rPr>
                    </w:pPr>
                    <w:hyperlink r:id="rId3" w:history="1">
                      <w:r w:rsidR="002E3E62" w:rsidRPr="00E11F03">
                        <w:rPr>
                          <w:rStyle w:val="Hyperkobling"/>
                          <w:sz w:val="16"/>
                          <w:szCs w:val="16"/>
                        </w:rPr>
                        <w:t>kontor@fo-</w:t>
                      </w:r>
                      <w:r w:rsidR="00C43E99">
                        <w:rPr>
                          <w:rStyle w:val="Hyperkobling"/>
                          <w:sz w:val="16"/>
                          <w:szCs w:val="16"/>
                        </w:rPr>
                        <w:t>Vestland</w:t>
                      </w:r>
                      <w:r w:rsidR="002E3E62" w:rsidRPr="00E11F03">
                        <w:rPr>
                          <w:rStyle w:val="Hyperkobling"/>
                          <w:sz w:val="16"/>
                          <w:szCs w:val="16"/>
                        </w:rPr>
                        <w:t>.no</w:t>
                      </w:r>
                    </w:hyperlink>
                  </w:p>
                  <w:p w14:paraId="539893DC" w14:textId="77777777" w:rsidR="002E3E62" w:rsidRPr="00E11F03" w:rsidRDefault="002E3E62" w:rsidP="00523B3E">
                    <w:pPr>
                      <w:pStyle w:val="Bunntekst"/>
                      <w:rPr>
                        <w:sz w:val="16"/>
                        <w:szCs w:val="16"/>
                      </w:rPr>
                    </w:pPr>
                  </w:p>
                  <w:p w14:paraId="539893DD" w14:textId="0C198523" w:rsidR="002E3E62" w:rsidRPr="00E11F03" w:rsidRDefault="00272411" w:rsidP="00523B3E">
                    <w:pPr>
                      <w:pStyle w:val="Bunntekst"/>
                      <w:rPr>
                        <w:sz w:val="16"/>
                        <w:szCs w:val="16"/>
                      </w:rPr>
                    </w:pPr>
                    <w:hyperlink r:id="rId4" w:history="1">
                      <w:r w:rsidR="002E3E62" w:rsidRPr="00E11F03">
                        <w:rPr>
                          <w:rStyle w:val="Hyperkobling"/>
                          <w:sz w:val="16"/>
                          <w:szCs w:val="16"/>
                        </w:rPr>
                        <w:t>www.fo-</w:t>
                      </w:r>
                      <w:r w:rsidR="00C43E99">
                        <w:rPr>
                          <w:rStyle w:val="Hyperkobling"/>
                          <w:sz w:val="16"/>
                          <w:szCs w:val="16"/>
                        </w:rPr>
                        <w:t>Vestland</w:t>
                      </w:r>
                      <w:r w:rsidR="002E3E62" w:rsidRPr="00E11F03">
                        <w:rPr>
                          <w:rStyle w:val="Hyperkobling"/>
                          <w:sz w:val="16"/>
                          <w:szCs w:val="16"/>
                        </w:rPr>
                        <w:t>.no</w:t>
                      </w:r>
                    </w:hyperlink>
                  </w:p>
                  <w:p w14:paraId="539893DE" w14:textId="77777777" w:rsidR="002E3E62" w:rsidRPr="00953D43" w:rsidRDefault="002E3E62" w:rsidP="00523B3E">
                    <w:pPr>
                      <w:spacing w:line="192" w:lineRule="exact"/>
                      <w:rPr>
                        <w:sz w:val="16"/>
                      </w:rPr>
                    </w:pPr>
                  </w:p>
                  <w:p w14:paraId="539893DF" w14:textId="77777777" w:rsidR="002E3E62" w:rsidRPr="00953D43" w:rsidRDefault="002E3E62" w:rsidP="00523B3E">
                    <w:pPr>
                      <w:spacing w:line="192" w:lineRule="exact"/>
                      <w:rPr>
                        <w:sz w:val="16"/>
                      </w:rPr>
                    </w:pPr>
                    <w:r w:rsidRPr="00953D43">
                      <w:rPr>
                        <w:sz w:val="16"/>
                      </w:rPr>
                      <w:t>Bankgiro</w:t>
                    </w:r>
                  </w:p>
                  <w:p w14:paraId="539893E0" w14:textId="77777777" w:rsidR="002E3E62" w:rsidRDefault="002E3E62" w:rsidP="00E11F03">
                    <w:pPr>
                      <w:pStyle w:val="Bunntekst"/>
                      <w:rPr>
                        <w:sz w:val="16"/>
                      </w:rPr>
                    </w:pPr>
                    <w:r>
                      <w:rPr>
                        <w:sz w:val="16"/>
                      </w:rPr>
                      <w:t>3208.20.55079</w:t>
                    </w:r>
                  </w:p>
                  <w:p w14:paraId="539893E1" w14:textId="77777777" w:rsidR="002E3E62" w:rsidRPr="00953D43" w:rsidRDefault="002E3E62" w:rsidP="00523B3E">
                    <w:pPr>
                      <w:spacing w:line="192" w:lineRule="exact"/>
                      <w:rPr>
                        <w:sz w:val="16"/>
                      </w:rPr>
                    </w:pPr>
                  </w:p>
                  <w:p w14:paraId="539893E2" w14:textId="77777777" w:rsidR="002E3E62" w:rsidRPr="00953D43" w:rsidRDefault="00336BDC" w:rsidP="00523B3E">
                    <w:pPr>
                      <w:spacing w:line="192" w:lineRule="exact"/>
                      <w:rPr>
                        <w:sz w:val="16"/>
                      </w:rPr>
                    </w:pPr>
                    <w:r w:rsidRPr="00953D43">
                      <w:rPr>
                        <w:sz w:val="16"/>
                      </w:rPr>
                      <w:t>Foretaks</w:t>
                    </w:r>
                    <w:r w:rsidR="002E3E62" w:rsidRPr="00953D43">
                      <w:rPr>
                        <w:sz w:val="16"/>
                      </w:rPr>
                      <w:t>.</w:t>
                    </w:r>
                  </w:p>
                  <w:p w14:paraId="539893E3" w14:textId="77777777" w:rsidR="002E3E62" w:rsidRPr="00953D43" w:rsidRDefault="002E3E62" w:rsidP="00523B3E">
                    <w:pPr>
                      <w:spacing w:line="192" w:lineRule="exact"/>
                      <w:rPr>
                        <w:color w:val="757777"/>
                        <w:sz w:val="16"/>
                      </w:rPr>
                    </w:pPr>
                    <w:r>
                      <w:rPr>
                        <w:color w:val="757777"/>
                        <w:sz w:val="16"/>
                      </w:rPr>
                      <w:t>974 473 801 MVA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A3A5C" w14:textId="77777777" w:rsidR="00D137E8" w:rsidRDefault="00D137E8">
      <w:r>
        <w:separator/>
      </w:r>
    </w:p>
  </w:footnote>
  <w:footnote w:type="continuationSeparator" w:id="0">
    <w:p w14:paraId="65897798" w14:textId="77777777" w:rsidR="00D137E8" w:rsidRDefault="00D137E8">
      <w:r>
        <w:continuationSeparator/>
      </w:r>
    </w:p>
  </w:footnote>
  <w:footnote w:type="continuationNotice" w:id="1">
    <w:p w14:paraId="436D320E" w14:textId="77777777" w:rsidR="00D137E8" w:rsidRDefault="00D137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893C7" w14:textId="77777777" w:rsidR="002E3E62" w:rsidRDefault="009F49D1" w:rsidP="00523B3E">
    <w:pPr>
      <w:ind w:left="-1134"/>
    </w:pPr>
    <w:r>
      <w:rPr>
        <w:noProof/>
        <w:lang w:eastAsia="nb-NO"/>
      </w:rPr>
      <w:drawing>
        <wp:inline distT="0" distB="0" distL="0" distR="0" wp14:anchorId="539893C9" wp14:editId="539893CA">
          <wp:extent cx="6742430" cy="715645"/>
          <wp:effectExtent l="19050" t="0" r="1270" b="0"/>
          <wp:docPr id="1" name="Bilde 1" descr="FO brevhod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 brevhode 200%"/>
                  <pic:cNvPicPr>
                    <a:picLocks noChangeAspect="1" noChangeArrowheads="1"/>
                  </pic:cNvPicPr>
                </pic:nvPicPr>
                <pic:blipFill>
                  <a:blip r:embed="rId1"/>
                  <a:srcRect/>
                  <a:stretch>
                    <a:fillRect/>
                  </a:stretch>
                </pic:blipFill>
                <pic:spPr bwMode="auto">
                  <a:xfrm>
                    <a:off x="0" y="0"/>
                    <a:ext cx="6742430" cy="7156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83C"/>
    <w:multiLevelType w:val="hybridMultilevel"/>
    <w:tmpl w:val="BB9CFF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3623E04"/>
    <w:multiLevelType w:val="hybridMultilevel"/>
    <w:tmpl w:val="86D6333C"/>
    <w:lvl w:ilvl="0" w:tplc="04140001">
      <w:start w:val="1"/>
      <w:numFmt w:val="bullet"/>
      <w:lvlText w:val=""/>
      <w:lvlJc w:val="left"/>
      <w:pPr>
        <w:ind w:left="677" w:hanging="360"/>
      </w:pPr>
      <w:rPr>
        <w:rFonts w:ascii="Symbol" w:hAnsi="Symbol" w:hint="default"/>
      </w:rPr>
    </w:lvl>
    <w:lvl w:ilvl="1" w:tplc="04140003" w:tentative="1">
      <w:start w:val="1"/>
      <w:numFmt w:val="bullet"/>
      <w:lvlText w:val="o"/>
      <w:lvlJc w:val="left"/>
      <w:pPr>
        <w:ind w:left="1397" w:hanging="360"/>
      </w:pPr>
      <w:rPr>
        <w:rFonts w:ascii="Courier New" w:hAnsi="Courier New" w:hint="default"/>
      </w:rPr>
    </w:lvl>
    <w:lvl w:ilvl="2" w:tplc="04140005" w:tentative="1">
      <w:start w:val="1"/>
      <w:numFmt w:val="bullet"/>
      <w:lvlText w:val=""/>
      <w:lvlJc w:val="left"/>
      <w:pPr>
        <w:ind w:left="2117" w:hanging="360"/>
      </w:pPr>
      <w:rPr>
        <w:rFonts w:ascii="Wingdings" w:hAnsi="Wingdings" w:hint="default"/>
      </w:rPr>
    </w:lvl>
    <w:lvl w:ilvl="3" w:tplc="04140001" w:tentative="1">
      <w:start w:val="1"/>
      <w:numFmt w:val="bullet"/>
      <w:lvlText w:val=""/>
      <w:lvlJc w:val="left"/>
      <w:pPr>
        <w:ind w:left="2837" w:hanging="360"/>
      </w:pPr>
      <w:rPr>
        <w:rFonts w:ascii="Symbol" w:hAnsi="Symbol" w:hint="default"/>
      </w:rPr>
    </w:lvl>
    <w:lvl w:ilvl="4" w:tplc="04140003" w:tentative="1">
      <w:start w:val="1"/>
      <w:numFmt w:val="bullet"/>
      <w:lvlText w:val="o"/>
      <w:lvlJc w:val="left"/>
      <w:pPr>
        <w:ind w:left="3557" w:hanging="360"/>
      </w:pPr>
      <w:rPr>
        <w:rFonts w:ascii="Courier New" w:hAnsi="Courier New" w:hint="default"/>
      </w:rPr>
    </w:lvl>
    <w:lvl w:ilvl="5" w:tplc="04140005" w:tentative="1">
      <w:start w:val="1"/>
      <w:numFmt w:val="bullet"/>
      <w:lvlText w:val=""/>
      <w:lvlJc w:val="left"/>
      <w:pPr>
        <w:ind w:left="4277" w:hanging="360"/>
      </w:pPr>
      <w:rPr>
        <w:rFonts w:ascii="Wingdings" w:hAnsi="Wingdings" w:hint="default"/>
      </w:rPr>
    </w:lvl>
    <w:lvl w:ilvl="6" w:tplc="04140001" w:tentative="1">
      <w:start w:val="1"/>
      <w:numFmt w:val="bullet"/>
      <w:lvlText w:val=""/>
      <w:lvlJc w:val="left"/>
      <w:pPr>
        <w:ind w:left="4997" w:hanging="360"/>
      </w:pPr>
      <w:rPr>
        <w:rFonts w:ascii="Symbol" w:hAnsi="Symbol" w:hint="default"/>
      </w:rPr>
    </w:lvl>
    <w:lvl w:ilvl="7" w:tplc="04140003" w:tentative="1">
      <w:start w:val="1"/>
      <w:numFmt w:val="bullet"/>
      <w:lvlText w:val="o"/>
      <w:lvlJc w:val="left"/>
      <w:pPr>
        <w:ind w:left="5717" w:hanging="360"/>
      </w:pPr>
      <w:rPr>
        <w:rFonts w:ascii="Courier New" w:hAnsi="Courier New" w:hint="default"/>
      </w:rPr>
    </w:lvl>
    <w:lvl w:ilvl="8" w:tplc="04140005" w:tentative="1">
      <w:start w:val="1"/>
      <w:numFmt w:val="bullet"/>
      <w:lvlText w:val=""/>
      <w:lvlJc w:val="left"/>
      <w:pPr>
        <w:ind w:left="6437" w:hanging="360"/>
      </w:pPr>
      <w:rPr>
        <w:rFonts w:ascii="Wingdings" w:hAnsi="Wingdings" w:hint="default"/>
      </w:rPr>
    </w:lvl>
  </w:abstractNum>
  <w:abstractNum w:abstractNumId="2" w15:restartNumberingAfterBreak="0">
    <w:nsid w:val="201A34F1"/>
    <w:multiLevelType w:val="hybridMultilevel"/>
    <w:tmpl w:val="9822BF70"/>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3" w15:restartNumberingAfterBreak="0">
    <w:nsid w:val="24741F08"/>
    <w:multiLevelType w:val="hybridMultilevel"/>
    <w:tmpl w:val="6FB61EB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7AA6CEB"/>
    <w:multiLevelType w:val="hybridMultilevel"/>
    <w:tmpl w:val="50A07798"/>
    <w:lvl w:ilvl="0" w:tplc="61C4362A">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08F1E42"/>
    <w:multiLevelType w:val="hybridMultilevel"/>
    <w:tmpl w:val="11961DA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32B75BA3"/>
    <w:multiLevelType w:val="hybridMultilevel"/>
    <w:tmpl w:val="8424E060"/>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7" w15:restartNumberingAfterBreak="0">
    <w:nsid w:val="426C5E7E"/>
    <w:multiLevelType w:val="hybridMultilevel"/>
    <w:tmpl w:val="97C4AE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77B0771"/>
    <w:multiLevelType w:val="hybridMultilevel"/>
    <w:tmpl w:val="65EC87E6"/>
    <w:lvl w:ilvl="0" w:tplc="61C4362A">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DF87952"/>
    <w:multiLevelType w:val="hybridMultilevel"/>
    <w:tmpl w:val="02D053A4"/>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0" w15:restartNumberingAfterBreak="0">
    <w:nsid w:val="6C9D199B"/>
    <w:multiLevelType w:val="hybridMultilevel"/>
    <w:tmpl w:val="FD0C3F1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6D1B74A0"/>
    <w:multiLevelType w:val="hybridMultilevel"/>
    <w:tmpl w:val="BB2275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0"/>
  </w:num>
  <w:num w:numId="5">
    <w:abstractNumId w:val="3"/>
  </w:num>
  <w:num w:numId="6">
    <w:abstractNumId w:val="10"/>
  </w:num>
  <w:num w:numId="7">
    <w:abstractNumId w:val="6"/>
  </w:num>
  <w:num w:numId="8">
    <w:abstractNumId w:val="2"/>
  </w:num>
  <w:num w:numId="9">
    <w:abstractNumId w:val="11"/>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3D2"/>
    <w:rsid w:val="0002447D"/>
    <w:rsid w:val="00024695"/>
    <w:rsid w:val="00042E25"/>
    <w:rsid w:val="0004354D"/>
    <w:rsid w:val="0005057F"/>
    <w:rsid w:val="00056A97"/>
    <w:rsid w:val="000676B7"/>
    <w:rsid w:val="00073861"/>
    <w:rsid w:val="0008162E"/>
    <w:rsid w:val="000A48C8"/>
    <w:rsid w:val="000D334E"/>
    <w:rsid w:val="000E5DB6"/>
    <w:rsid w:val="000F0BE0"/>
    <w:rsid w:val="001108F5"/>
    <w:rsid w:val="001257B2"/>
    <w:rsid w:val="001354AC"/>
    <w:rsid w:val="00174191"/>
    <w:rsid w:val="00186FF8"/>
    <w:rsid w:val="001C1D25"/>
    <w:rsid w:val="001C39D3"/>
    <w:rsid w:val="001F27DE"/>
    <w:rsid w:val="00213C6E"/>
    <w:rsid w:val="00233DC7"/>
    <w:rsid w:val="0024096E"/>
    <w:rsid w:val="0025319E"/>
    <w:rsid w:val="00261F67"/>
    <w:rsid w:val="00272411"/>
    <w:rsid w:val="002A3CBF"/>
    <w:rsid w:val="002C7D88"/>
    <w:rsid w:val="002E3E62"/>
    <w:rsid w:val="002E4266"/>
    <w:rsid w:val="002F4F73"/>
    <w:rsid w:val="00315A1E"/>
    <w:rsid w:val="00326442"/>
    <w:rsid w:val="00336BDC"/>
    <w:rsid w:val="00336E50"/>
    <w:rsid w:val="003430D5"/>
    <w:rsid w:val="003534BE"/>
    <w:rsid w:val="003608D0"/>
    <w:rsid w:val="00362F3A"/>
    <w:rsid w:val="00373EF7"/>
    <w:rsid w:val="0039757D"/>
    <w:rsid w:val="003C1670"/>
    <w:rsid w:val="003C79E3"/>
    <w:rsid w:val="003D2E26"/>
    <w:rsid w:val="004213D2"/>
    <w:rsid w:val="00442865"/>
    <w:rsid w:val="004569C4"/>
    <w:rsid w:val="00460B7D"/>
    <w:rsid w:val="00476500"/>
    <w:rsid w:val="00486A52"/>
    <w:rsid w:val="004E471B"/>
    <w:rsid w:val="00501C4F"/>
    <w:rsid w:val="00523B3E"/>
    <w:rsid w:val="00525D56"/>
    <w:rsid w:val="00530FF6"/>
    <w:rsid w:val="005405B0"/>
    <w:rsid w:val="00550199"/>
    <w:rsid w:val="005775C6"/>
    <w:rsid w:val="005811DF"/>
    <w:rsid w:val="00585430"/>
    <w:rsid w:val="005B152A"/>
    <w:rsid w:val="005C46C5"/>
    <w:rsid w:val="005D09EF"/>
    <w:rsid w:val="005F2C7E"/>
    <w:rsid w:val="006178D4"/>
    <w:rsid w:val="006259A9"/>
    <w:rsid w:val="00627C5C"/>
    <w:rsid w:val="00627E45"/>
    <w:rsid w:val="006303D6"/>
    <w:rsid w:val="00666AF5"/>
    <w:rsid w:val="006865CE"/>
    <w:rsid w:val="006C2D7D"/>
    <w:rsid w:val="006C499D"/>
    <w:rsid w:val="006C512B"/>
    <w:rsid w:val="006D35AB"/>
    <w:rsid w:val="006E08CB"/>
    <w:rsid w:val="006E22EF"/>
    <w:rsid w:val="006F5405"/>
    <w:rsid w:val="00711B55"/>
    <w:rsid w:val="00714E82"/>
    <w:rsid w:val="007169F2"/>
    <w:rsid w:val="00721584"/>
    <w:rsid w:val="00735B4A"/>
    <w:rsid w:val="00753FF9"/>
    <w:rsid w:val="00757A44"/>
    <w:rsid w:val="007904A5"/>
    <w:rsid w:val="007B2F00"/>
    <w:rsid w:val="007B5511"/>
    <w:rsid w:val="007B5630"/>
    <w:rsid w:val="007F09BB"/>
    <w:rsid w:val="00825C09"/>
    <w:rsid w:val="00833E70"/>
    <w:rsid w:val="00840A78"/>
    <w:rsid w:val="00845DE5"/>
    <w:rsid w:val="00851C9C"/>
    <w:rsid w:val="00853568"/>
    <w:rsid w:val="008647B2"/>
    <w:rsid w:val="00875777"/>
    <w:rsid w:val="00883F94"/>
    <w:rsid w:val="008913B1"/>
    <w:rsid w:val="008C07BC"/>
    <w:rsid w:val="008E3162"/>
    <w:rsid w:val="008E58D4"/>
    <w:rsid w:val="00952B01"/>
    <w:rsid w:val="009531E9"/>
    <w:rsid w:val="00953D43"/>
    <w:rsid w:val="00957EB8"/>
    <w:rsid w:val="00963ED4"/>
    <w:rsid w:val="00965151"/>
    <w:rsid w:val="00965FEA"/>
    <w:rsid w:val="00976F32"/>
    <w:rsid w:val="009823A8"/>
    <w:rsid w:val="009908AC"/>
    <w:rsid w:val="009A3FF5"/>
    <w:rsid w:val="009D58EA"/>
    <w:rsid w:val="009E5F2F"/>
    <w:rsid w:val="009F2613"/>
    <w:rsid w:val="009F49D1"/>
    <w:rsid w:val="00A25D77"/>
    <w:rsid w:val="00A32777"/>
    <w:rsid w:val="00A33962"/>
    <w:rsid w:val="00A3735A"/>
    <w:rsid w:val="00A97F82"/>
    <w:rsid w:val="00AA721F"/>
    <w:rsid w:val="00AB4F85"/>
    <w:rsid w:val="00AF118B"/>
    <w:rsid w:val="00B27F2E"/>
    <w:rsid w:val="00B35C5E"/>
    <w:rsid w:val="00B82873"/>
    <w:rsid w:val="00B87229"/>
    <w:rsid w:val="00BB3D63"/>
    <w:rsid w:val="00BD6D59"/>
    <w:rsid w:val="00C01886"/>
    <w:rsid w:val="00C1667B"/>
    <w:rsid w:val="00C273D6"/>
    <w:rsid w:val="00C27A11"/>
    <w:rsid w:val="00C4261F"/>
    <w:rsid w:val="00C43E99"/>
    <w:rsid w:val="00C52B73"/>
    <w:rsid w:val="00C56ED5"/>
    <w:rsid w:val="00C70422"/>
    <w:rsid w:val="00CA1470"/>
    <w:rsid w:val="00CC2CE1"/>
    <w:rsid w:val="00CF29B1"/>
    <w:rsid w:val="00CF2C8D"/>
    <w:rsid w:val="00D03751"/>
    <w:rsid w:val="00D137E8"/>
    <w:rsid w:val="00D26918"/>
    <w:rsid w:val="00D316F5"/>
    <w:rsid w:val="00D56F60"/>
    <w:rsid w:val="00D672F5"/>
    <w:rsid w:val="00D93FF8"/>
    <w:rsid w:val="00DA70C1"/>
    <w:rsid w:val="00DC4E75"/>
    <w:rsid w:val="00DD10A7"/>
    <w:rsid w:val="00E11F03"/>
    <w:rsid w:val="00E55B97"/>
    <w:rsid w:val="00E66A1E"/>
    <w:rsid w:val="00E67199"/>
    <w:rsid w:val="00EA0A92"/>
    <w:rsid w:val="00EA28E8"/>
    <w:rsid w:val="00EC2AF7"/>
    <w:rsid w:val="00ED0E20"/>
    <w:rsid w:val="00EE10E3"/>
    <w:rsid w:val="00EF3E8F"/>
    <w:rsid w:val="00F0783B"/>
    <w:rsid w:val="00F26D94"/>
    <w:rsid w:val="00F423B6"/>
    <w:rsid w:val="00F47087"/>
    <w:rsid w:val="00F6362D"/>
    <w:rsid w:val="00F707F2"/>
    <w:rsid w:val="00F75626"/>
    <w:rsid w:val="00F8266D"/>
    <w:rsid w:val="00F9615F"/>
    <w:rsid w:val="00FB743E"/>
    <w:rsid w:val="00FD4983"/>
    <w:rsid w:val="00FE5B4F"/>
    <w:rsid w:val="00FE74D8"/>
    <w:rsid w:val="00FF43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398939D"/>
  <w15:docId w15:val="{C154956D-FBED-4629-8EBE-4BB6578E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13D2"/>
    <w:pPr>
      <w:spacing w:after="160" w:line="259" w:lineRule="auto"/>
    </w:pPr>
    <w:rPr>
      <w:rFonts w:asciiTheme="minorHAnsi" w:eastAsiaTheme="minorHAnsi" w:hAnsiTheme="minorHAnsi" w:cstheme="minorBidi"/>
      <w:sz w:val="22"/>
      <w:szCs w:val="22"/>
      <w:lang w:eastAsia="en-US"/>
    </w:rPr>
  </w:style>
  <w:style w:type="paragraph" w:styleId="Overskrift1">
    <w:name w:val="heading 1"/>
    <w:basedOn w:val="Normal"/>
    <w:next w:val="Normal"/>
    <w:qFormat/>
    <w:rsid w:val="0078394B"/>
    <w:pPr>
      <w:keepNext/>
      <w:spacing w:before="240" w:after="60"/>
      <w:outlineLvl w:val="0"/>
    </w:pPr>
    <w:rPr>
      <w:kern w:val="32"/>
      <w:sz w:val="24"/>
      <w:szCs w:val="32"/>
    </w:rPr>
  </w:style>
  <w:style w:type="paragraph" w:styleId="Overskrift2">
    <w:name w:val="heading 2"/>
    <w:basedOn w:val="Normal"/>
    <w:next w:val="Normal"/>
    <w:qFormat/>
    <w:rsid w:val="0078394B"/>
    <w:pPr>
      <w:keepNext/>
      <w:spacing w:before="240" w:after="60"/>
      <w:outlineLvl w:val="1"/>
    </w:pPr>
    <w:rPr>
      <w:sz w:val="28"/>
      <w:szCs w:val="28"/>
    </w:rPr>
  </w:style>
  <w:style w:type="paragraph" w:styleId="Overskrift3">
    <w:name w:val="heading 3"/>
    <w:aliases w:val="Times New Roman 12pt"/>
    <w:basedOn w:val="Normal"/>
    <w:next w:val="Normal"/>
    <w:qFormat/>
    <w:rsid w:val="0078394B"/>
    <w:pPr>
      <w:keepNext/>
      <w:spacing w:before="240" w:after="60"/>
      <w:outlineLvl w:val="2"/>
    </w:pPr>
    <w:rPr>
      <w:sz w:val="24"/>
      <w:szCs w:val="26"/>
    </w:rPr>
  </w:style>
  <w:style w:type="paragraph" w:styleId="Overskrift7">
    <w:name w:val="heading 7"/>
    <w:basedOn w:val="Normal"/>
    <w:next w:val="Normal"/>
    <w:link w:val="Overskrift7Tegn"/>
    <w:uiPriority w:val="9"/>
    <w:semiHidden/>
    <w:unhideWhenUsed/>
    <w:qFormat/>
    <w:rsid w:val="000E5DB6"/>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9F7A31"/>
    <w:pPr>
      <w:tabs>
        <w:tab w:val="center" w:pos="4153"/>
        <w:tab w:val="right" w:pos="8306"/>
      </w:tabs>
    </w:pPr>
  </w:style>
  <w:style w:type="paragraph" w:styleId="Bunntekst">
    <w:name w:val="footer"/>
    <w:basedOn w:val="Normal"/>
    <w:semiHidden/>
    <w:rsid w:val="00953D43"/>
    <w:pPr>
      <w:tabs>
        <w:tab w:val="center" w:pos="4153"/>
        <w:tab w:val="right" w:pos="8306"/>
      </w:tabs>
    </w:pPr>
  </w:style>
  <w:style w:type="paragraph" w:customStyle="1" w:styleId="Adresse">
    <w:name w:val="Adresse"/>
    <w:basedOn w:val="Normal"/>
    <w:rsid w:val="0078394B"/>
    <w:pPr>
      <w:spacing w:line="280" w:lineRule="exact"/>
    </w:pPr>
  </w:style>
  <w:style w:type="paragraph" w:customStyle="1" w:styleId="Mellomtittel">
    <w:name w:val="Mellomtittel"/>
    <w:basedOn w:val="Normal"/>
    <w:rsid w:val="009F7A31"/>
    <w:pPr>
      <w:spacing w:line="280" w:lineRule="exact"/>
    </w:pPr>
    <w:rPr>
      <w:sz w:val="24"/>
    </w:rPr>
  </w:style>
  <w:style w:type="paragraph" w:customStyle="1" w:styleId="NormalParagraphStyle">
    <w:name w:val="NormalParagraphStyle"/>
    <w:basedOn w:val="Normal"/>
    <w:rsid w:val="00FB1687"/>
    <w:pPr>
      <w:widowControl w:val="0"/>
      <w:autoSpaceDE w:val="0"/>
      <w:autoSpaceDN w:val="0"/>
      <w:adjustRightInd w:val="0"/>
      <w:spacing w:line="288" w:lineRule="auto"/>
      <w:textAlignment w:val="center"/>
    </w:pPr>
    <w:rPr>
      <w:rFonts w:ascii="Times-Roman" w:hAnsi="Times-Roman"/>
      <w:color w:val="000000"/>
      <w:szCs w:val="24"/>
      <w:lang w:val="en-GB"/>
    </w:rPr>
  </w:style>
  <w:style w:type="paragraph" w:customStyle="1" w:styleId="Dato1">
    <w:name w:val="Dato1"/>
    <w:basedOn w:val="Normal"/>
    <w:rsid w:val="0078394B"/>
    <w:pPr>
      <w:spacing w:line="280" w:lineRule="exact"/>
      <w:ind w:right="41"/>
      <w:jc w:val="right"/>
    </w:pPr>
  </w:style>
  <w:style w:type="paragraph" w:customStyle="1" w:styleId="Brev">
    <w:name w:val="Brev"/>
    <w:basedOn w:val="NormalParagraphStyle"/>
    <w:rsid w:val="0078394B"/>
  </w:style>
  <w:style w:type="character" w:styleId="Hyperkobling">
    <w:name w:val="Hyperlink"/>
    <w:basedOn w:val="Standardskriftforavsnitt"/>
    <w:uiPriority w:val="99"/>
    <w:unhideWhenUsed/>
    <w:rsid w:val="00E11F03"/>
    <w:rPr>
      <w:color w:val="0000FF"/>
      <w:u w:val="single"/>
    </w:rPr>
  </w:style>
  <w:style w:type="paragraph" w:styleId="Listeavsnitt">
    <w:name w:val="List Paragraph"/>
    <w:basedOn w:val="Normal"/>
    <w:uiPriority w:val="34"/>
    <w:qFormat/>
    <w:rsid w:val="0025319E"/>
    <w:pPr>
      <w:ind w:left="720"/>
      <w:contextualSpacing/>
    </w:pPr>
    <w:rPr>
      <w:sz w:val="24"/>
      <w:lang w:eastAsia="nb-NO"/>
    </w:rPr>
  </w:style>
  <w:style w:type="table" w:styleId="Tabellrutenett">
    <w:name w:val="Table Grid"/>
    <w:basedOn w:val="Vanligtabell"/>
    <w:uiPriority w:val="59"/>
    <w:rsid w:val="0062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27A11"/>
    <w:rPr>
      <w:rFonts w:ascii="Tahoma" w:hAnsi="Tahoma" w:cs="Tahoma"/>
      <w:sz w:val="16"/>
      <w:szCs w:val="16"/>
    </w:rPr>
  </w:style>
  <w:style w:type="character" w:customStyle="1" w:styleId="BobletekstTegn">
    <w:name w:val="Bobletekst Tegn"/>
    <w:basedOn w:val="Standardskriftforavsnitt"/>
    <w:link w:val="Bobletekst"/>
    <w:uiPriority w:val="99"/>
    <w:semiHidden/>
    <w:rsid w:val="00C27A11"/>
    <w:rPr>
      <w:rFonts w:ascii="Tahoma" w:hAnsi="Tahoma" w:cs="Tahoma"/>
      <w:sz w:val="16"/>
      <w:szCs w:val="16"/>
      <w:lang w:eastAsia="en-US"/>
    </w:rPr>
  </w:style>
  <w:style w:type="character" w:styleId="Ulstomtale">
    <w:name w:val="Unresolved Mention"/>
    <w:basedOn w:val="Standardskriftforavsnitt"/>
    <w:uiPriority w:val="99"/>
    <w:semiHidden/>
    <w:unhideWhenUsed/>
    <w:rsid w:val="005D09EF"/>
    <w:rPr>
      <w:color w:val="605E5C"/>
      <w:shd w:val="clear" w:color="auto" w:fill="E1DFDD"/>
    </w:rPr>
  </w:style>
  <w:style w:type="character" w:customStyle="1" w:styleId="Overskrift7Tegn">
    <w:name w:val="Overskrift 7 Tegn"/>
    <w:basedOn w:val="Standardskriftforavsnitt"/>
    <w:link w:val="Overskrift7"/>
    <w:uiPriority w:val="9"/>
    <w:semiHidden/>
    <w:rsid w:val="000E5DB6"/>
    <w:rPr>
      <w:rFonts w:asciiTheme="majorHAnsi" w:eastAsiaTheme="majorEastAsia" w:hAnsiTheme="majorHAnsi" w:cstheme="majorBidi"/>
      <w:i/>
      <w:iCs/>
      <w:color w:val="243F60" w:themeColor="accent1" w:themeShade="7F"/>
      <w:sz w:val="22"/>
      <w:szCs w:val="22"/>
      <w:lang w:eastAsia="en-US"/>
    </w:rPr>
  </w:style>
  <w:style w:type="character" w:styleId="Sterkutheving">
    <w:name w:val="Intense Emphasis"/>
    <w:uiPriority w:val="21"/>
    <w:qFormat/>
    <w:rsid w:val="00B87229"/>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538100">
      <w:bodyDiv w:val="1"/>
      <w:marLeft w:val="0"/>
      <w:marRight w:val="0"/>
      <w:marTop w:val="0"/>
      <w:marBottom w:val="0"/>
      <w:divBdr>
        <w:top w:val="none" w:sz="0" w:space="0" w:color="auto"/>
        <w:left w:val="none" w:sz="0" w:space="0" w:color="auto"/>
        <w:bottom w:val="none" w:sz="0" w:space="0" w:color="auto"/>
        <w:right w:val="none" w:sz="0" w:space="0" w:color="auto"/>
      </w:divBdr>
    </w:div>
    <w:div w:id="192190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aar@online.n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ontor@fo-hordaland.no" TargetMode="External"/><Relationship Id="rId2" Type="http://schemas.openxmlformats.org/officeDocument/2006/relationships/hyperlink" Target="http://www.fo-hordaland.no" TargetMode="External"/><Relationship Id="rId1" Type="http://schemas.openxmlformats.org/officeDocument/2006/relationships/hyperlink" Target="mailto:kontor@fo-hordaland.no" TargetMode="External"/><Relationship Id="rId4" Type="http://schemas.openxmlformats.org/officeDocument/2006/relationships/hyperlink" Target="http://www.fo-hordaland.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Felles\FO%20HORDALAND\KONTORRUTINER%20MM\FO%20Hordaland%20brev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69E87504C52DF4E8EAB330BA9459567" ma:contentTypeVersion="12" ma:contentTypeDescription="Opprett et nytt dokument." ma:contentTypeScope="" ma:versionID="677b17ca3402c8b87f7c50728f8759e6">
  <xsd:schema xmlns:xsd="http://www.w3.org/2001/XMLSchema" xmlns:xs="http://www.w3.org/2001/XMLSchema" xmlns:p="http://schemas.microsoft.com/office/2006/metadata/properties" xmlns:ns2="fab589ca-89be-4d87-ae66-28331c699c62" xmlns:ns3="895d3837-aca0-47a6-9cd4-a4402ebf44ba" targetNamespace="http://schemas.microsoft.com/office/2006/metadata/properties" ma:root="true" ma:fieldsID="28c464db98d27dd7e5f4945462f25f0f" ns2:_="" ns3:_="">
    <xsd:import namespace="fab589ca-89be-4d87-ae66-28331c699c62"/>
    <xsd:import namespace="895d3837-aca0-47a6-9cd4-a4402ebf44ba"/>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589ca-89be-4d87-ae66-28331c699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5d3837-aca0-47a6-9cd4-a4402ebf44ba"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99727-896C-4814-9B5A-FC6DBB95B862}">
  <ds:schemaRefs>
    <ds:schemaRef ds:uri="http://schemas.microsoft.com/sharepoint/v3/contenttype/forms"/>
  </ds:schemaRefs>
</ds:datastoreItem>
</file>

<file path=customXml/itemProps2.xml><?xml version="1.0" encoding="utf-8"?>
<ds:datastoreItem xmlns:ds="http://schemas.openxmlformats.org/officeDocument/2006/customXml" ds:itemID="{8547D068-7973-4A6B-BF3D-38479BD1A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589ca-89be-4d87-ae66-28331c699c62"/>
    <ds:schemaRef ds:uri="895d3837-aca0-47a6-9cd4-a4402ebf4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FE2CBD-3CDE-4F0E-9CF1-22DB055152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E49B6E-8D89-443F-8920-549483B61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 Hordaland brevmal</Template>
  <TotalTime>12</TotalTime>
  <Pages>3</Pages>
  <Words>823</Words>
  <Characters>4362</Characters>
  <Application>Microsoft Office Word</Application>
  <DocSecurity>0</DocSecurity>
  <Lines>36</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Cox Oslo</vt:lpstr>
      <vt:lpstr>Cox Oslo</vt:lpstr>
    </vt:vector>
  </TitlesOfParts>
  <Company>fellesorganisasjonen avdeling Hordaland</Company>
  <LinksUpToDate>false</LinksUpToDate>
  <CharactersWithSpaces>5175</CharactersWithSpaces>
  <SharedDoc>false</SharedDoc>
  <HLinks>
    <vt:vector size="12" baseType="variant">
      <vt:variant>
        <vt:i4>2621487</vt:i4>
      </vt:variant>
      <vt:variant>
        <vt:i4>3</vt:i4>
      </vt:variant>
      <vt:variant>
        <vt:i4>0</vt:i4>
      </vt:variant>
      <vt:variant>
        <vt:i4>5</vt:i4>
      </vt:variant>
      <vt:variant>
        <vt:lpwstr>http://www.fo-hordaland.no/</vt:lpwstr>
      </vt:variant>
      <vt:variant>
        <vt:lpwstr/>
      </vt:variant>
      <vt:variant>
        <vt:i4>3604559</vt:i4>
      </vt:variant>
      <vt:variant>
        <vt:i4>0</vt:i4>
      </vt:variant>
      <vt:variant>
        <vt:i4>0</vt:i4>
      </vt:variant>
      <vt:variant>
        <vt:i4>5</vt:i4>
      </vt:variant>
      <vt:variant>
        <vt:lpwstr>mailto:kontor@fo-hordaland.no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Cox Oslo</dc:title>
  <dc:subject/>
  <dc:creator>Grethe Kvist</dc:creator>
  <cp:keywords/>
  <cp:lastModifiedBy>Ann Kristin Nygård</cp:lastModifiedBy>
  <cp:revision>15</cp:revision>
  <cp:lastPrinted>2011-02-21T08:56:00Z</cp:lastPrinted>
  <dcterms:created xsi:type="dcterms:W3CDTF">2020-02-10T09:34:00Z</dcterms:created>
  <dcterms:modified xsi:type="dcterms:W3CDTF">2020-02-10T15:10:00Z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0x010100469E87504C52DF4E8EAB330BA9459567</vt:lpwstr>
  </property>
</Properties>
</file>