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56" w:rsidP="00F10056" w:rsidRDefault="00F10056" w14:paraId="22BCEF2E" w14:textId="0E20F6BA">
      <w:pPr>
        <w:rPr>
          <w:b/>
          <w:sz w:val="32"/>
          <w:szCs w:val="32"/>
        </w:rPr>
      </w:pPr>
    </w:p>
    <w:p w:rsidR="00F10056" w:rsidP="00F10056" w:rsidRDefault="00F10056" w14:paraId="453070A8" w14:textId="77777777">
      <w:pPr>
        <w:rPr>
          <w:b/>
          <w:sz w:val="32"/>
          <w:szCs w:val="32"/>
        </w:rPr>
      </w:pPr>
    </w:p>
    <w:p w:rsidR="00F10056" w:rsidP="00F10056" w:rsidRDefault="00F10056" w14:paraId="6E5EC70D" w14:textId="0F5F99B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Fagstipend 20</w:t>
      </w:r>
      <w:r w:rsidR="00041F40">
        <w:rPr>
          <w:b/>
          <w:color w:val="FF0000"/>
          <w:sz w:val="32"/>
          <w:szCs w:val="32"/>
        </w:rPr>
        <w:t>20</w:t>
      </w:r>
    </w:p>
    <w:p w:rsidRPr="006617EF" w:rsidR="00F10056" w:rsidP="69EFD31D" w:rsidRDefault="00F10056" w14:paraId="45073EC0" w14:textId="2C9FAA9D">
      <w:pPr>
        <w:jc w:val="center"/>
        <w:rPr>
          <w:b w:val="1"/>
          <w:bCs w:val="1"/>
          <w:sz w:val="32"/>
          <w:szCs w:val="32"/>
        </w:rPr>
      </w:pPr>
      <w:r w:rsidRPr="69EFD31D" w:rsidR="00F10056">
        <w:rPr>
          <w:b w:val="1"/>
          <w:bCs w:val="1"/>
          <w:color w:val="FF0000"/>
          <w:sz w:val="32"/>
          <w:szCs w:val="32"/>
        </w:rPr>
        <w:t>Søknadsfrist: 01.0</w:t>
      </w:r>
      <w:r w:rsidRPr="69EFD31D" w:rsidR="24F85FD6">
        <w:rPr>
          <w:b w:val="1"/>
          <w:bCs w:val="1"/>
          <w:color w:val="FF0000"/>
          <w:sz w:val="32"/>
          <w:szCs w:val="32"/>
        </w:rPr>
        <w:t>6</w:t>
      </w:r>
      <w:r w:rsidRPr="69EFD31D" w:rsidR="00F10056">
        <w:rPr>
          <w:b w:val="1"/>
          <w:bCs w:val="1"/>
          <w:color w:val="FF0000"/>
          <w:sz w:val="32"/>
          <w:szCs w:val="32"/>
        </w:rPr>
        <w:t>.</w:t>
      </w:r>
    </w:p>
    <w:p w:rsidRPr="006617EF" w:rsidR="00F10056" w:rsidP="00F10056" w:rsidRDefault="00F10056" w14:paraId="731B717E" w14:textId="0325F0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 kan gis støtte til videreutdanning eller kurs innenfor </w:t>
      </w:r>
      <w:proofErr w:type="spellStart"/>
      <w:r>
        <w:rPr>
          <w:b/>
          <w:sz w:val="32"/>
          <w:szCs w:val="32"/>
        </w:rPr>
        <w:t>FO`s</w:t>
      </w:r>
      <w:proofErr w:type="spellEnd"/>
      <w:r>
        <w:rPr>
          <w:b/>
          <w:sz w:val="32"/>
          <w:szCs w:val="32"/>
        </w:rPr>
        <w:t xml:space="preserve"> fagfelt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F10056" w:rsidTr="00D8094F" w14:paraId="0449C413" w14:textId="77777777">
        <w:tc>
          <w:tcPr>
            <w:tcW w:w="6096" w:type="dxa"/>
          </w:tcPr>
          <w:p w:rsidR="00F10056" w:rsidP="00D8094F" w:rsidRDefault="00F10056" w14:paraId="7EDDDF3D" w14:textId="77777777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Navn:</w:t>
            </w:r>
          </w:p>
        </w:tc>
        <w:tc>
          <w:tcPr>
            <w:tcW w:w="2966" w:type="dxa"/>
          </w:tcPr>
          <w:p w:rsidR="00F10056" w:rsidP="00D8094F" w:rsidRDefault="00F10056" w14:paraId="20CA19BA" w14:textId="77777777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E-postadresse:</w:t>
            </w:r>
          </w:p>
        </w:tc>
      </w:tr>
      <w:tr w:rsidR="00F10056" w:rsidTr="00D8094F" w14:paraId="5A480FAB" w14:textId="77777777">
        <w:tc>
          <w:tcPr>
            <w:tcW w:w="6096" w:type="dxa"/>
            <w:shd w:val="clear" w:color="auto" w:fill="D9D9D9" w:themeFill="background1" w:themeFillShade="D9"/>
          </w:tcPr>
          <w:p w:rsidRPr="00686AD5" w:rsidR="00F10056" w:rsidP="00D8094F" w:rsidRDefault="00F10056" w14:paraId="1CF3B5AA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Pr="00686AD5" w:rsidR="00F10056" w:rsidP="00D8094F" w:rsidRDefault="00F10056" w14:paraId="4C8D0D67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1E1AEB30" w14:textId="77777777">
        <w:tc>
          <w:tcPr>
            <w:tcW w:w="6096" w:type="dxa"/>
          </w:tcPr>
          <w:p w:rsidR="00F10056" w:rsidP="00D8094F" w:rsidRDefault="00F10056" w14:paraId="198DF880" w14:textId="77777777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Adresse:</w:t>
            </w:r>
          </w:p>
        </w:tc>
        <w:tc>
          <w:tcPr>
            <w:tcW w:w="2966" w:type="dxa"/>
          </w:tcPr>
          <w:p w:rsidR="00F10056" w:rsidP="00D8094F" w:rsidRDefault="00F10056" w14:paraId="7683171F" w14:textId="7777777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Telefonnummer</w:t>
            </w:r>
            <w:r w:rsidRPr="00686AD5">
              <w:rPr>
                <w:rFonts w:asciiTheme="minorHAnsi" w:hAnsiTheme="minorHAnsi"/>
              </w:rPr>
              <w:t>:</w:t>
            </w:r>
          </w:p>
        </w:tc>
      </w:tr>
      <w:tr w:rsidR="00F10056" w:rsidTr="00D8094F" w14:paraId="4DC3651D" w14:textId="77777777">
        <w:tc>
          <w:tcPr>
            <w:tcW w:w="6096" w:type="dxa"/>
            <w:shd w:val="clear" w:color="auto" w:fill="D9D9D9" w:themeFill="background1" w:themeFillShade="D9"/>
          </w:tcPr>
          <w:p w:rsidR="00F10056" w:rsidP="00D8094F" w:rsidRDefault="00F10056" w14:paraId="09BD4BB6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E0E2C3B" w14:textId="77777777">
            <w:pPr>
              <w:pStyle w:val="Default"/>
              <w:rPr>
                <w:rFonts w:asciiTheme="minorHAnsi" w:hAnsiTheme="minorHAnsi"/>
              </w:rPr>
            </w:pPr>
          </w:p>
          <w:p w:rsidRPr="00686AD5" w:rsidR="00F10056" w:rsidP="00D8094F" w:rsidRDefault="00F10056" w14:paraId="40C3A63B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Pr="00686AD5" w:rsidR="00F10056" w:rsidP="00D8094F" w:rsidRDefault="00F10056" w14:paraId="2CCCF442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7BCA359A" w14:textId="77777777">
        <w:tc>
          <w:tcPr>
            <w:tcW w:w="6096" w:type="dxa"/>
          </w:tcPr>
          <w:p w:rsidR="00F10056" w:rsidP="00D8094F" w:rsidRDefault="00F10056" w14:paraId="5C0ADAE8" w14:textId="7777777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 </w:t>
            </w:r>
            <w:proofErr w:type="spellStart"/>
            <w:r>
              <w:rPr>
                <w:rFonts w:asciiTheme="minorHAnsi" w:hAnsiTheme="minorHAnsi"/>
              </w:rPr>
              <w:t>medlemsnr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966" w:type="dxa"/>
          </w:tcPr>
          <w:p w:rsidR="00F10056" w:rsidP="00D8094F" w:rsidRDefault="00F10056" w14:paraId="277CDA2A" w14:textId="77777777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>Utdanning</w:t>
            </w:r>
            <w:r>
              <w:rPr>
                <w:rFonts w:asciiTheme="minorHAnsi" w:hAnsiTheme="minorHAnsi"/>
              </w:rPr>
              <w:t>/år</w:t>
            </w:r>
            <w:r w:rsidRPr="00686AD5">
              <w:rPr>
                <w:rFonts w:asciiTheme="minorHAnsi" w:hAnsiTheme="minorHAnsi"/>
              </w:rPr>
              <w:t>:</w:t>
            </w:r>
          </w:p>
        </w:tc>
      </w:tr>
      <w:tr w:rsidR="00F10056" w:rsidTr="00D8094F" w14:paraId="088A4C54" w14:textId="77777777">
        <w:tc>
          <w:tcPr>
            <w:tcW w:w="6096" w:type="dxa"/>
            <w:shd w:val="clear" w:color="auto" w:fill="D9D9D9" w:themeFill="background1" w:themeFillShade="D9"/>
          </w:tcPr>
          <w:p w:rsidRPr="00686AD5" w:rsidR="00F10056" w:rsidP="00D8094F" w:rsidRDefault="00F10056" w14:paraId="17774591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10056" w:rsidP="00D8094F" w:rsidRDefault="00F10056" w14:paraId="55B47F73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72BC2C03" w14:textId="77777777">
        <w:tc>
          <w:tcPr>
            <w:tcW w:w="6096" w:type="dxa"/>
          </w:tcPr>
          <w:p w:rsidR="00F10056" w:rsidP="00D8094F" w:rsidRDefault="00F10056" w14:paraId="3C9ED50F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</w:tcPr>
          <w:p w:rsidR="00F10056" w:rsidP="00D8094F" w:rsidRDefault="00F10056" w14:paraId="3460702D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13C0180B" w14:textId="77777777">
        <w:tc>
          <w:tcPr>
            <w:tcW w:w="6096" w:type="dxa"/>
            <w:shd w:val="clear" w:color="auto" w:fill="D9D9D9" w:themeFill="background1" w:themeFillShade="D9"/>
          </w:tcPr>
          <w:p w:rsidRPr="00686AD5" w:rsidR="00F10056" w:rsidP="00D8094F" w:rsidRDefault="00F10056" w14:paraId="37F15BBD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10056" w:rsidP="00D8094F" w:rsidRDefault="00F10056" w14:paraId="415923D2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62948998" w14:textId="77777777">
        <w:tc>
          <w:tcPr>
            <w:tcW w:w="6096" w:type="dxa"/>
          </w:tcPr>
          <w:p w:rsidR="00F10056" w:rsidP="00D8094F" w:rsidRDefault="00F10056" w14:paraId="4B670EED" w14:textId="77777777">
            <w:pPr>
              <w:pStyle w:val="Default"/>
              <w:rPr>
                <w:rFonts w:asciiTheme="minorHAnsi" w:hAnsiTheme="minorHAnsi"/>
              </w:rPr>
            </w:pPr>
            <w:r w:rsidRPr="00686AD5">
              <w:rPr>
                <w:rFonts w:asciiTheme="minorHAnsi" w:hAnsiTheme="minorHAnsi"/>
              </w:rPr>
              <w:t xml:space="preserve">Arbeidssted: </w:t>
            </w:r>
          </w:p>
        </w:tc>
        <w:tc>
          <w:tcPr>
            <w:tcW w:w="2966" w:type="dxa"/>
          </w:tcPr>
          <w:p w:rsidR="00F10056" w:rsidP="00D8094F" w:rsidRDefault="00F10056" w14:paraId="4BB46507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51A1A4AC" w14:textId="77777777">
        <w:tc>
          <w:tcPr>
            <w:tcW w:w="6096" w:type="dxa"/>
            <w:shd w:val="clear" w:color="auto" w:fill="D9D9D9" w:themeFill="background1" w:themeFillShade="D9"/>
          </w:tcPr>
          <w:p w:rsidR="00F10056" w:rsidP="00D8094F" w:rsidRDefault="00F10056" w14:paraId="776F7411" w14:textId="77777777">
            <w:pPr>
              <w:pStyle w:val="Default"/>
              <w:rPr>
                <w:rFonts w:asciiTheme="minorHAnsi" w:hAnsiTheme="minorHAnsi"/>
                <w:b/>
              </w:rPr>
            </w:pPr>
          </w:p>
          <w:p w:rsidR="00F10056" w:rsidP="00041F40" w:rsidRDefault="00F10056" w14:paraId="04C98DCD" w14:textId="77777777">
            <w:pPr>
              <w:pStyle w:val="Default"/>
              <w:rPr>
                <w:rFonts w:asciiTheme="minorHAnsi" w:hAnsiTheme="minorHAnsi"/>
                <w:b/>
              </w:rPr>
            </w:pPr>
          </w:p>
          <w:p w:rsidR="00041F40" w:rsidP="00041F40" w:rsidRDefault="00041F40" w14:paraId="2CA241ED" w14:textId="77777777">
            <w:pPr>
              <w:pStyle w:val="Default"/>
              <w:rPr>
                <w:rFonts w:asciiTheme="minorHAnsi" w:hAnsiTheme="minorHAnsi"/>
                <w:b/>
              </w:rPr>
            </w:pPr>
          </w:p>
          <w:p w:rsidRPr="000F6214" w:rsidR="00041F40" w:rsidP="00041F40" w:rsidRDefault="00041F40" w14:paraId="6E3467AE" w14:textId="43519A89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10056" w:rsidP="00D8094F" w:rsidRDefault="00F10056" w14:paraId="6B7A65D6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0DF0F24E" w14:textId="77777777">
        <w:tc>
          <w:tcPr>
            <w:tcW w:w="6096" w:type="dxa"/>
          </w:tcPr>
          <w:p w:rsidR="00F10056" w:rsidP="00D8094F" w:rsidRDefault="00F10056" w14:paraId="413743E9" w14:textId="7777777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</w:tcPr>
          <w:p w:rsidR="00F10056" w:rsidP="00D8094F" w:rsidRDefault="00F10056" w14:paraId="00350AEE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408BE59B" w14:textId="77777777">
        <w:tc>
          <w:tcPr>
            <w:tcW w:w="6096" w:type="dxa"/>
            <w:shd w:val="clear" w:color="auto" w:fill="D9D9D9" w:themeFill="background1" w:themeFillShade="D9"/>
          </w:tcPr>
          <w:p w:rsidR="00F10056" w:rsidP="00D8094F" w:rsidRDefault="00F10056" w14:paraId="76D57C11" w14:textId="77777777">
            <w:pPr>
              <w:pStyle w:val="Default"/>
              <w:rPr>
                <w:rFonts w:asciiTheme="minorHAnsi" w:hAnsiTheme="minorHAnsi"/>
                <w:color w:val="FF0000"/>
              </w:rPr>
            </w:pPr>
            <w:r w:rsidRPr="000F6214">
              <w:rPr>
                <w:rFonts w:asciiTheme="minorHAnsi" w:hAnsiTheme="minorHAnsi"/>
                <w:color w:val="FF0000"/>
              </w:rPr>
              <w:t>Det må legges ved dokumentasjon på om arbeidsgiver dekker fri med lønn eller ei</w:t>
            </w:r>
            <w:r>
              <w:rPr>
                <w:rFonts w:asciiTheme="minorHAnsi" w:hAnsiTheme="minorHAnsi"/>
                <w:color w:val="FF0000"/>
              </w:rPr>
              <w:t>.</w:t>
            </w:r>
            <w:r w:rsidRPr="000F6214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041F40" w:rsidP="00D8094F" w:rsidRDefault="00041F40" w14:paraId="2ADC2832" w14:textId="77777777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:rsidR="00041F40" w:rsidP="00D8094F" w:rsidRDefault="00041F40" w14:paraId="7DADE600" w14:textId="77777777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:rsidR="00041F40" w:rsidP="00D8094F" w:rsidRDefault="00041F40" w14:paraId="6F8C4365" w14:textId="5AFED7E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10056" w:rsidP="00D8094F" w:rsidRDefault="00F10056" w14:paraId="73027693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55513984" w14:textId="77777777">
        <w:tc>
          <w:tcPr>
            <w:tcW w:w="6096" w:type="dxa"/>
          </w:tcPr>
          <w:p w:rsidRPr="000F6214" w:rsidR="00F10056" w:rsidP="00D8094F" w:rsidRDefault="00F10056" w14:paraId="51F43D0E" w14:textId="7777777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966" w:type="dxa"/>
          </w:tcPr>
          <w:p w:rsidR="00F10056" w:rsidP="00D8094F" w:rsidRDefault="00F10056" w14:paraId="21D72272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6CD99846" w14:textId="77777777">
        <w:tc>
          <w:tcPr>
            <w:tcW w:w="6096" w:type="dxa"/>
            <w:shd w:val="clear" w:color="auto" w:fill="D9D9D9" w:themeFill="background1" w:themeFillShade="D9"/>
          </w:tcPr>
          <w:p w:rsidR="00F10056" w:rsidP="00D8094F" w:rsidRDefault="00F10056" w14:paraId="28186F72" w14:textId="77777777">
            <w:pPr>
              <w:pStyle w:val="Default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Det må legges ved dokumentasjon på studieplass eller kurs plass.</w:t>
            </w:r>
          </w:p>
          <w:p w:rsidR="00F10056" w:rsidP="00D8094F" w:rsidRDefault="00F10056" w14:paraId="3E34C8C9" w14:textId="77777777">
            <w:pPr>
              <w:pStyle w:val="Default"/>
              <w:rPr>
                <w:rFonts w:asciiTheme="minorHAnsi" w:hAnsiTheme="minorHAnsi"/>
              </w:rPr>
            </w:pPr>
          </w:p>
          <w:p w:rsidR="00041F40" w:rsidP="00D8094F" w:rsidRDefault="00041F40" w14:paraId="62BB5DB2" w14:textId="77777777">
            <w:pPr>
              <w:pStyle w:val="Default"/>
              <w:rPr>
                <w:rFonts w:asciiTheme="minorHAnsi" w:hAnsiTheme="minorHAnsi"/>
              </w:rPr>
            </w:pPr>
          </w:p>
          <w:p w:rsidR="00041F40" w:rsidP="00D8094F" w:rsidRDefault="00041F40" w14:paraId="12C0128E" w14:textId="77777777">
            <w:pPr>
              <w:pStyle w:val="Default"/>
              <w:rPr>
                <w:rFonts w:asciiTheme="minorHAnsi" w:hAnsiTheme="minorHAnsi"/>
              </w:rPr>
            </w:pPr>
          </w:p>
          <w:p w:rsidRPr="00686AD5" w:rsidR="00746B6B" w:rsidP="00D8094F" w:rsidRDefault="00746B6B" w14:paraId="4C7830DF" w14:textId="2C2C3E6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F10056" w:rsidP="00D8094F" w:rsidRDefault="00F10056" w14:paraId="39F7A74A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Pr="00686AD5" w:rsidR="00F10056" w:rsidP="00F10056" w:rsidRDefault="00F10056" w14:paraId="72B39FD3" w14:textId="77777777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62"/>
      </w:tblGrid>
      <w:tr w:rsidR="00F10056" w:rsidTr="00D8094F" w14:paraId="76F09B58" w14:textId="77777777">
        <w:tc>
          <w:tcPr>
            <w:tcW w:w="9062" w:type="dxa"/>
          </w:tcPr>
          <w:p w:rsidRPr="00686AD5" w:rsidR="00F10056" w:rsidP="00D8094F" w:rsidRDefault="00F10056" w14:paraId="70075F28" w14:textId="77777777">
            <w:pPr>
              <w:pStyle w:val="Default"/>
              <w:rPr>
                <w:rFonts w:asciiTheme="minorHAnsi" w:hAnsiTheme="minorHAnsi"/>
              </w:rPr>
            </w:pPr>
            <w:r w:rsidRPr="000A0047">
              <w:rPr>
                <w:rFonts w:asciiTheme="minorHAnsi" w:hAnsiTheme="minorHAnsi"/>
                <w:b/>
              </w:rPr>
              <w:t>Jeg søker stipend for:</w:t>
            </w:r>
            <w:r>
              <w:rPr>
                <w:rFonts w:asciiTheme="minorHAnsi" w:hAnsiTheme="minorHAnsi"/>
              </w:rPr>
              <w:t xml:space="preserve"> (legg ved dokumentasjon på hvilke utgifter du har og om det dekkes av andre, eller ei)</w:t>
            </w:r>
          </w:p>
          <w:p w:rsidRPr="00686AD5" w:rsidR="00F10056" w:rsidP="00F10056" w:rsidRDefault="00F10056" w14:paraId="65DA64F6" w14:textId="77777777">
            <w:pPr>
              <w:pStyle w:val="Default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autoSpaceDE w:val="0"/>
              <w:autoSpaceDN w:val="0"/>
              <w:adjustRightInd w:val="0"/>
              <w:rPr>
                <w:rFonts w:eastAsia="Times New Roman" w:asciiTheme="minorHAnsi" w:hAnsiTheme="minorHAnsi"/>
              </w:rPr>
            </w:pPr>
            <w:r>
              <w:rPr>
                <w:rFonts w:eastAsia="Times New Roman" w:asciiTheme="minorHAnsi" w:hAnsiTheme="minorHAnsi"/>
              </w:rPr>
              <w:t>Kurs / -semesteravgift</w:t>
            </w:r>
            <w:r w:rsidRPr="00686AD5">
              <w:rPr>
                <w:rFonts w:eastAsia="Times New Roman" w:asciiTheme="minorHAnsi" w:hAnsiTheme="minorHAnsi"/>
              </w:rPr>
              <w:t xml:space="preserve"> </w:t>
            </w:r>
          </w:p>
          <w:p w:rsidRPr="00686AD5" w:rsidR="00F10056" w:rsidP="00F10056" w:rsidRDefault="00F10056" w14:paraId="06600CB5" w14:textId="7777777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Eksamensavgift</w:t>
            </w:r>
          </w:p>
          <w:p w:rsidR="00F10056" w:rsidP="00F10056" w:rsidRDefault="00F10056" w14:paraId="2DD43F57" w14:textId="7777777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  <w:sz w:val="24"/>
                <w:szCs w:val="24"/>
                <w:lang w:eastAsia="nb-NO"/>
              </w:rPr>
              <w:t>Læremateriell utgifter</w:t>
            </w:r>
          </w:p>
          <w:p w:rsidRPr="00041F40" w:rsidR="00041F40" w:rsidP="00F10056" w:rsidRDefault="00F10056" w14:paraId="75B76007" w14:textId="777777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 w:rsidRPr="00041F40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Reiseutgifter</w:t>
            </w:r>
          </w:p>
          <w:p w:rsidRPr="00041F40" w:rsidR="00F10056" w:rsidP="00F10056" w:rsidRDefault="00F10056" w14:paraId="79A6A24A" w14:textId="0A0B7C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  <w:r w:rsidRPr="00041F40">
              <w:rPr>
                <w:rFonts w:eastAsia="Times New Roman"/>
                <w:sz w:val="24"/>
                <w:szCs w:val="24"/>
                <w:lang w:eastAsia="nb-NO"/>
              </w:rPr>
              <w:t>Overnattingsutgifter</w:t>
            </w:r>
          </w:p>
          <w:p w:rsidR="00041F40" w:rsidP="00041F40" w:rsidRDefault="00041F40" w14:paraId="5CDCDFB1" w14:textId="77777777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:rsidR="00041F40" w:rsidP="00041F40" w:rsidRDefault="00041F40" w14:paraId="2D9C9782" w14:textId="77777777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:rsidR="00041F40" w:rsidP="00041F40" w:rsidRDefault="00041F40" w14:paraId="540B2E2E" w14:textId="77777777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:rsidR="00041F40" w:rsidP="00041F40" w:rsidRDefault="00041F40" w14:paraId="6E59213D" w14:textId="77777777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:rsidR="00041F40" w:rsidP="00041F40" w:rsidRDefault="00041F40" w14:paraId="496E9A35" w14:textId="77777777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  <w:p w:rsidRPr="00041F40" w:rsidR="00041F40" w:rsidP="00041F40" w:rsidRDefault="00041F40" w14:paraId="79741FB0" w14:textId="6C5D1153">
            <w:pPr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nb-NO"/>
              </w:rPr>
            </w:pPr>
          </w:p>
        </w:tc>
      </w:tr>
      <w:tr w:rsidR="00F10056" w:rsidTr="00D8094F" w14:paraId="007A1376" w14:textId="77777777">
        <w:tc>
          <w:tcPr>
            <w:tcW w:w="9062" w:type="dxa"/>
          </w:tcPr>
          <w:p w:rsidRPr="005B5D7E" w:rsidR="00F10056" w:rsidP="00D8094F" w:rsidRDefault="00F10056" w14:paraId="07847B47" w14:textId="77777777">
            <w:pPr>
              <w:pStyle w:val="Default"/>
              <w:rPr>
                <w:rFonts w:asciiTheme="minorHAnsi" w:hAnsiTheme="minorHAnsi"/>
                <w:b/>
              </w:rPr>
            </w:pPr>
            <w:r w:rsidRPr="005B5D7E">
              <w:rPr>
                <w:rFonts w:asciiTheme="minorHAnsi" w:hAnsiTheme="minorHAnsi"/>
                <w:b/>
              </w:rPr>
              <w:lastRenderedPageBreak/>
              <w:t>Beskrivelse av utdanningen eller kurset det søkes for:</w:t>
            </w:r>
          </w:p>
        </w:tc>
      </w:tr>
      <w:tr w:rsidR="00F10056" w:rsidTr="00D8094F" w14:paraId="1A7203FF" w14:textId="77777777">
        <w:tc>
          <w:tcPr>
            <w:tcW w:w="9062" w:type="dxa"/>
            <w:shd w:val="clear" w:color="auto" w:fill="D9D9D9" w:themeFill="background1" w:themeFillShade="D9"/>
          </w:tcPr>
          <w:p w:rsidR="00F10056" w:rsidP="00D8094F" w:rsidRDefault="00F10056" w14:paraId="66493FFA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232836CF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58CB7219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0FE50D31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6137B7B0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18EBF31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4C4995FD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E0BE6EC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69A6C7AB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E46E674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4103C93B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494BB526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78714F0A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D47C814" w14:textId="6588A235">
            <w:pPr>
              <w:pStyle w:val="Default"/>
              <w:rPr>
                <w:rFonts w:asciiTheme="minorHAnsi" w:hAnsiTheme="minorHAnsi"/>
              </w:rPr>
            </w:pPr>
          </w:p>
          <w:p w:rsidR="00541DC8" w:rsidP="00D8094F" w:rsidRDefault="00541DC8" w14:paraId="45C3C3AA" w14:textId="77777777">
            <w:pPr>
              <w:pStyle w:val="Default"/>
              <w:rPr>
                <w:rFonts w:asciiTheme="minorHAnsi" w:hAnsiTheme="minorHAnsi"/>
              </w:rPr>
            </w:pPr>
            <w:bookmarkStart w:name="_GoBack" w:id="0"/>
            <w:bookmarkEnd w:id="0"/>
          </w:p>
          <w:p w:rsidR="00F10056" w:rsidP="00D8094F" w:rsidRDefault="00F10056" w14:paraId="05D3690E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3ABC480A" w14:textId="77777777">
        <w:tc>
          <w:tcPr>
            <w:tcW w:w="9062" w:type="dxa"/>
          </w:tcPr>
          <w:p w:rsidRPr="005B5D7E" w:rsidR="00F10056" w:rsidP="00D8094F" w:rsidRDefault="00F10056" w14:paraId="2310132C" w14:textId="77777777">
            <w:pPr>
              <w:pStyle w:val="Default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122366">
              <w:rPr>
                <w:rFonts w:asciiTheme="minorHAnsi" w:hAnsiTheme="minorHAnsi"/>
                <w:b/>
                <w:color w:val="auto"/>
              </w:rPr>
              <w:t>FO`s</w:t>
            </w:r>
            <w:proofErr w:type="spellEnd"/>
            <w:r w:rsidRPr="00122366">
              <w:rPr>
                <w:rFonts w:asciiTheme="minorHAnsi" w:hAnsiTheme="minorHAnsi"/>
                <w:b/>
                <w:color w:val="auto"/>
              </w:rPr>
              <w:t xml:space="preserve"> saksbehandling:</w:t>
            </w:r>
          </w:p>
        </w:tc>
      </w:tr>
      <w:tr w:rsidR="00F10056" w:rsidTr="00D8094F" w14:paraId="4494FBC7" w14:textId="77777777">
        <w:tc>
          <w:tcPr>
            <w:tcW w:w="9062" w:type="dxa"/>
            <w:shd w:val="clear" w:color="auto" w:fill="D9D9D9" w:themeFill="background1" w:themeFillShade="D9"/>
          </w:tcPr>
          <w:p w:rsidR="00F10056" w:rsidP="00D8094F" w:rsidRDefault="00F10056" w14:paraId="6424854B" w14:textId="2DD3430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 </w:t>
            </w:r>
            <w:r w:rsidR="0067020D">
              <w:rPr>
                <w:rFonts w:asciiTheme="minorHAnsi" w:hAnsiTheme="minorHAnsi"/>
              </w:rPr>
              <w:t xml:space="preserve">Viken </w:t>
            </w:r>
            <w:r>
              <w:rPr>
                <w:rFonts w:asciiTheme="minorHAnsi" w:hAnsiTheme="minorHAnsi"/>
              </w:rPr>
              <w:t xml:space="preserve">Profesjonsfaglig utvalg behandler alle søknader om fagstipend. </w:t>
            </w:r>
            <w:r w:rsidR="0067020D">
              <w:rPr>
                <w:rFonts w:asciiTheme="minorHAnsi" w:hAnsiTheme="minorHAnsi"/>
              </w:rPr>
              <w:t>Styret vedtar tildelingen.</w:t>
            </w:r>
          </w:p>
          <w:p w:rsidR="00F10056" w:rsidP="00D8094F" w:rsidRDefault="00F10056" w14:paraId="681A6A08" w14:textId="77777777">
            <w:pPr>
              <w:pStyle w:val="Default"/>
              <w:rPr>
                <w:rFonts w:asciiTheme="minorHAnsi" w:hAnsiTheme="minorHAnsi"/>
              </w:rPr>
            </w:pPr>
          </w:p>
          <w:p w:rsidRPr="00122366" w:rsidR="00F10056" w:rsidP="00D8094F" w:rsidRDefault="00F10056" w14:paraId="5862A24D" w14:textId="77777777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122366">
              <w:rPr>
                <w:rFonts w:asciiTheme="minorHAnsi" w:hAnsiTheme="minorHAnsi"/>
                <w:b/>
                <w:color w:val="auto"/>
              </w:rPr>
              <w:t>Utbetaling av stipend:</w:t>
            </w:r>
          </w:p>
          <w:p w:rsidR="00F10056" w:rsidP="00D8094F" w:rsidRDefault="00F10056" w14:paraId="5AF9454E" w14:textId="7777777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Utbetaling skjer etter innsendt dokumentasjon som viser betalte utgifter.</w:t>
            </w:r>
          </w:p>
          <w:p w:rsidR="00F10056" w:rsidP="00D8094F" w:rsidRDefault="00F10056" w14:paraId="27E4994E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07DA0242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519544F0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66829668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3AD11136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018E2102" w14:textId="7777777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10056" w:rsidTr="00D8094F" w14:paraId="6C50EE3E" w14:textId="77777777">
        <w:trPr>
          <w:trHeight w:val="203"/>
        </w:trPr>
        <w:tc>
          <w:tcPr>
            <w:tcW w:w="9062" w:type="dxa"/>
          </w:tcPr>
          <w:p w:rsidR="00F10056" w:rsidP="00D8094F" w:rsidRDefault="00F10056" w14:paraId="228BE806" w14:textId="7777777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Søknaden sendes til:</w:t>
            </w:r>
            <w:r w:rsidRPr="00686AD5">
              <w:rPr>
                <w:rFonts w:asciiTheme="minorHAnsi" w:hAnsiTheme="minorHAnsi"/>
              </w:rPr>
              <w:t xml:space="preserve"> </w:t>
            </w:r>
          </w:p>
        </w:tc>
      </w:tr>
      <w:tr w:rsidR="00F10056" w:rsidTr="00D8094F" w14:paraId="5183B475" w14:textId="77777777">
        <w:tc>
          <w:tcPr>
            <w:tcW w:w="9062" w:type="dxa"/>
            <w:shd w:val="clear" w:color="auto" w:fill="D9D9D9" w:themeFill="background1" w:themeFillShade="D9"/>
          </w:tcPr>
          <w:p w:rsidR="00F10056" w:rsidP="00D8094F" w:rsidRDefault="00F10056" w14:paraId="77D0A5F9" w14:textId="77777777">
            <w:pPr>
              <w:pStyle w:val="Default"/>
              <w:rPr>
                <w:rFonts w:asciiTheme="minorHAnsi" w:hAnsiTheme="minorHAnsi"/>
              </w:rPr>
            </w:pPr>
          </w:p>
          <w:p w:rsidR="00F10056" w:rsidP="00D8094F" w:rsidRDefault="00F10056" w14:paraId="1A7C3F90" w14:textId="77777777">
            <w:pPr>
              <w:pStyle w:val="Default"/>
              <w:rPr>
                <w:rFonts w:asciiTheme="minorHAnsi" w:hAnsiTheme="minorHAnsi"/>
              </w:rPr>
            </w:pPr>
          </w:p>
          <w:p w:rsidRPr="00E86886" w:rsidR="00F10056" w:rsidP="00D8094F" w:rsidRDefault="00F10056" w14:paraId="2B9F45C4" w14:textId="77777777">
            <w:pPr>
              <w:rPr>
                <w:rFonts w:ascii="Calibri" w:hAnsi="Calibri" w:eastAsia="Calibri" w:cs="Times New Roman"/>
                <w:color w:val="1F497D"/>
                <w:lang w:eastAsia="nb-NO"/>
              </w:rPr>
            </w:pPr>
            <w:r w:rsidRPr="00E86886">
              <w:rPr>
                <w:rFonts w:ascii="Calibri" w:hAnsi="Calibri" w:eastAsia="Calibri" w:cs="Times New Roman"/>
                <w:color w:val="1F497D"/>
                <w:lang w:eastAsia="nb-NO"/>
              </w:rPr>
              <w:t>Gry Elizabeth Juvelid</w:t>
            </w:r>
          </w:p>
          <w:p w:rsidR="00F10056" w:rsidP="00D8094F" w:rsidRDefault="00541DC8" w14:paraId="18442A80" w14:textId="744F4192">
            <w:pP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</w:pPr>
            <w: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  <w:t>2.nestleder i FO Viken</w:t>
            </w:r>
          </w:p>
          <w:p w:rsidR="00F10056" w:rsidP="00D8094F" w:rsidRDefault="00F10056" w14:paraId="0A1F301E" w14:textId="77777777">
            <w:pP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</w:pPr>
            <w: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  <w:t>Øvre Torggt. 9</w:t>
            </w:r>
          </w:p>
          <w:p w:rsidR="00F10056" w:rsidP="00D8094F" w:rsidRDefault="00F10056" w14:paraId="6985AA8A" w14:textId="77777777">
            <w:pP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</w:pPr>
            <w: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  <w:t>3017 Drammen</w:t>
            </w:r>
          </w:p>
          <w:p w:rsidRPr="00E86886" w:rsidR="00F10056" w:rsidP="00D8094F" w:rsidRDefault="00F10056" w14:paraId="47EC6073" w14:textId="77777777">
            <w:pPr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</w:pPr>
            <w:r w:rsidRPr="00E86886">
              <w:rPr>
                <w:rFonts w:ascii="Calibri" w:hAnsi="Calibri" w:eastAsia="Calibri" w:cs="Times New Roman"/>
                <w:b/>
                <w:bCs/>
                <w:color w:val="1F497D"/>
                <w:lang w:eastAsia="nb-NO"/>
              </w:rPr>
              <w:t xml:space="preserve">   </w:t>
            </w:r>
          </w:p>
          <w:p w:rsidRPr="00E86886" w:rsidR="00F10056" w:rsidP="00D8094F" w:rsidRDefault="00F10056" w14:paraId="523D0055" w14:textId="25DA93A5">
            <w:pPr>
              <w:rPr>
                <w:rFonts w:ascii="Calibri" w:hAnsi="Calibri" w:eastAsia="Calibri" w:cs="Times New Roman"/>
                <w:color w:val="1F497D"/>
                <w:lang w:eastAsia="nb-NO"/>
              </w:rPr>
            </w:pPr>
          </w:p>
          <w:p w:rsidRPr="00E86886" w:rsidR="00F10056" w:rsidP="00D8094F" w:rsidRDefault="00F10056" w14:paraId="09428D95" w14:textId="77777777">
            <w:pPr>
              <w:rPr>
                <w:rFonts w:ascii="Calibri" w:hAnsi="Calibri" w:eastAsia="Calibri" w:cs="Times New Roman"/>
                <w:color w:val="1F497D"/>
                <w:lang w:eastAsia="nb-NO"/>
              </w:rPr>
            </w:pPr>
            <w:r w:rsidRPr="00E86886">
              <w:rPr>
                <w:rFonts w:ascii="Calibri" w:hAnsi="Calibri" w:eastAsia="Calibri" w:cs="Times New Roman"/>
                <w:color w:val="1F497D"/>
                <w:lang w:eastAsia="nb-NO"/>
              </w:rPr>
              <w:t xml:space="preserve">Mobil: 46824180 </w:t>
            </w:r>
          </w:p>
          <w:p w:rsidR="00F10056" w:rsidP="00D8094F" w:rsidRDefault="00F10056" w14:paraId="69BA778B" w14:textId="64B95808">
            <w:pPr>
              <w:rPr>
                <w:rFonts w:ascii="Calibri" w:hAnsi="Calibri" w:eastAsia="Calibri" w:cs="Times New Roman"/>
                <w:color w:val="1F497D"/>
                <w:lang w:eastAsia="nb-NO"/>
              </w:rPr>
            </w:pPr>
            <w:r w:rsidRPr="00E86886">
              <w:rPr>
                <w:rFonts w:ascii="Calibri" w:hAnsi="Calibri" w:eastAsia="Calibri" w:cs="Times New Roman"/>
                <w:color w:val="1F497D"/>
                <w:lang w:eastAsia="nb-NO"/>
              </w:rPr>
              <w:t>Epost:</w:t>
            </w:r>
            <w:r w:rsidR="006D600F">
              <w:rPr>
                <w:rFonts w:ascii="Calibri" w:hAnsi="Calibri" w:eastAsia="Calibri" w:cs="Times New Roman"/>
                <w:color w:val="1F497D"/>
                <w:lang w:eastAsia="nb-NO"/>
              </w:rPr>
              <w:t xml:space="preserve"> </w:t>
            </w:r>
            <w:hyperlink w:history="1" r:id="rId10">
              <w:r w:rsidRPr="0086329A" w:rsidR="006D600F">
                <w:rPr>
                  <w:rStyle w:val="Hyperkobling"/>
                  <w:rFonts w:ascii="Calibri" w:hAnsi="Calibri" w:eastAsia="Calibri" w:cs="Times New Roman"/>
                  <w:lang w:eastAsia="nb-NO"/>
                </w:rPr>
                <w:t>gry.elizabeth.juvelid@fo.no</w:t>
              </w:r>
            </w:hyperlink>
          </w:p>
          <w:p w:rsidRPr="000A0047" w:rsidR="006D600F" w:rsidP="00D8094F" w:rsidRDefault="006D600F" w14:paraId="421C44AF" w14:textId="67A96CA9">
            <w:pPr>
              <w:rPr>
                <w:rFonts w:ascii="Calibri" w:hAnsi="Calibri" w:eastAsia="Calibri" w:cs="Times New Roman"/>
                <w:color w:val="1F497D"/>
                <w:lang w:eastAsia="nb-NO"/>
              </w:rPr>
            </w:pPr>
          </w:p>
        </w:tc>
      </w:tr>
    </w:tbl>
    <w:p w:rsidR="00F10056" w:rsidP="00F10056" w:rsidRDefault="00F10056" w14:paraId="44AEBFE6" w14:textId="77777777"/>
    <w:p w:rsidR="00564256" w:rsidRDefault="00782D53" w14:paraId="7F04BAC2" w14:textId="77777777"/>
    <w:sectPr w:rsidR="00564256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53" w:rsidP="00076972" w:rsidRDefault="00782D53" w14:paraId="45553582" w14:textId="77777777">
      <w:pPr>
        <w:spacing w:after="0" w:line="240" w:lineRule="auto"/>
      </w:pPr>
      <w:r>
        <w:separator/>
      </w:r>
    </w:p>
  </w:endnote>
  <w:endnote w:type="continuationSeparator" w:id="0">
    <w:p w:rsidR="00782D53" w:rsidP="00076972" w:rsidRDefault="00782D53" w14:paraId="25C738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53" w:rsidP="00076972" w:rsidRDefault="00782D53" w14:paraId="71E31E9F" w14:textId="77777777">
      <w:pPr>
        <w:spacing w:after="0" w:line="240" w:lineRule="auto"/>
      </w:pPr>
      <w:r>
        <w:separator/>
      </w:r>
    </w:p>
  </w:footnote>
  <w:footnote w:type="continuationSeparator" w:id="0">
    <w:p w:rsidR="00782D53" w:rsidP="00076972" w:rsidRDefault="00782D53" w14:paraId="6546B9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A672F" w:rsidR="00076972" w:rsidP="001A672F" w:rsidRDefault="00076972" w14:paraId="3CEB6BC5" w14:textId="77777777">
    <w:pPr>
      <w:pStyle w:val="Topptekst"/>
      <w:jc w:val="right"/>
      <w:rPr>
        <w:color w:val="E20523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22372" wp14:editId="42D6B863">
          <wp:simplePos x="0" y="0"/>
          <wp:positionH relativeFrom="margin">
            <wp:posOffset>-252095</wp:posOffset>
          </wp:positionH>
          <wp:positionV relativeFrom="margin">
            <wp:posOffset>-720090</wp:posOffset>
          </wp:positionV>
          <wp:extent cx="1062000" cy="594000"/>
          <wp:effectExtent l="0" t="0" r="5080" b="0"/>
          <wp:wrapThrough wrapText="bothSides">
            <wp:wrapPolygon edited="0">
              <wp:start x="0" y="0"/>
              <wp:lineTo x="0" y="20791"/>
              <wp:lineTo x="21316" y="20791"/>
              <wp:lineTo x="21316" y="0"/>
              <wp:lineTo x="0" y="0"/>
            </wp:wrapPolygon>
          </wp:wrapThrough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ød_hvit_bakgrunn ti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F">
      <w:t xml:space="preserve">  </w:t>
    </w:r>
    <w:r w:rsidRPr="001A672F" w:rsidR="001A672F">
      <w:rPr>
        <w:color w:val="E20523"/>
        <w:sz w:val="32"/>
        <w:szCs w:val="32"/>
      </w:rPr>
      <w:t>Viken</w:t>
    </w:r>
  </w:p>
  <w:p w:rsidR="00076972" w:rsidRDefault="00076972" w14:paraId="2E92444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34EC"/>
    <w:multiLevelType w:val="hybridMultilevel"/>
    <w:tmpl w:val="BC64D584"/>
    <w:lvl w:ilvl="0" w:tplc="32FA22DC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56"/>
    <w:rsid w:val="00041F40"/>
    <w:rsid w:val="00076972"/>
    <w:rsid w:val="001A672F"/>
    <w:rsid w:val="001D2F58"/>
    <w:rsid w:val="00400F77"/>
    <w:rsid w:val="00541DC8"/>
    <w:rsid w:val="0067020D"/>
    <w:rsid w:val="006D600F"/>
    <w:rsid w:val="00746B6B"/>
    <w:rsid w:val="00782D53"/>
    <w:rsid w:val="007D3DF5"/>
    <w:rsid w:val="009E1094"/>
    <w:rsid w:val="00A57532"/>
    <w:rsid w:val="00F10056"/>
    <w:rsid w:val="22EEC72A"/>
    <w:rsid w:val="24F85FD6"/>
    <w:rsid w:val="69EFD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2C73"/>
  <w15:chartTrackingRefBased/>
  <w15:docId w15:val="{B7C729C6-4F2D-4078-BCF6-E7ED4AC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10056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76972"/>
  </w:style>
  <w:style w:type="paragraph" w:styleId="Bunntekst">
    <w:name w:val="footer"/>
    <w:basedOn w:val="Normal"/>
    <w:link w:val="Bunn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76972"/>
  </w:style>
  <w:style w:type="paragraph" w:styleId="Listeavsnitt">
    <w:name w:val="List Paragraph"/>
    <w:basedOn w:val="Normal"/>
    <w:uiPriority w:val="34"/>
    <w:qFormat/>
    <w:rsid w:val="00F10056"/>
    <w:pPr>
      <w:spacing w:after="0" w:line="240" w:lineRule="auto"/>
      <w:ind w:left="720"/>
    </w:pPr>
    <w:rPr>
      <w:rFonts w:ascii="Calibri" w:hAnsi="Calibri" w:cs="Times New Roman"/>
    </w:rPr>
  </w:style>
  <w:style w:type="paragraph" w:styleId="Default" w:customStyle="1">
    <w:name w:val="Default"/>
    <w:rsid w:val="00F100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hAnsi="Arial" w:eastAsia="Arial" w:cs="Arial"/>
      <w:color w:val="000000"/>
      <w:sz w:val="24"/>
      <w:szCs w:val="24"/>
      <w:u w:color="000000"/>
      <w:bdr w:val="nil"/>
      <w:lang w:eastAsia="nb-NO"/>
    </w:rPr>
  </w:style>
  <w:style w:type="table" w:styleId="Tabellrutenett">
    <w:name w:val="Table Grid"/>
    <w:basedOn w:val="Vanligtabell"/>
    <w:uiPriority w:val="59"/>
    <w:rsid w:val="00F100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6D60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gry.elizabeth.juvelid@fo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142\Fellesorganisasjonen\FO%20Viken%20-%20Dokumenter\Maler\Logo%20og%20Viken%20i%20topp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1" ma:contentTypeDescription="Opprett et nytt dokument." ma:contentTypeScope="" ma:versionID="dc520e284cde5a10c28344cf608539fa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c23ee6ebd5c3e2b713e75969c1f51d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A4A08-69AF-48F0-8248-B23133049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F8C26-988C-4680-A938-71F03DB3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7B14F-501E-4650-ADA4-BA823157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Logo og Viken i topptekst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Gry Elizabeth Juvelid</dc:creator>
  <keywords/>
  <dc:description/>
  <lastModifiedBy>Anne-Marit Svenneby</lastModifiedBy>
  <revision>7</revision>
  <dcterms:created xsi:type="dcterms:W3CDTF">2020-02-06T09:17:00.0000000Z</dcterms:created>
  <dcterms:modified xsi:type="dcterms:W3CDTF">2020-02-11T11:10:27.5849052Z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