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FD3C" w14:textId="6B95C098" w:rsidR="00997C42" w:rsidRDefault="00997C42" w:rsidP="00997C42">
      <w:pPr>
        <w:rPr>
          <w:noProof/>
          <w:lang w:eastAsia="nb-NO"/>
        </w:rPr>
      </w:pPr>
    </w:p>
    <w:p w14:paraId="6B0A7237" w14:textId="2FD87733" w:rsidR="00B3394B" w:rsidRDefault="00B3394B" w:rsidP="00997C42">
      <w:pPr>
        <w:rPr>
          <w:noProof/>
          <w:lang w:eastAsia="nb-NO"/>
        </w:rPr>
      </w:pPr>
    </w:p>
    <w:p w14:paraId="30B45398" w14:textId="77777777" w:rsidR="00952396" w:rsidRDefault="00260A10" w:rsidP="00470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FAGSTIPEND FOR </w:t>
      </w:r>
      <w:r w:rsidR="00952396">
        <w:rPr>
          <w:b/>
          <w:sz w:val="32"/>
          <w:szCs w:val="32"/>
        </w:rPr>
        <w:t>FO VIKEN</w:t>
      </w:r>
    </w:p>
    <w:p w14:paraId="431E8CA3" w14:textId="20821BCE" w:rsidR="00952396" w:rsidRDefault="00952396" w:rsidP="00997C42">
      <w:pPr>
        <w:rPr>
          <w:b/>
          <w:sz w:val="32"/>
          <w:szCs w:val="32"/>
        </w:rPr>
      </w:pPr>
      <w:r>
        <w:rPr>
          <w:b/>
          <w:sz w:val="32"/>
          <w:szCs w:val="32"/>
        </w:rPr>
        <w:t>Fagstipendet FO Buskerud har hatt videreføres inn i FO Viken</w:t>
      </w:r>
      <w:r w:rsidR="003F7A07">
        <w:rPr>
          <w:b/>
          <w:sz w:val="32"/>
          <w:szCs w:val="32"/>
        </w:rPr>
        <w:t>.</w:t>
      </w:r>
    </w:p>
    <w:p w14:paraId="188FBD5F" w14:textId="5B64BFCA" w:rsidR="00997C42" w:rsidRDefault="00997C42" w:rsidP="00997C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 finner du beskrivelse av kriteriene for å søke og hva det kan benyttes til. </w:t>
      </w:r>
    </w:p>
    <w:p w14:paraId="41DDA220" w14:textId="77777777" w:rsidR="00C64696" w:rsidRDefault="00C64696" w:rsidP="00997C42">
      <w:pPr>
        <w:rPr>
          <w:b/>
          <w:sz w:val="32"/>
          <w:szCs w:val="32"/>
        </w:rPr>
      </w:pPr>
    </w:p>
    <w:p w14:paraId="5EA04AA8" w14:textId="4427B1D2" w:rsidR="00997C42" w:rsidRDefault="00997C42" w:rsidP="00997C42">
      <w:pPr>
        <w:rPr>
          <w:b/>
          <w:sz w:val="28"/>
        </w:rPr>
      </w:pPr>
      <w:r w:rsidRPr="00E7756A">
        <w:rPr>
          <w:b/>
          <w:sz w:val="28"/>
        </w:rPr>
        <w:t xml:space="preserve">Hvem </w:t>
      </w:r>
      <w:r>
        <w:rPr>
          <w:b/>
          <w:sz w:val="28"/>
        </w:rPr>
        <w:t xml:space="preserve">kan søke? </w:t>
      </w:r>
      <w:r w:rsidRPr="00E7756A">
        <w:rPr>
          <w:b/>
          <w:sz w:val="28"/>
        </w:rPr>
        <w:t xml:space="preserve"> </w:t>
      </w:r>
    </w:p>
    <w:p w14:paraId="465CFEF9" w14:textId="6EA1817C" w:rsidR="00997C42" w:rsidRDefault="00997C42" w:rsidP="4F6A5EBD">
      <w:pPr>
        <w:rPr>
          <w:sz w:val="28"/>
          <w:szCs w:val="28"/>
        </w:rPr>
      </w:pPr>
      <w:r w:rsidRPr="4F6A5EBD">
        <w:rPr>
          <w:sz w:val="28"/>
          <w:szCs w:val="28"/>
        </w:rPr>
        <w:t xml:space="preserve">Fagstipend kan søkes av </w:t>
      </w:r>
      <w:r w:rsidR="2E255130" w:rsidRPr="4F6A5EBD">
        <w:rPr>
          <w:sz w:val="28"/>
          <w:szCs w:val="28"/>
        </w:rPr>
        <w:t xml:space="preserve">yrkesaktive </w:t>
      </w:r>
      <w:r w:rsidRPr="4F6A5EBD">
        <w:rPr>
          <w:sz w:val="28"/>
          <w:szCs w:val="28"/>
        </w:rPr>
        <w:t>FO medlemmer</w:t>
      </w:r>
      <w:r w:rsidR="672B5E7D" w:rsidRPr="4F6A5EBD">
        <w:rPr>
          <w:sz w:val="28"/>
          <w:szCs w:val="28"/>
        </w:rPr>
        <w:t xml:space="preserve"> med tilhørighet til FO Viken</w:t>
      </w:r>
      <w:r w:rsidRPr="4F6A5EBD">
        <w:rPr>
          <w:sz w:val="28"/>
          <w:szCs w:val="28"/>
        </w:rPr>
        <w:t xml:space="preserve">. </w:t>
      </w:r>
    </w:p>
    <w:p w14:paraId="44F16669" w14:textId="77777777" w:rsidR="00C64696" w:rsidRDefault="00C64696" w:rsidP="4F6A5EBD">
      <w:pPr>
        <w:rPr>
          <w:sz w:val="28"/>
          <w:szCs w:val="28"/>
        </w:rPr>
      </w:pPr>
    </w:p>
    <w:p w14:paraId="78AE7E87" w14:textId="77777777" w:rsidR="00997C42" w:rsidRDefault="00997C42" w:rsidP="00997C42">
      <w:pPr>
        <w:rPr>
          <w:sz w:val="28"/>
        </w:rPr>
      </w:pPr>
      <w:r w:rsidRPr="00E7756A">
        <w:rPr>
          <w:b/>
          <w:sz w:val="28"/>
        </w:rPr>
        <w:t>Hva gis det støtte til</w:t>
      </w:r>
      <w:r>
        <w:rPr>
          <w:b/>
          <w:sz w:val="28"/>
        </w:rPr>
        <w:t xml:space="preserve">? </w:t>
      </w:r>
      <w:r>
        <w:rPr>
          <w:b/>
          <w:sz w:val="28"/>
        </w:rPr>
        <w:br/>
      </w:r>
      <w:r>
        <w:rPr>
          <w:sz w:val="28"/>
        </w:rPr>
        <w:t>Det kan gis støtte til v</w:t>
      </w:r>
      <w:r w:rsidRPr="00E7756A">
        <w:rPr>
          <w:sz w:val="28"/>
        </w:rPr>
        <w:t xml:space="preserve">idereutdanning og kurs innenfor </w:t>
      </w:r>
      <w:r>
        <w:rPr>
          <w:sz w:val="28"/>
        </w:rPr>
        <w:t xml:space="preserve">FOs </w:t>
      </w:r>
      <w:r w:rsidRPr="00E7756A">
        <w:rPr>
          <w:sz w:val="28"/>
        </w:rPr>
        <w:t xml:space="preserve">fagfelt. </w:t>
      </w:r>
    </w:p>
    <w:p w14:paraId="59390CB5" w14:textId="77777777" w:rsidR="00997C42" w:rsidRPr="00FB30C2" w:rsidRDefault="00997C42" w:rsidP="00997C42">
      <w:pPr>
        <w:rPr>
          <w:sz w:val="28"/>
        </w:rPr>
      </w:pPr>
      <w:r w:rsidRPr="00FB30C2">
        <w:rPr>
          <w:sz w:val="28"/>
        </w:rPr>
        <w:t xml:space="preserve">Følgende formål kan </w:t>
      </w:r>
      <w:r>
        <w:rPr>
          <w:sz w:val="28"/>
        </w:rPr>
        <w:t>dekkes</w:t>
      </w:r>
      <w:r w:rsidRPr="00FB30C2">
        <w:rPr>
          <w:sz w:val="28"/>
        </w:rPr>
        <w:t xml:space="preserve">:  </w:t>
      </w:r>
    </w:p>
    <w:p w14:paraId="7CA96BC5" w14:textId="77777777" w:rsidR="00997C42" w:rsidRPr="00E7756A" w:rsidRDefault="00997C42" w:rsidP="00997C42">
      <w:pPr>
        <w:pStyle w:val="Listeavsnitt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k</w:t>
      </w:r>
      <w:r w:rsidRPr="00E7756A">
        <w:rPr>
          <w:rFonts w:cs="Times New Roman"/>
          <w:sz w:val="28"/>
        </w:rPr>
        <w:t xml:space="preserve">urs / - semesteravgift  </w:t>
      </w:r>
    </w:p>
    <w:p w14:paraId="0A98539D" w14:textId="77777777" w:rsidR="00997C42" w:rsidRPr="00E7756A" w:rsidRDefault="00997C42" w:rsidP="00997C42">
      <w:pPr>
        <w:pStyle w:val="Listeavsnitt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 w:rsidRPr="00E7756A">
        <w:rPr>
          <w:rFonts w:cs="Times New Roman"/>
          <w:sz w:val="28"/>
        </w:rPr>
        <w:t xml:space="preserve">eksamensavgift </w:t>
      </w:r>
    </w:p>
    <w:p w14:paraId="10CC6902" w14:textId="77777777" w:rsidR="00997C42" w:rsidRPr="00E7756A" w:rsidRDefault="00997C42" w:rsidP="00997C42">
      <w:pPr>
        <w:pStyle w:val="Listeavsnitt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 w:rsidRPr="00E7756A">
        <w:rPr>
          <w:rFonts w:cs="Times New Roman"/>
          <w:sz w:val="28"/>
        </w:rPr>
        <w:t xml:space="preserve">læremateriell </w:t>
      </w:r>
    </w:p>
    <w:p w14:paraId="0CE52355" w14:textId="77777777" w:rsidR="00997C42" w:rsidRDefault="00997C42" w:rsidP="00997C42">
      <w:pPr>
        <w:pStyle w:val="Listeavsnitt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u</w:t>
      </w:r>
      <w:r w:rsidRPr="00E7756A">
        <w:rPr>
          <w:rFonts w:cs="Times New Roman"/>
          <w:sz w:val="28"/>
        </w:rPr>
        <w:t>tgifter til overnatting</w:t>
      </w:r>
    </w:p>
    <w:p w14:paraId="4D8930CC" w14:textId="77777777" w:rsidR="00997C42" w:rsidRDefault="00997C42" w:rsidP="00997C42">
      <w:pPr>
        <w:pStyle w:val="Listeavsnitt"/>
        <w:numPr>
          <w:ilvl w:val="0"/>
          <w:numId w:val="1"/>
        </w:numPr>
        <w:rPr>
          <w:rFonts w:cs="Times New Roman"/>
          <w:sz w:val="28"/>
        </w:rPr>
      </w:pPr>
      <w:r>
        <w:rPr>
          <w:rFonts w:cs="Times New Roman"/>
          <w:sz w:val="28"/>
        </w:rPr>
        <w:t>dekning av reiseutgifter</w:t>
      </w:r>
    </w:p>
    <w:p w14:paraId="2321CF70" w14:textId="1B43196B" w:rsidR="00997C42" w:rsidRPr="00827767" w:rsidRDefault="00997C42" w:rsidP="00997C42">
      <w:pPr>
        <w:pStyle w:val="Listeavsnitt"/>
        <w:numPr>
          <w:ilvl w:val="0"/>
          <w:numId w:val="1"/>
        </w:numPr>
        <w:rPr>
          <w:rFonts w:cs="Times New Roman"/>
          <w:sz w:val="28"/>
        </w:rPr>
      </w:pPr>
      <w:r w:rsidRPr="00827767">
        <w:rPr>
          <w:rFonts w:cs="Times New Roman"/>
          <w:sz w:val="28"/>
        </w:rPr>
        <w:t>veiledning/gruppeveiledning i tilknytning til videreutdanning</w:t>
      </w:r>
      <w:r>
        <w:rPr>
          <w:rFonts w:cs="Times New Roman"/>
          <w:sz w:val="28"/>
        </w:rPr>
        <w:t xml:space="preserve"> </w:t>
      </w:r>
    </w:p>
    <w:p w14:paraId="631FC08B" w14:textId="77777777" w:rsidR="00997C42" w:rsidRPr="00E7756A" w:rsidRDefault="00997C42" w:rsidP="00997C42">
      <w:pPr>
        <w:pStyle w:val="Listeavsnitt"/>
        <w:spacing w:after="0" w:line="240" w:lineRule="auto"/>
        <w:rPr>
          <w:rFonts w:cs="Times New Roman"/>
          <w:sz w:val="28"/>
        </w:rPr>
      </w:pPr>
    </w:p>
    <w:p w14:paraId="542A91ED" w14:textId="77777777" w:rsidR="00997C42" w:rsidRDefault="00997C42" w:rsidP="00997C42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Stønad til videreutdanning: Det kan søkes for 1 år om gangen. </w:t>
      </w:r>
    </w:p>
    <w:p w14:paraId="002D0D7D" w14:textId="77777777" w:rsidR="00997C42" w:rsidRDefault="00997C42" w:rsidP="00997C42">
      <w:pPr>
        <w:spacing w:after="0" w:line="240" w:lineRule="auto"/>
        <w:rPr>
          <w:rFonts w:cs="Times New Roman"/>
          <w:sz w:val="28"/>
        </w:rPr>
      </w:pPr>
    </w:p>
    <w:p w14:paraId="50EA9B58" w14:textId="3B5BC011" w:rsidR="00A951E3" w:rsidRPr="00FB30C2" w:rsidRDefault="00997C42" w:rsidP="00997C42">
      <w:pPr>
        <w:rPr>
          <w:sz w:val="24"/>
        </w:rPr>
      </w:pPr>
      <w:r w:rsidRPr="00FB30C2">
        <w:rPr>
          <w:sz w:val="24"/>
        </w:rPr>
        <w:t>For støtte til skriving av fagartikkel/bok/bokkapittel med tema innenfor FOs yrkesfelt, forskning eller annet fagutviklingsarbeid</w:t>
      </w:r>
      <w:r>
        <w:rPr>
          <w:sz w:val="24"/>
        </w:rPr>
        <w:t xml:space="preserve">, </w:t>
      </w:r>
      <w:r w:rsidRPr="00FB30C2">
        <w:rPr>
          <w:sz w:val="24"/>
        </w:rPr>
        <w:t xml:space="preserve">inklusiv å utarbeide ph.d.- </w:t>
      </w:r>
      <w:r w:rsidR="00336554" w:rsidRPr="00FB30C2">
        <w:rPr>
          <w:sz w:val="24"/>
        </w:rPr>
        <w:t>søknad</w:t>
      </w:r>
      <w:r w:rsidR="00336554">
        <w:rPr>
          <w:sz w:val="24"/>
        </w:rPr>
        <w:t xml:space="preserve">, </w:t>
      </w:r>
      <w:r w:rsidR="00336554" w:rsidRPr="00FB30C2">
        <w:rPr>
          <w:sz w:val="24"/>
        </w:rPr>
        <w:t>vises</w:t>
      </w:r>
      <w:r w:rsidRPr="00FB30C2">
        <w:rPr>
          <w:sz w:val="24"/>
        </w:rPr>
        <w:t xml:space="preserve"> det til </w:t>
      </w:r>
      <w:r>
        <w:rPr>
          <w:sz w:val="24"/>
        </w:rPr>
        <w:t>FOs fag</w:t>
      </w:r>
      <w:r w:rsidRPr="00FB30C2">
        <w:rPr>
          <w:sz w:val="24"/>
        </w:rPr>
        <w:t>stipend</w:t>
      </w:r>
      <w:r>
        <w:rPr>
          <w:sz w:val="24"/>
        </w:rPr>
        <w:t xml:space="preserve">. </w:t>
      </w:r>
      <w:hyperlink r:id="rId10" w:history="1">
        <w:r w:rsidRPr="00527F48">
          <w:rPr>
            <w:rStyle w:val="Hyperkobling"/>
            <w:sz w:val="24"/>
          </w:rPr>
          <w:t>https://www.fo.no/stipender/fos-fagstipend-article11797-249.html</w:t>
        </w:r>
      </w:hyperlink>
      <w:r>
        <w:rPr>
          <w:sz w:val="24"/>
        </w:rPr>
        <w:t xml:space="preserve"> </w:t>
      </w:r>
    </w:p>
    <w:p w14:paraId="77A15A7E" w14:textId="37E1E5DD" w:rsidR="00BD1C17" w:rsidRPr="00FF3358" w:rsidRDefault="00BD1C17" w:rsidP="00997C42">
      <w:pPr>
        <w:rPr>
          <w:bCs/>
          <w:sz w:val="24"/>
          <w:szCs w:val="24"/>
        </w:rPr>
      </w:pPr>
      <w:r w:rsidRPr="00FF3358">
        <w:rPr>
          <w:bCs/>
          <w:sz w:val="24"/>
          <w:szCs w:val="24"/>
        </w:rPr>
        <w:t>Minner om LO</w:t>
      </w:r>
      <w:r w:rsidR="00C64696" w:rsidRPr="00FF3358">
        <w:rPr>
          <w:bCs/>
          <w:sz w:val="24"/>
          <w:szCs w:val="24"/>
        </w:rPr>
        <w:t xml:space="preserve"> </w:t>
      </w:r>
      <w:r w:rsidR="00FF3358" w:rsidRPr="00FF3358">
        <w:rPr>
          <w:bCs/>
          <w:sz w:val="24"/>
          <w:szCs w:val="24"/>
        </w:rPr>
        <w:t>S</w:t>
      </w:r>
      <w:r w:rsidR="00C64696" w:rsidRPr="00FF3358">
        <w:rPr>
          <w:bCs/>
          <w:sz w:val="24"/>
          <w:szCs w:val="24"/>
        </w:rPr>
        <w:t>tats utdanningsstipend for ansatte i Stat og spekter</w:t>
      </w:r>
      <w:r w:rsidR="00FF3358">
        <w:rPr>
          <w:bCs/>
          <w:sz w:val="24"/>
          <w:szCs w:val="24"/>
        </w:rPr>
        <w:t>:</w:t>
      </w:r>
      <w:bookmarkStart w:id="0" w:name="_GoBack"/>
      <w:bookmarkEnd w:id="0"/>
    </w:p>
    <w:p w14:paraId="40F5B5A9" w14:textId="3CC51C23" w:rsidR="00412420" w:rsidRPr="00C64696" w:rsidRDefault="00412420" w:rsidP="00997C42">
      <w:pPr>
        <w:rPr>
          <w:bCs/>
          <w:sz w:val="24"/>
          <w:szCs w:val="24"/>
        </w:rPr>
      </w:pPr>
      <w:hyperlink r:id="rId11" w:history="1">
        <w:r w:rsidRPr="00C64696">
          <w:rPr>
            <w:rStyle w:val="Hyperkobling"/>
            <w:bCs/>
            <w:sz w:val="24"/>
            <w:szCs w:val="24"/>
          </w:rPr>
          <w:t>http://www.lostat.no/utdanningsstipendet/lo-stats-utdanningsstipend-article128-221.html</w:t>
        </w:r>
      </w:hyperlink>
    </w:p>
    <w:p w14:paraId="757959B2" w14:textId="77777777" w:rsidR="00412420" w:rsidRPr="00412420" w:rsidRDefault="00412420" w:rsidP="00997C42">
      <w:pPr>
        <w:rPr>
          <w:bCs/>
        </w:rPr>
      </w:pPr>
    </w:p>
    <w:p w14:paraId="38AF6399" w14:textId="74BB41B1" w:rsidR="00997C42" w:rsidRPr="00E900D0" w:rsidRDefault="00997C42" w:rsidP="4F6A5EBD">
      <w:pPr>
        <w:rPr>
          <w:sz w:val="28"/>
          <w:szCs w:val="28"/>
        </w:rPr>
      </w:pPr>
      <w:r w:rsidRPr="4F6A5EBD">
        <w:rPr>
          <w:b/>
          <w:bCs/>
          <w:sz w:val="28"/>
          <w:szCs w:val="28"/>
        </w:rPr>
        <w:lastRenderedPageBreak/>
        <w:t xml:space="preserve">Hvor mye gis i støtte? </w:t>
      </w:r>
      <w:r>
        <w:br/>
      </w:r>
      <w:r w:rsidR="002A60D1" w:rsidRPr="4F6A5EBD">
        <w:rPr>
          <w:sz w:val="28"/>
          <w:szCs w:val="28"/>
        </w:rPr>
        <w:t>F</w:t>
      </w:r>
      <w:r w:rsidR="003D1285" w:rsidRPr="4F6A5EBD">
        <w:rPr>
          <w:sz w:val="28"/>
          <w:szCs w:val="28"/>
        </w:rPr>
        <w:t xml:space="preserve">O Viken har satt av </w:t>
      </w:r>
      <w:r w:rsidR="008F471C">
        <w:rPr>
          <w:sz w:val="28"/>
          <w:szCs w:val="28"/>
        </w:rPr>
        <w:t xml:space="preserve">totalt </w:t>
      </w:r>
      <w:r w:rsidR="32DA7EA7" w:rsidRPr="4F6A5EBD">
        <w:rPr>
          <w:sz w:val="28"/>
          <w:szCs w:val="28"/>
        </w:rPr>
        <w:t>50</w:t>
      </w:r>
      <w:r w:rsidR="003D1285" w:rsidRPr="4F6A5EBD">
        <w:rPr>
          <w:sz w:val="28"/>
          <w:szCs w:val="28"/>
        </w:rPr>
        <w:t> 000 kr til fagstipend</w:t>
      </w:r>
      <w:r w:rsidR="00BA42F3" w:rsidRPr="4F6A5EBD">
        <w:rPr>
          <w:sz w:val="28"/>
          <w:szCs w:val="28"/>
        </w:rPr>
        <w:t xml:space="preserve"> for 2020.</w:t>
      </w:r>
      <w:r w:rsidRPr="4F6A5EBD">
        <w:rPr>
          <w:sz w:val="28"/>
          <w:szCs w:val="28"/>
        </w:rPr>
        <w:t xml:space="preserve"> </w:t>
      </w:r>
    </w:p>
    <w:p w14:paraId="3B8CA792" w14:textId="77777777" w:rsidR="00997C42" w:rsidRPr="00827767" w:rsidRDefault="00997C42" w:rsidP="00997C42">
      <w:pPr>
        <w:rPr>
          <w:rFonts w:cs="Times New Roman"/>
          <w:sz w:val="28"/>
        </w:rPr>
      </w:pPr>
      <w:r w:rsidRPr="00FB30C2">
        <w:rPr>
          <w:sz w:val="28"/>
        </w:rPr>
        <w:t xml:space="preserve">Størrelsen på stipendiet er til enhver tid avhengig av </w:t>
      </w:r>
      <w:r>
        <w:rPr>
          <w:sz w:val="28"/>
        </w:rPr>
        <w:t xml:space="preserve">avsatt beløp til formålet samt </w:t>
      </w:r>
      <w:r w:rsidRPr="00FB30C2">
        <w:rPr>
          <w:sz w:val="28"/>
        </w:rPr>
        <w:t>antall søkere</w:t>
      </w:r>
      <w:r>
        <w:rPr>
          <w:sz w:val="28"/>
        </w:rPr>
        <w:t xml:space="preserve">. </w:t>
      </w:r>
      <w:r w:rsidRPr="00827767">
        <w:rPr>
          <w:sz w:val="28"/>
        </w:rPr>
        <w:t xml:space="preserve">Det kan innvilges hel eller delvis støtte til omsøkt beløp. </w:t>
      </w:r>
    </w:p>
    <w:p w14:paraId="1E054E5A" w14:textId="77777777" w:rsidR="00997C42" w:rsidRPr="00FB30C2" w:rsidRDefault="00997C42" w:rsidP="00997C42">
      <w:pPr>
        <w:spacing w:after="0" w:line="240" w:lineRule="auto"/>
        <w:rPr>
          <w:rFonts w:cs="Times New Roman"/>
          <w:b/>
          <w:sz w:val="28"/>
        </w:rPr>
      </w:pPr>
      <w:r w:rsidRPr="00FB30C2">
        <w:rPr>
          <w:rFonts w:cs="Times New Roman"/>
          <w:b/>
          <w:sz w:val="28"/>
        </w:rPr>
        <w:t xml:space="preserve">Praktiske rutiner </w:t>
      </w:r>
    </w:p>
    <w:p w14:paraId="4C9BA305" w14:textId="7D85022A" w:rsidR="00997C42" w:rsidRDefault="00997C42" w:rsidP="1A1F40B9">
      <w:pPr>
        <w:rPr>
          <w:b/>
          <w:bCs/>
          <w:color w:val="FF0000"/>
          <w:sz w:val="28"/>
          <w:szCs w:val="28"/>
        </w:rPr>
      </w:pPr>
      <w:r w:rsidRPr="1A1F40B9">
        <w:rPr>
          <w:b/>
          <w:bCs/>
          <w:color w:val="FF0000"/>
          <w:sz w:val="28"/>
          <w:szCs w:val="28"/>
        </w:rPr>
        <w:t>Stipend utlyses en gang pr år med søknadsfrist 01 0</w:t>
      </w:r>
      <w:r w:rsidR="7E054A50" w:rsidRPr="1A1F40B9">
        <w:rPr>
          <w:b/>
          <w:bCs/>
          <w:color w:val="FF0000"/>
          <w:sz w:val="28"/>
          <w:szCs w:val="28"/>
        </w:rPr>
        <w:t>6</w:t>
      </w:r>
      <w:r w:rsidRPr="1A1F40B9">
        <w:rPr>
          <w:b/>
          <w:bCs/>
          <w:color w:val="FF0000"/>
          <w:sz w:val="28"/>
          <w:szCs w:val="28"/>
        </w:rPr>
        <w:t>. 20</w:t>
      </w:r>
      <w:r w:rsidR="00E602C4" w:rsidRPr="1A1F40B9">
        <w:rPr>
          <w:b/>
          <w:bCs/>
          <w:color w:val="FF0000"/>
          <w:sz w:val="28"/>
          <w:szCs w:val="28"/>
        </w:rPr>
        <w:t>20</w:t>
      </w:r>
    </w:p>
    <w:p w14:paraId="09C9C5DF" w14:textId="0635B051" w:rsidR="00997C42" w:rsidRPr="00995A56" w:rsidRDefault="64C2A288" w:rsidP="4F6A5EBD">
      <w:pPr>
        <w:rPr>
          <w:b/>
          <w:bCs/>
          <w:sz w:val="28"/>
          <w:szCs w:val="28"/>
        </w:rPr>
      </w:pPr>
      <w:r w:rsidRPr="4F6A5EBD">
        <w:rPr>
          <w:b/>
          <w:bCs/>
          <w:sz w:val="28"/>
          <w:szCs w:val="28"/>
        </w:rPr>
        <w:t>Representanter fra p</w:t>
      </w:r>
      <w:r w:rsidR="00997C42" w:rsidRPr="4F6A5EBD">
        <w:rPr>
          <w:b/>
          <w:bCs/>
          <w:sz w:val="28"/>
          <w:szCs w:val="28"/>
        </w:rPr>
        <w:t xml:space="preserve">rofesjonsutvalget innstiller søknadene for </w:t>
      </w:r>
      <w:r w:rsidR="00C0447F" w:rsidRPr="4F6A5EBD">
        <w:rPr>
          <w:b/>
          <w:bCs/>
          <w:sz w:val="28"/>
          <w:szCs w:val="28"/>
        </w:rPr>
        <w:t>styret</w:t>
      </w:r>
      <w:r w:rsidR="00997C42" w:rsidRPr="4F6A5EBD">
        <w:rPr>
          <w:b/>
          <w:bCs/>
          <w:sz w:val="28"/>
          <w:szCs w:val="28"/>
        </w:rPr>
        <w:t xml:space="preserve">, som vedtar hvem som får </w:t>
      </w:r>
      <w:r w:rsidR="00F5148B" w:rsidRPr="4F6A5EBD">
        <w:rPr>
          <w:b/>
          <w:bCs/>
          <w:sz w:val="28"/>
          <w:szCs w:val="28"/>
        </w:rPr>
        <w:t>stipend.</w:t>
      </w:r>
    </w:p>
    <w:p w14:paraId="1CB8A154" w14:textId="77777777" w:rsidR="00997C42" w:rsidRDefault="00997C42" w:rsidP="00997C42">
      <w:pPr>
        <w:rPr>
          <w:sz w:val="28"/>
        </w:rPr>
      </w:pPr>
      <w:r>
        <w:rPr>
          <w:sz w:val="28"/>
        </w:rPr>
        <w:br/>
      </w:r>
      <w:r w:rsidRPr="00827767">
        <w:rPr>
          <w:sz w:val="28"/>
        </w:rPr>
        <w:t>Søker skal på søknadstidspunktet dokumentere at det er søkt om støtte fra arbeidsgiver om utdanningen</w:t>
      </w:r>
      <w:r>
        <w:rPr>
          <w:sz w:val="28"/>
        </w:rPr>
        <w:t xml:space="preserve"> </w:t>
      </w:r>
      <w:r w:rsidRPr="00827767">
        <w:rPr>
          <w:sz w:val="28"/>
        </w:rPr>
        <w:t>/</w:t>
      </w:r>
      <w:r>
        <w:rPr>
          <w:sz w:val="28"/>
        </w:rPr>
        <w:t xml:space="preserve"> </w:t>
      </w:r>
      <w:r w:rsidRPr="00827767">
        <w:rPr>
          <w:sz w:val="28"/>
        </w:rPr>
        <w:t>kurset, samt om utfallet av søknaden eller opplyse om</w:t>
      </w:r>
      <w:r>
        <w:rPr>
          <w:sz w:val="28"/>
        </w:rPr>
        <w:t xml:space="preserve"> </w:t>
      </w:r>
      <w:r w:rsidRPr="00827767">
        <w:rPr>
          <w:sz w:val="28"/>
        </w:rPr>
        <w:t>/</w:t>
      </w:r>
      <w:r>
        <w:rPr>
          <w:sz w:val="28"/>
        </w:rPr>
        <w:t xml:space="preserve"> </w:t>
      </w:r>
      <w:r w:rsidRPr="00827767">
        <w:rPr>
          <w:sz w:val="28"/>
        </w:rPr>
        <w:t>dokumentere dersom det ikke er hensiktsmessig å søke støtte fra arbeidsgiver.</w:t>
      </w:r>
    </w:p>
    <w:p w14:paraId="7211D886" w14:textId="77777777" w:rsidR="00997C42" w:rsidRPr="00827767" w:rsidRDefault="00997C42" w:rsidP="00997C42">
      <w:pPr>
        <w:rPr>
          <w:sz w:val="28"/>
        </w:rPr>
      </w:pPr>
      <w:r w:rsidRPr="00827767">
        <w:rPr>
          <w:sz w:val="28"/>
        </w:rPr>
        <w:t xml:space="preserve">Arbeidsgivers svar skal vedlegges søknaden. </w:t>
      </w:r>
    </w:p>
    <w:p w14:paraId="31AC71AF" w14:textId="77777777" w:rsidR="00997C42" w:rsidRDefault="00997C42" w:rsidP="00997C42">
      <w:pPr>
        <w:rPr>
          <w:sz w:val="28"/>
        </w:rPr>
      </w:pPr>
      <w:r w:rsidRPr="006156EE">
        <w:rPr>
          <w:sz w:val="28"/>
        </w:rPr>
        <w:t xml:space="preserve">Stipend skal ikke dekke utgifter til kurs som </w:t>
      </w:r>
      <w:r w:rsidRPr="00742CF7">
        <w:rPr>
          <w:sz w:val="28"/>
        </w:rPr>
        <w:t>i sin helhet</w:t>
      </w:r>
      <w:r w:rsidRPr="006156EE">
        <w:rPr>
          <w:sz w:val="28"/>
        </w:rPr>
        <w:t xml:space="preserve"> dekkes av arbeidsgiver eller andre finansieringsordninger.</w:t>
      </w:r>
    </w:p>
    <w:p w14:paraId="3F921AB8" w14:textId="24C715C5" w:rsidR="00997C42" w:rsidRPr="00E900D0" w:rsidRDefault="00997C42" w:rsidP="4F6A5EBD">
      <w:pPr>
        <w:spacing w:after="0" w:line="240" w:lineRule="auto"/>
        <w:rPr>
          <w:rFonts w:cs="Times New Roman"/>
          <w:sz w:val="28"/>
          <w:szCs w:val="28"/>
        </w:rPr>
      </w:pPr>
      <w:r w:rsidRPr="4F6A5EBD">
        <w:rPr>
          <w:rFonts w:cs="Times New Roman"/>
          <w:b/>
          <w:bCs/>
          <w:sz w:val="28"/>
          <w:szCs w:val="28"/>
        </w:rPr>
        <w:t>FOs saksbehandling</w:t>
      </w:r>
      <w:r>
        <w:br/>
      </w:r>
      <w:r w:rsidR="3A967E1C" w:rsidRPr="4F6A5EBD">
        <w:rPr>
          <w:rFonts w:cs="Times New Roman"/>
          <w:sz w:val="28"/>
          <w:szCs w:val="28"/>
        </w:rPr>
        <w:t>Representanter fra p</w:t>
      </w:r>
      <w:r w:rsidRPr="4F6A5EBD">
        <w:rPr>
          <w:rFonts w:cs="Times New Roman"/>
          <w:sz w:val="28"/>
          <w:szCs w:val="28"/>
        </w:rPr>
        <w:t xml:space="preserve">rofesjonsutvalget går igjennom innkomne søknader og innstiller til </w:t>
      </w:r>
      <w:r w:rsidR="008763E4">
        <w:rPr>
          <w:rFonts w:cs="Times New Roman"/>
          <w:sz w:val="28"/>
          <w:szCs w:val="28"/>
        </w:rPr>
        <w:t>styret.</w:t>
      </w:r>
      <w:r w:rsidRPr="4F6A5EBD">
        <w:rPr>
          <w:rFonts w:cs="Times New Roman"/>
          <w:sz w:val="28"/>
          <w:szCs w:val="28"/>
        </w:rPr>
        <w:t xml:space="preserve">  </w:t>
      </w:r>
    </w:p>
    <w:p w14:paraId="6317DE02" w14:textId="444299D0" w:rsidR="00997C42" w:rsidRPr="00E900D0" w:rsidRDefault="008763E4" w:rsidP="00997C42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Styret</w:t>
      </w:r>
      <w:r w:rsidR="00997C42" w:rsidRPr="00E900D0">
        <w:rPr>
          <w:rFonts w:cs="Times New Roman"/>
          <w:sz w:val="28"/>
        </w:rPr>
        <w:t xml:space="preserve"> vedtar tildeling.    </w:t>
      </w:r>
    </w:p>
    <w:p w14:paraId="25ACD269" w14:textId="77777777" w:rsidR="00997C42" w:rsidRPr="00E900D0" w:rsidRDefault="00997C42" w:rsidP="00997C42">
      <w:pPr>
        <w:spacing w:after="0" w:line="240" w:lineRule="auto"/>
        <w:rPr>
          <w:rFonts w:cs="Times New Roman"/>
          <w:b/>
          <w:sz w:val="28"/>
        </w:rPr>
      </w:pPr>
    </w:p>
    <w:p w14:paraId="7210DE42" w14:textId="77777777" w:rsidR="00997C42" w:rsidRPr="00C51FFF" w:rsidRDefault="00997C42" w:rsidP="00997C42">
      <w:pPr>
        <w:spacing w:after="0" w:line="240" w:lineRule="auto"/>
        <w:rPr>
          <w:rFonts w:cs="Times New Roman"/>
          <w:b/>
          <w:sz w:val="28"/>
        </w:rPr>
      </w:pPr>
      <w:r w:rsidRPr="00C51FFF">
        <w:rPr>
          <w:rFonts w:cs="Times New Roman"/>
          <w:b/>
          <w:sz w:val="28"/>
        </w:rPr>
        <w:t xml:space="preserve">Utbetaling av stipend </w:t>
      </w:r>
    </w:p>
    <w:p w14:paraId="07B20F9B" w14:textId="387DFF35" w:rsidR="00997C42" w:rsidRDefault="00997C42" w:rsidP="00200148">
      <w:pPr>
        <w:spacing w:after="0" w:line="240" w:lineRule="auto"/>
        <w:rPr>
          <w:b/>
          <w:sz w:val="32"/>
          <w:szCs w:val="32"/>
        </w:rPr>
      </w:pPr>
      <w:r>
        <w:rPr>
          <w:rFonts w:cs="Times New Roman"/>
          <w:sz w:val="28"/>
        </w:rPr>
        <w:t xml:space="preserve">Utbetaling skjer etter innsendt </w:t>
      </w:r>
      <w:r w:rsidRPr="006156EE">
        <w:rPr>
          <w:rFonts w:cs="Times New Roman"/>
          <w:sz w:val="28"/>
        </w:rPr>
        <w:t xml:space="preserve">dokumentasjon som viser betalte utgifter. </w:t>
      </w:r>
    </w:p>
    <w:p w14:paraId="550D6AE6" w14:textId="77777777" w:rsidR="00997C42" w:rsidRDefault="00997C42" w:rsidP="00997C42">
      <w:pPr>
        <w:rPr>
          <w:b/>
          <w:sz w:val="32"/>
          <w:szCs w:val="32"/>
        </w:rPr>
      </w:pPr>
    </w:p>
    <w:p w14:paraId="7ECADF3B" w14:textId="77777777" w:rsidR="00997C42" w:rsidRPr="00CE5CD6" w:rsidRDefault="00997C42" w:rsidP="00997C42">
      <w:pPr>
        <w:rPr>
          <w:b/>
          <w:sz w:val="32"/>
          <w:szCs w:val="32"/>
        </w:rPr>
      </w:pPr>
    </w:p>
    <w:p w14:paraId="70FB8BB6" w14:textId="77777777" w:rsidR="003B63AF" w:rsidRDefault="003B63AF"/>
    <w:sectPr w:rsidR="003B63A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8A453" w14:textId="77777777" w:rsidR="001219EA" w:rsidRDefault="001219EA" w:rsidP="00076972">
      <w:pPr>
        <w:spacing w:after="0" w:line="240" w:lineRule="auto"/>
      </w:pPr>
      <w:r>
        <w:separator/>
      </w:r>
    </w:p>
  </w:endnote>
  <w:endnote w:type="continuationSeparator" w:id="0">
    <w:p w14:paraId="522541A6" w14:textId="77777777" w:rsidR="001219EA" w:rsidRDefault="001219EA" w:rsidP="00076972">
      <w:pPr>
        <w:spacing w:after="0" w:line="240" w:lineRule="auto"/>
      </w:pPr>
      <w:r>
        <w:continuationSeparator/>
      </w:r>
    </w:p>
  </w:endnote>
  <w:endnote w:type="continuationNotice" w:id="1">
    <w:p w14:paraId="13157BCB" w14:textId="77777777" w:rsidR="001219EA" w:rsidRDefault="00121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207F" w14:textId="77777777" w:rsidR="001219EA" w:rsidRDefault="001219EA" w:rsidP="00076972">
      <w:pPr>
        <w:spacing w:after="0" w:line="240" w:lineRule="auto"/>
      </w:pPr>
      <w:r>
        <w:separator/>
      </w:r>
    </w:p>
  </w:footnote>
  <w:footnote w:type="continuationSeparator" w:id="0">
    <w:p w14:paraId="6E2987F2" w14:textId="77777777" w:rsidR="001219EA" w:rsidRDefault="001219EA" w:rsidP="00076972">
      <w:pPr>
        <w:spacing w:after="0" w:line="240" w:lineRule="auto"/>
      </w:pPr>
      <w:r>
        <w:continuationSeparator/>
      </w:r>
    </w:p>
  </w:footnote>
  <w:footnote w:type="continuationNotice" w:id="1">
    <w:p w14:paraId="2C830194" w14:textId="77777777" w:rsidR="001219EA" w:rsidRDefault="001219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A7D1" w14:textId="77777777" w:rsidR="00076972" w:rsidRPr="001A672F" w:rsidRDefault="00076972" w:rsidP="001A672F">
    <w:pPr>
      <w:pStyle w:val="Topptekst"/>
      <w:jc w:val="right"/>
      <w:rPr>
        <w:color w:val="E20523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FACFC1" wp14:editId="0000D464">
          <wp:simplePos x="0" y="0"/>
          <wp:positionH relativeFrom="margin">
            <wp:posOffset>-252095</wp:posOffset>
          </wp:positionH>
          <wp:positionV relativeFrom="margin">
            <wp:posOffset>-720090</wp:posOffset>
          </wp:positionV>
          <wp:extent cx="1062000" cy="594000"/>
          <wp:effectExtent l="0" t="0" r="5080" b="0"/>
          <wp:wrapThrough wrapText="bothSides">
            <wp:wrapPolygon edited="0">
              <wp:start x="0" y="0"/>
              <wp:lineTo x="0" y="20791"/>
              <wp:lineTo x="21316" y="20791"/>
              <wp:lineTo x="21316" y="0"/>
              <wp:lineTo x="0" y="0"/>
            </wp:wrapPolygon>
          </wp:wrapThrough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ød_hvit_bakgrunn til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72F">
      <w:t xml:space="preserve">  </w:t>
    </w:r>
    <w:r w:rsidR="001A672F" w:rsidRPr="001A672F">
      <w:rPr>
        <w:color w:val="E20523"/>
        <w:sz w:val="32"/>
        <w:szCs w:val="32"/>
      </w:rPr>
      <w:t>Viken</w:t>
    </w:r>
  </w:p>
  <w:p w14:paraId="5E09B425" w14:textId="77777777" w:rsidR="00076972" w:rsidRDefault="0007697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526DE"/>
    <w:multiLevelType w:val="hybridMultilevel"/>
    <w:tmpl w:val="EC66CC1A"/>
    <w:lvl w:ilvl="0" w:tplc="8D4C1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89"/>
    <w:rsid w:val="00076972"/>
    <w:rsid w:val="0009561D"/>
    <w:rsid w:val="000A44BE"/>
    <w:rsid w:val="00116A52"/>
    <w:rsid w:val="001219EA"/>
    <w:rsid w:val="001A672F"/>
    <w:rsid w:val="001D2F58"/>
    <w:rsid w:val="00200148"/>
    <w:rsid w:val="00223BBD"/>
    <w:rsid w:val="00234C89"/>
    <w:rsid w:val="00260A10"/>
    <w:rsid w:val="002A60D1"/>
    <w:rsid w:val="00336554"/>
    <w:rsid w:val="003B63AF"/>
    <w:rsid w:val="003D1285"/>
    <w:rsid w:val="003F7A07"/>
    <w:rsid w:val="00400F77"/>
    <w:rsid w:val="00412420"/>
    <w:rsid w:val="00470CAA"/>
    <w:rsid w:val="005374ED"/>
    <w:rsid w:val="005D50E0"/>
    <w:rsid w:val="0060675D"/>
    <w:rsid w:val="006E1B2F"/>
    <w:rsid w:val="007502D4"/>
    <w:rsid w:val="007D3DF5"/>
    <w:rsid w:val="007E0A93"/>
    <w:rsid w:val="008763E4"/>
    <w:rsid w:val="008F471C"/>
    <w:rsid w:val="00952396"/>
    <w:rsid w:val="00997C42"/>
    <w:rsid w:val="009E1094"/>
    <w:rsid w:val="00A562ED"/>
    <w:rsid w:val="00A57532"/>
    <w:rsid w:val="00A951E3"/>
    <w:rsid w:val="00B3394B"/>
    <w:rsid w:val="00B4593D"/>
    <w:rsid w:val="00BA42F3"/>
    <w:rsid w:val="00BD1C17"/>
    <w:rsid w:val="00C0447F"/>
    <w:rsid w:val="00C068A5"/>
    <w:rsid w:val="00C64696"/>
    <w:rsid w:val="00C928CA"/>
    <w:rsid w:val="00D03DAB"/>
    <w:rsid w:val="00D7593E"/>
    <w:rsid w:val="00E21B59"/>
    <w:rsid w:val="00E54499"/>
    <w:rsid w:val="00E602C4"/>
    <w:rsid w:val="00EE33ED"/>
    <w:rsid w:val="00F5148B"/>
    <w:rsid w:val="00FA3108"/>
    <w:rsid w:val="00FF15F9"/>
    <w:rsid w:val="00FF3358"/>
    <w:rsid w:val="00FF56F0"/>
    <w:rsid w:val="16692090"/>
    <w:rsid w:val="1A1F40B9"/>
    <w:rsid w:val="2E255130"/>
    <w:rsid w:val="31163B16"/>
    <w:rsid w:val="3190F2F8"/>
    <w:rsid w:val="32DA7EA7"/>
    <w:rsid w:val="3A967E1C"/>
    <w:rsid w:val="3CA3D68A"/>
    <w:rsid w:val="42E40C5D"/>
    <w:rsid w:val="47E0A4A5"/>
    <w:rsid w:val="4F6A5EBD"/>
    <w:rsid w:val="5972E091"/>
    <w:rsid w:val="64C2A288"/>
    <w:rsid w:val="672B5E7D"/>
    <w:rsid w:val="78EA82CB"/>
    <w:rsid w:val="7E054A50"/>
    <w:rsid w:val="7F4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64DCF"/>
  <w15:chartTrackingRefBased/>
  <w15:docId w15:val="{9FC9D48A-EFDA-493A-B470-E395B474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7C4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6972"/>
  </w:style>
  <w:style w:type="paragraph" w:styleId="Bunntekst">
    <w:name w:val="footer"/>
    <w:basedOn w:val="Normal"/>
    <w:link w:val="BunntekstTegn"/>
    <w:uiPriority w:val="99"/>
    <w:unhideWhenUsed/>
    <w:rsid w:val="000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6972"/>
  </w:style>
  <w:style w:type="paragraph" w:styleId="Listeavsnitt">
    <w:name w:val="List Paragraph"/>
    <w:basedOn w:val="Normal"/>
    <w:uiPriority w:val="34"/>
    <w:qFormat/>
    <w:rsid w:val="00997C4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97C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stat.no/utdanningsstipendet/lo-stats-utdanningsstipend-article128-221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o.no/stipender/fos-fagstipend-article11797-249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ellesorganisasjonen.sharepoint.com/sites/FOViken/Delte%20dokumenter/Maler/Logo%20og%20Viken%20i%20topp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1" ma:contentTypeDescription="Opprett et nytt dokument." ma:contentTypeScope="" ma:versionID="dc520e284cde5a10c28344cf608539fa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7c23ee6ebd5c3e2b713e75969c1f51d7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F8C26-988C-4680-A938-71F03DB3F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A4A08-69AF-48F0-8248-B23133049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DBC01-D540-480A-8062-0C63861B5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Logo%20og%20Viken%20i%20topptekst</Template>
  <TotalTime>14</TotalTime>
  <Pages>2</Pages>
  <Words>367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https://www.fo.no/stipender/fos-fagstipend-article11797-249.html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Elizabeth Juvelid</dc:creator>
  <cp:keywords/>
  <dc:description/>
  <cp:lastModifiedBy>Gry Elizabeth Juvelid</cp:lastModifiedBy>
  <cp:revision>36</cp:revision>
  <dcterms:created xsi:type="dcterms:W3CDTF">2020-02-06T17:48:00Z</dcterms:created>
  <dcterms:modified xsi:type="dcterms:W3CDTF">2020-03-12T13:50:00Z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