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25A4" w14:textId="77777777" w:rsidR="005B4C7B" w:rsidRPr="00B01D0F" w:rsidRDefault="005B4C7B" w:rsidP="002F1F53">
      <w:pPr>
        <w:ind w:right="-285"/>
        <w:jc w:val="right"/>
        <w:rPr>
          <w:b/>
          <w:sz w:val="22"/>
          <w:szCs w:val="22"/>
        </w:rPr>
      </w:pPr>
    </w:p>
    <w:p w14:paraId="5689EA68" w14:textId="77777777" w:rsidR="005B4C7B" w:rsidRPr="00B01D0F" w:rsidRDefault="005B4C7B" w:rsidP="00FD0434">
      <w:pPr>
        <w:rPr>
          <w:sz w:val="22"/>
          <w:szCs w:val="22"/>
        </w:rPr>
      </w:pPr>
    </w:p>
    <w:tbl>
      <w:tblPr>
        <w:tblW w:w="9253" w:type="dxa"/>
        <w:tblLayout w:type="fixed"/>
        <w:tblCellMar>
          <w:left w:w="70" w:type="dxa"/>
          <w:right w:w="70" w:type="dxa"/>
        </w:tblCellMar>
        <w:tblLook w:val="0000" w:firstRow="0" w:lastRow="0" w:firstColumn="0" w:lastColumn="0" w:noHBand="0" w:noVBand="0"/>
      </w:tblPr>
      <w:tblGrid>
        <w:gridCol w:w="9253"/>
      </w:tblGrid>
      <w:tr w:rsidR="00F66798" w:rsidRPr="00B01D0F" w14:paraId="6BB54107" w14:textId="77777777" w:rsidTr="00A95970">
        <w:trPr>
          <w:trHeight w:hRule="exact" w:val="2244"/>
        </w:trPr>
        <w:tc>
          <w:tcPr>
            <w:tcW w:w="9253" w:type="dxa"/>
          </w:tcPr>
          <w:p w14:paraId="4134449F" w14:textId="459AE4C3" w:rsidR="00763416" w:rsidRPr="00B01D0F" w:rsidRDefault="00903C8E" w:rsidP="005014B4">
            <w:pPr>
              <w:tabs>
                <w:tab w:val="left" w:pos="-1701"/>
                <w:tab w:val="left" w:pos="3402"/>
                <w:tab w:val="left" w:pos="5103"/>
                <w:tab w:val="left" w:pos="7371"/>
              </w:tabs>
              <w:rPr>
                <w:sz w:val="22"/>
                <w:szCs w:val="22"/>
              </w:rPr>
            </w:pPr>
            <w:bookmarkStart w:id="0" w:name="Mottaker" w:colFirst="0" w:colLast="0"/>
            <w:r>
              <w:t>Medlemmer av FO i Stiftelsen RIBO</w:t>
            </w:r>
          </w:p>
          <w:p w14:paraId="0D396128" w14:textId="77777777" w:rsidR="00763416" w:rsidRPr="00B01D0F" w:rsidRDefault="00763416" w:rsidP="005014B4">
            <w:pPr>
              <w:tabs>
                <w:tab w:val="left" w:pos="-1701"/>
                <w:tab w:val="left" w:pos="3402"/>
                <w:tab w:val="left" w:pos="5103"/>
                <w:tab w:val="left" w:pos="7371"/>
              </w:tabs>
              <w:rPr>
                <w:sz w:val="22"/>
                <w:szCs w:val="22"/>
              </w:rPr>
            </w:pPr>
          </w:p>
          <w:p w14:paraId="6D50E364" w14:textId="77777777" w:rsidR="00763416" w:rsidRPr="00B01D0F" w:rsidRDefault="00763416" w:rsidP="005014B4">
            <w:pPr>
              <w:tabs>
                <w:tab w:val="left" w:pos="-1701"/>
                <w:tab w:val="left" w:pos="3402"/>
                <w:tab w:val="left" w:pos="5103"/>
                <w:tab w:val="left" w:pos="7371"/>
              </w:tabs>
              <w:rPr>
                <w:sz w:val="22"/>
                <w:szCs w:val="22"/>
              </w:rPr>
            </w:pPr>
          </w:p>
          <w:p w14:paraId="4AEFC715" w14:textId="77777777" w:rsidR="00763416" w:rsidRPr="00B01D0F" w:rsidRDefault="00763416" w:rsidP="005014B4">
            <w:pPr>
              <w:tabs>
                <w:tab w:val="left" w:pos="-1701"/>
                <w:tab w:val="left" w:pos="3402"/>
                <w:tab w:val="left" w:pos="5103"/>
                <w:tab w:val="left" w:pos="7371"/>
              </w:tabs>
              <w:rPr>
                <w:sz w:val="22"/>
                <w:szCs w:val="22"/>
              </w:rPr>
            </w:pPr>
            <w:bookmarkStart w:id="1" w:name="_GoBack"/>
            <w:bookmarkEnd w:id="1"/>
          </w:p>
        </w:tc>
      </w:tr>
    </w:tbl>
    <w:tbl>
      <w:tblPr>
        <w:tblStyle w:val="Tabellrutenett"/>
        <w:tblW w:w="27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003"/>
      </w:tblGrid>
      <w:tr w:rsidR="00D77B51" w:rsidRPr="00A76AD8" w14:paraId="065BE744" w14:textId="77777777" w:rsidTr="00D77B51">
        <w:trPr>
          <w:gridAfter w:val="1"/>
          <w:wAfter w:w="1003" w:type="dxa"/>
        </w:trPr>
        <w:tc>
          <w:tcPr>
            <w:tcW w:w="1842" w:type="dxa"/>
            <w:vAlign w:val="center"/>
          </w:tcPr>
          <w:bookmarkEnd w:id="0" w:displacedByCustomXml="next"/>
          <w:sdt>
            <w:sdtPr>
              <w:rPr>
                <w:szCs w:val="22"/>
              </w:rPr>
              <w:tag w:val="Label_Deres_referanse"/>
              <w:id w:val="383067833"/>
              <w:placeholder>
                <w:docPart w:val="7BEC7AF2F7F94CE9BC5E2B8B0FBB1262"/>
              </w:placeholder>
              <w:text/>
            </w:sdtPr>
            <w:sdtEndPr/>
            <w:sdtContent>
              <w:p w14:paraId="204BAE60" w14:textId="77777777" w:rsidR="00D77B51" w:rsidRPr="00A76AD8" w:rsidRDefault="00D77B51" w:rsidP="00D77B51">
                <w:pPr>
                  <w:pStyle w:val="FO-10"/>
                  <w:rPr>
                    <w:szCs w:val="22"/>
                  </w:rPr>
                </w:pPr>
                <w:r w:rsidRPr="00A76AD8">
                  <w:rPr>
                    <w:szCs w:val="22"/>
                  </w:rPr>
                  <w:t>Deres referanse</w:t>
                </w:r>
              </w:p>
            </w:sdtContent>
          </w:sdt>
        </w:tc>
        <w:sdt>
          <w:sdtPr>
            <w:rPr>
              <w:szCs w:val="22"/>
            </w:rPr>
            <w:tag w:val="ReferenceNo"/>
            <w:id w:val="10005"/>
            <w:placeholder>
              <w:docPart w:val="CA6FB4E70C4743AFA81E139E04F49EFF"/>
            </w:placeholder>
            <w:dataBinding w:prefixMappings="xmlns:gbs='http://www.software-innovation.no/growBusinessDocument'" w:xpath="/gbs:GrowBusinessDocument/gbs:ReferenceNo[@gbs:key='10005']" w:storeItemID="{EB7F8335-C7EE-4446-A997-875345003AEE}"/>
            <w:text/>
          </w:sdtPr>
          <w:sdtEndPr/>
          <w:sdtContent>
            <w:tc>
              <w:tcPr>
                <w:tcW w:w="1842" w:type="dxa"/>
              </w:tcPr>
              <w:p w14:paraId="126D4E27" w14:textId="5BF5688D" w:rsidR="00D77B51" w:rsidRPr="00A76AD8" w:rsidRDefault="00903C8E" w:rsidP="00D77B51">
                <w:pPr>
                  <w:pStyle w:val="FO-10"/>
                  <w:rPr>
                    <w:szCs w:val="22"/>
                  </w:rPr>
                </w:pPr>
                <w:r>
                  <w:rPr>
                    <w:szCs w:val="22"/>
                  </w:rPr>
                  <w:t xml:space="preserve">  </w:t>
                </w:r>
              </w:p>
            </w:tc>
          </w:sdtContent>
        </w:sdt>
      </w:tr>
      <w:tr w:rsidR="00D77B51" w:rsidRPr="00A76AD8" w14:paraId="39600215" w14:textId="77777777" w:rsidTr="00D77B51">
        <w:tc>
          <w:tcPr>
            <w:tcW w:w="1842" w:type="dxa"/>
            <w:vAlign w:val="center"/>
          </w:tcPr>
          <w:sdt>
            <w:sdtPr>
              <w:rPr>
                <w:szCs w:val="22"/>
              </w:rPr>
              <w:tag w:val="Label_Vår_referanse"/>
              <w:id w:val="725887062"/>
              <w:placeholder>
                <w:docPart w:val="27CB025D0A5F4DF4841A7DCF232B4541"/>
              </w:placeholder>
              <w:text/>
            </w:sdtPr>
            <w:sdtEndPr/>
            <w:sdtContent>
              <w:p w14:paraId="0EC3DEEB" w14:textId="77777777" w:rsidR="00D77B51" w:rsidRPr="00A76AD8" w:rsidRDefault="00D77B51" w:rsidP="00D77B51">
                <w:pPr>
                  <w:pStyle w:val="FO-10"/>
                  <w:rPr>
                    <w:szCs w:val="22"/>
                  </w:rPr>
                </w:pPr>
                <w:r w:rsidRPr="00A76AD8">
                  <w:rPr>
                    <w:szCs w:val="22"/>
                  </w:rPr>
                  <w:t>Vår referanse</w:t>
                </w:r>
              </w:p>
            </w:sdtContent>
          </w:sdt>
        </w:tc>
        <w:sdt>
          <w:sdtPr>
            <w:rPr>
              <w:szCs w:val="22"/>
            </w:rPr>
            <w:tag w:val="DocumentNumber"/>
            <w:id w:val="10002"/>
            <w:placeholder>
              <w:docPart w:val="369E46021B9A4FFE804FC011160A8A74"/>
            </w:placeholder>
            <w:dataBinding w:prefixMappings="xmlns:gbs='http://www.software-innovation.no/growBusinessDocument'" w:xpath="/gbs:GrowBusinessDocument/gbs:DocumentNumber[@gbs:key='10002']" w:storeItemID="{EB7F8335-C7EE-4446-A997-875345003AEE}"/>
            <w:text/>
          </w:sdtPr>
          <w:sdtEndPr/>
          <w:sdtContent>
            <w:tc>
              <w:tcPr>
                <w:tcW w:w="1842" w:type="dxa"/>
              </w:tcPr>
              <w:p w14:paraId="0B4B8E3A" w14:textId="00C62C35" w:rsidR="00D77B51" w:rsidRPr="00A76AD8" w:rsidRDefault="00903C8E" w:rsidP="00D77B51">
                <w:pPr>
                  <w:pStyle w:val="FO-10"/>
                  <w:rPr>
                    <w:szCs w:val="22"/>
                  </w:rPr>
                </w:pPr>
                <w:r>
                  <w:rPr>
                    <w:szCs w:val="22"/>
                  </w:rPr>
                  <w:t>20/00156-3</w:t>
                </w:r>
              </w:p>
            </w:tc>
          </w:sdtContent>
        </w:sdt>
        <w:tc>
          <w:tcPr>
            <w:tcW w:w="1003" w:type="dxa"/>
            <w:vAlign w:val="center"/>
          </w:tcPr>
          <w:p w14:paraId="6C9C0B07" w14:textId="77777777" w:rsidR="00D77B51" w:rsidRPr="00A76AD8" w:rsidRDefault="00D77B51" w:rsidP="00D77B51">
            <w:pPr>
              <w:pStyle w:val="FO-10"/>
              <w:rPr>
                <w:szCs w:val="22"/>
              </w:rPr>
            </w:pPr>
          </w:p>
        </w:tc>
      </w:tr>
      <w:tr w:rsidR="00D77B51" w:rsidRPr="00A76AD8" w14:paraId="53C017F4" w14:textId="77777777" w:rsidTr="00D77B51">
        <w:trPr>
          <w:gridAfter w:val="1"/>
          <w:wAfter w:w="1003" w:type="dxa"/>
        </w:trPr>
        <w:tc>
          <w:tcPr>
            <w:tcW w:w="1842" w:type="dxa"/>
            <w:vAlign w:val="center"/>
          </w:tcPr>
          <w:sdt>
            <w:sdtPr>
              <w:rPr>
                <w:szCs w:val="22"/>
              </w:rPr>
              <w:tag w:val="Label_Vår_dato"/>
              <w:id w:val="-434526519"/>
              <w:placeholder>
                <w:docPart w:val="AE58C8BB255D427D8E4A064B0DC2FB60"/>
              </w:placeholder>
              <w:text/>
            </w:sdtPr>
            <w:sdtEndPr/>
            <w:sdtContent>
              <w:p w14:paraId="333CA0E4" w14:textId="77777777" w:rsidR="00D77B51" w:rsidRPr="00A76AD8" w:rsidRDefault="00D77B51" w:rsidP="00D77B51">
                <w:pPr>
                  <w:pStyle w:val="FO-10"/>
                  <w:rPr>
                    <w:szCs w:val="22"/>
                  </w:rPr>
                </w:pPr>
                <w:r w:rsidRPr="00A76AD8">
                  <w:rPr>
                    <w:szCs w:val="22"/>
                  </w:rPr>
                  <w:t>Vår dato</w:t>
                </w:r>
              </w:p>
            </w:sdtContent>
          </w:sdt>
        </w:tc>
        <w:sdt>
          <w:sdtPr>
            <w:rPr>
              <w:szCs w:val="22"/>
            </w:rPr>
            <w:tag w:val="DocumentDate"/>
            <w:id w:val="10000"/>
            <w:placeholder>
              <w:docPart w:val="2D18D117699B480986ACB8049C70541B"/>
            </w:placeholder>
            <w:dataBinding w:prefixMappings="xmlns:gbs='http://www.software-innovation.no/growBusinessDocument'" w:xpath="/gbs:GrowBusinessDocument/gbs:DocumentDate[@gbs:key='10000']" w:storeItemID="{EB7F8335-C7EE-4446-A997-875345003AEE}"/>
            <w:date w:fullDate="2020-03-23T00:00:00Z">
              <w:dateFormat w:val="dd.MM.yyyy"/>
              <w:lid w:val="nb-NO"/>
              <w:storeMappedDataAs w:val="dateTime"/>
              <w:calendar w:val="gregorian"/>
            </w:date>
          </w:sdtPr>
          <w:sdtEndPr/>
          <w:sdtContent>
            <w:tc>
              <w:tcPr>
                <w:tcW w:w="1842" w:type="dxa"/>
              </w:tcPr>
              <w:p w14:paraId="37F52CAF" w14:textId="77CF78C0" w:rsidR="00D77B51" w:rsidRPr="00A76AD8" w:rsidRDefault="00903C8E" w:rsidP="00D77B51">
                <w:pPr>
                  <w:pStyle w:val="FO-10"/>
                  <w:rPr>
                    <w:szCs w:val="22"/>
                  </w:rPr>
                </w:pPr>
                <w:r>
                  <w:rPr>
                    <w:szCs w:val="22"/>
                  </w:rPr>
                  <w:t>23.03.2020</w:t>
                </w:r>
              </w:p>
            </w:tc>
          </w:sdtContent>
        </w:sdt>
      </w:tr>
      <w:tr w:rsidR="00D77B51" w:rsidRPr="00A76AD8" w14:paraId="29520FCA" w14:textId="77777777" w:rsidTr="00D77B51">
        <w:trPr>
          <w:gridAfter w:val="1"/>
          <w:wAfter w:w="1003" w:type="dxa"/>
        </w:trPr>
        <w:tc>
          <w:tcPr>
            <w:tcW w:w="1842" w:type="dxa"/>
          </w:tcPr>
          <w:p w14:paraId="0B63D871" w14:textId="77777777" w:rsidR="00D77B51" w:rsidRPr="00A76AD8" w:rsidRDefault="00D77B51" w:rsidP="00D77B51">
            <w:pPr>
              <w:pStyle w:val="FO-10"/>
              <w:rPr>
                <w:szCs w:val="22"/>
              </w:rPr>
            </w:pPr>
          </w:p>
        </w:tc>
        <w:tc>
          <w:tcPr>
            <w:tcW w:w="1842" w:type="dxa"/>
          </w:tcPr>
          <w:p w14:paraId="107310A4" w14:textId="77777777" w:rsidR="00D77B51" w:rsidRPr="00A76AD8" w:rsidRDefault="00D77B51" w:rsidP="00D77B51">
            <w:pPr>
              <w:pStyle w:val="FO-10"/>
              <w:rPr>
                <w:szCs w:val="22"/>
              </w:rPr>
            </w:pPr>
          </w:p>
        </w:tc>
      </w:tr>
    </w:tbl>
    <w:p w14:paraId="4C34724D" w14:textId="77777777" w:rsidR="00E43D4D" w:rsidRPr="00B01D0F" w:rsidRDefault="00E43D4D" w:rsidP="00FD0434">
      <w:pPr>
        <w:rPr>
          <w:sz w:val="22"/>
          <w:szCs w:val="22"/>
        </w:rPr>
      </w:pPr>
    </w:p>
    <w:p w14:paraId="1311DD7A" w14:textId="77777777" w:rsidR="00E43D4D" w:rsidRPr="00B01D0F" w:rsidRDefault="00E43D4D" w:rsidP="00E43D4D">
      <w:pPr>
        <w:rPr>
          <w:sz w:val="22"/>
          <w:szCs w:val="22"/>
        </w:rPr>
      </w:pPr>
    </w:p>
    <w:p w14:paraId="2F6A3B35" w14:textId="6A8D448C" w:rsidR="005B4C7B" w:rsidRPr="00B01D0F" w:rsidRDefault="00903C8E" w:rsidP="00E43D4D">
      <w:pPr>
        <w:pStyle w:val="Tittel"/>
        <w:rPr>
          <w:sz w:val="22"/>
          <w:szCs w:val="22"/>
        </w:rPr>
      </w:pPr>
      <w:sdt>
        <w:sdtPr>
          <w:rPr>
            <w:sz w:val="24"/>
            <w:szCs w:val="22"/>
          </w:rPr>
          <w:tag w:val="Title"/>
          <w:id w:val="10023"/>
          <w:placeholder>
            <w:docPart w:val="6717F757E28B4CEA9FC2ADA78118DE8F"/>
          </w:placeholder>
          <w:dataBinding w:prefixMappings="xmlns:gbs='http://www.software-innovation.no/growBusinessDocument'" w:xpath="/gbs:GrowBusinessDocument/gbs:Title[@gbs:key='10023']" w:storeItemID="{EB7F8335-C7EE-4446-A997-875345003AEE}"/>
          <w:text w:multiLine="1"/>
        </w:sdtPr>
        <w:sdtEndPr/>
        <w:sdtContent>
          <w:r>
            <w:rPr>
              <w:sz w:val="24"/>
              <w:szCs w:val="22"/>
            </w:rPr>
            <w:t>Uravstemning - opprettelse av ny overenskomst Stiftelsen RIBO</w:t>
          </w:r>
        </w:sdtContent>
      </w:sdt>
    </w:p>
    <w:p w14:paraId="147F87B6" w14:textId="5F4ECFD5" w:rsidR="00903C8E" w:rsidRPr="00903C8E" w:rsidRDefault="00903C8E" w:rsidP="00903C8E">
      <w:bookmarkStart w:id="2" w:name="Start"/>
      <w:bookmarkEnd w:id="2"/>
      <w:r w:rsidRPr="00903C8E">
        <w:t xml:space="preserve">Den 2.mars 2020 ble det oppnådd enighet om ny overenskomst ved Stiftelsen RIBO. Ifølge FOs vedtekter skal medlemmene stemme over resultatet før endelig godkjenning. </w:t>
      </w:r>
    </w:p>
    <w:p w14:paraId="7B860257" w14:textId="77777777" w:rsidR="00903C8E" w:rsidRPr="00903C8E" w:rsidRDefault="00903C8E" w:rsidP="00903C8E"/>
    <w:p w14:paraId="5F14D0C5" w14:textId="77777777" w:rsidR="00903C8E" w:rsidRPr="00903C8E" w:rsidRDefault="00903C8E" w:rsidP="00903C8E">
      <w:pPr>
        <w:rPr>
          <w:rFonts w:cs="Arial"/>
        </w:rPr>
      </w:pPr>
      <w:r w:rsidRPr="00903C8E">
        <w:rPr>
          <w:rFonts w:cs="Arial"/>
        </w:rPr>
        <w:t>Det enkelte medlem skal stemme ja, nei eller blankt i uravstemningen.</w:t>
      </w:r>
    </w:p>
    <w:p w14:paraId="3C99F780" w14:textId="77777777" w:rsidR="00903C8E" w:rsidRPr="00903C8E" w:rsidRDefault="00903C8E" w:rsidP="00903C8E">
      <w:pPr>
        <w:rPr>
          <w:rFonts w:cs="Arial"/>
        </w:rPr>
      </w:pPr>
    </w:p>
    <w:p w14:paraId="79B8AC7C" w14:textId="77777777" w:rsidR="00903C8E" w:rsidRPr="00903C8E" w:rsidRDefault="00903C8E" w:rsidP="00903C8E">
      <w:pPr>
        <w:rPr>
          <w:rFonts w:cs="Arial"/>
        </w:rPr>
      </w:pPr>
      <w:r w:rsidRPr="00903C8E">
        <w:rPr>
          <w:rFonts w:cs="Arial"/>
        </w:rPr>
        <w:t xml:space="preserve">Uravstemningen i FO gjennomføres </w:t>
      </w:r>
      <w:r w:rsidRPr="00903C8E">
        <w:rPr>
          <w:rFonts w:cs="Arial"/>
          <w:u w:val="single"/>
        </w:rPr>
        <w:t>kun</w:t>
      </w:r>
      <w:r w:rsidRPr="00903C8E">
        <w:rPr>
          <w:rFonts w:cs="Arial"/>
        </w:rPr>
        <w:t xml:space="preserve"> via</w:t>
      </w:r>
      <w:r w:rsidRPr="00903C8E">
        <w:rPr>
          <w:rFonts w:cs="Arial"/>
          <w:b/>
        </w:rPr>
        <w:t xml:space="preserve"> questback. </w:t>
      </w:r>
      <w:r w:rsidRPr="00903C8E">
        <w:rPr>
          <w:rFonts w:cs="Arial"/>
        </w:rPr>
        <w:t>En kan kun stemme en gang. Du får tilsendt link til uravstemningen per e-post. Ta kontakt med forbundskontoret på telefon 02380 hvis du ikke har fått slik e-post.</w:t>
      </w:r>
    </w:p>
    <w:p w14:paraId="3CBDF9B9" w14:textId="77777777" w:rsidR="00903C8E" w:rsidRPr="00903C8E" w:rsidRDefault="00903C8E" w:rsidP="00903C8E">
      <w:pPr>
        <w:rPr>
          <w:rFonts w:cs="Arial"/>
        </w:rPr>
      </w:pPr>
    </w:p>
    <w:p w14:paraId="5F21FE9A" w14:textId="77777777" w:rsidR="00903C8E" w:rsidRPr="00903C8E" w:rsidRDefault="00903C8E" w:rsidP="00903C8E">
      <w:pPr>
        <w:rPr>
          <w:rFonts w:cs="Arial"/>
          <w:b/>
          <w:bCs/>
        </w:rPr>
      </w:pPr>
      <w:r w:rsidRPr="00903C8E">
        <w:rPr>
          <w:rFonts w:cs="Arial"/>
        </w:rPr>
        <w:t xml:space="preserve">Fristen for å avgi stemme er satt til </w:t>
      </w:r>
      <w:r w:rsidRPr="00903C8E">
        <w:rPr>
          <w:rFonts w:cs="Arial"/>
          <w:b/>
          <w:bCs/>
        </w:rPr>
        <w:t>27.mars kl. 10.00</w:t>
      </w:r>
    </w:p>
    <w:p w14:paraId="36315654" w14:textId="77777777" w:rsidR="00903C8E" w:rsidRPr="00903C8E" w:rsidRDefault="00903C8E" w:rsidP="00903C8E">
      <w:pPr>
        <w:rPr>
          <w:rFonts w:cs="Arial"/>
          <w:b/>
        </w:rPr>
      </w:pPr>
    </w:p>
    <w:p w14:paraId="1DC99C13" w14:textId="77777777" w:rsidR="00903C8E" w:rsidRPr="00903C8E" w:rsidRDefault="00903C8E" w:rsidP="00903C8E">
      <w:pPr>
        <w:rPr>
          <w:rFonts w:cs="Arial"/>
        </w:rPr>
      </w:pPr>
      <w:r w:rsidRPr="00903C8E">
        <w:rPr>
          <w:rFonts w:cs="Arial"/>
        </w:rPr>
        <w:t>Vedlagt denne utsendelsen, som grunnlag for uravstemningen, finner du:</w:t>
      </w:r>
    </w:p>
    <w:p w14:paraId="5A754A49" w14:textId="77777777" w:rsidR="00903C8E" w:rsidRPr="00903C8E" w:rsidRDefault="00903C8E" w:rsidP="00903C8E">
      <w:pPr>
        <w:numPr>
          <w:ilvl w:val="0"/>
          <w:numId w:val="1"/>
        </w:numPr>
        <w:spacing w:after="160" w:line="259" w:lineRule="auto"/>
        <w:contextualSpacing/>
        <w:rPr>
          <w:rFonts w:cs="Arial"/>
        </w:rPr>
      </w:pPr>
      <w:r w:rsidRPr="00903C8E">
        <w:rPr>
          <w:rFonts w:cs="Arial"/>
        </w:rPr>
        <w:t>Protokoll fra forhandlingene</w:t>
      </w:r>
    </w:p>
    <w:p w14:paraId="60AFB400" w14:textId="77777777" w:rsidR="00903C8E" w:rsidRPr="00903C8E" w:rsidRDefault="00903C8E" w:rsidP="00903C8E">
      <w:pPr>
        <w:numPr>
          <w:ilvl w:val="0"/>
          <w:numId w:val="1"/>
        </w:numPr>
        <w:spacing w:after="160" w:line="259" w:lineRule="auto"/>
        <w:contextualSpacing/>
        <w:rPr>
          <w:rFonts w:cs="Arial"/>
        </w:rPr>
      </w:pPr>
      <w:r w:rsidRPr="00903C8E">
        <w:rPr>
          <w:rFonts w:cs="Arial"/>
        </w:rPr>
        <w:t xml:space="preserve">Overenskomst del B </w:t>
      </w:r>
    </w:p>
    <w:p w14:paraId="4F9949E7" w14:textId="77777777" w:rsidR="00903C8E" w:rsidRPr="00903C8E" w:rsidRDefault="00903C8E" w:rsidP="00903C8E">
      <w:pPr>
        <w:numPr>
          <w:ilvl w:val="0"/>
          <w:numId w:val="1"/>
        </w:numPr>
        <w:spacing w:after="160" w:line="259" w:lineRule="auto"/>
        <w:contextualSpacing/>
        <w:rPr>
          <w:rFonts w:cs="Arial"/>
        </w:rPr>
      </w:pPr>
      <w:r w:rsidRPr="00903C8E">
        <w:rPr>
          <w:rFonts w:cs="Arial"/>
        </w:rPr>
        <w:t>Overenskomst del A</w:t>
      </w:r>
    </w:p>
    <w:p w14:paraId="46B4FDF5" w14:textId="77777777" w:rsidR="00903C8E" w:rsidRPr="00903C8E" w:rsidRDefault="00903C8E" w:rsidP="00903C8E">
      <w:pPr>
        <w:rPr>
          <w:b/>
        </w:rPr>
      </w:pPr>
    </w:p>
    <w:p w14:paraId="3BAED972" w14:textId="77777777" w:rsidR="00903C8E" w:rsidRPr="00903C8E" w:rsidRDefault="00903C8E" w:rsidP="00903C8E">
      <w:pPr>
        <w:rPr>
          <w:b/>
        </w:rPr>
      </w:pPr>
      <w:r w:rsidRPr="00903C8E">
        <w:rPr>
          <w:b/>
        </w:rPr>
        <w:t>Om resultatet</w:t>
      </w:r>
    </w:p>
    <w:p w14:paraId="3DD8BEA2" w14:textId="77777777" w:rsidR="00903C8E" w:rsidRPr="00903C8E" w:rsidRDefault="00903C8E" w:rsidP="00903C8E">
      <w:pPr>
        <w:rPr>
          <w:rFonts w:eastAsia="Calibri" w:cs="Arial"/>
        </w:rPr>
      </w:pPr>
      <w:r w:rsidRPr="00903C8E">
        <w:t>Som dere kanskje er kjent med tok det noe tid å få en formelt godkjent B-del på plass i RIBO. Det var denne gangen behov for å få inn noen presiseringer som vi mente var nødvendig</w:t>
      </w:r>
    </w:p>
    <w:p w14:paraId="3F162CFC" w14:textId="77777777" w:rsidR="00903C8E" w:rsidRPr="00903C8E" w:rsidRDefault="00903C8E" w:rsidP="00903C8E">
      <w:pPr>
        <w:suppressAutoHyphens/>
        <w:autoSpaceDN w:val="0"/>
        <w:spacing w:line="276" w:lineRule="auto"/>
        <w:rPr>
          <w:rFonts w:eastAsia="Calibri" w:cs="Arial"/>
        </w:rPr>
      </w:pPr>
    </w:p>
    <w:p w14:paraId="50C89B1C" w14:textId="77777777" w:rsidR="00903C8E" w:rsidRPr="00903C8E" w:rsidRDefault="00903C8E" w:rsidP="00903C8E">
      <w:pPr>
        <w:suppressAutoHyphens/>
        <w:autoSpaceDN w:val="0"/>
        <w:spacing w:line="276" w:lineRule="auto"/>
        <w:rPr>
          <w:rFonts w:eastAsia="Calibri" w:cs="Arial"/>
        </w:rPr>
      </w:pPr>
      <w:r w:rsidRPr="00903C8E">
        <w:rPr>
          <w:rFonts w:eastAsia="Calibri" w:cs="Arial"/>
        </w:rPr>
        <w:t xml:space="preserve">I </w:t>
      </w:r>
      <w:proofErr w:type="spellStart"/>
      <w:r w:rsidRPr="00903C8E">
        <w:rPr>
          <w:rFonts w:eastAsia="Calibri" w:cs="Arial"/>
        </w:rPr>
        <w:t>pkt</w:t>
      </w:r>
      <w:proofErr w:type="spellEnd"/>
      <w:r w:rsidRPr="00903C8E">
        <w:rPr>
          <w:rFonts w:eastAsia="Calibri" w:cs="Arial"/>
        </w:rPr>
        <w:t xml:space="preserve"> 1 Innledning, tas henvisningen til A-del 1 bort slik at punktet lyder som følger: </w:t>
      </w:r>
    </w:p>
    <w:p w14:paraId="3AF359AA" w14:textId="77777777" w:rsidR="00903C8E" w:rsidRPr="00903C8E" w:rsidRDefault="00903C8E" w:rsidP="00903C8E">
      <w:pPr>
        <w:suppressAutoHyphens/>
        <w:autoSpaceDN w:val="0"/>
        <w:spacing w:line="276" w:lineRule="auto"/>
        <w:rPr>
          <w:rFonts w:eastAsia="Calibri" w:cs="Arial"/>
          <w:i/>
          <w:iCs/>
        </w:rPr>
      </w:pPr>
      <w:r w:rsidRPr="00903C8E">
        <w:rPr>
          <w:rFonts w:eastAsia="Calibri" w:cs="Arial"/>
          <w:i/>
          <w:iCs/>
        </w:rPr>
        <w:t xml:space="preserve">«Denne Overenskomst del B bygger på Hovedavtalens bestemmelser og kommer i tillegg til Overenskomst del A mellom arbeidsgiverforeningen Spekter og Landsorganisasjonen i Norge (LO Stat).» </w:t>
      </w:r>
    </w:p>
    <w:p w14:paraId="24C39617" w14:textId="77777777" w:rsidR="00903C8E" w:rsidRPr="00903C8E" w:rsidRDefault="00903C8E" w:rsidP="00903C8E">
      <w:pPr>
        <w:suppressAutoHyphens/>
        <w:autoSpaceDN w:val="0"/>
        <w:spacing w:line="276" w:lineRule="auto"/>
        <w:rPr>
          <w:rFonts w:eastAsia="Calibri" w:cs="Arial"/>
        </w:rPr>
      </w:pPr>
    </w:p>
    <w:p w14:paraId="7E61C732" w14:textId="77777777" w:rsidR="00903C8E" w:rsidRPr="00903C8E" w:rsidRDefault="00903C8E" w:rsidP="00903C8E">
      <w:pPr>
        <w:suppressAutoHyphens/>
        <w:autoSpaceDN w:val="0"/>
        <w:spacing w:line="276" w:lineRule="auto"/>
        <w:rPr>
          <w:rFonts w:eastAsia="Calibri" w:cs="Arial"/>
        </w:rPr>
      </w:pPr>
      <w:r w:rsidRPr="00903C8E">
        <w:rPr>
          <w:rFonts w:eastAsia="Calibri" w:cs="Arial"/>
        </w:rPr>
        <w:t xml:space="preserve">Videre tas følgende avsnitt om gruppelivsforsikring inn i overenskomstens del B: </w:t>
      </w:r>
    </w:p>
    <w:p w14:paraId="5D30ACA7" w14:textId="77777777" w:rsidR="00903C8E" w:rsidRPr="00903C8E" w:rsidRDefault="00903C8E" w:rsidP="00903C8E">
      <w:pPr>
        <w:suppressAutoHyphens/>
        <w:autoSpaceDN w:val="0"/>
        <w:spacing w:after="200" w:line="276" w:lineRule="auto"/>
        <w:rPr>
          <w:rFonts w:eastAsia="Calibri" w:cs="Arial"/>
          <w:b/>
          <w:bCs/>
          <w:i/>
          <w:iCs/>
        </w:rPr>
      </w:pPr>
      <w:r w:rsidRPr="00903C8E">
        <w:rPr>
          <w:rFonts w:eastAsia="Calibri" w:cs="Arial"/>
          <w:i/>
          <w:iCs/>
        </w:rPr>
        <w:lastRenderedPageBreak/>
        <w:t> «</w:t>
      </w:r>
      <w:r w:rsidRPr="00903C8E">
        <w:rPr>
          <w:rFonts w:eastAsia="Calibri" w:cs="Arial"/>
          <w:b/>
          <w:bCs/>
          <w:i/>
          <w:iCs/>
        </w:rPr>
        <w:t>Gruppelivsforsikring</w:t>
      </w:r>
    </w:p>
    <w:p w14:paraId="2F5C7635" w14:textId="77777777" w:rsidR="00903C8E" w:rsidRPr="00903C8E" w:rsidRDefault="00903C8E" w:rsidP="00903C8E">
      <w:pPr>
        <w:spacing w:after="160" w:line="259" w:lineRule="auto"/>
        <w:rPr>
          <w:rFonts w:eastAsia="Calibri" w:cs="Arial"/>
          <w:b/>
          <w:bCs/>
          <w:i/>
          <w:iCs/>
        </w:rPr>
      </w:pPr>
      <w:r w:rsidRPr="00903C8E">
        <w:rPr>
          <w:rFonts w:eastAsia="Calibri" w:cs="Arial"/>
          <w:b/>
          <w:bCs/>
          <w:i/>
          <w:iCs/>
        </w:rPr>
        <w:t>Etterlatte</w:t>
      </w:r>
    </w:p>
    <w:p w14:paraId="092FAC8B" w14:textId="77777777" w:rsidR="00903C8E" w:rsidRPr="00903C8E" w:rsidRDefault="00903C8E" w:rsidP="00903C8E">
      <w:pPr>
        <w:spacing w:after="160" w:line="259" w:lineRule="auto"/>
        <w:rPr>
          <w:rFonts w:eastAsia="Calibri" w:cs="Arial"/>
          <w:i/>
          <w:iCs/>
        </w:rPr>
      </w:pPr>
      <w:r w:rsidRPr="00903C8E">
        <w:rPr>
          <w:rFonts w:eastAsia="Calibri" w:cs="Arial"/>
          <w:i/>
          <w:iCs/>
        </w:rPr>
        <w:t xml:space="preserve">For arbeidstaker som er ansatt i foretaket, utbetales ved dødsfall et engangsbeløp til etterlatte </w:t>
      </w:r>
      <w:proofErr w:type="spellStart"/>
      <w:r w:rsidRPr="00903C8E">
        <w:rPr>
          <w:rFonts w:eastAsia="Calibri" w:cs="Arial"/>
          <w:i/>
          <w:iCs/>
        </w:rPr>
        <w:t>jf</w:t>
      </w:r>
      <w:proofErr w:type="spellEnd"/>
      <w:r w:rsidRPr="00903C8E">
        <w:rPr>
          <w:rFonts w:eastAsia="Calibri" w:cs="Arial"/>
          <w:i/>
          <w:iCs/>
        </w:rPr>
        <w:t xml:space="preserve"> punktet under om forsikringssummens begunstigelse. I tillegg skal etterlatte etter arbeidstaker som dør innen ett år etter påbegynt permisjon eller 2 år etter overgang til uføretrygd, og som ikke har hatt annet ordinært arbeid i perioden være omfattet. Etterlatte etter arbeidstakere som har omsorgspermisjon uten lønn er også omfattet av bestemmelsen.</w:t>
      </w:r>
    </w:p>
    <w:p w14:paraId="04FB0972" w14:textId="77777777" w:rsidR="00903C8E" w:rsidRPr="00903C8E" w:rsidRDefault="00903C8E" w:rsidP="00903C8E">
      <w:pPr>
        <w:spacing w:after="160" w:line="259" w:lineRule="auto"/>
        <w:rPr>
          <w:rFonts w:eastAsia="Calibri" w:cs="Arial"/>
          <w:i/>
          <w:iCs/>
        </w:rPr>
      </w:pPr>
      <w:r w:rsidRPr="00903C8E">
        <w:rPr>
          <w:rFonts w:eastAsia="Calibri" w:cs="Arial"/>
          <w:i/>
          <w:iCs/>
        </w:rPr>
        <w:t xml:space="preserve"> Beløpet fastsettes slik:</w:t>
      </w:r>
    </w:p>
    <w:p w14:paraId="2DA60FB1" w14:textId="77777777" w:rsidR="00903C8E" w:rsidRPr="00903C8E" w:rsidRDefault="00903C8E" w:rsidP="00903C8E">
      <w:pPr>
        <w:spacing w:after="160" w:line="259" w:lineRule="auto"/>
        <w:ind w:left="708"/>
        <w:rPr>
          <w:rFonts w:eastAsia="Calibri" w:cs="Arial"/>
          <w:b/>
          <w:bCs/>
          <w:i/>
          <w:iCs/>
        </w:rPr>
      </w:pPr>
      <w:r w:rsidRPr="00903C8E">
        <w:rPr>
          <w:rFonts w:eastAsia="Calibri" w:cs="Arial"/>
          <w:b/>
          <w:bCs/>
          <w:i/>
          <w:iCs/>
        </w:rPr>
        <w:t xml:space="preserve"> Dekning:</w:t>
      </w:r>
    </w:p>
    <w:p w14:paraId="56B4B265"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 xml:space="preserve"> Under 51 år</w:t>
      </w:r>
      <w:r w:rsidRPr="00903C8E">
        <w:rPr>
          <w:rFonts w:eastAsia="Calibri" w:cs="Arial"/>
          <w:i/>
          <w:iCs/>
        </w:rPr>
        <w:tab/>
        <w:t>10,0 G</w:t>
      </w:r>
    </w:p>
    <w:p w14:paraId="6D2CB643"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51 år</w:t>
      </w:r>
      <w:r w:rsidRPr="00903C8E">
        <w:rPr>
          <w:rFonts w:eastAsia="Calibri" w:cs="Arial"/>
          <w:i/>
          <w:iCs/>
        </w:rPr>
        <w:tab/>
      </w:r>
      <w:r w:rsidRPr="00903C8E">
        <w:rPr>
          <w:rFonts w:eastAsia="Calibri" w:cs="Arial"/>
          <w:i/>
          <w:iCs/>
        </w:rPr>
        <w:tab/>
        <w:t>9,5 G</w:t>
      </w:r>
    </w:p>
    <w:p w14:paraId="675925EB"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52 år</w:t>
      </w:r>
      <w:r w:rsidRPr="00903C8E">
        <w:rPr>
          <w:rFonts w:eastAsia="Calibri" w:cs="Arial"/>
          <w:i/>
          <w:iCs/>
        </w:rPr>
        <w:tab/>
      </w:r>
      <w:r w:rsidRPr="00903C8E">
        <w:rPr>
          <w:rFonts w:eastAsia="Calibri" w:cs="Arial"/>
          <w:i/>
          <w:iCs/>
        </w:rPr>
        <w:tab/>
        <w:t>9,0 G</w:t>
      </w:r>
    </w:p>
    <w:p w14:paraId="621092B1"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53 år</w:t>
      </w:r>
      <w:r w:rsidRPr="00903C8E">
        <w:rPr>
          <w:rFonts w:eastAsia="Calibri" w:cs="Arial"/>
          <w:i/>
          <w:iCs/>
        </w:rPr>
        <w:tab/>
      </w:r>
      <w:r w:rsidRPr="00903C8E">
        <w:rPr>
          <w:rFonts w:eastAsia="Calibri" w:cs="Arial"/>
          <w:i/>
          <w:iCs/>
        </w:rPr>
        <w:tab/>
        <w:t>8,5 G</w:t>
      </w:r>
    </w:p>
    <w:p w14:paraId="30D886D7"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54 år</w:t>
      </w:r>
      <w:r w:rsidRPr="00903C8E">
        <w:rPr>
          <w:rFonts w:eastAsia="Calibri" w:cs="Arial"/>
          <w:i/>
          <w:iCs/>
        </w:rPr>
        <w:tab/>
      </w:r>
      <w:r w:rsidRPr="00903C8E">
        <w:rPr>
          <w:rFonts w:eastAsia="Calibri" w:cs="Arial"/>
          <w:i/>
          <w:iCs/>
        </w:rPr>
        <w:tab/>
        <w:t>8,0 G</w:t>
      </w:r>
    </w:p>
    <w:p w14:paraId="7DB9A737"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55 år</w:t>
      </w:r>
      <w:r w:rsidRPr="00903C8E">
        <w:rPr>
          <w:rFonts w:eastAsia="Calibri" w:cs="Arial"/>
          <w:i/>
          <w:iCs/>
        </w:rPr>
        <w:tab/>
      </w:r>
      <w:r w:rsidRPr="00903C8E">
        <w:rPr>
          <w:rFonts w:eastAsia="Calibri" w:cs="Arial"/>
          <w:i/>
          <w:iCs/>
        </w:rPr>
        <w:tab/>
        <w:t>7,5 G</w:t>
      </w:r>
    </w:p>
    <w:p w14:paraId="5650E343"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56 år</w:t>
      </w:r>
      <w:r w:rsidRPr="00903C8E">
        <w:rPr>
          <w:rFonts w:eastAsia="Calibri" w:cs="Arial"/>
          <w:i/>
          <w:iCs/>
        </w:rPr>
        <w:tab/>
      </w:r>
      <w:r w:rsidRPr="00903C8E">
        <w:rPr>
          <w:rFonts w:eastAsia="Calibri" w:cs="Arial"/>
          <w:i/>
          <w:iCs/>
        </w:rPr>
        <w:tab/>
        <w:t>7,0 G</w:t>
      </w:r>
    </w:p>
    <w:p w14:paraId="782B6BF6"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57 år</w:t>
      </w:r>
      <w:r w:rsidRPr="00903C8E">
        <w:rPr>
          <w:rFonts w:eastAsia="Calibri" w:cs="Arial"/>
          <w:i/>
          <w:iCs/>
        </w:rPr>
        <w:tab/>
      </w:r>
      <w:r w:rsidRPr="00903C8E">
        <w:rPr>
          <w:rFonts w:eastAsia="Calibri" w:cs="Arial"/>
          <w:i/>
          <w:iCs/>
        </w:rPr>
        <w:tab/>
        <w:t>6,5 G</w:t>
      </w:r>
    </w:p>
    <w:p w14:paraId="34D9A86A"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58 år</w:t>
      </w:r>
      <w:r w:rsidRPr="00903C8E">
        <w:rPr>
          <w:rFonts w:eastAsia="Calibri" w:cs="Arial"/>
          <w:i/>
          <w:iCs/>
        </w:rPr>
        <w:tab/>
      </w:r>
      <w:r w:rsidRPr="00903C8E">
        <w:rPr>
          <w:rFonts w:eastAsia="Calibri" w:cs="Arial"/>
          <w:i/>
          <w:iCs/>
        </w:rPr>
        <w:tab/>
        <w:t>6,0 G</w:t>
      </w:r>
    </w:p>
    <w:p w14:paraId="1D1EC1A7"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59 år</w:t>
      </w:r>
      <w:r w:rsidRPr="00903C8E">
        <w:rPr>
          <w:rFonts w:eastAsia="Calibri" w:cs="Arial"/>
          <w:i/>
          <w:iCs/>
        </w:rPr>
        <w:tab/>
      </w:r>
      <w:r w:rsidRPr="00903C8E">
        <w:rPr>
          <w:rFonts w:eastAsia="Calibri" w:cs="Arial"/>
          <w:i/>
          <w:iCs/>
        </w:rPr>
        <w:tab/>
        <w:t>5,5 G</w:t>
      </w:r>
    </w:p>
    <w:p w14:paraId="3FF7E0A9"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Over 59 år</w:t>
      </w:r>
      <w:r w:rsidRPr="00903C8E">
        <w:rPr>
          <w:rFonts w:eastAsia="Calibri" w:cs="Arial"/>
          <w:i/>
          <w:iCs/>
        </w:rPr>
        <w:tab/>
        <w:t>5,0 G</w:t>
      </w:r>
    </w:p>
    <w:p w14:paraId="237287B1"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(G=grunnbeløpet i folketrygden)</w:t>
      </w:r>
    </w:p>
    <w:p w14:paraId="14FC8600" w14:textId="77777777" w:rsidR="00903C8E" w:rsidRDefault="00903C8E" w:rsidP="00903C8E">
      <w:pPr>
        <w:spacing w:after="160" w:line="259" w:lineRule="auto"/>
        <w:rPr>
          <w:rFonts w:eastAsia="Calibri" w:cs="Arial"/>
          <w:i/>
          <w:iCs/>
        </w:rPr>
      </w:pPr>
    </w:p>
    <w:p w14:paraId="68742112" w14:textId="6D87FCDC" w:rsidR="00903C8E" w:rsidRPr="00903C8E" w:rsidRDefault="00903C8E" w:rsidP="00903C8E">
      <w:pPr>
        <w:spacing w:after="160" w:line="259" w:lineRule="auto"/>
        <w:rPr>
          <w:rFonts w:eastAsia="Calibri" w:cs="Arial"/>
          <w:b/>
          <w:bCs/>
          <w:i/>
          <w:iCs/>
        </w:rPr>
      </w:pPr>
      <w:r w:rsidRPr="00903C8E">
        <w:rPr>
          <w:rFonts w:eastAsia="Calibri" w:cs="Arial"/>
          <w:i/>
          <w:iCs/>
        </w:rPr>
        <w:t xml:space="preserve"> </w:t>
      </w:r>
      <w:r w:rsidRPr="00903C8E">
        <w:rPr>
          <w:rFonts w:eastAsia="Calibri" w:cs="Arial"/>
          <w:b/>
          <w:bCs/>
          <w:i/>
          <w:iCs/>
        </w:rPr>
        <w:t>Forsikringssummens begunstigelse</w:t>
      </w:r>
    </w:p>
    <w:p w14:paraId="4A25AED8" w14:textId="77777777" w:rsidR="00903C8E" w:rsidRPr="00903C8E" w:rsidRDefault="00903C8E" w:rsidP="00903C8E">
      <w:pPr>
        <w:spacing w:after="160" w:line="259" w:lineRule="auto"/>
        <w:rPr>
          <w:rFonts w:eastAsia="Calibri" w:cs="Arial"/>
          <w:i/>
          <w:iCs/>
        </w:rPr>
      </w:pPr>
      <w:r w:rsidRPr="00903C8E">
        <w:rPr>
          <w:rFonts w:eastAsia="Calibri" w:cs="Arial"/>
          <w:i/>
          <w:iCs/>
        </w:rPr>
        <w:t>Forsikringssummen utbetales i slik rekkefølge (ugjenkallelig begunstiget i den rekkefølge de er nevnt):</w:t>
      </w:r>
    </w:p>
    <w:p w14:paraId="22B15F40"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 xml:space="preserve">A.  Avdødes ektefelle (se dog bokstav C). </w:t>
      </w:r>
    </w:p>
    <w:p w14:paraId="099FD85F"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B.  Samboer (se dog bokstav C).</w:t>
      </w:r>
    </w:p>
    <w:p w14:paraId="543C57E1"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C.  Barn under 20 år. Disse skal ha utbetalt minst 40 %av erstatningsbeløpet selv om det er erstatningsberettiget ektefelle eller samboer.</w:t>
      </w:r>
    </w:p>
    <w:p w14:paraId="2A042264" w14:textId="77777777" w:rsidR="00903C8E" w:rsidRPr="00903C8E" w:rsidRDefault="00903C8E" w:rsidP="00903C8E">
      <w:pPr>
        <w:spacing w:after="160" w:line="259" w:lineRule="auto"/>
        <w:ind w:left="708"/>
        <w:rPr>
          <w:rFonts w:eastAsia="Calibri" w:cs="Arial"/>
          <w:i/>
          <w:iCs/>
        </w:rPr>
      </w:pPr>
      <w:r w:rsidRPr="00903C8E">
        <w:rPr>
          <w:rFonts w:eastAsia="Calibri" w:cs="Arial"/>
          <w:i/>
          <w:iCs/>
        </w:rPr>
        <w:t>D.  Andre personer som for en vesentlig del ble forsørget av avdøde.</w:t>
      </w:r>
    </w:p>
    <w:p w14:paraId="7BA80D06" w14:textId="77777777" w:rsidR="00903C8E" w:rsidRPr="00903C8E" w:rsidRDefault="00903C8E" w:rsidP="00903C8E">
      <w:pPr>
        <w:spacing w:after="160" w:line="259" w:lineRule="auto"/>
        <w:rPr>
          <w:rFonts w:eastAsia="Calibri" w:cs="Arial"/>
          <w:i/>
          <w:iCs/>
        </w:rPr>
      </w:pPr>
      <w:r w:rsidRPr="00903C8E">
        <w:rPr>
          <w:rFonts w:eastAsia="Calibri" w:cs="Arial"/>
          <w:i/>
          <w:iCs/>
        </w:rPr>
        <w:t>Forsørgelse baseres på om skattefradrag ved siste skatteligning er gitt</w:t>
      </w:r>
    </w:p>
    <w:p w14:paraId="79088FF2" w14:textId="77777777" w:rsidR="00903C8E" w:rsidRPr="00903C8E" w:rsidRDefault="00903C8E" w:rsidP="00903C8E">
      <w:pPr>
        <w:spacing w:after="160" w:line="259" w:lineRule="auto"/>
        <w:rPr>
          <w:rFonts w:eastAsia="Calibri" w:cs="Arial"/>
          <w:b/>
          <w:bCs/>
          <w:i/>
          <w:iCs/>
        </w:rPr>
      </w:pPr>
      <w:r w:rsidRPr="00903C8E">
        <w:rPr>
          <w:rFonts w:eastAsia="Calibri" w:cs="Arial"/>
          <w:b/>
          <w:bCs/>
          <w:i/>
          <w:iCs/>
        </w:rPr>
        <w:lastRenderedPageBreak/>
        <w:t>Samboer</w:t>
      </w:r>
    </w:p>
    <w:p w14:paraId="58871EFD" w14:textId="77777777" w:rsidR="00903C8E" w:rsidRPr="00903C8E" w:rsidRDefault="00903C8E" w:rsidP="00903C8E">
      <w:pPr>
        <w:spacing w:after="160" w:line="259" w:lineRule="auto"/>
        <w:rPr>
          <w:rFonts w:eastAsia="Calibri" w:cs="Arial"/>
          <w:i/>
          <w:iCs/>
        </w:rPr>
      </w:pPr>
      <w:r w:rsidRPr="00903C8E">
        <w:rPr>
          <w:rFonts w:eastAsia="Calibri" w:cs="Arial"/>
          <w:i/>
          <w:iCs/>
        </w:rPr>
        <w:t>Som samboer regnes person som har felles bopel og felles barn med arbeidstakeren, eller som kan dokumentere at samboerforholdet har bestått i de siste 2år. Dette gjelder ikke dersom det på det tidspunktet forsikringstilfellet inntrådte, forelå forhold som var til hinder for at lovlig ekteskap kunne inngås. Likt med ekteskap etter denne bestemmelse regnes registrert partnerskap etter lov av 30. april 1993.</w:t>
      </w:r>
    </w:p>
    <w:p w14:paraId="36644144" w14:textId="77777777" w:rsidR="00903C8E" w:rsidRDefault="00903C8E" w:rsidP="00903C8E">
      <w:pPr>
        <w:spacing w:after="160" w:line="259" w:lineRule="auto"/>
        <w:rPr>
          <w:rFonts w:eastAsia="Calibri" w:cs="Arial"/>
          <w:b/>
          <w:bCs/>
          <w:i/>
          <w:iCs/>
        </w:rPr>
      </w:pPr>
    </w:p>
    <w:p w14:paraId="2C83A882" w14:textId="36AD6E11" w:rsidR="00903C8E" w:rsidRPr="00903C8E" w:rsidRDefault="00903C8E" w:rsidP="00903C8E">
      <w:pPr>
        <w:spacing w:after="160" w:line="259" w:lineRule="auto"/>
        <w:rPr>
          <w:rFonts w:eastAsia="Calibri" w:cs="Arial"/>
          <w:b/>
          <w:bCs/>
          <w:i/>
          <w:iCs/>
        </w:rPr>
      </w:pPr>
      <w:r w:rsidRPr="00903C8E">
        <w:rPr>
          <w:rFonts w:eastAsia="Calibri" w:cs="Arial"/>
          <w:b/>
          <w:bCs/>
          <w:i/>
          <w:iCs/>
        </w:rPr>
        <w:t>Begravelsesbidrag</w:t>
      </w:r>
    </w:p>
    <w:p w14:paraId="51E447C9" w14:textId="77777777" w:rsidR="00903C8E" w:rsidRPr="00903C8E" w:rsidRDefault="00903C8E" w:rsidP="00903C8E">
      <w:pPr>
        <w:spacing w:after="160" w:line="259" w:lineRule="auto"/>
        <w:rPr>
          <w:rFonts w:eastAsia="Calibri" w:cs="Arial"/>
          <w:i/>
          <w:iCs/>
        </w:rPr>
      </w:pPr>
      <w:r w:rsidRPr="00903C8E">
        <w:rPr>
          <w:rFonts w:eastAsia="Calibri" w:cs="Arial"/>
          <w:i/>
          <w:iCs/>
        </w:rPr>
        <w:t>Om det ikke finnes etterlatte som nevnt ovenfor, utbetales 1,5 månedslønn, dog minst 1/2 G, til dødsboet.</w:t>
      </w:r>
    </w:p>
    <w:p w14:paraId="3DA2CB94" w14:textId="77777777" w:rsidR="00903C8E" w:rsidRPr="00903C8E" w:rsidRDefault="00903C8E" w:rsidP="00903C8E">
      <w:pPr>
        <w:spacing w:after="160" w:line="259" w:lineRule="auto"/>
        <w:rPr>
          <w:rFonts w:eastAsia="Calibri" w:cs="Arial"/>
          <w:b/>
          <w:bCs/>
          <w:i/>
          <w:iCs/>
        </w:rPr>
      </w:pPr>
      <w:r w:rsidRPr="00903C8E">
        <w:rPr>
          <w:rFonts w:eastAsia="Calibri" w:cs="Arial"/>
          <w:b/>
          <w:bCs/>
          <w:i/>
          <w:iCs/>
        </w:rPr>
        <w:t>Forsikring</w:t>
      </w:r>
    </w:p>
    <w:p w14:paraId="2968B346" w14:textId="77777777" w:rsidR="00903C8E" w:rsidRPr="00903C8E" w:rsidRDefault="00903C8E" w:rsidP="00903C8E">
      <w:pPr>
        <w:spacing w:after="160" w:line="259" w:lineRule="auto"/>
        <w:rPr>
          <w:rFonts w:eastAsia="Calibri" w:cs="Arial"/>
          <w:i/>
          <w:iCs/>
        </w:rPr>
      </w:pPr>
      <w:r w:rsidRPr="00903C8E">
        <w:rPr>
          <w:rFonts w:eastAsia="Calibri" w:cs="Arial"/>
          <w:i/>
          <w:iCs/>
        </w:rPr>
        <w:t>Virksomheten plikter å tegne forsikring til dekning av ovennevnte ytelser.»</w:t>
      </w:r>
    </w:p>
    <w:p w14:paraId="30B25B59" w14:textId="77777777" w:rsidR="00903C8E" w:rsidRPr="00903C8E" w:rsidRDefault="00903C8E" w:rsidP="00903C8E">
      <w:pPr>
        <w:suppressAutoHyphens/>
        <w:autoSpaceDN w:val="0"/>
        <w:spacing w:line="276" w:lineRule="auto"/>
        <w:rPr>
          <w:rFonts w:eastAsia="Calibri" w:cs="Arial"/>
        </w:rPr>
      </w:pPr>
    </w:p>
    <w:p w14:paraId="456733C8" w14:textId="77777777" w:rsidR="00903C8E" w:rsidRPr="00903C8E" w:rsidRDefault="00903C8E" w:rsidP="00903C8E">
      <w:pPr>
        <w:suppressAutoHyphens/>
        <w:autoSpaceDN w:val="0"/>
        <w:spacing w:line="276" w:lineRule="auto"/>
        <w:rPr>
          <w:rFonts w:eastAsia="Calibri" w:cs="Arial"/>
        </w:rPr>
      </w:pPr>
      <w:r w:rsidRPr="00903C8E">
        <w:rPr>
          <w:rFonts w:eastAsia="Calibri" w:cs="Arial"/>
        </w:rPr>
        <w:t xml:space="preserve">Lokale parter innarbeider endringene i overenskomstens del B under hovedoppgjøret i 2020. </w:t>
      </w:r>
    </w:p>
    <w:p w14:paraId="233A6051" w14:textId="77777777" w:rsidR="00903C8E" w:rsidRPr="00903C8E" w:rsidRDefault="00903C8E" w:rsidP="00903C8E">
      <w:pPr>
        <w:suppressAutoHyphens/>
        <w:autoSpaceDN w:val="0"/>
        <w:spacing w:line="276" w:lineRule="auto"/>
        <w:rPr>
          <w:rFonts w:eastAsia="Calibri" w:cs="Arial"/>
        </w:rPr>
      </w:pPr>
    </w:p>
    <w:p w14:paraId="118DC30B" w14:textId="77777777" w:rsidR="00903C8E" w:rsidRPr="00903C8E" w:rsidRDefault="00903C8E" w:rsidP="00903C8E">
      <w:pPr>
        <w:suppressAutoHyphens/>
        <w:autoSpaceDN w:val="0"/>
        <w:spacing w:line="276" w:lineRule="auto"/>
        <w:rPr>
          <w:rFonts w:eastAsia="Calibri" w:cs="Arial"/>
        </w:rPr>
      </w:pPr>
      <w:r w:rsidRPr="00903C8E">
        <w:rPr>
          <w:rFonts w:eastAsia="Calibri" w:cs="Arial"/>
        </w:rPr>
        <w:t xml:space="preserve">Overenskomsten anses som oppsagt og er til reforhandling i hovedoppgjøret i 2020. </w:t>
      </w:r>
    </w:p>
    <w:p w14:paraId="068038A5" w14:textId="77777777" w:rsidR="00903C8E" w:rsidRPr="00903C8E" w:rsidRDefault="00903C8E" w:rsidP="00903C8E">
      <w:pPr>
        <w:suppressAutoHyphens/>
        <w:autoSpaceDN w:val="0"/>
        <w:spacing w:line="276" w:lineRule="auto"/>
        <w:rPr>
          <w:rFonts w:eastAsia="Calibri" w:cs="Arial"/>
        </w:rPr>
      </w:pPr>
    </w:p>
    <w:p w14:paraId="0009B589" w14:textId="77777777" w:rsidR="00903C8E" w:rsidRPr="00903C8E" w:rsidRDefault="00903C8E" w:rsidP="00903C8E">
      <w:pPr>
        <w:suppressAutoHyphens/>
        <w:autoSpaceDN w:val="0"/>
        <w:spacing w:line="276" w:lineRule="auto"/>
        <w:rPr>
          <w:rFonts w:eastAsia="Calibri" w:cs="Arial"/>
        </w:rPr>
      </w:pPr>
      <w:r w:rsidRPr="00903C8E">
        <w:rPr>
          <w:rFonts w:eastAsia="Calibri" w:cs="Arial"/>
        </w:rPr>
        <w:t>Spekter og LO Stat er enige om:</w:t>
      </w:r>
    </w:p>
    <w:p w14:paraId="0F8606F7" w14:textId="77777777" w:rsidR="00903C8E" w:rsidRPr="00903C8E" w:rsidRDefault="00903C8E" w:rsidP="00903C8E">
      <w:pPr>
        <w:suppressAutoHyphens/>
        <w:autoSpaceDN w:val="0"/>
        <w:spacing w:line="276" w:lineRule="auto"/>
        <w:rPr>
          <w:rFonts w:eastAsia="Calibri" w:cs="Arial"/>
        </w:rPr>
      </w:pPr>
    </w:p>
    <w:p w14:paraId="23C5DC12" w14:textId="77777777" w:rsidR="00903C8E" w:rsidRPr="00903C8E" w:rsidRDefault="00903C8E" w:rsidP="00903C8E">
      <w:pPr>
        <w:numPr>
          <w:ilvl w:val="0"/>
          <w:numId w:val="2"/>
        </w:numPr>
        <w:suppressAutoHyphens/>
        <w:autoSpaceDN w:val="0"/>
        <w:spacing w:after="160" w:line="259" w:lineRule="auto"/>
        <w:rPr>
          <w:rFonts w:eastAsia="Calibri" w:cs="Arial"/>
        </w:rPr>
      </w:pPr>
      <w:r w:rsidRPr="00903C8E">
        <w:rPr>
          <w:rFonts w:eastAsia="Calibri" w:cs="Arial"/>
        </w:rPr>
        <w:t xml:space="preserve">Hovedavtalen mellom Spekter og LO Stat Kap. I-V har vært gjeldende i virksomheten fra det tidspunkt virksomheten ble opptatt som medlem i Spekter, jf. hovedavtalen </w:t>
      </w:r>
    </w:p>
    <w:p w14:paraId="7898515B" w14:textId="77777777" w:rsidR="00903C8E" w:rsidRPr="00903C8E" w:rsidRDefault="00903C8E" w:rsidP="00903C8E">
      <w:pPr>
        <w:autoSpaceDN w:val="0"/>
        <w:ind w:left="720"/>
        <w:rPr>
          <w:rFonts w:eastAsia="Calibri" w:cs="Arial"/>
        </w:rPr>
      </w:pPr>
      <w:r w:rsidRPr="00903C8E">
        <w:rPr>
          <w:rFonts w:eastAsia="Calibri" w:cs="Arial"/>
        </w:rPr>
        <w:t>§ 6, tredje ledd. Øvrige bestemmelser i hovedavtalen gjøres gjeldende fra 01.03.2020.</w:t>
      </w:r>
    </w:p>
    <w:p w14:paraId="06760E3E" w14:textId="77777777" w:rsidR="00903C8E" w:rsidRPr="00903C8E" w:rsidRDefault="00903C8E" w:rsidP="00903C8E">
      <w:pPr>
        <w:rPr>
          <w:rFonts w:eastAsia="Calibri" w:cs="Arial"/>
        </w:rPr>
      </w:pPr>
    </w:p>
    <w:p w14:paraId="7A0D0F80" w14:textId="77777777" w:rsidR="00903C8E" w:rsidRPr="00903C8E" w:rsidRDefault="00903C8E" w:rsidP="00903C8E">
      <w:pPr>
        <w:rPr>
          <w:rFonts w:cs="Arial"/>
        </w:rPr>
      </w:pPr>
      <w:r w:rsidRPr="00903C8E">
        <w:rPr>
          <w:rFonts w:eastAsia="Calibri" w:cs="Arial"/>
        </w:rPr>
        <w:t>Overenskomsten bestående av del A og del B, gjøres gjeldende fra 01.03.2020.</w:t>
      </w:r>
    </w:p>
    <w:p w14:paraId="62189D6E" w14:textId="77777777" w:rsidR="00903C8E" w:rsidRPr="00903C8E" w:rsidRDefault="00903C8E" w:rsidP="00903C8E">
      <w:pPr>
        <w:rPr>
          <w:rFonts w:cs="Arial"/>
        </w:rPr>
      </w:pPr>
    </w:p>
    <w:p w14:paraId="2631932D" w14:textId="77777777" w:rsidR="00903C8E" w:rsidRPr="00903C8E" w:rsidRDefault="00903C8E" w:rsidP="00903C8E">
      <w:r w:rsidRPr="00903C8E">
        <w:t>Jeg håper dere vil ta dere tid til å gjennomføre uravstemningen!</w:t>
      </w:r>
    </w:p>
    <w:p w14:paraId="56E7FC57" w14:textId="77777777" w:rsidR="00903C8E" w:rsidRPr="00903C8E" w:rsidRDefault="00903C8E" w:rsidP="00903C8E">
      <w:r w:rsidRPr="00903C8E">
        <w:t>Eventuelle spørsmål kan rettes til FOs tillitsvalgte i RIBO, Mona T. Lian eller undertegnede.</w:t>
      </w:r>
    </w:p>
    <w:p w14:paraId="196E2856" w14:textId="77777777" w:rsidR="005B4C7B" w:rsidRPr="00B01D0F" w:rsidRDefault="005B4C7B" w:rsidP="00FD0434">
      <w:pPr>
        <w:rPr>
          <w:sz w:val="22"/>
          <w:szCs w:val="22"/>
        </w:rPr>
      </w:pPr>
    </w:p>
    <w:p w14:paraId="66FBD9A1" w14:textId="77777777" w:rsidR="005B4C7B" w:rsidRPr="00B01D0F" w:rsidRDefault="005B4C7B" w:rsidP="00FD0434">
      <w:pPr>
        <w:rPr>
          <w:sz w:val="22"/>
          <w:szCs w:val="22"/>
        </w:rPr>
      </w:pPr>
    </w:p>
    <w:sdt>
      <w:sdtPr>
        <w:rPr>
          <w:sz w:val="22"/>
          <w:szCs w:val="22"/>
        </w:rPr>
        <w:tag w:val="Label_Hilsen"/>
        <w:id w:val="746076899"/>
        <w:placeholder>
          <w:docPart w:val="6717F757E28B4CEA9FC2ADA78118DE8F"/>
        </w:placeholder>
        <w:text/>
      </w:sdtPr>
      <w:sdtEndPr/>
      <w:sdtContent>
        <w:p w14:paraId="66D8DE03" w14:textId="77777777" w:rsidR="005B4C7B" w:rsidRPr="00B01D0F" w:rsidRDefault="005273AC" w:rsidP="00FD0434">
          <w:pPr>
            <w:rPr>
              <w:sz w:val="22"/>
              <w:szCs w:val="22"/>
            </w:rPr>
          </w:pPr>
          <w:r w:rsidRPr="00B01D0F">
            <w:rPr>
              <w:sz w:val="22"/>
              <w:szCs w:val="22"/>
            </w:rPr>
            <w:t>Med vennlig hilsen</w:t>
          </w:r>
        </w:p>
      </w:sdtContent>
    </w:sdt>
    <w:p w14:paraId="28CA01D7" w14:textId="77777777" w:rsidR="005B4C7B" w:rsidRPr="00B01D0F" w:rsidRDefault="005B4C7B" w:rsidP="00FD0434">
      <w:pPr>
        <w:rPr>
          <w:sz w:val="22"/>
          <w:szCs w:val="22"/>
        </w:rPr>
      </w:pPr>
    </w:p>
    <w:p w14:paraId="68B56C65" w14:textId="77777777" w:rsidR="005B4C7B" w:rsidRPr="00B01D0F" w:rsidRDefault="005B4C7B" w:rsidP="00FD0434">
      <w:pPr>
        <w:rPr>
          <w:sz w:val="22"/>
          <w:szCs w:val="22"/>
        </w:rPr>
      </w:pPr>
    </w:p>
    <w:p w14:paraId="130C4FFC" w14:textId="77777777" w:rsidR="005B4C7B" w:rsidRPr="00B01D0F" w:rsidRDefault="005B4C7B" w:rsidP="00FD0434">
      <w:pPr>
        <w:rPr>
          <w:sz w:val="22"/>
          <w:szCs w:val="22"/>
        </w:rPr>
      </w:pPr>
    </w:p>
    <w:tbl>
      <w:tblPr>
        <w:tblW w:w="2172" w:type="pct"/>
        <w:tblLayout w:type="fixed"/>
        <w:tblCellMar>
          <w:left w:w="70" w:type="dxa"/>
          <w:right w:w="70" w:type="dxa"/>
        </w:tblCellMar>
        <w:tblLook w:val="0000" w:firstRow="0" w:lastRow="0" w:firstColumn="0" w:lastColumn="0" w:noHBand="0" w:noVBand="0"/>
      </w:tblPr>
      <w:tblGrid>
        <w:gridCol w:w="3694"/>
      </w:tblGrid>
      <w:tr w:rsidR="00026066" w:rsidRPr="00B01D0F" w14:paraId="41FAA5B9" w14:textId="77777777" w:rsidTr="00026066">
        <w:sdt>
          <w:sdtPr>
            <w:rPr>
              <w:sz w:val="22"/>
              <w:szCs w:val="22"/>
            </w:rPr>
            <w:tag w:val="OurRef.Name"/>
            <w:id w:val="10011"/>
            <w:placeholder>
              <w:docPart w:val="9251AC8FBB57476D92CC4AEBF9143E02"/>
            </w:placeholder>
            <w:temporary/>
            <w:dataBinding w:prefixMappings="xmlns:gbs='http://www.software-innovation.no/growBusinessDocument'" w:xpath="/gbs:GrowBusinessDocument/gbs:OurRef.Name[@gbs:key='10011']" w:storeItemID="{EB7F8335-C7EE-4446-A997-875345003AEE}"/>
            <w:text/>
          </w:sdtPr>
          <w:sdtEndPr/>
          <w:sdtContent>
            <w:tc>
              <w:tcPr>
                <w:tcW w:w="3694" w:type="dxa"/>
              </w:tcPr>
              <w:p w14:paraId="79B8CF6E" w14:textId="3047B661" w:rsidR="00026066" w:rsidRPr="00B01D0F" w:rsidRDefault="00903C8E" w:rsidP="00454899">
                <w:pPr>
                  <w:rPr>
                    <w:sz w:val="22"/>
                    <w:szCs w:val="22"/>
                  </w:rPr>
                </w:pPr>
                <w:r>
                  <w:rPr>
                    <w:sz w:val="22"/>
                    <w:szCs w:val="22"/>
                  </w:rPr>
                  <w:t>Arild Sverstad Haug</w:t>
                </w:r>
              </w:p>
            </w:tc>
          </w:sdtContent>
        </w:sdt>
      </w:tr>
      <w:tr w:rsidR="00026066" w:rsidRPr="00B01D0F" w14:paraId="1F4067C4" w14:textId="77777777" w:rsidTr="00026066">
        <w:sdt>
          <w:sdtPr>
            <w:rPr>
              <w:sz w:val="22"/>
              <w:szCs w:val="22"/>
            </w:rPr>
            <w:tag w:val="OurRef.Title"/>
            <w:id w:val="10012"/>
            <w:placeholder>
              <w:docPart w:val="66F535D706A44C6EBE0528B63ECA989F"/>
            </w:placeholder>
            <w:temporary/>
            <w:dataBinding w:prefixMappings="xmlns:gbs='http://www.software-innovation.no/growBusinessDocument'" w:xpath="/gbs:GrowBusinessDocument/gbs:OurRef.Title[@gbs:key='10012']" w:storeItemID="{EB7F8335-C7EE-4446-A997-875345003AEE}"/>
            <w:text/>
          </w:sdtPr>
          <w:sdtEndPr/>
          <w:sdtContent>
            <w:tc>
              <w:tcPr>
                <w:tcW w:w="3694" w:type="dxa"/>
              </w:tcPr>
              <w:p w14:paraId="72AAD87F" w14:textId="02A14493" w:rsidR="00026066" w:rsidRPr="00B01D0F" w:rsidRDefault="00903C8E" w:rsidP="00454899">
                <w:pPr>
                  <w:rPr>
                    <w:sz w:val="22"/>
                    <w:szCs w:val="22"/>
                  </w:rPr>
                </w:pPr>
                <w:r>
                  <w:rPr>
                    <w:sz w:val="22"/>
                    <w:szCs w:val="22"/>
                  </w:rPr>
                  <w:t>Rådgiver</w:t>
                </w:r>
              </w:p>
            </w:tc>
          </w:sdtContent>
        </w:sdt>
      </w:tr>
    </w:tbl>
    <w:p w14:paraId="04D985C6" w14:textId="77777777" w:rsidR="005B4C7B" w:rsidRPr="00B01D0F" w:rsidRDefault="005B4C7B" w:rsidP="00903C8E">
      <w:pPr>
        <w:rPr>
          <w:sz w:val="22"/>
          <w:szCs w:val="22"/>
        </w:rPr>
      </w:pPr>
    </w:p>
    <w:sectPr w:rsidR="005B4C7B" w:rsidRPr="00B01D0F" w:rsidSect="002A153E">
      <w:headerReference w:type="even" r:id="rId12"/>
      <w:headerReference w:type="default" r:id="rId13"/>
      <w:footerReference w:type="default" r:id="rId14"/>
      <w:headerReference w:type="first" r:id="rId15"/>
      <w:pgSz w:w="11907" w:h="16840" w:code="9"/>
      <w:pgMar w:top="1418" w:right="1985" w:bottom="1418" w:left="1418" w:header="284" w:footer="23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9476" w14:textId="77777777" w:rsidR="00D77B51" w:rsidRDefault="00D77B51">
      <w:r>
        <w:separator/>
      </w:r>
    </w:p>
  </w:endnote>
  <w:endnote w:type="continuationSeparator" w:id="0">
    <w:p w14:paraId="175B5B99" w14:textId="77777777" w:rsidR="00D77B51" w:rsidRDefault="00D7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83621"/>
      <w:docPartObj>
        <w:docPartGallery w:val="Page Numbers (Bottom of Page)"/>
        <w:docPartUnique/>
      </w:docPartObj>
    </w:sdtPr>
    <w:sdtEndPr/>
    <w:sdtContent>
      <w:p w14:paraId="4C95E2F5" w14:textId="3FFA07ED" w:rsidR="0045573A" w:rsidRDefault="0045573A">
        <w:pPr>
          <w:pStyle w:val="Bunntekst"/>
          <w:jc w:val="right"/>
        </w:pPr>
        <w:r>
          <w:fldChar w:fldCharType="begin"/>
        </w:r>
        <w:r>
          <w:instrText>PAGE   \* MERGEFORMAT</w:instrText>
        </w:r>
        <w:r>
          <w:fldChar w:fldCharType="separate"/>
        </w:r>
        <w:r>
          <w:t>2</w:t>
        </w:r>
        <w:r>
          <w:fldChar w:fldCharType="end"/>
        </w:r>
      </w:p>
    </w:sdtContent>
  </w:sdt>
  <w:p w14:paraId="742BA89B" w14:textId="77777777" w:rsidR="00050165" w:rsidRDefault="000501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8C0AA" w14:textId="77777777" w:rsidR="00D77B51" w:rsidRDefault="00D77B51">
      <w:r>
        <w:separator/>
      </w:r>
    </w:p>
  </w:footnote>
  <w:footnote w:type="continuationSeparator" w:id="0">
    <w:p w14:paraId="002825EE" w14:textId="77777777" w:rsidR="00D77B51" w:rsidRDefault="00D7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4ABF" w14:textId="77777777" w:rsidR="00050165" w:rsidRDefault="000D238A">
    <w:pPr>
      <w:pStyle w:val="Topptekst"/>
      <w:framePr w:wrap="around" w:vAnchor="text" w:hAnchor="margin" w:xAlign="right" w:y="1"/>
      <w:rPr>
        <w:rStyle w:val="Sidetall"/>
      </w:rPr>
    </w:pPr>
    <w:r>
      <w:rPr>
        <w:rStyle w:val="Sidetall"/>
      </w:rPr>
      <w:fldChar w:fldCharType="begin"/>
    </w:r>
    <w:r w:rsidR="00050165">
      <w:rPr>
        <w:rStyle w:val="Sidetall"/>
      </w:rPr>
      <w:instrText xml:space="preserve">PAGE  </w:instrText>
    </w:r>
    <w:r>
      <w:rPr>
        <w:rStyle w:val="Sidetall"/>
      </w:rPr>
      <w:fldChar w:fldCharType="separate"/>
    </w:r>
    <w:r w:rsidR="00050165">
      <w:rPr>
        <w:rStyle w:val="Sidetall"/>
        <w:noProof/>
      </w:rPr>
      <w:t>1</w:t>
    </w:r>
    <w:r>
      <w:rPr>
        <w:rStyle w:val="Sidetall"/>
      </w:rPr>
      <w:fldChar w:fldCharType="end"/>
    </w:r>
  </w:p>
  <w:p w14:paraId="425D6ABC" w14:textId="77777777" w:rsidR="00050165" w:rsidRDefault="00050165">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65E86" w14:textId="77777777" w:rsidR="00050165" w:rsidRDefault="00050165">
    <w:pPr>
      <w:pStyle w:val="Topptekst"/>
      <w:tabs>
        <w:tab w:val="clear" w:pos="9072"/>
        <w:tab w:val="right" w:pos="9639"/>
      </w:tabs>
    </w:pPr>
  </w:p>
  <w:p w14:paraId="0155017E" w14:textId="066B8CCB" w:rsidR="00050165" w:rsidRDefault="00050165">
    <w:pPr>
      <w:pStyle w:val="Topptekst"/>
      <w:tabs>
        <w:tab w:val="clear" w:pos="9072"/>
        <w:tab w:val="right" w:pos="9639"/>
      </w:tabs>
      <w:jc w:val="right"/>
    </w:pPr>
  </w:p>
  <w:p w14:paraId="3526E4D7" w14:textId="77777777" w:rsidR="00050165" w:rsidRDefault="00050165">
    <w:pPr>
      <w:pStyle w:val="Topptekst"/>
      <w:tabs>
        <w:tab w:val="clear" w:pos="9072"/>
        <w:tab w:val="right" w:pos="9639"/>
      </w:tabs>
      <w:ind w:right="360"/>
    </w:pPr>
  </w:p>
  <w:p w14:paraId="3025CA13" w14:textId="77777777" w:rsidR="00050165" w:rsidRDefault="00050165">
    <w:pPr>
      <w:pStyle w:val="Topptekst"/>
      <w:tabs>
        <w:tab w:val="clear" w:pos="9072"/>
        <w:tab w:val="right" w:pos="9639"/>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29FA" w14:textId="77777777" w:rsidR="00050165" w:rsidRDefault="00050165" w:rsidP="002B35E6">
    <w:pPr>
      <w:pStyle w:val="Topptekst"/>
    </w:pPr>
  </w:p>
  <w:p w14:paraId="267A1DC2" w14:textId="77777777" w:rsidR="00050165" w:rsidRDefault="00050165" w:rsidP="002B35E6">
    <w:pPr>
      <w:pStyle w:val="Topptekst"/>
    </w:pPr>
  </w:p>
  <w:p w14:paraId="35D46F53" w14:textId="77777777" w:rsidR="003F6590" w:rsidRDefault="003F6590" w:rsidP="003F6590">
    <w:pPr>
      <w:pStyle w:val="Topptekst"/>
    </w:pPr>
  </w:p>
  <w:p w14:paraId="31BF8072" w14:textId="77777777" w:rsidR="003F6590" w:rsidRDefault="003F6590" w:rsidP="003F6590">
    <w:pPr>
      <w:pStyle w:val="Topptekst"/>
    </w:pPr>
    <w:r w:rsidRPr="00765A0A">
      <w:rPr>
        <w:noProof/>
      </w:rPr>
      <mc:AlternateContent>
        <mc:Choice Requires="wps">
          <w:drawing>
            <wp:anchor distT="0" distB="0" distL="114300" distR="114300" simplePos="0" relativeHeight="251668480" behindDoc="0" locked="0" layoutInCell="1" allowOverlap="1" wp14:anchorId="06C6148B" wp14:editId="333132AB">
              <wp:simplePos x="0" y="0"/>
              <wp:positionH relativeFrom="column">
                <wp:posOffset>4424046</wp:posOffset>
              </wp:positionH>
              <wp:positionV relativeFrom="paragraph">
                <wp:posOffset>618490</wp:posOffset>
              </wp:positionV>
              <wp:extent cx="1395730" cy="3254375"/>
              <wp:effectExtent l="0" t="0" r="0" b="3175"/>
              <wp:wrapNone/>
              <wp:docPr id="3" name="Tekstboks 3"/>
              <wp:cNvGraphicFramePr/>
              <a:graphic xmlns:a="http://schemas.openxmlformats.org/drawingml/2006/main">
                <a:graphicData uri="http://schemas.microsoft.com/office/word/2010/wordprocessingShape">
                  <wps:wsp>
                    <wps:cNvSpPr txBox="1"/>
                    <wps:spPr>
                      <a:xfrm>
                        <a:off x="0" y="0"/>
                        <a:ext cx="1395730" cy="3254375"/>
                      </a:xfrm>
                      <a:prstGeom prst="rect">
                        <a:avLst/>
                      </a:prstGeom>
                      <a:noFill/>
                      <a:ln w="6350">
                        <a:noFill/>
                      </a:ln>
                    </wps:spPr>
                    <wps:txbx>
                      <w:txbxContent>
                        <w:p w14:paraId="72673B99" w14:textId="77777777" w:rsidR="003F6590" w:rsidRDefault="003F6590" w:rsidP="003F6590">
                          <w:pPr>
                            <w:pStyle w:val="Pa0"/>
                            <w:spacing w:line="192" w:lineRule="exact"/>
                            <w:jc w:val="right"/>
                            <w:rPr>
                              <w:color w:val="EA192F"/>
                              <w:sz w:val="16"/>
                              <w:szCs w:val="16"/>
                            </w:rPr>
                          </w:pPr>
                          <w:r>
                            <w:rPr>
                              <w:rStyle w:val="A0"/>
                            </w:rPr>
                            <w:t>Fellesorganisasjonen (FO)</w:t>
                          </w:r>
                        </w:p>
                        <w:p w14:paraId="7D663EF6" w14:textId="77777777" w:rsidR="003F6590" w:rsidRDefault="003F6590" w:rsidP="003F6590">
                          <w:pPr>
                            <w:pStyle w:val="Pa0"/>
                            <w:spacing w:line="192" w:lineRule="exact"/>
                            <w:jc w:val="right"/>
                            <w:rPr>
                              <w:color w:val="221E1F"/>
                              <w:sz w:val="16"/>
                              <w:szCs w:val="16"/>
                            </w:rPr>
                          </w:pPr>
                          <w:r>
                            <w:rPr>
                              <w:rStyle w:val="A0"/>
                              <w:color w:val="221E1F"/>
                            </w:rPr>
                            <w:t>Mariboes gate 13</w:t>
                          </w:r>
                        </w:p>
                        <w:p w14:paraId="568A503D" w14:textId="77777777" w:rsidR="003F6590" w:rsidRDefault="003F6590" w:rsidP="003F6590">
                          <w:pPr>
                            <w:pStyle w:val="Pa0"/>
                            <w:spacing w:line="192" w:lineRule="exact"/>
                            <w:jc w:val="right"/>
                            <w:rPr>
                              <w:color w:val="221E1F"/>
                              <w:sz w:val="16"/>
                              <w:szCs w:val="16"/>
                            </w:rPr>
                          </w:pPr>
                          <w:r>
                            <w:rPr>
                              <w:rStyle w:val="A0"/>
                              <w:color w:val="221E1F"/>
                            </w:rPr>
                            <w:t>0183 Oslo</w:t>
                          </w:r>
                        </w:p>
                        <w:p w14:paraId="13350B28" w14:textId="77777777" w:rsidR="003F6590" w:rsidRDefault="003F6590" w:rsidP="003F6590">
                          <w:pPr>
                            <w:pStyle w:val="Pa0"/>
                            <w:spacing w:line="192" w:lineRule="exact"/>
                            <w:jc w:val="right"/>
                            <w:rPr>
                              <w:rStyle w:val="A0"/>
                              <w:color w:val="221E1F"/>
                            </w:rPr>
                          </w:pPr>
                        </w:p>
                        <w:p w14:paraId="74F9AC95" w14:textId="77777777" w:rsidR="003F6590" w:rsidRDefault="003F6590" w:rsidP="003F6590">
                          <w:pPr>
                            <w:pStyle w:val="Pa0"/>
                            <w:spacing w:line="192" w:lineRule="exact"/>
                            <w:jc w:val="right"/>
                            <w:rPr>
                              <w:color w:val="221E1F"/>
                              <w:sz w:val="16"/>
                              <w:szCs w:val="16"/>
                            </w:rPr>
                          </w:pPr>
                          <w:r>
                            <w:rPr>
                              <w:rStyle w:val="A0"/>
                              <w:color w:val="221E1F"/>
                            </w:rPr>
                            <w:t>Postadresse:</w:t>
                          </w:r>
                        </w:p>
                        <w:p w14:paraId="295ED308" w14:textId="77777777" w:rsidR="003F6590" w:rsidRDefault="003F6590" w:rsidP="003F6590">
                          <w:pPr>
                            <w:pStyle w:val="Pa0"/>
                            <w:spacing w:line="192" w:lineRule="exact"/>
                            <w:jc w:val="right"/>
                            <w:rPr>
                              <w:color w:val="221E1F"/>
                              <w:sz w:val="16"/>
                              <w:szCs w:val="16"/>
                            </w:rPr>
                          </w:pPr>
                          <w:r>
                            <w:rPr>
                              <w:rStyle w:val="A0"/>
                              <w:color w:val="221E1F"/>
                            </w:rPr>
                            <w:t>Pb. 4693 Sofienberg</w:t>
                          </w:r>
                        </w:p>
                        <w:p w14:paraId="35D299F9" w14:textId="77777777" w:rsidR="003F6590" w:rsidRDefault="003F6590" w:rsidP="003F6590">
                          <w:pPr>
                            <w:pStyle w:val="Pa0"/>
                            <w:spacing w:line="192" w:lineRule="exact"/>
                            <w:jc w:val="right"/>
                            <w:rPr>
                              <w:color w:val="221E1F"/>
                              <w:sz w:val="16"/>
                              <w:szCs w:val="16"/>
                            </w:rPr>
                          </w:pPr>
                          <w:r>
                            <w:rPr>
                              <w:rStyle w:val="A0"/>
                              <w:color w:val="221E1F"/>
                            </w:rPr>
                            <w:t>0506 Oslo</w:t>
                          </w:r>
                        </w:p>
                        <w:p w14:paraId="6B69A48B" w14:textId="77777777" w:rsidR="003F6590" w:rsidRDefault="003F6590" w:rsidP="003F6590">
                          <w:pPr>
                            <w:pStyle w:val="Pa0"/>
                            <w:spacing w:line="192" w:lineRule="exact"/>
                            <w:jc w:val="right"/>
                            <w:rPr>
                              <w:rStyle w:val="A0"/>
                              <w:color w:val="221E1F"/>
                            </w:rPr>
                          </w:pPr>
                        </w:p>
                        <w:p w14:paraId="4EDA6673" w14:textId="77777777" w:rsidR="003F6590" w:rsidRDefault="003F6590" w:rsidP="003F6590">
                          <w:pPr>
                            <w:pStyle w:val="Pa0"/>
                            <w:spacing w:line="192" w:lineRule="exact"/>
                            <w:jc w:val="right"/>
                            <w:rPr>
                              <w:color w:val="221E1F"/>
                              <w:sz w:val="16"/>
                              <w:szCs w:val="16"/>
                            </w:rPr>
                          </w:pPr>
                          <w:r>
                            <w:rPr>
                              <w:rStyle w:val="A0"/>
                              <w:color w:val="221E1F"/>
                            </w:rPr>
                            <w:t>Telefon:</w:t>
                          </w:r>
                        </w:p>
                        <w:p w14:paraId="2B9930A8" w14:textId="77777777" w:rsidR="003F6590" w:rsidRDefault="003F6590" w:rsidP="003F6590">
                          <w:pPr>
                            <w:pStyle w:val="Pa0"/>
                            <w:spacing w:line="192" w:lineRule="exact"/>
                            <w:jc w:val="right"/>
                            <w:rPr>
                              <w:color w:val="221E1F"/>
                              <w:sz w:val="16"/>
                              <w:szCs w:val="16"/>
                            </w:rPr>
                          </w:pPr>
                          <w:r>
                            <w:rPr>
                              <w:rStyle w:val="A0"/>
                              <w:color w:val="221E1F"/>
                            </w:rPr>
                            <w:t>+47 919 19 916</w:t>
                          </w:r>
                        </w:p>
                        <w:p w14:paraId="2EEC5F92" w14:textId="77777777" w:rsidR="003F6590" w:rsidRDefault="003F6590" w:rsidP="003F6590">
                          <w:pPr>
                            <w:pStyle w:val="Pa0"/>
                            <w:spacing w:line="192" w:lineRule="exact"/>
                            <w:jc w:val="right"/>
                            <w:rPr>
                              <w:rStyle w:val="A0"/>
                              <w:color w:val="221E1F"/>
                            </w:rPr>
                          </w:pPr>
                        </w:p>
                        <w:p w14:paraId="3D1B22E8" w14:textId="77777777" w:rsidR="003F6590" w:rsidRDefault="003F6590" w:rsidP="003F6590">
                          <w:pPr>
                            <w:pStyle w:val="Pa0"/>
                            <w:spacing w:line="192" w:lineRule="exact"/>
                            <w:jc w:val="right"/>
                            <w:rPr>
                              <w:color w:val="221E1F"/>
                              <w:sz w:val="16"/>
                              <w:szCs w:val="16"/>
                            </w:rPr>
                          </w:pPr>
                          <w:r>
                            <w:rPr>
                              <w:rStyle w:val="A0"/>
                              <w:color w:val="221E1F"/>
                            </w:rPr>
                            <w:t>E-post:</w:t>
                          </w:r>
                        </w:p>
                        <w:p w14:paraId="5516E0F7" w14:textId="77777777" w:rsidR="003F6590" w:rsidRDefault="003F6590" w:rsidP="003F6590">
                          <w:pPr>
                            <w:pStyle w:val="Pa0"/>
                            <w:spacing w:line="192" w:lineRule="exact"/>
                            <w:jc w:val="right"/>
                            <w:rPr>
                              <w:color w:val="221E1F"/>
                              <w:sz w:val="16"/>
                              <w:szCs w:val="16"/>
                            </w:rPr>
                          </w:pPr>
                          <w:r>
                            <w:rPr>
                              <w:rStyle w:val="A0"/>
                              <w:color w:val="221E1F"/>
                            </w:rPr>
                            <w:t>kontor@fo.no</w:t>
                          </w:r>
                        </w:p>
                        <w:p w14:paraId="69C156E5" w14:textId="77777777" w:rsidR="003F6590" w:rsidRDefault="003F6590" w:rsidP="003F6590">
                          <w:pPr>
                            <w:pStyle w:val="Pa0"/>
                            <w:spacing w:line="192" w:lineRule="exact"/>
                            <w:jc w:val="right"/>
                            <w:rPr>
                              <w:rStyle w:val="A0"/>
                              <w:color w:val="221E1F"/>
                            </w:rPr>
                          </w:pPr>
                        </w:p>
                        <w:p w14:paraId="392F7000" w14:textId="77777777" w:rsidR="003F6590" w:rsidRDefault="003F6590" w:rsidP="003F6590">
                          <w:pPr>
                            <w:pStyle w:val="Pa0"/>
                            <w:spacing w:line="192" w:lineRule="exact"/>
                            <w:jc w:val="right"/>
                            <w:rPr>
                              <w:color w:val="221E1F"/>
                              <w:sz w:val="16"/>
                              <w:szCs w:val="16"/>
                            </w:rPr>
                          </w:pPr>
                          <w:r>
                            <w:rPr>
                              <w:rStyle w:val="A0"/>
                              <w:color w:val="221E1F"/>
                            </w:rPr>
                            <w:t xml:space="preserve">Bankgiro: 9001.06.35674 </w:t>
                          </w:r>
                        </w:p>
                        <w:p w14:paraId="6BE87D8C" w14:textId="77777777" w:rsidR="003F6590" w:rsidRDefault="003F6590" w:rsidP="003F6590">
                          <w:pPr>
                            <w:pStyle w:val="Pa0"/>
                            <w:spacing w:line="192" w:lineRule="exact"/>
                            <w:jc w:val="right"/>
                            <w:rPr>
                              <w:rStyle w:val="A0"/>
                              <w:color w:val="221E1F"/>
                            </w:rPr>
                          </w:pPr>
                        </w:p>
                        <w:p w14:paraId="512563FC" w14:textId="77777777" w:rsidR="003F6590" w:rsidRDefault="003F6590" w:rsidP="003F6590">
                          <w:pPr>
                            <w:pStyle w:val="Pa0"/>
                            <w:spacing w:line="192" w:lineRule="exact"/>
                            <w:jc w:val="right"/>
                            <w:rPr>
                              <w:color w:val="221E1F"/>
                              <w:sz w:val="16"/>
                              <w:szCs w:val="16"/>
                            </w:rPr>
                          </w:pPr>
                          <w:r>
                            <w:rPr>
                              <w:rStyle w:val="A0"/>
                              <w:color w:val="221E1F"/>
                            </w:rPr>
                            <w:t xml:space="preserve">Bankgiro kontingent: 9001.08.71394 </w:t>
                          </w:r>
                        </w:p>
                        <w:p w14:paraId="2279ABC4" w14:textId="77777777" w:rsidR="003F6590" w:rsidRDefault="003F6590" w:rsidP="003F6590">
                          <w:pPr>
                            <w:pStyle w:val="Pa0"/>
                            <w:spacing w:line="192" w:lineRule="exact"/>
                            <w:jc w:val="right"/>
                            <w:rPr>
                              <w:rStyle w:val="A0"/>
                              <w:color w:val="221E1F"/>
                            </w:rPr>
                          </w:pPr>
                        </w:p>
                        <w:p w14:paraId="30BF434A" w14:textId="77777777" w:rsidR="003F6590" w:rsidRDefault="003F6590" w:rsidP="003F6590">
                          <w:pPr>
                            <w:pStyle w:val="Pa0"/>
                            <w:spacing w:line="192" w:lineRule="exact"/>
                            <w:jc w:val="right"/>
                            <w:rPr>
                              <w:color w:val="221E1F"/>
                              <w:sz w:val="16"/>
                              <w:szCs w:val="16"/>
                            </w:rPr>
                          </w:pPr>
                          <w:r>
                            <w:rPr>
                              <w:rStyle w:val="A0"/>
                              <w:color w:val="221E1F"/>
                            </w:rPr>
                            <w:t xml:space="preserve">Org.nr: </w:t>
                          </w:r>
                        </w:p>
                        <w:p w14:paraId="3485337E" w14:textId="77777777" w:rsidR="003F6590" w:rsidRDefault="003F6590" w:rsidP="003F6590">
                          <w:pPr>
                            <w:pStyle w:val="Pa0"/>
                            <w:spacing w:line="192" w:lineRule="exact"/>
                            <w:jc w:val="right"/>
                            <w:rPr>
                              <w:color w:val="221E1F"/>
                              <w:sz w:val="16"/>
                              <w:szCs w:val="16"/>
                            </w:rPr>
                          </w:pPr>
                          <w:r>
                            <w:rPr>
                              <w:rStyle w:val="A0"/>
                              <w:color w:val="221E1F"/>
                            </w:rPr>
                            <w:t>870 953 852 MVA</w:t>
                          </w:r>
                        </w:p>
                        <w:p w14:paraId="751538CB" w14:textId="77777777" w:rsidR="003F6590" w:rsidRDefault="003F6590" w:rsidP="003F6590">
                          <w:pPr>
                            <w:spacing w:line="192" w:lineRule="exact"/>
                            <w:jc w:val="right"/>
                            <w:rPr>
                              <w:rStyle w:val="A0"/>
                            </w:rPr>
                          </w:pPr>
                        </w:p>
                        <w:p w14:paraId="4A30C3A6" w14:textId="77777777" w:rsidR="003F6590" w:rsidRDefault="003F6590" w:rsidP="003F6590">
                          <w:pPr>
                            <w:spacing w:line="192" w:lineRule="exact"/>
                            <w:jc w:val="right"/>
                          </w:pPr>
                          <w:r>
                            <w:rPr>
                              <w:rStyle w:val="A0"/>
                            </w:rPr>
                            <w:t>fo.no</w:t>
                          </w:r>
                        </w:p>
                        <w:p w14:paraId="4BCE938B" w14:textId="77777777" w:rsidR="003F6590" w:rsidRDefault="003F6590" w:rsidP="003F6590">
                          <w:pPr>
                            <w:spacing w:line="192" w:lineRule="exact"/>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6148B" id="_x0000_t202" coordsize="21600,21600" o:spt="202" path="m,l,21600r21600,l21600,xe">
              <v:stroke joinstyle="miter"/>
              <v:path gradientshapeok="t" o:connecttype="rect"/>
            </v:shapetype>
            <v:shape id="Tekstboks 3" o:spid="_x0000_s1026" type="#_x0000_t202" style="position:absolute;margin-left:348.35pt;margin-top:48.7pt;width:109.9pt;height:2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" filled="f" stroked="f" strokeweight=".5pt">
              <v:textbox>
                <w:txbxContent>
                  <w:p w14:paraId="72673B99" w14:textId="77777777" w:rsidR="003F6590" w:rsidRDefault="003F6590" w:rsidP="003F6590">
                    <w:pPr>
                      <w:pStyle w:val="Pa0"/>
                      <w:spacing w:line="192" w:lineRule="exact"/>
                      <w:jc w:val="right"/>
                      <w:rPr>
                        <w:color w:val="EA192F"/>
                        <w:sz w:val="16"/>
                        <w:szCs w:val="16"/>
                      </w:rPr>
                    </w:pPr>
                    <w:r>
                      <w:rPr>
                        <w:rStyle w:val="A0"/>
                      </w:rPr>
                      <w:t>Fellesorganisasjonen (FO)</w:t>
                    </w:r>
                  </w:p>
                  <w:p w14:paraId="7D663EF6" w14:textId="77777777" w:rsidR="003F6590" w:rsidRDefault="003F6590" w:rsidP="003F6590">
                    <w:pPr>
                      <w:pStyle w:val="Pa0"/>
                      <w:spacing w:line="192" w:lineRule="exact"/>
                      <w:jc w:val="right"/>
                      <w:rPr>
                        <w:color w:val="221E1F"/>
                        <w:sz w:val="16"/>
                        <w:szCs w:val="16"/>
                      </w:rPr>
                    </w:pPr>
                    <w:r>
                      <w:rPr>
                        <w:rStyle w:val="A0"/>
                        <w:color w:val="221E1F"/>
                      </w:rPr>
                      <w:t>Mariboes gate 13</w:t>
                    </w:r>
                  </w:p>
                  <w:p w14:paraId="568A503D" w14:textId="77777777" w:rsidR="003F6590" w:rsidRDefault="003F6590" w:rsidP="003F6590">
                    <w:pPr>
                      <w:pStyle w:val="Pa0"/>
                      <w:spacing w:line="192" w:lineRule="exact"/>
                      <w:jc w:val="right"/>
                      <w:rPr>
                        <w:color w:val="221E1F"/>
                        <w:sz w:val="16"/>
                        <w:szCs w:val="16"/>
                      </w:rPr>
                    </w:pPr>
                    <w:r>
                      <w:rPr>
                        <w:rStyle w:val="A0"/>
                        <w:color w:val="221E1F"/>
                      </w:rPr>
                      <w:t>0183 Oslo</w:t>
                    </w:r>
                  </w:p>
                  <w:p w14:paraId="13350B28" w14:textId="77777777" w:rsidR="003F6590" w:rsidRDefault="003F6590" w:rsidP="003F6590">
                    <w:pPr>
                      <w:pStyle w:val="Pa0"/>
                      <w:spacing w:line="192" w:lineRule="exact"/>
                      <w:jc w:val="right"/>
                      <w:rPr>
                        <w:rStyle w:val="A0"/>
                        <w:color w:val="221E1F"/>
                      </w:rPr>
                    </w:pPr>
                  </w:p>
                  <w:p w14:paraId="74F9AC95" w14:textId="77777777" w:rsidR="003F6590" w:rsidRDefault="003F6590" w:rsidP="003F6590">
                    <w:pPr>
                      <w:pStyle w:val="Pa0"/>
                      <w:spacing w:line="192" w:lineRule="exact"/>
                      <w:jc w:val="right"/>
                      <w:rPr>
                        <w:color w:val="221E1F"/>
                        <w:sz w:val="16"/>
                        <w:szCs w:val="16"/>
                      </w:rPr>
                    </w:pPr>
                    <w:r>
                      <w:rPr>
                        <w:rStyle w:val="A0"/>
                        <w:color w:val="221E1F"/>
                      </w:rPr>
                      <w:t>Postadresse:</w:t>
                    </w:r>
                  </w:p>
                  <w:p w14:paraId="295ED308" w14:textId="77777777" w:rsidR="003F6590" w:rsidRDefault="003F6590" w:rsidP="003F6590">
                    <w:pPr>
                      <w:pStyle w:val="Pa0"/>
                      <w:spacing w:line="192" w:lineRule="exact"/>
                      <w:jc w:val="right"/>
                      <w:rPr>
                        <w:color w:val="221E1F"/>
                        <w:sz w:val="16"/>
                        <w:szCs w:val="16"/>
                      </w:rPr>
                    </w:pPr>
                    <w:r>
                      <w:rPr>
                        <w:rStyle w:val="A0"/>
                        <w:color w:val="221E1F"/>
                      </w:rPr>
                      <w:t>Pb. 4693 Sofienberg</w:t>
                    </w:r>
                  </w:p>
                  <w:p w14:paraId="35D299F9" w14:textId="77777777" w:rsidR="003F6590" w:rsidRDefault="003F6590" w:rsidP="003F6590">
                    <w:pPr>
                      <w:pStyle w:val="Pa0"/>
                      <w:spacing w:line="192" w:lineRule="exact"/>
                      <w:jc w:val="right"/>
                      <w:rPr>
                        <w:color w:val="221E1F"/>
                        <w:sz w:val="16"/>
                        <w:szCs w:val="16"/>
                      </w:rPr>
                    </w:pPr>
                    <w:r>
                      <w:rPr>
                        <w:rStyle w:val="A0"/>
                        <w:color w:val="221E1F"/>
                      </w:rPr>
                      <w:t>0506 Oslo</w:t>
                    </w:r>
                  </w:p>
                  <w:p w14:paraId="6B69A48B" w14:textId="77777777" w:rsidR="003F6590" w:rsidRDefault="003F6590" w:rsidP="003F6590">
                    <w:pPr>
                      <w:pStyle w:val="Pa0"/>
                      <w:spacing w:line="192" w:lineRule="exact"/>
                      <w:jc w:val="right"/>
                      <w:rPr>
                        <w:rStyle w:val="A0"/>
                        <w:color w:val="221E1F"/>
                      </w:rPr>
                    </w:pPr>
                  </w:p>
                  <w:p w14:paraId="4EDA6673" w14:textId="77777777" w:rsidR="003F6590" w:rsidRDefault="003F6590" w:rsidP="003F6590">
                    <w:pPr>
                      <w:pStyle w:val="Pa0"/>
                      <w:spacing w:line="192" w:lineRule="exact"/>
                      <w:jc w:val="right"/>
                      <w:rPr>
                        <w:color w:val="221E1F"/>
                        <w:sz w:val="16"/>
                        <w:szCs w:val="16"/>
                      </w:rPr>
                    </w:pPr>
                    <w:r>
                      <w:rPr>
                        <w:rStyle w:val="A0"/>
                        <w:color w:val="221E1F"/>
                      </w:rPr>
                      <w:t>Telefon:</w:t>
                    </w:r>
                  </w:p>
                  <w:p w14:paraId="2B9930A8" w14:textId="77777777" w:rsidR="003F6590" w:rsidRDefault="003F6590" w:rsidP="003F6590">
                    <w:pPr>
                      <w:pStyle w:val="Pa0"/>
                      <w:spacing w:line="192" w:lineRule="exact"/>
                      <w:jc w:val="right"/>
                      <w:rPr>
                        <w:color w:val="221E1F"/>
                        <w:sz w:val="16"/>
                        <w:szCs w:val="16"/>
                      </w:rPr>
                    </w:pPr>
                    <w:r>
                      <w:rPr>
                        <w:rStyle w:val="A0"/>
                        <w:color w:val="221E1F"/>
                      </w:rPr>
                      <w:t>+47 919 19 916</w:t>
                    </w:r>
                  </w:p>
                  <w:p w14:paraId="2EEC5F92" w14:textId="77777777" w:rsidR="003F6590" w:rsidRDefault="003F6590" w:rsidP="003F6590">
                    <w:pPr>
                      <w:pStyle w:val="Pa0"/>
                      <w:spacing w:line="192" w:lineRule="exact"/>
                      <w:jc w:val="right"/>
                      <w:rPr>
                        <w:rStyle w:val="A0"/>
                        <w:color w:val="221E1F"/>
                      </w:rPr>
                    </w:pPr>
                  </w:p>
                  <w:p w14:paraId="3D1B22E8" w14:textId="77777777" w:rsidR="003F6590" w:rsidRDefault="003F6590" w:rsidP="003F6590">
                    <w:pPr>
                      <w:pStyle w:val="Pa0"/>
                      <w:spacing w:line="192" w:lineRule="exact"/>
                      <w:jc w:val="right"/>
                      <w:rPr>
                        <w:color w:val="221E1F"/>
                        <w:sz w:val="16"/>
                        <w:szCs w:val="16"/>
                      </w:rPr>
                    </w:pPr>
                    <w:r>
                      <w:rPr>
                        <w:rStyle w:val="A0"/>
                        <w:color w:val="221E1F"/>
                      </w:rPr>
                      <w:t>E-post:</w:t>
                    </w:r>
                  </w:p>
                  <w:p w14:paraId="5516E0F7" w14:textId="77777777" w:rsidR="003F6590" w:rsidRDefault="003F6590" w:rsidP="003F6590">
                    <w:pPr>
                      <w:pStyle w:val="Pa0"/>
                      <w:spacing w:line="192" w:lineRule="exact"/>
                      <w:jc w:val="right"/>
                      <w:rPr>
                        <w:color w:val="221E1F"/>
                        <w:sz w:val="16"/>
                        <w:szCs w:val="16"/>
                      </w:rPr>
                    </w:pPr>
                    <w:r>
                      <w:rPr>
                        <w:rStyle w:val="A0"/>
                        <w:color w:val="221E1F"/>
                      </w:rPr>
                      <w:t>kontor@fo.no</w:t>
                    </w:r>
                  </w:p>
                  <w:p w14:paraId="69C156E5" w14:textId="77777777" w:rsidR="003F6590" w:rsidRDefault="003F6590" w:rsidP="003F6590">
                    <w:pPr>
                      <w:pStyle w:val="Pa0"/>
                      <w:spacing w:line="192" w:lineRule="exact"/>
                      <w:jc w:val="right"/>
                      <w:rPr>
                        <w:rStyle w:val="A0"/>
                        <w:color w:val="221E1F"/>
                      </w:rPr>
                    </w:pPr>
                  </w:p>
                  <w:p w14:paraId="392F7000" w14:textId="77777777" w:rsidR="003F6590" w:rsidRDefault="003F6590" w:rsidP="003F6590">
                    <w:pPr>
                      <w:pStyle w:val="Pa0"/>
                      <w:spacing w:line="192" w:lineRule="exact"/>
                      <w:jc w:val="right"/>
                      <w:rPr>
                        <w:color w:val="221E1F"/>
                        <w:sz w:val="16"/>
                        <w:szCs w:val="16"/>
                      </w:rPr>
                    </w:pPr>
                    <w:r>
                      <w:rPr>
                        <w:rStyle w:val="A0"/>
                        <w:color w:val="221E1F"/>
                      </w:rPr>
                      <w:t xml:space="preserve">Bankgiro: 9001.06.35674 </w:t>
                    </w:r>
                  </w:p>
                  <w:p w14:paraId="6BE87D8C" w14:textId="77777777" w:rsidR="003F6590" w:rsidRDefault="003F6590" w:rsidP="003F6590">
                    <w:pPr>
                      <w:pStyle w:val="Pa0"/>
                      <w:spacing w:line="192" w:lineRule="exact"/>
                      <w:jc w:val="right"/>
                      <w:rPr>
                        <w:rStyle w:val="A0"/>
                        <w:color w:val="221E1F"/>
                      </w:rPr>
                    </w:pPr>
                  </w:p>
                  <w:p w14:paraId="512563FC" w14:textId="77777777" w:rsidR="003F6590" w:rsidRDefault="003F6590" w:rsidP="003F6590">
                    <w:pPr>
                      <w:pStyle w:val="Pa0"/>
                      <w:spacing w:line="192" w:lineRule="exact"/>
                      <w:jc w:val="right"/>
                      <w:rPr>
                        <w:color w:val="221E1F"/>
                        <w:sz w:val="16"/>
                        <w:szCs w:val="16"/>
                      </w:rPr>
                    </w:pPr>
                    <w:r>
                      <w:rPr>
                        <w:rStyle w:val="A0"/>
                        <w:color w:val="221E1F"/>
                      </w:rPr>
                      <w:t xml:space="preserve">Bankgiro kontingent: 9001.08.71394 </w:t>
                    </w:r>
                  </w:p>
                  <w:p w14:paraId="2279ABC4" w14:textId="77777777" w:rsidR="003F6590" w:rsidRDefault="003F6590" w:rsidP="003F6590">
                    <w:pPr>
                      <w:pStyle w:val="Pa0"/>
                      <w:spacing w:line="192" w:lineRule="exact"/>
                      <w:jc w:val="right"/>
                      <w:rPr>
                        <w:rStyle w:val="A0"/>
                        <w:color w:val="221E1F"/>
                      </w:rPr>
                    </w:pPr>
                  </w:p>
                  <w:p w14:paraId="30BF434A" w14:textId="77777777" w:rsidR="003F6590" w:rsidRDefault="003F6590" w:rsidP="003F6590">
                    <w:pPr>
                      <w:pStyle w:val="Pa0"/>
                      <w:spacing w:line="192" w:lineRule="exact"/>
                      <w:jc w:val="right"/>
                      <w:rPr>
                        <w:color w:val="221E1F"/>
                        <w:sz w:val="16"/>
                        <w:szCs w:val="16"/>
                      </w:rPr>
                    </w:pPr>
                    <w:r>
                      <w:rPr>
                        <w:rStyle w:val="A0"/>
                        <w:color w:val="221E1F"/>
                      </w:rPr>
                      <w:t xml:space="preserve">Org.nr: </w:t>
                    </w:r>
                  </w:p>
                  <w:p w14:paraId="3485337E" w14:textId="77777777" w:rsidR="003F6590" w:rsidRDefault="003F6590" w:rsidP="003F6590">
                    <w:pPr>
                      <w:pStyle w:val="Pa0"/>
                      <w:spacing w:line="192" w:lineRule="exact"/>
                      <w:jc w:val="right"/>
                      <w:rPr>
                        <w:color w:val="221E1F"/>
                        <w:sz w:val="16"/>
                        <w:szCs w:val="16"/>
                      </w:rPr>
                    </w:pPr>
                    <w:r>
                      <w:rPr>
                        <w:rStyle w:val="A0"/>
                        <w:color w:val="221E1F"/>
                      </w:rPr>
                      <w:t>870 953 852 MVA</w:t>
                    </w:r>
                  </w:p>
                  <w:p w14:paraId="751538CB" w14:textId="77777777" w:rsidR="003F6590" w:rsidRDefault="003F6590" w:rsidP="003F6590">
                    <w:pPr>
                      <w:spacing w:line="192" w:lineRule="exact"/>
                      <w:jc w:val="right"/>
                      <w:rPr>
                        <w:rStyle w:val="A0"/>
                      </w:rPr>
                    </w:pPr>
                  </w:p>
                  <w:p w14:paraId="4A30C3A6" w14:textId="77777777" w:rsidR="003F6590" w:rsidRDefault="003F6590" w:rsidP="003F6590">
                    <w:pPr>
                      <w:spacing w:line="192" w:lineRule="exact"/>
                      <w:jc w:val="right"/>
                    </w:pPr>
                    <w:r>
                      <w:rPr>
                        <w:rStyle w:val="A0"/>
                      </w:rPr>
                      <w:t>fo.no</w:t>
                    </w:r>
                  </w:p>
                  <w:p w14:paraId="4BCE938B" w14:textId="77777777" w:rsidR="003F6590" w:rsidRDefault="003F6590" w:rsidP="003F6590">
                    <w:pPr>
                      <w:spacing w:line="192" w:lineRule="exact"/>
                      <w:jc w:val="right"/>
                    </w:pPr>
                  </w:p>
                </w:txbxContent>
              </v:textbox>
            </v:shape>
          </w:pict>
        </mc:Fallback>
      </mc:AlternateContent>
    </w:r>
    <w:r>
      <w:rPr>
        <w:noProof/>
      </w:rPr>
      <w:drawing>
        <wp:anchor distT="0" distB="0" distL="114300" distR="114300" simplePos="0" relativeHeight="251666432" behindDoc="0" locked="0" layoutInCell="1" allowOverlap="1" wp14:anchorId="6B2F8711" wp14:editId="4D99EF42">
          <wp:simplePos x="0" y="0"/>
          <wp:positionH relativeFrom="page">
            <wp:posOffset>824230</wp:posOffset>
          </wp:positionH>
          <wp:positionV relativeFrom="page">
            <wp:posOffset>528955</wp:posOffset>
          </wp:positionV>
          <wp:extent cx="752400" cy="4572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2400" cy="457200"/>
                  </a:xfrm>
                  <a:prstGeom prst="rect">
                    <a:avLst/>
                  </a:prstGeom>
                </pic:spPr>
              </pic:pic>
            </a:graphicData>
          </a:graphic>
          <wp14:sizeRelH relativeFrom="page">
            <wp14:pctWidth>0</wp14:pctWidth>
          </wp14:sizeRelH>
          <wp14:sizeRelV relativeFrom="page">
            <wp14:pctHeight>0</wp14:pctHeight>
          </wp14:sizeRelV>
        </wp:anchor>
      </w:drawing>
    </w:r>
    <w:r w:rsidRPr="00765A0A">
      <w:rPr>
        <w:noProof/>
      </w:rPr>
      <w:drawing>
        <wp:anchor distT="0" distB="0" distL="114300" distR="114300" simplePos="0" relativeHeight="251667456" behindDoc="1" locked="0" layoutInCell="1" allowOverlap="1" wp14:anchorId="351B0648" wp14:editId="5DDC012C">
          <wp:simplePos x="0" y="0"/>
          <wp:positionH relativeFrom="column">
            <wp:posOffset>4806315</wp:posOffset>
          </wp:positionH>
          <wp:positionV relativeFrom="paragraph">
            <wp:posOffset>446405</wp:posOffset>
          </wp:positionV>
          <wp:extent cx="957600" cy="176400"/>
          <wp:effectExtent l="0" t="0" r="0" b="0"/>
          <wp:wrapNone/>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b="94309"/>
                  <a:stretch/>
                </pic:blipFill>
                <pic:spPr bwMode="auto">
                  <a:xfrm>
                    <a:off x="0" y="0"/>
                    <a:ext cx="957600" cy="1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F5F39" w14:textId="77777777" w:rsidR="003F6590" w:rsidRDefault="003F6590" w:rsidP="002B35E6">
    <w:pPr>
      <w:pStyle w:val="Topptekst"/>
    </w:pPr>
  </w:p>
  <w:p w14:paraId="54E4BDF6" w14:textId="77777777" w:rsidR="003F6590" w:rsidRDefault="003F6590" w:rsidP="002B35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21EFE"/>
    <w:multiLevelType w:val="hybridMultilevel"/>
    <w:tmpl w:val="A5FEAB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80B042D6">
      <w:start w:val="18"/>
      <w:numFmt w:val="bullet"/>
      <w:lvlText w:val="-"/>
      <w:lvlJc w:val="left"/>
      <w:pPr>
        <w:ind w:left="2160" w:hanging="360"/>
      </w:pPr>
      <w:rPr>
        <w:rFonts w:ascii="Calibri" w:eastAsia="Calibri" w:hAnsi="Calibri" w:cs="Calibri" w:hint="default"/>
        <w:color w:val="auto"/>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EAB12F9"/>
    <w:multiLevelType w:val="hybridMultilevel"/>
    <w:tmpl w:val="EA2637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51"/>
    <w:rsid w:val="0001247F"/>
    <w:rsid w:val="00014319"/>
    <w:rsid w:val="00026066"/>
    <w:rsid w:val="00034D0D"/>
    <w:rsid w:val="00037298"/>
    <w:rsid w:val="00050165"/>
    <w:rsid w:val="000515C4"/>
    <w:rsid w:val="00065ACD"/>
    <w:rsid w:val="000767C8"/>
    <w:rsid w:val="00080D3C"/>
    <w:rsid w:val="00090EBB"/>
    <w:rsid w:val="00095F8A"/>
    <w:rsid w:val="000A5013"/>
    <w:rsid w:val="000A60AC"/>
    <w:rsid w:val="000B43FE"/>
    <w:rsid w:val="000C0EEB"/>
    <w:rsid w:val="000D0896"/>
    <w:rsid w:val="000D0B1F"/>
    <w:rsid w:val="000D1912"/>
    <w:rsid w:val="000D238A"/>
    <w:rsid w:val="000E080B"/>
    <w:rsid w:val="000F2C19"/>
    <w:rsid w:val="001112E6"/>
    <w:rsid w:val="00112C54"/>
    <w:rsid w:val="00114970"/>
    <w:rsid w:val="00123958"/>
    <w:rsid w:val="00125A82"/>
    <w:rsid w:val="001266DC"/>
    <w:rsid w:val="00127FE3"/>
    <w:rsid w:val="00131EE5"/>
    <w:rsid w:val="001428B3"/>
    <w:rsid w:val="00145279"/>
    <w:rsid w:val="00145C24"/>
    <w:rsid w:val="00151CA1"/>
    <w:rsid w:val="00157C97"/>
    <w:rsid w:val="001630C3"/>
    <w:rsid w:val="00170CE9"/>
    <w:rsid w:val="00185ACC"/>
    <w:rsid w:val="001A6FC1"/>
    <w:rsid w:val="001B6DD7"/>
    <w:rsid w:val="001C56F3"/>
    <w:rsid w:val="001C76F7"/>
    <w:rsid w:val="001D0933"/>
    <w:rsid w:val="001D37F0"/>
    <w:rsid w:val="001D44B2"/>
    <w:rsid w:val="001D741D"/>
    <w:rsid w:val="001E12B1"/>
    <w:rsid w:val="001E4C82"/>
    <w:rsid w:val="001E70BE"/>
    <w:rsid w:val="001F1FAA"/>
    <w:rsid w:val="00232EB8"/>
    <w:rsid w:val="00243413"/>
    <w:rsid w:val="0025117F"/>
    <w:rsid w:val="002661D9"/>
    <w:rsid w:val="002720D3"/>
    <w:rsid w:val="002770BC"/>
    <w:rsid w:val="00284AB2"/>
    <w:rsid w:val="00286E4B"/>
    <w:rsid w:val="00291FE6"/>
    <w:rsid w:val="002A0458"/>
    <w:rsid w:val="002A153E"/>
    <w:rsid w:val="002A227D"/>
    <w:rsid w:val="002A3A3B"/>
    <w:rsid w:val="002B35E6"/>
    <w:rsid w:val="002B6132"/>
    <w:rsid w:val="002B6438"/>
    <w:rsid w:val="002C7C82"/>
    <w:rsid w:val="002D1C3E"/>
    <w:rsid w:val="002D2A3E"/>
    <w:rsid w:val="002E0872"/>
    <w:rsid w:val="002E2AB8"/>
    <w:rsid w:val="002F1F53"/>
    <w:rsid w:val="002F2246"/>
    <w:rsid w:val="002F6BE7"/>
    <w:rsid w:val="00304AE3"/>
    <w:rsid w:val="0031686C"/>
    <w:rsid w:val="00334C2F"/>
    <w:rsid w:val="003639BA"/>
    <w:rsid w:val="00366374"/>
    <w:rsid w:val="00374720"/>
    <w:rsid w:val="00374FA6"/>
    <w:rsid w:val="00380BB1"/>
    <w:rsid w:val="00383A0D"/>
    <w:rsid w:val="00386FB5"/>
    <w:rsid w:val="0039268B"/>
    <w:rsid w:val="00394A67"/>
    <w:rsid w:val="003A248E"/>
    <w:rsid w:val="003A6F32"/>
    <w:rsid w:val="003B78C5"/>
    <w:rsid w:val="003C7999"/>
    <w:rsid w:val="003D47D2"/>
    <w:rsid w:val="003D5272"/>
    <w:rsid w:val="003D7877"/>
    <w:rsid w:val="003E3646"/>
    <w:rsid w:val="003E42E6"/>
    <w:rsid w:val="003F6590"/>
    <w:rsid w:val="00415A35"/>
    <w:rsid w:val="00415FA4"/>
    <w:rsid w:val="00431919"/>
    <w:rsid w:val="00434B01"/>
    <w:rsid w:val="004370AC"/>
    <w:rsid w:val="0044063A"/>
    <w:rsid w:val="00441D8A"/>
    <w:rsid w:val="00447BDA"/>
    <w:rsid w:val="00451305"/>
    <w:rsid w:val="004521C9"/>
    <w:rsid w:val="00454899"/>
    <w:rsid w:val="0045573A"/>
    <w:rsid w:val="004568CA"/>
    <w:rsid w:val="004614D7"/>
    <w:rsid w:val="00477399"/>
    <w:rsid w:val="004A1B4A"/>
    <w:rsid w:val="004A394F"/>
    <w:rsid w:val="004A48B8"/>
    <w:rsid w:val="004B65CD"/>
    <w:rsid w:val="004B7C74"/>
    <w:rsid w:val="004C5395"/>
    <w:rsid w:val="004C6C24"/>
    <w:rsid w:val="004D4D0B"/>
    <w:rsid w:val="004E24ED"/>
    <w:rsid w:val="004F05EE"/>
    <w:rsid w:val="004F6417"/>
    <w:rsid w:val="004F7DAD"/>
    <w:rsid w:val="005014B4"/>
    <w:rsid w:val="00504701"/>
    <w:rsid w:val="00507D8E"/>
    <w:rsid w:val="00511F88"/>
    <w:rsid w:val="00517266"/>
    <w:rsid w:val="00520218"/>
    <w:rsid w:val="005231B4"/>
    <w:rsid w:val="005273AC"/>
    <w:rsid w:val="0053275D"/>
    <w:rsid w:val="00532F99"/>
    <w:rsid w:val="005333CB"/>
    <w:rsid w:val="0054231F"/>
    <w:rsid w:val="005455CC"/>
    <w:rsid w:val="00546E48"/>
    <w:rsid w:val="005512EB"/>
    <w:rsid w:val="0055200A"/>
    <w:rsid w:val="0057173D"/>
    <w:rsid w:val="00574696"/>
    <w:rsid w:val="00575396"/>
    <w:rsid w:val="00576EC5"/>
    <w:rsid w:val="00580D01"/>
    <w:rsid w:val="00586926"/>
    <w:rsid w:val="00586F8C"/>
    <w:rsid w:val="0059567D"/>
    <w:rsid w:val="005B36F2"/>
    <w:rsid w:val="005B4C7B"/>
    <w:rsid w:val="005C60E3"/>
    <w:rsid w:val="005D1870"/>
    <w:rsid w:val="005D1E2F"/>
    <w:rsid w:val="005D792A"/>
    <w:rsid w:val="005E59B6"/>
    <w:rsid w:val="005F2032"/>
    <w:rsid w:val="005F2CA5"/>
    <w:rsid w:val="005F5BBD"/>
    <w:rsid w:val="00600C26"/>
    <w:rsid w:val="0060527C"/>
    <w:rsid w:val="00605AC2"/>
    <w:rsid w:val="00616005"/>
    <w:rsid w:val="00625214"/>
    <w:rsid w:val="00627139"/>
    <w:rsid w:val="006303AE"/>
    <w:rsid w:val="006340E7"/>
    <w:rsid w:val="006376C2"/>
    <w:rsid w:val="00637EE2"/>
    <w:rsid w:val="00640357"/>
    <w:rsid w:val="00644E41"/>
    <w:rsid w:val="006549F8"/>
    <w:rsid w:val="00655908"/>
    <w:rsid w:val="00664DBC"/>
    <w:rsid w:val="00666804"/>
    <w:rsid w:val="00675E4A"/>
    <w:rsid w:val="00694524"/>
    <w:rsid w:val="006A56DC"/>
    <w:rsid w:val="006B16A4"/>
    <w:rsid w:val="006B4B3C"/>
    <w:rsid w:val="006C5A11"/>
    <w:rsid w:val="006E3B12"/>
    <w:rsid w:val="006E4679"/>
    <w:rsid w:val="006E7F09"/>
    <w:rsid w:val="006F120E"/>
    <w:rsid w:val="006F5551"/>
    <w:rsid w:val="0070547B"/>
    <w:rsid w:val="00710E37"/>
    <w:rsid w:val="00722C0E"/>
    <w:rsid w:val="0072765B"/>
    <w:rsid w:val="007330D2"/>
    <w:rsid w:val="00734BDB"/>
    <w:rsid w:val="00741E8E"/>
    <w:rsid w:val="0074385F"/>
    <w:rsid w:val="00746A48"/>
    <w:rsid w:val="007547D2"/>
    <w:rsid w:val="007633A1"/>
    <w:rsid w:val="00763416"/>
    <w:rsid w:val="00767A6D"/>
    <w:rsid w:val="00770790"/>
    <w:rsid w:val="0078119B"/>
    <w:rsid w:val="00785FA6"/>
    <w:rsid w:val="00786C94"/>
    <w:rsid w:val="007947BF"/>
    <w:rsid w:val="007A0419"/>
    <w:rsid w:val="007A455E"/>
    <w:rsid w:val="007A5C3A"/>
    <w:rsid w:val="007B3EDA"/>
    <w:rsid w:val="007E5029"/>
    <w:rsid w:val="007E5D7A"/>
    <w:rsid w:val="007F5BC0"/>
    <w:rsid w:val="008056C2"/>
    <w:rsid w:val="0080640F"/>
    <w:rsid w:val="00806711"/>
    <w:rsid w:val="00807801"/>
    <w:rsid w:val="00815D09"/>
    <w:rsid w:val="008227DD"/>
    <w:rsid w:val="00825223"/>
    <w:rsid w:val="00827CB6"/>
    <w:rsid w:val="008320B5"/>
    <w:rsid w:val="00841401"/>
    <w:rsid w:val="008424A0"/>
    <w:rsid w:val="00845EA7"/>
    <w:rsid w:val="00851A40"/>
    <w:rsid w:val="00856709"/>
    <w:rsid w:val="0086796F"/>
    <w:rsid w:val="008715D9"/>
    <w:rsid w:val="00873D5B"/>
    <w:rsid w:val="00880C76"/>
    <w:rsid w:val="00882A07"/>
    <w:rsid w:val="00882A09"/>
    <w:rsid w:val="0088700C"/>
    <w:rsid w:val="00897F51"/>
    <w:rsid w:val="008B3A9A"/>
    <w:rsid w:val="008B5CBE"/>
    <w:rsid w:val="008C2264"/>
    <w:rsid w:val="008D3706"/>
    <w:rsid w:val="008D590E"/>
    <w:rsid w:val="008F1199"/>
    <w:rsid w:val="00902DE6"/>
    <w:rsid w:val="00903C8E"/>
    <w:rsid w:val="009130A3"/>
    <w:rsid w:val="0092016A"/>
    <w:rsid w:val="00921932"/>
    <w:rsid w:val="00924E0A"/>
    <w:rsid w:val="0093089E"/>
    <w:rsid w:val="00931825"/>
    <w:rsid w:val="00931BE2"/>
    <w:rsid w:val="009327B0"/>
    <w:rsid w:val="0093527E"/>
    <w:rsid w:val="00941F2B"/>
    <w:rsid w:val="00943F34"/>
    <w:rsid w:val="00944CD4"/>
    <w:rsid w:val="00944EAA"/>
    <w:rsid w:val="009469FB"/>
    <w:rsid w:val="009612B7"/>
    <w:rsid w:val="009706CC"/>
    <w:rsid w:val="0097340A"/>
    <w:rsid w:val="00980C4E"/>
    <w:rsid w:val="00983586"/>
    <w:rsid w:val="00984D49"/>
    <w:rsid w:val="00985332"/>
    <w:rsid w:val="00986E3A"/>
    <w:rsid w:val="00987DAC"/>
    <w:rsid w:val="00990426"/>
    <w:rsid w:val="009A1A5A"/>
    <w:rsid w:val="009A1A90"/>
    <w:rsid w:val="009A3F2F"/>
    <w:rsid w:val="009B0B03"/>
    <w:rsid w:val="009B11E1"/>
    <w:rsid w:val="009B6F33"/>
    <w:rsid w:val="009C17FA"/>
    <w:rsid w:val="009C2738"/>
    <w:rsid w:val="009D15DD"/>
    <w:rsid w:val="009D5625"/>
    <w:rsid w:val="009E0090"/>
    <w:rsid w:val="009F268C"/>
    <w:rsid w:val="009F4B03"/>
    <w:rsid w:val="009F545B"/>
    <w:rsid w:val="00A01E9A"/>
    <w:rsid w:val="00A02A49"/>
    <w:rsid w:val="00A02CBC"/>
    <w:rsid w:val="00A10AEC"/>
    <w:rsid w:val="00A24DD8"/>
    <w:rsid w:val="00A260C3"/>
    <w:rsid w:val="00A45971"/>
    <w:rsid w:val="00A55B9D"/>
    <w:rsid w:val="00A56F25"/>
    <w:rsid w:val="00A71F0D"/>
    <w:rsid w:val="00A76AD8"/>
    <w:rsid w:val="00A858C8"/>
    <w:rsid w:val="00A85DF0"/>
    <w:rsid w:val="00A917AF"/>
    <w:rsid w:val="00A93D95"/>
    <w:rsid w:val="00A95970"/>
    <w:rsid w:val="00A969B5"/>
    <w:rsid w:val="00AA0CA9"/>
    <w:rsid w:val="00AA5EE6"/>
    <w:rsid w:val="00AA7E69"/>
    <w:rsid w:val="00AB1436"/>
    <w:rsid w:val="00AB5692"/>
    <w:rsid w:val="00AC459A"/>
    <w:rsid w:val="00AD4FA5"/>
    <w:rsid w:val="00AD769E"/>
    <w:rsid w:val="00AE2644"/>
    <w:rsid w:val="00AE4F07"/>
    <w:rsid w:val="00B01BE9"/>
    <w:rsid w:val="00B01D0F"/>
    <w:rsid w:val="00B04CFE"/>
    <w:rsid w:val="00B05606"/>
    <w:rsid w:val="00B159DA"/>
    <w:rsid w:val="00B2260C"/>
    <w:rsid w:val="00B36F09"/>
    <w:rsid w:val="00B47717"/>
    <w:rsid w:val="00B51714"/>
    <w:rsid w:val="00B62143"/>
    <w:rsid w:val="00B6642D"/>
    <w:rsid w:val="00B708A5"/>
    <w:rsid w:val="00B715F4"/>
    <w:rsid w:val="00B86644"/>
    <w:rsid w:val="00B9572B"/>
    <w:rsid w:val="00B95B06"/>
    <w:rsid w:val="00BA6E6E"/>
    <w:rsid w:val="00BA7FFA"/>
    <w:rsid w:val="00BB46C3"/>
    <w:rsid w:val="00BC47D8"/>
    <w:rsid w:val="00BC62E4"/>
    <w:rsid w:val="00BD3E3F"/>
    <w:rsid w:val="00BD45B0"/>
    <w:rsid w:val="00BD49F8"/>
    <w:rsid w:val="00BE1330"/>
    <w:rsid w:val="00BE2CBF"/>
    <w:rsid w:val="00BE69EF"/>
    <w:rsid w:val="00BE6E8A"/>
    <w:rsid w:val="00BF1F62"/>
    <w:rsid w:val="00C2082D"/>
    <w:rsid w:val="00C25EF0"/>
    <w:rsid w:val="00C309F4"/>
    <w:rsid w:val="00C30DF2"/>
    <w:rsid w:val="00C335F5"/>
    <w:rsid w:val="00C403F6"/>
    <w:rsid w:val="00C542E4"/>
    <w:rsid w:val="00C729FD"/>
    <w:rsid w:val="00C74F59"/>
    <w:rsid w:val="00C852A4"/>
    <w:rsid w:val="00C923A4"/>
    <w:rsid w:val="00C95B5D"/>
    <w:rsid w:val="00CA1726"/>
    <w:rsid w:val="00CB77C8"/>
    <w:rsid w:val="00CC11C2"/>
    <w:rsid w:val="00CC1BB6"/>
    <w:rsid w:val="00CC2473"/>
    <w:rsid w:val="00CC6215"/>
    <w:rsid w:val="00CC6F18"/>
    <w:rsid w:val="00CD19C3"/>
    <w:rsid w:val="00CD5621"/>
    <w:rsid w:val="00CE563C"/>
    <w:rsid w:val="00CF7FF2"/>
    <w:rsid w:val="00D021CA"/>
    <w:rsid w:val="00D0440A"/>
    <w:rsid w:val="00D05F66"/>
    <w:rsid w:val="00D0613B"/>
    <w:rsid w:val="00D136C4"/>
    <w:rsid w:val="00D16758"/>
    <w:rsid w:val="00D27FC0"/>
    <w:rsid w:val="00D42F70"/>
    <w:rsid w:val="00D574DB"/>
    <w:rsid w:val="00D64824"/>
    <w:rsid w:val="00D65D29"/>
    <w:rsid w:val="00D66F64"/>
    <w:rsid w:val="00D67E64"/>
    <w:rsid w:val="00D77B51"/>
    <w:rsid w:val="00D8236B"/>
    <w:rsid w:val="00D860C8"/>
    <w:rsid w:val="00D900BD"/>
    <w:rsid w:val="00DA1E97"/>
    <w:rsid w:val="00DA6556"/>
    <w:rsid w:val="00DB2A41"/>
    <w:rsid w:val="00DB329C"/>
    <w:rsid w:val="00DB7ADE"/>
    <w:rsid w:val="00DC08EA"/>
    <w:rsid w:val="00DD4261"/>
    <w:rsid w:val="00DD53A5"/>
    <w:rsid w:val="00DE165C"/>
    <w:rsid w:val="00DF06ED"/>
    <w:rsid w:val="00DF0BBB"/>
    <w:rsid w:val="00DF64E8"/>
    <w:rsid w:val="00E04270"/>
    <w:rsid w:val="00E17713"/>
    <w:rsid w:val="00E3061A"/>
    <w:rsid w:val="00E43D4D"/>
    <w:rsid w:val="00E454ED"/>
    <w:rsid w:val="00E46F72"/>
    <w:rsid w:val="00E4790F"/>
    <w:rsid w:val="00E544B6"/>
    <w:rsid w:val="00E55CEF"/>
    <w:rsid w:val="00E75F59"/>
    <w:rsid w:val="00EA47BA"/>
    <w:rsid w:val="00EA7287"/>
    <w:rsid w:val="00EB3556"/>
    <w:rsid w:val="00EC38B4"/>
    <w:rsid w:val="00EC51A0"/>
    <w:rsid w:val="00EC799B"/>
    <w:rsid w:val="00EE4076"/>
    <w:rsid w:val="00EF3E29"/>
    <w:rsid w:val="00F0177A"/>
    <w:rsid w:val="00F019BD"/>
    <w:rsid w:val="00F03CA9"/>
    <w:rsid w:val="00F07194"/>
    <w:rsid w:val="00F16EC9"/>
    <w:rsid w:val="00F17DFE"/>
    <w:rsid w:val="00F21A9B"/>
    <w:rsid w:val="00F226E3"/>
    <w:rsid w:val="00F32854"/>
    <w:rsid w:val="00F46288"/>
    <w:rsid w:val="00F472A9"/>
    <w:rsid w:val="00F5059C"/>
    <w:rsid w:val="00F66798"/>
    <w:rsid w:val="00F71A73"/>
    <w:rsid w:val="00F72C17"/>
    <w:rsid w:val="00F85B2C"/>
    <w:rsid w:val="00F87136"/>
    <w:rsid w:val="00F91B78"/>
    <w:rsid w:val="00FA0CA2"/>
    <w:rsid w:val="00FA1423"/>
    <w:rsid w:val="00FA4A97"/>
    <w:rsid w:val="00FD03A8"/>
    <w:rsid w:val="00FD0434"/>
    <w:rsid w:val="00FD4F35"/>
    <w:rsid w:val="00FF69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EE2A66"/>
  <w15:docId w15:val="{DF08A29C-5AB7-44B6-99A4-AB80BB5F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1A90"/>
    <w:rPr>
      <w:rFonts w:ascii="Arial" w:hAnsi="Arial"/>
      <w:sz w:val="24"/>
      <w:szCs w:val="24"/>
      <w:lang w:eastAsia="en-US"/>
    </w:rPr>
  </w:style>
  <w:style w:type="paragraph" w:styleId="Overskrift1">
    <w:name w:val="heading 1"/>
    <w:basedOn w:val="Normal"/>
    <w:next w:val="Normal"/>
    <w:qFormat/>
    <w:rsid w:val="00E43D4D"/>
    <w:pPr>
      <w:keepNext/>
      <w:spacing w:before="240"/>
      <w:outlineLvl w:val="0"/>
    </w:pPr>
    <w:rPr>
      <w:b/>
      <w:kern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536"/>
        <w:tab w:val="right" w:pos="9072"/>
      </w:tabs>
    </w:pPr>
    <w:rPr>
      <w:szCs w:val="20"/>
    </w:rPr>
  </w:style>
  <w:style w:type="paragraph" w:styleId="Bunntekst">
    <w:name w:val="footer"/>
    <w:basedOn w:val="Normal"/>
    <w:link w:val="BunntekstTegn"/>
    <w:uiPriority w:val="99"/>
    <w:pPr>
      <w:tabs>
        <w:tab w:val="center" w:pos="4536"/>
        <w:tab w:val="right" w:pos="9072"/>
      </w:tabs>
    </w:pPr>
    <w:rPr>
      <w:szCs w:val="20"/>
    </w:rPr>
  </w:style>
  <w:style w:type="character" w:styleId="Sidetall">
    <w:name w:val="page number"/>
    <w:basedOn w:val="Standardskriftforavsnitt"/>
  </w:style>
  <w:style w:type="paragraph" w:customStyle="1" w:styleId="TopptekstTabell">
    <w:name w:val="TopptekstTabell"/>
    <w:basedOn w:val="Normal"/>
    <w:pPr>
      <w:tabs>
        <w:tab w:val="left" w:pos="1260"/>
      </w:tabs>
    </w:pPr>
    <w:rPr>
      <w:sz w:val="16"/>
    </w:rPr>
  </w:style>
  <w:style w:type="paragraph" w:customStyle="1" w:styleId="UDFFylkeslag">
    <w:name w:val="UDF Fylkeslag"/>
    <w:basedOn w:val="Normal"/>
    <w:pPr>
      <w:jc w:val="right"/>
    </w:pPr>
    <w:rPr>
      <w:sz w:val="28"/>
    </w:rPr>
  </w:style>
  <w:style w:type="paragraph" w:customStyle="1" w:styleId="UDFbunntekst">
    <w:name w:val="UDFbunntekst"/>
    <w:basedOn w:val="Normal"/>
    <w:link w:val="UDFbunntekstChar"/>
    <w:rsid w:val="00F66798"/>
    <w:rPr>
      <w:sz w:val="14"/>
    </w:rPr>
  </w:style>
  <w:style w:type="character" w:customStyle="1" w:styleId="Rd">
    <w:name w:val="Rød"/>
    <w:basedOn w:val="Standardskriftforavsnitt"/>
    <w:rsid w:val="00F66798"/>
    <w:rPr>
      <w:color w:val="D31145"/>
    </w:rPr>
  </w:style>
  <w:style w:type="character" w:customStyle="1" w:styleId="UDFbunntekstChar">
    <w:name w:val="UDFbunntekst Char"/>
    <w:basedOn w:val="Standardskriftforavsnitt"/>
    <w:link w:val="UDFbunntekst"/>
    <w:rsid w:val="00F66798"/>
    <w:rPr>
      <w:rFonts w:ascii="Arial" w:hAnsi="Arial"/>
      <w:sz w:val="14"/>
      <w:szCs w:val="24"/>
      <w:lang w:val="en-US" w:eastAsia="en-US" w:bidi="ar-SA"/>
    </w:rPr>
  </w:style>
  <w:style w:type="paragraph" w:customStyle="1" w:styleId="UDFbunntekstgrey">
    <w:name w:val="UDFbunntekst_grey"/>
    <w:basedOn w:val="UDFbunntekst"/>
    <w:rsid w:val="00825223"/>
    <w:rPr>
      <w:color w:val="7C7C7C"/>
    </w:rPr>
  </w:style>
  <w:style w:type="character" w:styleId="Plassholdertekst">
    <w:name w:val="Placeholder Text"/>
    <w:basedOn w:val="Standardskriftforavsnitt"/>
    <w:uiPriority w:val="99"/>
    <w:semiHidden/>
    <w:rsid w:val="00080D3C"/>
    <w:rPr>
      <w:color w:val="808080"/>
    </w:rPr>
  </w:style>
  <w:style w:type="paragraph" w:styleId="Bobletekst">
    <w:name w:val="Balloon Text"/>
    <w:basedOn w:val="Normal"/>
    <w:link w:val="BobletekstTegn"/>
    <w:rsid w:val="00080D3C"/>
    <w:rPr>
      <w:rFonts w:ascii="Tahoma" w:hAnsi="Tahoma" w:cs="Tahoma"/>
      <w:sz w:val="16"/>
      <w:szCs w:val="16"/>
    </w:rPr>
  </w:style>
  <w:style w:type="character" w:customStyle="1" w:styleId="BobletekstTegn">
    <w:name w:val="Bobletekst Tegn"/>
    <w:basedOn w:val="Standardskriftforavsnitt"/>
    <w:link w:val="Bobletekst"/>
    <w:rsid w:val="00080D3C"/>
    <w:rPr>
      <w:rFonts w:ascii="Tahoma" w:hAnsi="Tahoma" w:cs="Tahoma"/>
      <w:sz w:val="16"/>
      <w:szCs w:val="16"/>
      <w:lang w:val="en-US" w:eastAsia="en-US"/>
    </w:rPr>
  </w:style>
  <w:style w:type="table" w:styleId="Tabellrutenett">
    <w:name w:val="Table Grid"/>
    <w:basedOn w:val="Vanligtabell"/>
    <w:rsid w:val="00D86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E43D4D"/>
    <w:pPr>
      <w:spacing w:after="300"/>
      <w:contextualSpacing/>
    </w:pPr>
    <w:rPr>
      <w:rFonts w:eastAsiaTheme="majorEastAsia" w:cstheme="majorBidi"/>
      <w:b/>
      <w:spacing w:val="5"/>
      <w:kern w:val="28"/>
      <w:sz w:val="28"/>
      <w:szCs w:val="52"/>
    </w:rPr>
  </w:style>
  <w:style w:type="character" w:customStyle="1" w:styleId="TittelTegn">
    <w:name w:val="Tittel Tegn"/>
    <w:basedOn w:val="Standardskriftforavsnitt"/>
    <w:link w:val="Tittel"/>
    <w:rsid w:val="00E43D4D"/>
    <w:rPr>
      <w:rFonts w:ascii="Arial" w:eastAsiaTheme="majorEastAsia" w:hAnsi="Arial" w:cstheme="majorBidi"/>
      <w:b/>
      <w:spacing w:val="5"/>
      <w:kern w:val="28"/>
      <w:sz w:val="28"/>
      <w:szCs w:val="52"/>
      <w:lang w:eastAsia="en-US"/>
    </w:rPr>
  </w:style>
  <w:style w:type="paragraph" w:customStyle="1" w:styleId="FO-10">
    <w:name w:val="FO-10"/>
    <w:basedOn w:val="Normal"/>
    <w:next w:val="Normal"/>
    <w:qFormat/>
    <w:rsid w:val="009A1A90"/>
    <w:rPr>
      <w:sz w:val="20"/>
    </w:rPr>
  </w:style>
  <w:style w:type="character" w:customStyle="1" w:styleId="TopptekstTegn">
    <w:name w:val="Topptekst Tegn"/>
    <w:basedOn w:val="Standardskriftforavsnitt"/>
    <w:link w:val="Topptekst"/>
    <w:locked/>
    <w:rsid w:val="002B35E6"/>
    <w:rPr>
      <w:rFonts w:ascii="Arial" w:hAnsi="Arial"/>
      <w:sz w:val="24"/>
      <w:lang w:eastAsia="en-US"/>
    </w:rPr>
  </w:style>
  <w:style w:type="character" w:styleId="Hyperkobling">
    <w:name w:val="Hyperlink"/>
    <w:basedOn w:val="Standardskriftforavsnitt"/>
    <w:rsid w:val="002B35E6"/>
    <w:rPr>
      <w:color w:val="0000FF" w:themeColor="hyperlink"/>
      <w:u w:val="single"/>
    </w:rPr>
  </w:style>
  <w:style w:type="paragraph" w:customStyle="1" w:styleId="FO-infoBlack">
    <w:name w:val="FO-infoBlack"/>
    <w:basedOn w:val="Normal"/>
    <w:qFormat/>
    <w:rsid w:val="00517266"/>
    <w:rPr>
      <w:sz w:val="13"/>
    </w:rPr>
  </w:style>
  <w:style w:type="paragraph" w:customStyle="1" w:styleId="FO-infoRed">
    <w:name w:val="FO-infoRed"/>
    <w:basedOn w:val="FO-infoBlack"/>
    <w:qFormat/>
    <w:rsid w:val="001C76F7"/>
    <w:rPr>
      <w:color w:val="FF0000"/>
    </w:rPr>
  </w:style>
  <w:style w:type="paragraph" w:customStyle="1" w:styleId="FO-infoGray">
    <w:name w:val="FO-infoGray"/>
    <w:basedOn w:val="FO-infoBlack"/>
    <w:qFormat/>
    <w:rsid w:val="001C76F7"/>
    <w:rPr>
      <w:color w:val="808080" w:themeColor="background1" w:themeShade="80"/>
    </w:rPr>
  </w:style>
  <w:style w:type="paragraph" w:customStyle="1" w:styleId="FO-infoTopp1">
    <w:name w:val="FO-infoTopp1"/>
    <w:basedOn w:val="Normal"/>
    <w:next w:val="Normal"/>
    <w:qFormat/>
    <w:rsid w:val="00666804"/>
    <w:pPr>
      <w:tabs>
        <w:tab w:val="right" w:pos="9356"/>
      </w:tabs>
      <w:ind w:right="-285"/>
      <w:jc w:val="right"/>
    </w:pPr>
    <w:rPr>
      <w:sz w:val="20"/>
    </w:rPr>
  </w:style>
  <w:style w:type="paragraph" w:customStyle="1" w:styleId="FO-infoTopp2">
    <w:name w:val="FO-infoTopp2"/>
    <w:basedOn w:val="Normal"/>
    <w:next w:val="Normal"/>
    <w:qFormat/>
    <w:rsid w:val="00666804"/>
    <w:pPr>
      <w:pBdr>
        <w:bottom w:val="single" w:sz="4" w:space="1" w:color="auto"/>
      </w:pBdr>
      <w:tabs>
        <w:tab w:val="right" w:pos="9356"/>
      </w:tabs>
      <w:spacing w:before="40" w:after="40"/>
      <w:ind w:right="-285"/>
      <w:jc w:val="right"/>
    </w:pPr>
    <w:rPr>
      <w:color w:val="808080" w:themeColor="background1" w:themeShade="80"/>
      <w:w w:val="101"/>
      <w:sz w:val="11"/>
      <w:szCs w:val="11"/>
    </w:rPr>
  </w:style>
  <w:style w:type="paragraph" w:customStyle="1" w:styleId="Pa0">
    <w:name w:val="Pa0"/>
    <w:basedOn w:val="Normal"/>
    <w:next w:val="Normal"/>
    <w:uiPriority w:val="99"/>
    <w:rsid w:val="003F6590"/>
    <w:pPr>
      <w:autoSpaceDE w:val="0"/>
      <w:autoSpaceDN w:val="0"/>
      <w:adjustRightInd w:val="0"/>
      <w:spacing w:line="241" w:lineRule="atLeast"/>
    </w:pPr>
    <w:rPr>
      <w:rFonts w:eastAsiaTheme="minorHAnsi" w:cs="Arial"/>
    </w:rPr>
  </w:style>
  <w:style w:type="character" w:customStyle="1" w:styleId="A0">
    <w:name w:val="A0"/>
    <w:uiPriority w:val="99"/>
    <w:rsid w:val="003F6590"/>
    <w:rPr>
      <w:color w:val="EA192F"/>
      <w:sz w:val="16"/>
      <w:szCs w:val="16"/>
    </w:rPr>
  </w:style>
  <w:style w:type="character" w:customStyle="1" w:styleId="BunntekstTegn">
    <w:name w:val="Bunntekst Tegn"/>
    <w:basedOn w:val="Standardskriftforavsnitt"/>
    <w:link w:val="Bunntekst"/>
    <w:uiPriority w:val="99"/>
    <w:rsid w:val="0045573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hfsvxd3e005\docprod\templates\Brev%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17F757E28B4CEA9FC2ADA78118DE8F"/>
        <w:category>
          <w:name w:val="Generelt"/>
          <w:gallery w:val="placeholder"/>
        </w:category>
        <w:types>
          <w:type w:val="bbPlcHdr"/>
        </w:types>
        <w:behaviors>
          <w:behavior w:val="content"/>
        </w:behaviors>
        <w:guid w:val="{7C5EE9F1-32C8-42E0-9DC2-07A695443F82}"/>
      </w:docPartPr>
      <w:docPartBody>
        <w:p w:rsidR="00390426" w:rsidRDefault="003C4DED">
          <w:pPr>
            <w:pStyle w:val="6717F757E28B4CEA9FC2ADA78118DE8F"/>
          </w:pPr>
          <w:r w:rsidRPr="00DF4E72">
            <w:rPr>
              <w:rStyle w:val="Plassholdertekst"/>
            </w:rPr>
            <w:t>Klikk her for å skrive inn tekst.</w:t>
          </w:r>
        </w:p>
      </w:docPartBody>
    </w:docPart>
    <w:docPart>
      <w:docPartPr>
        <w:name w:val="7BEC7AF2F7F94CE9BC5E2B8B0FBB1262"/>
        <w:category>
          <w:name w:val="Generelt"/>
          <w:gallery w:val="placeholder"/>
        </w:category>
        <w:types>
          <w:type w:val="bbPlcHdr"/>
        </w:types>
        <w:behaviors>
          <w:behavior w:val="content"/>
        </w:behaviors>
        <w:guid w:val="{635BC527-8B07-4AE8-A574-47ADCFFA90E5}"/>
      </w:docPartPr>
      <w:docPartBody>
        <w:p w:rsidR="00390426" w:rsidRDefault="003C4DED" w:rsidP="003C4DED">
          <w:pPr>
            <w:pStyle w:val="7BEC7AF2F7F94CE9BC5E2B8B0FBB1262"/>
          </w:pPr>
          <w:r w:rsidRPr="00DF4E72">
            <w:rPr>
              <w:rStyle w:val="Plassholdertekst"/>
            </w:rPr>
            <w:t>Klikk her for å skrive inn tekst.</w:t>
          </w:r>
        </w:p>
      </w:docPartBody>
    </w:docPart>
    <w:docPart>
      <w:docPartPr>
        <w:name w:val="CA6FB4E70C4743AFA81E139E04F49EFF"/>
        <w:category>
          <w:name w:val="Generelt"/>
          <w:gallery w:val="placeholder"/>
        </w:category>
        <w:types>
          <w:type w:val="bbPlcHdr"/>
        </w:types>
        <w:behaviors>
          <w:behavior w:val="content"/>
        </w:behaviors>
        <w:guid w:val="{96BED04B-1F4A-4ACA-9483-2E401A9CD109}"/>
      </w:docPartPr>
      <w:docPartBody>
        <w:p w:rsidR="00390426" w:rsidRDefault="003C4DED" w:rsidP="003C4DED">
          <w:pPr>
            <w:pStyle w:val="CA6FB4E70C4743AFA81E139E04F49EFF"/>
          </w:pPr>
          <w:r w:rsidRPr="00DF4E72">
            <w:rPr>
              <w:rStyle w:val="Plassholdertekst"/>
            </w:rPr>
            <w:t>Klikk her for å skrive inn tekst.</w:t>
          </w:r>
        </w:p>
      </w:docPartBody>
    </w:docPart>
    <w:docPart>
      <w:docPartPr>
        <w:name w:val="27CB025D0A5F4DF4841A7DCF232B4541"/>
        <w:category>
          <w:name w:val="Generelt"/>
          <w:gallery w:val="placeholder"/>
        </w:category>
        <w:types>
          <w:type w:val="bbPlcHdr"/>
        </w:types>
        <w:behaviors>
          <w:behavior w:val="content"/>
        </w:behaviors>
        <w:guid w:val="{7F6BF75B-4FC6-4CD6-90DA-C1D32B3B4B40}"/>
      </w:docPartPr>
      <w:docPartBody>
        <w:p w:rsidR="00390426" w:rsidRDefault="003C4DED" w:rsidP="003C4DED">
          <w:pPr>
            <w:pStyle w:val="27CB025D0A5F4DF4841A7DCF232B4541"/>
          </w:pPr>
          <w:r w:rsidRPr="00DF4E72">
            <w:rPr>
              <w:rStyle w:val="Plassholdertekst"/>
            </w:rPr>
            <w:t>Klikk her for å skrive inn tekst.</w:t>
          </w:r>
        </w:p>
      </w:docPartBody>
    </w:docPart>
    <w:docPart>
      <w:docPartPr>
        <w:name w:val="369E46021B9A4FFE804FC011160A8A74"/>
        <w:category>
          <w:name w:val="Generelt"/>
          <w:gallery w:val="placeholder"/>
        </w:category>
        <w:types>
          <w:type w:val="bbPlcHdr"/>
        </w:types>
        <w:behaviors>
          <w:behavior w:val="content"/>
        </w:behaviors>
        <w:guid w:val="{1FFA21EB-A876-4988-8FF2-BA5F45E7FF88}"/>
      </w:docPartPr>
      <w:docPartBody>
        <w:p w:rsidR="00390426" w:rsidRDefault="003C4DED" w:rsidP="003C4DED">
          <w:pPr>
            <w:pStyle w:val="369E46021B9A4FFE804FC011160A8A74"/>
          </w:pPr>
          <w:r w:rsidRPr="00DF4E72">
            <w:rPr>
              <w:rStyle w:val="Plassholdertekst"/>
            </w:rPr>
            <w:t>Klikk her for å skrive inn tekst.</w:t>
          </w:r>
        </w:p>
      </w:docPartBody>
    </w:docPart>
    <w:docPart>
      <w:docPartPr>
        <w:name w:val="AE58C8BB255D427D8E4A064B0DC2FB60"/>
        <w:category>
          <w:name w:val="Generelt"/>
          <w:gallery w:val="placeholder"/>
        </w:category>
        <w:types>
          <w:type w:val="bbPlcHdr"/>
        </w:types>
        <w:behaviors>
          <w:behavior w:val="content"/>
        </w:behaviors>
        <w:guid w:val="{ED43DFAD-8992-41B5-986F-FD6B0AB770C9}"/>
      </w:docPartPr>
      <w:docPartBody>
        <w:p w:rsidR="00390426" w:rsidRDefault="003C4DED" w:rsidP="003C4DED">
          <w:pPr>
            <w:pStyle w:val="AE58C8BB255D427D8E4A064B0DC2FB60"/>
          </w:pPr>
          <w:r w:rsidRPr="00DF4E72">
            <w:rPr>
              <w:rStyle w:val="Plassholdertekst"/>
            </w:rPr>
            <w:t>Klikk her for å skrive inn tekst.</w:t>
          </w:r>
        </w:p>
      </w:docPartBody>
    </w:docPart>
    <w:docPart>
      <w:docPartPr>
        <w:name w:val="2D18D117699B480986ACB8049C70541B"/>
        <w:category>
          <w:name w:val="Generelt"/>
          <w:gallery w:val="placeholder"/>
        </w:category>
        <w:types>
          <w:type w:val="bbPlcHdr"/>
        </w:types>
        <w:behaviors>
          <w:behavior w:val="content"/>
        </w:behaviors>
        <w:guid w:val="{DF0E7E92-F4D0-4571-B683-9CE7D6BE725C}"/>
      </w:docPartPr>
      <w:docPartBody>
        <w:p w:rsidR="00390426" w:rsidRDefault="003C4DED" w:rsidP="003C4DED">
          <w:pPr>
            <w:pStyle w:val="2D18D117699B480986ACB8049C70541B"/>
          </w:pPr>
          <w:r w:rsidRPr="00DF4E72">
            <w:rPr>
              <w:rStyle w:val="Plassholdertekst"/>
            </w:rPr>
            <w:t>Klikk her for å skrive inn en dato.</w:t>
          </w:r>
        </w:p>
      </w:docPartBody>
    </w:docPart>
    <w:docPart>
      <w:docPartPr>
        <w:name w:val="9251AC8FBB57476D92CC4AEBF9143E02"/>
        <w:category>
          <w:name w:val="Generelt"/>
          <w:gallery w:val="placeholder"/>
        </w:category>
        <w:types>
          <w:type w:val="bbPlcHdr"/>
        </w:types>
        <w:behaviors>
          <w:behavior w:val="content"/>
        </w:behaviors>
        <w:guid w:val="{CAAE65EC-1F7B-4683-A4FB-81B6F660D97F}"/>
      </w:docPartPr>
      <w:docPartBody>
        <w:p w:rsidR="00390426" w:rsidRDefault="003C4DED" w:rsidP="003C4DED">
          <w:pPr>
            <w:pStyle w:val="9251AC8FBB57476D92CC4AEBF9143E02"/>
          </w:pPr>
          <w:r w:rsidRPr="00DF4E72">
            <w:rPr>
              <w:rStyle w:val="Plassholdertekst"/>
            </w:rPr>
            <w:t>Klikk her for å skrive inn tekst.</w:t>
          </w:r>
        </w:p>
      </w:docPartBody>
    </w:docPart>
    <w:docPart>
      <w:docPartPr>
        <w:name w:val="66F535D706A44C6EBE0528B63ECA989F"/>
        <w:category>
          <w:name w:val="Generelt"/>
          <w:gallery w:val="placeholder"/>
        </w:category>
        <w:types>
          <w:type w:val="bbPlcHdr"/>
        </w:types>
        <w:behaviors>
          <w:behavior w:val="content"/>
        </w:behaviors>
        <w:guid w:val="{95F58517-36F6-41F5-A20F-391F501D0FA5}"/>
      </w:docPartPr>
      <w:docPartBody>
        <w:p w:rsidR="00390426" w:rsidRDefault="003C4DED" w:rsidP="003C4DED">
          <w:pPr>
            <w:pStyle w:val="66F535D706A44C6EBE0528B63ECA989F"/>
          </w:pPr>
          <w:r w:rsidRPr="00DF4E7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ED"/>
    <w:rsid w:val="00390426"/>
    <w:rsid w:val="003C4D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C4DED"/>
    <w:rPr>
      <w:color w:val="808080"/>
    </w:rPr>
  </w:style>
  <w:style w:type="paragraph" w:customStyle="1" w:styleId="6717F757E28B4CEA9FC2ADA78118DE8F">
    <w:name w:val="6717F757E28B4CEA9FC2ADA78118DE8F"/>
  </w:style>
  <w:style w:type="paragraph" w:customStyle="1" w:styleId="C2A3D07FA5BE44B2AC32BDE5A20D7C6B">
    <w:name w:val="C2A3D07FA5BE44B2AC32BDE5A20D7C6B"/>
  </w:style>
  <w:style w:type="paragraph" w:customStyle="1" w:styleId="1087E0FEDF3E43C3A62F88DCE70B03C4">
    <w:name w:val="1087E0FEDF3E43C3A62F88DCE70B03C4"/>
  </w:style>
  <w:style w:type="paragraph" w:customStyle="1" w:styleId="485AA03751074BCF803E0C9460DF7797">
    <w:name w:val="485AA03751074BCF803E0C9460DF7797"/>
  </w:style>
  <w:style w:type="paragraph" w:customStyle="1" w:styleId="5FB438FDF7924B90B6BCD282BBA9FE6C">
    <w:name w:val="5FB438FDF7924B90B6BCD282BBA9FE6C"/>
  </w:style>
  <w:style w:type="paragraph" w:customStyle="1" w:styleId="13967A8A848C461C83EB9516515CCAC2">
    <w:name w:val="13967A8A848C461C83EB9516515CCAC2"/>
  </w:style>
  <w:style w:type="paragraph" w:customStyle="1" w:styleId="FA6811D8708A45D79961C2C5DD37F5B3">
    <w:name w:val="FA6811D8708A45D79961C2C5DD37F5B3"/>
  </w:style>
  <w:style w:type="paragraph" w:customStyle="1" w:styleId="5A01C00B064645C7B2A8522F9DD2A44B">
    <w:name w:val="5A01C00B064645C7B2A8522F9DD2A44B"/>
  </w:style>
  <w:style w:type="paragraph" w:customStyle="1" w:styleId="29803EAE955E44908AAC38EB23EC0B46">
    <w:name w:val="29803EAE955E44908AAC38EB23EC0B46"/>
  </w:style>
  <w:style w:type="paragraph" w:customStyle="1" w:styleId="1433E8173AE0406E88677A3F114635AB">
    <w:name w:val="1433E8173AE0406E88677A3F114635AB"/>
  </w:style>
  <w:style w:type="paragraph" w:customStyle="1" w:styleId="D741E0CA4D2845DC8E1D37F049890623">
    <w:name w:val="D741E0CA4D2845DC8E1D37F049890623"/>
  </w:style>
  <w:style w:type="paragraph" w:customStyle="1" w:styleId="37BF4ED7BA9243CE8F9F75D2282DF9BB">
    <w:name w:val="37BF4ED7BA9243CE8F9F75D2282DF9BB"/>
  </w:style>
  <w:style w:type="paragraph" w:customStyle="1" w:styleId="0BEE501D0A0147D5A65C4884E8FDA9C0">
    <w:name w:val="0BEE501D0A0147D5A65C4884E8FDA9C0"/>
  </w:style>
  <w:style w:type="paragraph" w:customStyle="1" w:styleId="3878C90F9D1642979BACACED43E33B98">
    <w:name w:val="3878C90F9D1642979BACACED43E33B98"/>
  </w:style>
  <w:style w:type="paragraph" w:customStyle="1" w:styleId="9537421CC8E14AD1915B14552D1E8C4C">
    <w:name w:val="9537421CC8E14AD1915B14552D1E8C4C"/>
  </w:style>
  <w:style w:type="paragraph" w:customStyle="1" w:styleId="3F2FE68D0CEB48CBA8B0E2DC4BAEC12C">
    <w:name w:val="3F2FE68D0CEB48CBA8B0E2DC4BAEC12C"/>
  </w:style>
  <w:style w:type="paragraph" w:customStyle="1" w:styleId="0EC51D37EEBE487F8A8E387CC4573009">
    <w:name w:val="0EC51D37EEBE487F8A8E387CC4573009"/>
  </w:style>
  <w:style w:type="paragraph" w:customStyle="1" w:styleId="7A151606A8EA464A96AC81ED923D30FD">
    <w:name w:val="7A151606A8EA464A96AC81ED923D30FD"/>
  </w:style>
  <w:style w:type="paragraph" w:customStyle="1" w:styleId="59FE040AEA90478983036E829E439FF9">
    <w:name w:val="59FE040AEA90478983036E829E439FF9"/>
  </w:style>
  <w:style w:type="paragraph" w:customStyle="1" w:styleId="6D240CDD2E644DE29B67D4D85567D1FB">
    <w:name w:val="6D240CDD2E644DE29B67D4D85567D1FB"/>
  </w:style>
  <w:style w:type="paragraph" w:customStyle="1" w:styleId="33008DF8DB964FC593DD583FE90C9281">
    <w:name w:val="33008DF8DB964FC593DD583FE90C9281"/>
    <w:rsid w:val="003C4DED"/>
  </w:style>
  <w:style w:type="paragraph" w:customStyle="1" w:styleId="379555564C3C41129C717BBBEF7236CA">
    <w:name w:val="379555564C3C41129C717BBBEF7236CA"/>
    <w:rsid w:val="003C4DED"/>
  </w:style>
  <w:style w:type="paragraph" w:customStyle="1" w:styleId="D17DA686E3624F2B9B2291F0E18354D9">
    <w:name w:val="D17DA686E3624F2B9B2291F0E18354D9"/>
    <w:rsid w:val="003C4DED"/>
  </w:style>
  <w:style w:type="paragraph" w:customStyle="1" w:styleId="D28027E63E5B458FA88944EF321FC5F9">
    <w:name w:val="D28027E63E5B458FA88944EF321FC5F9"/>
    <w:rsid w:val="003C4DED"/>
  </w:style>
  <w:style w:type="paragraph" w:customStyle="1" w:styleId="6086E75FDAD144F195C61FFF999A834F">
    <w:name w:val="6086E75FDAD144F195C61FFF999A834F"/>
    <w:rsid w:val="003C4DED"/>
  </w:style>
  <w:style w:type="paragraph" w:customStyle="1" w:styleId="331C9F2185214B82A91894501194D723">
    <w:name w:val="331C9F2185214B82A91894501194D723"/>
    <w:rsid w:val="003C4DED"/>
  </w:style>
  <w:style w:type="paragraph" w:customStyle="1" w:styleId="C2E26E1F29C54C02954A6324014D139F">
    <w:name w:val="C2E26E1F29C54C02954A6324014D139F"/>
    <w:rsid w:val="003C4DED"/>
  </w:style>
  <w:style w:type="paragraph" w:customStyle="1" w:styleId="EDE8C644813A46B297C2884E47628AED">
    <w:name w:val="EDE8C644813A46B297C2884E47628AED"/>
    <w:rsid w:val="003C4DED"/>
  </w:style>
  <w:style w:type="paragraph" w:customStyle="1" w:styleId="D5D14D09EFF842A68DDC9D3C6596BFB7">
    <w:name w:val="D5D14D09EFF842A68DDC9D3C6596BFB7"/>
    <w:rsid w:val="003C4DED"/>
  </w:style>
  <w:style w:type="paragraph" w:customStyle="1" w:styleId="534FC6B92B0441D2B91D26FF17497F54">
    <w:name w:val="534FC6B92B0441D2B91D26FF17497F54"/>
    <w:rsid w:val="003C4DED"/>
  </w:style>
  <w:style w:type="paragraph" w:customStyle="1" w:styleId="899BDABB8EC947F58768D9A56A6FEB23">
    <w:name w:val="899BDABB8EC947F58768D9A56A6FEB23"/>
    <w:rsid w:val="003C4DED"/>
  </w:style>
  <w:style w:type="paragraph" w:customStyle="1" w:styleId="35F7144299804DAF8C9DC7BB91C15BEE">
    <w:name w:val="35F7144299804DAF8C9DC7BB91C15BEE"/>
    <w:rsid w:val="003C4DED"/>
  </w:style>
  <w:style w:type="paragraph" w:customStyle="1" w:styleId="E2F7337DC7034646AEB5119A46049807">
    <w:name w:val="E2F7337DC7034646AEB5119A46049807"/>
    <w:rsid w:val="003C4DED"/>
  </w:style>
  <w:style w:type="paragraph" w:customStyle="1" w:styleId="6928CD74BE6C4BB18CF4620D743FE632">
    <w:name w:val="6928CD74BE6C4BB18CF4620D743FE632"/>
    <w:rsid w:val="003C4DED"/>
  </w:style>
  <w:style w:type="paragraph" w:customStyle="1" w:styleId="7BEC7AF2F7F94CE9BC5E2B8B0FBB1262">
    <w:name w:val="7BEC7AF2F7F94CE9BC5E2B8B0FBB1262"/>
    <w:rsid w:val="003C4DED"/>
  </w:style>
  <w:style w:type="paragraph" w:customStyle="1" w:styleId="CA6FB4E70C4743AFA81E139E04F49EFF">
    <w:name w:val="CA6FB4E70C4743AFA81E139E04F49EFF"/>
    <w:rsid w:val="003C4DED"/>
  </w:style>
  <w:style w:type="paragraph" w:customStyle="1" w:styleId="1649A19E40F74BFE9932A53B1822923E">
    <w:name w:val="1649A19E40F74BFE9932A53B1822923E"/>
    <w:rsid w:val="003C4DED"/>
  </w:style>
  <w:style w:type="paragraph" w:customStyle="1" w:styleId="C0E3CD2CABCD45199ACDBACDC0B53706">
    <w:name w:val="C0E3CD2CABCD45199ACDBACDC0B53706"/>
    <w:rsid w:val="003C4DED"/>
  </w:style>
  <w:style w:type="paragraph" w:customStyle="1" w:styleId="46F34CB9D18946C4BD00793F554D84C3">
    <w:name w:val="46F34CB9D18946C4BD00793F554D84C3"/>
    <w:rsid w:val="003C4DED"/>
  </w:style>
  <w:style w:type="paragraph" w:customStyle="1" w:styleId="41F59E09E82A44A49AC9734B5FD79BE5">
    <w:name w:val="41F59E09E82A44A49AC9734B5FD79BE5"/>
    <w:rsid w:val="003C4DED"/>
  </w:style>
  <w:style w:type="paragraph" w:customStyle="1" w:styleId="27CB025D0A5F4DF4841A7DCF232B4541">
    <w:name w:val="27CB025D0A5F4DF4841A7DCF232B4541"/>
    <w:rsid w:val="003C4DED"/>
  </w:style>
  <w:style w:type="paragraph" w:customStyle="1" w:styleId="369E46021B9A4FFE804FC011160A8A74">
    <w:name w:val="369E46021B9A4FFE804FC011160A8A74"/>
    <w:rsid w:val="003C4DED"/>
  </w:style>
  <w:style w:type="paragraph" w:customStyle="1" w:styleId="81A4278F1A384A59A25DC598DA6AE2BC">
    <w:name w:val="81A4278F1A384A59A25DC598DA6AE2BC"/>
    <w:rsid w:val="003C4DED"/>
  </w:style>
  <w:style w:type="paragraph" w:customStyle="1" w:styleId="ED37B8616E5A41DA9B5947A75E34601C">
    <w:name w:val="ED37B8616E5A41DA9B5947A75E34601C"/>
    <w:rsid w:val="003C4DED"/>
  </w:style>
  <w:style w:type="paragraph" w:customStyle="1" w:styleId="AE58C8BB255D427D8E4A064B0DC2FB60">
    <w:name w:val="AE58C8BB255D427D8E4A064B0DC2FB60"/>
    <w:rsid w:val="003C4DED"/>
  </w:style>
  <w:style w:type="paragraph" w:customStyle="1" w:styleId="2D18D117699B480986ACB8049C70541B">
    <w:name w:val="2D18D117699B480986ACB8049C70541B"/>
    <w:rsid w:val="003C4DED"/>
  </w:style>
  <w:style w:type="paragraph" w:customStyle="1" w:styleId="9251AC8FBB57476D92CC4AEBF9143E02">
    <w:name w:val="9251AC8FBB57476D92CC4AEBF9143E02"/>
    <w:rsid w:val="003C4DED"/>
  </w:style>
  <w:style w:type="paragraph" w:customStyle="1" w:styleId="66F535D706A44C6EBE0528B63ECA989F">
    <w:name w:val="66F535D706A44C6EBE0528B63ECA989F"/>
    <w:rsid w:val="003C4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F219C6D0F6A4580CA4BFD9881B056" ma:contentTypeVersion="11" ma:contentTypeDescription="Create a new document." ma:contentTypeScope="" ma:versionID="05002fc8015e47c780f61ecbc76f9945">
  <xsd:schema xmlns:xsd="http://www.w3.org/2001/XMLSchema" xmlns:xs="http://www.w3.org/2001/XMLSchema" xmlns:p="http://schemas.microsoft.com/office/2006/metadata/properties" xmlns:ns3="f5f2dbde-c392-4c22-a445-6bb281cfa628" xmlns:ns4="0911b31b-c9cc-450b-b16e-18527a480fcf" targetNamespace="http://schemas.microsoft.com/office/2006/metadata/properties" ma:root="true" ma:fieldsID="ef9473bc45d3a8aab2e43885513ae81f" ns3:_="" ns4:_="">
    <xsd:import namespace="f5f2dbde-c392-4c22-a445-6bb281cfa628"/>
    <xsd:import namespace="0911b31b-c9cc-450b-b16e-18527a480f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2dbde-c392-4c22-a445-6bb281cfa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1b31b-c9cc-450b-b16e-18527a480f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bs:GrowBusinessDocument xmlns:gbs="http://www.software-innovation.no/growBusinessDocument" gbs:officeVersion="2007" gbs:sourceId="304754" gbs:entity="Document" gbs:templateDesignerVersion="3.1 F">
  <gbs:DocumentDate gbs:loadFromGrowBusiness="OnEdit" gbs:saveInGrowBusiness="True" gbs:connected="true" gbs:recno="" gbs:entity="" gbs:datatype="date" gbs:key="10000" gbs:removeContentControl="0">2020-03-23T00:00:00</gbs:DocumentDate>
  <gbs:ToActivityContactJOINEX.ToRequest.DocumentDate gbs:loadFromGrowBusiness="OnProduce" gbs:saveInGrowBusiness="False" gbs:connected="true" gbs:recno="" gbs:entity="" gbs:datatype="date" gbs:key="10001" gbs:removeContentControl="0" gbs:joinex="[JOINEX=[ToRole] {!OJEX!}=5]">
  </gbs:ToActivityContactJOINEX.ToRequest.DocumentDate>
  <gbs:DocumentNumber gbs:loadFromGrowBusiness="OnEdit" gbs:saveInGrowBusiness="False" gbs:connected="true" gbs:recno="" gbs:entity="" gbs:datatype="string" gbs:key="10002" gbs:removeContentControl="0">20/00156-3</gbs:DocumentNumber>
  <gbs:OurRef.Name gbs:loadFromGrowBusiness="OnEdit" gbs:saveInGrowBusiness="False" gbs:connected="true" gbs:recno="" gbs:entity="" gbs:datatype="string" gbs:key="10003" gbs:removeContentControl="0">Arild Sverstad Haug</gbs:OurRef.Name>
  <gbs:ToOrgUnit.Name gbs:loadFromGrowBusiness="OnEdit" gbs:saveInGrowBusiness="False" gbs:connected="true" gbs:recno="" gbs:entity="" gbs:datatype="string" gbs:key="10004" gbs:removeContentControl="0">Forhandlingsavdelingen</gbs:ToOrgUnit.Name>
  <gbs:ReferenceNo gbs:loadFromGrowBusiness="OnEdit" gbs:saveInGrowBusiness="True" gbs:connected="true" gbs:recno="" gbs:entity="" gbs:datatype="string" gbs:key="10005" gbs:removeContentControl="0">
  </gbs:ReferenceNo>
  <gbs:ToCase.ToClassCodes.Value gbs:loadFromGrowBusiness="OnEdit" gbs:saveInGrowBusiness="False" gbs:connected="true" gbs:recno="" gbs:entity="" gbs:datatype="string" gbs:key="10006" gbs:removeContentControl="0">06.04</gbs:ToCase.ToClassCodes.Value>
  <gbs:OurRef.DirectLine gbs:loadFromGrowBusiness="OnEdit" gbs:saveInGrowBusiness="False" gbs:connected="true" gbs:recno="" gbs:entity="" gbs:datatype="string" gbs:key="10007" gbs:removeContentControl="0">
  </gbs:OurRef.DirectLine>
  <gbs:ToActivityContactJOINEX.Name gbs:loadFromGrowBusiness="OnEdit" gbs:saveInGrowBusiness="False" gbs:connected="true" gbs:recno="" gbs:entity="" gbs:datatype="string" gbs:key="10008" gbs:removeContentControl="0" gbs:joinex="[JOINEX=[ToRole] {!OJEX!}=6]">Fo- Avdelingene</gbs:ToActivityContactJOINEX.Name>
  <gbs:ToActivityContactJOINEX.Address gbs:loadFromGrowBusiness="OnEdit" gbs:saveInGrowBusiness="False" gbs:connected="true" gbs:recno="" gbs:entity="" gbs:datatype="string" gbs:key="10009" gbs:joinex="[JOINEX=[ToRole] {!OJEX!}=6]" gbs:removeContentControl="0">Postboks 4693 Sofienberg</gbs:ToActivityContactJOINEX.Address>
  <gbs:ToActivityContactJOINEX.Zip gbs:loadFromGrowBusiness="OnEdit" gbs:saveInGrowBusiness="False" gbs:connected="true" gbs:recno="" gbs:entity="" gbs:datatype="string" gbs:key="10010" gbs:removeContentControl="0" gbs:joinex="[JOINEX=[ToRole] {!OJEX!}=6]">0506 OSLO</gbs:ToActivityContactJOINEX.Zip>
  <gbs:OurRef.Name gbs:loadFromGrowBusiness="OnEdit" gbs:saveInGrowBusiness="False" gbs:connected="true" gbs:recno="" gbs:entity="" gbs:datatype="string" gbs:key="10011" gbs:removeContentControl="0">Arild Sverstad Haug</gbs:OurRef.Name>
  <gbs:OurRef.Title gbs:loadFromGrowBusiness="OnEdit" gbs:saveInGrowBusiness="False" gbs:connected="true" gbs:recno="" gbs:entity="" gbs:datatype="string" gbs:key="10012" gbs:removeContentControl="0">Rådgiver</gbs:OurRef.Title>
  <gbs:OurRef.Title gbs:loadFromGrowBusiness="OnProduce" gbs:saveInGrowBusiness="False" gbs:connected="true" gbs:recno="" gbs:entity="" gbs:datatype="string" gbs:key="10013">Rådgiver</gbs:OurRef.Title>
  <gbs:Lists>
    <gbs:MultipleLines>
      <gbs:ToActivityContact gbs:name="Mottakerliste" gbs:removeList="False" gbs:loadFromGrowBusiness="OnEdit" gbs:saveInGrowBusiness="False" gbs:entity="ActivityContact">
        <gbs:MultipleLineID gbs:metaName="ToActivityContact.Recno">
          <gbs:value gbs:id="1">781711</gbs:value>
        </gbs:MultipleLineID>
        <gbs:Sorting>
          <gbs:Sort gbs:direction="asc">ToActivityContact.Name</gbs:Sort>
        </gbs:Sorting>
        <gbs:Criteria gbs:operator="and">
          <gbs:Criterion gbs:field="::ToRole" gbs:operator="=">6</gbs:Criterion>
        </gbs:Criteria>
        <gbs:ToActivityContact.Name>
          <gbs:value gbs:key="10014" gbs:id="1" gbs:loadFromGrowBusiness="OnProduce" gbs:saveInGrowBusiness="False" gbs:recno="" gbs:entity="" gbs:datatype="string">Fo- Avdelingene</gbs:value>
        </gbs:ToActivityContact.Name>
        <gbs:ToActivityContact.Address>
          <gbs:value gbs:key="10015" gbs:id="1" gbs:loadFromGrowBusiness="OnProduce" gbs:saveInGrowBusiness="False" gbs:recno="" gbs:entity="" gbs:datatype="string">Postboks 4693 Sofienberg</gbs:value>
        </gbs:ToActivityContact.Address>
        <gbs:ToActivityContact.Zip>
          <gbs:value gbs:key="10016" gbs:id="1" gbs:loadFromGrowBusiness="OnProduce" gbs:saveInGrowBusiness="False" gbs:recno="" gbs:entity="" gbs:datatype="string">0506 OSLO</gbs:value>
        </gbs:ToActivityContact.Zip>
        <gbs:ToActivityContact.ToContact.No1>
          <gbs:value gbs:key="10017" gbs:id="1" gbs:loadFromGrowBusiness="OnProduce" gbs:saveInGrowBusiness="False" gbs:recno="" gbs:entity="" gbs:datatype="string">2462943</gbs:value>
        </gbs:ToActivityContact.ToContact.No1>
        <gbs:ToActivityContact.Name2>
          <gbs:value gbs:key="10018" gbs:id="1" gbs:loadFromGrowBusiness="OnProduce" gbs:saveInGrowBusiness="False" gbs:recno="" gbs:entity="" gbs:datatype="string">
          </gbs:value>
        </gbs:ToActivityContact.Name2>
        <gbs:ToActivityContact.ToAddress.Country.Description>
          <gbs:value gbs:key="10019" gbs:id="1" gbs:loadFromGrowBusiness="OnProduce" gbs:saveInGrowBusiness="False" gbs:recno="" gbs:entity="" gbs:datatype="string">Norge</gbs:value>
        </gbs:ToActivityContact.ToAddress.Country.Description>
        <gbs:ToActivityContact.ToAddress.Country.Description>
          <gbs:value gbs:key="10020" gbs:id="1" gbs:loadFromGrowBusiness="OnProduce" gbs:saveInGrowBusiness="False" gbs:recno="" gbs:entity="" gbs:datatype="string">Norge</gbs:value>
        </gbs:ToActivityContact.ToAddress.Country.Description>
        <gbs:ToActivityContact.Name2>
          <gbs:value gbs:key="10021" gbs:id="1" gbs:loadFromGrowBusiness="OnProduce" gbs:saveInGrowBusiness="False" gbs:recno="" gbs:entity="" gbs:datatype="string">
          </gbs:value>
        </gbs:ToActivityContact.Name2>
      </gbs:ToActivityContact>
    </gbs:MultipleLines>
    <gbs:SingleLines>
      <gbs:ToActivityContact gbs:name="KopimottakerlisteSL" gbs:removeList="False" gbs:row-separator=";" gbs:field-separator=", " gbs:loadFromGrowBusiness="OnEdit" gbs:saveInGrowBusiness="False" gbs:removeContentControl="0">
        <gbs:DisplayField gbs:key="10022">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SingleLines>
  </gbs:Lists>
  <gbs:Title gbs:loadFromGrowBusiness="OnEdit" gbs:saveInGrowBusiness="False" gbs:connected="true" gbs:recno="" gbs:entity="" gbs:datatype="string" gbs:key="10023" gbs:removeContentControl="0">Uravstemning - opprettelse av ny overenskomst Stiftelsen RIBO</gbs:Title>
  <gbs:ToOrgUnit.Name gbs:loadFromGrowBusiness="OnProduce" gbs:saveInGrowBusiness="False" gbs:connected="true" gbs:recno="" gbs:entity="" gbs:datatype="string" gbs:key="10024">Forhandlingsavdelingen</gbs:ToOrgUnit.Name>
  <gbs:ToOrgUnit.Name gbs:loadFromGrowBusiness="OnProduce" gbs:saveInGrowBusiness="False" gbs:connected="true" gbs:recno="" gbs:entity="" gbs:datatype="string" gbs:key="10025">Forhandlingsavdelingen</gbs:ToOrgUnit.Name>
  <gbs:ToOrgUnit.AddressesJOINEX.Address gbs:loadFromGrowBusiness="OnProduce" gbs:saveInGrowBusiness="False" gbs:connected="true" gbs:recno="" gbs:entity="" gbs:datatype="string" gbs:key="10026" gbs:removeContentControl="0" gbs:joinex="[JOINEX=[TypeID] {!OJEX!}=5]">
  </gbs:ToOrgUnit.AddressesJOINEX.Address>
  <gbs:ToOrgUnit.AddressesJOINEX.Zip gbs:loadFromGrowBusiness="OnProduce" gbs:saveInGrowBusiness="False" gbs:connected="true" gbs:recno="" gbs:entity="" gbs:datatype="string" gbs:key="10027" gbs:removeContentControl="0" gbs:joinex="[JOINEX=[TypeID] {!OJEX!}=5]">
  </gbs:ToOrgUnit.AddressesJOINEX.Zip>
  <gbs:ToOrgUnit.AddressesJOINEX.Address gbs:loadFromGrowBusiness="OnProduce" gbs:saveInGrowBusiness="False" gbs:connected="true" gbs:recno="" gbs:entity="" gbs:datatype="string" gbs:key="10028" gbs:removeContentControl="0" gbs:joinex="[JOINEX=[TypeID] {!OJEX!}=2]">
  </gbs:ToOrgUnit.AddressesJOINEX.Address>
  <gbs:ToOrgUnit.AddressesJOINEX.Zip gbs:loadFromGrowBusiness="OnProduce" gbs:saveInGrowBusiness="False" gbs:connected="true" gbs:recno="" gbs:entity="" gbs:datatype="string" gbs:key="10029" gbs:removeContentControl="0" gbs:joinex="[JOINEX=[TypeID] {!OJEX!}=2]">
  </gbs:ToOrgUnit.AddressesJOINEX.Zip>
  <gbs:ToOrgUnit.E-mail gbs:loadFromGrowBusiness="OnProduce" gbs:saveInGrowBusiness="False" gbs:connected="true" gbs:recno="" gbs:entity="" gbs:datatype="string" gbs:key="10030">
  </gbs:ToOrgUnit.E-mail>
  <gbs:ToOrgUnit.TeleObjectsJOINEX.Text gbs:loadFromGrowBusiness="OnProduce" gbs:saveInGrowBusiness="False" gbs:connected="true" gbs:recno="" gbs:entity="" gbs:datatype="string" gbs:key="10031" gbs:joinex="[JOINEX=[TypeID] {!OJEX!}=3]" gbs:removeContentControl="0">
  </gbs:ToOrgUnit.TeleObjectsJOINEX.Text>
  <gbs:ToOrgUnit.Referencenumber gbs:loadFromGrowBusiness="OnProduce" gbs:saveInGrowBusiness="False" gbs:connected="true" gbs:recno="" gbs:entity="" gbs:datatype="string" gbs:key="10032">
  </gbs:ToOrgUnit.Referencenumber>
  <gbs:ToOrgUnit.Telefax gbs:loadFromGrowBusiness="OnProduce" gbs:saveInGrowBusiness="False" gbs:connected="true" gbs:recno="" gbs:entity="" gbs:datatype="string" gbs:key="10033">
  </gbs:ToOrgUnit.Telefax>
  <gbs:ToOrgUnit.Switchboard gbs:loadFromGrowBusiness="OnProduce" gbs:saveInGrowBusiness="False" gbs:connected="true" gbs:recno="" gbs:entity="" gbs:datatype="string" gbs:key="10034">
  </gbs:ToOrgUnit.Switchboard>
  <gbs:OurRef.No2 gbs:loadFromGrowBusiness="OnProduce" gbs:saveInGrowBusiness="False" gbs:connected="true" gbs:recno="" gbs:entity="" gbs:datatype="string" gbs:key="10035">
  </gbs:OurRef.No2>
  <gbs:ToOrgUnit.No2 gbs:loadFromGrowBusiness="OnProduce" gbs:saveInGrowBusiness="False" gbs:connected="true" gbs:recno="" gbs:entity="" gbs:datatype="string" gbs:key="10036">
  </gbs:ToOrgUnit.No2>
  <gbs:ToActivityContactJOINEX.ToAddress.Country.Description gbs:loadFromGrowBusiness="OnEdit" gbs:saveInGrowBusiness="False" gbs:connected="true" gbs:recno="" gbs:entity="" gbs:datatype="string" gbs:key="10037" gbs:removeContentControl="0" gbs:joinex="[JOINEX=[ToRole] {!OJEX!}=6]">Norge</gbs:ToActivityContactJOINEX.ToAddress.Country.Description>
  <gbs:ToActivityContactJOINEX.ToAddress.Country.Description gbs:loadFromGrowBusiness="OnEdit" gbs:saveInGrowBusiness="False" gbs:connected="true" gbs:recno="" gbs:entity="" gbs:datatype="string" gbs:key="10038" gbs:removeContentControl="0" gbs:joinex="[JOINEX=[ToRole] {!OJEX!}=6]">Norge</gbs:ToActivityContactJOINEX.ToAddress.Country.Description>
  <gbs:ToActivityContactJOINEX.Name gbs:loadFromGrowBusiness="OnEdit" gbs:saveInGrowBusiness="False" gbs:connected="true" gbs:recno="" gbs:entity="" gbs:datatype="string" gbs:key="10039" gbs:removeContentControl="0" gbs:joinex="[JOINEX=[ToRole] {!OJEX!}=8]">
  </gbs:ToActivityContactJOINEX.Name>
  <gbs:ToActivityContactJOINEX.Name2 gbs:loadFromGrowBusiness="OnEdit" gbs:saveInGrowBusiness="False" gbs:connected="true" gbs:recno="" gbs:entity="" gbs:datatype="string" gbs:key="10040" gbs:removeContentControl="0" gbs:joinex="[JOINEX=[ToRole] {!OJEX!}=6]">
  </gbs:ToActivityContactJOINEX.Name2>
  <gbs:ToActivityContactJOINEX.ToContact.No1 gbs:loadFromGrowBusiness="OnEdit" gbs:saveInGrowBusiness="False" gbs:connected="true" gbs:recno="" gbs:entity="" gbs:datatype="string" gbs:key="10041" gbs:joinex="[JOINEX=[ToRole] {!OJEX!}=6]" gbs:removeContentControl="0">2462943</gbs:ToActivityContactJOINEX.ToContact.No1>
  <gbs:ToActivityContactJOINEX.Name2 gbs:loadFromGrowBusiness="OnEdit" gbs:saveInGrowBusiness="False" gbs:connected="true" gbs:recno="" gbs:entity="" gbs:datatype="string" gbs:key="10042" gbs:joinex="[JOINEX=[ToRole] {!OJEX!}=6]" gbs:removeContentControl="0">
  </gbs:ToActivityContactJOINEX.Name2>
  <gbs:ToAuthorization gbs:loadFromGrowBusiness="OnProduce" gbs:saveInGrowBusiness="False" gbs:connected="true" gbs:recno="" gbs:entity="" gbs:datatype="string" gbs:key="10043">
  </gbs:ToAuthorization>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DAC37-A223-4CCF-B212-068B00AE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2dbde-c392-4c22-a445-6bb281cfa628"/>
    <ds:schemaRef ds:uri="0911b31b-c9cc-450b-b16e-18527a480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D59D5-EA87-40A6-B174-21403E08033B}">
  <ds:schemaRefs>
    <ds:schemaRef ds:uri="http://schemas.microsoft.com/sharepoint/v3/contenttype/forms"/>
  </ds:schemaRefs>
</ds:datastoreItem>
</file>

<file path=customXml/itemProps3.xml><?xml version="1.0" encoding="utf-8"?>
<ds:datastoreItem xmlns:ds="http://schemas.openxmlformats.org/officeDocument/2006/customXml" ds:itemID="{4B0D4382-256D-4C2D-A9B1-2DA397508B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911b31b-c9cc-450b-b16e-18527a480fcf"/>
    <ds:schemaRef ds:uri="http://purl.org/dc/terms/"/>
    <ds:schemaRef ds:uri="http://schemas.openxmlformats.org/package/2006/metadata/core-properties"/>
    <ds:schemaRef ds:uri="f5f2dbde-c392-4c22-a445-6bb281cfa628"/>
    <ds:schemaRef ds:uri="http://www.w3.org/XML/1998/namespace"/>
    <ds:schemaRef ds:uri="http://purl.org/dc/dcmitype/"/>
  </ds:schemaRefs>
</ds:datastoreItem>
</file>

<file path=customXml/itemProps4.xml><?xml version="1.0" encoding="utf-8"?>
<ds:datastoreItem xmlns:ds="http://schemas.openxmlformats.org/officeDocument/2006/customXml" ds:itemID="{EB7F8335-C7EE-4446-A997-875345003AEE}">
  <ds:schemaRefs>
    <ds:schemaRef ds:uri="http://www.software-innovation.no/growBusinessDocument"/>
  </ds:schemaRefs>
</ds:datastoreItem>
</file>

<file path=customXml/itemProps5.xml><?xml version="1.0" encoding="utf-8"?>
<ds:datastoreItem xmlns:ds="http://schemas.openxmlformats.org/officeDocument/2006/customXml" ds:itemID="{EE9DEBCB-5D56-4F7B-97A1-7C77AF18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2020</Template>
  <TotalTime>8</TotalTime>
  <Pages>3</Pages>
  <Words>610</Words>
  <Characters>3379</Characters>
  <Application>Microsoft Office Word</Application>
  <DocSecurity>0</DocSecurity>
  <Lines>28</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 ASA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Arild Sverstad Haug</dc:creator>
  <cp:lastModifiedBy>Arild Sverstad Haug</cp:lastModifiedBy>
  <cp:revision>4</cp:revision>
  <cp:lastPrinted>2020-01-08T12:56:00Z</cp:lastPrinted>
  <dcterms:created xsi:type="dcterms:W3CDTF">2020-01-08T13:43:00Z</dcterms:created>
  <dcterms:modified xsi:type="dcterms:W3CDTF">2020-03-23T06:40:00Z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0x0101003C8F219C6D0F6A4580CA4BFD9881B056</vt:lpwstr>
  </property>
  <property fmtid="{D5CDD505-2E9C-101B-9397-08002B2CF9AE}" pid="3" name="docId">
    <vt:lpwstr>304754</vt:lpwstr>
  </property>
  <property fmtid="{D5CDD505-2E9C-101B-9397-08002B2CF9AE}" pid="4" name="verId">
    <vt:lpwstr>298739</vt:lpwstr>
  </property>
  <property fmtid="{D5CDD505-2E9C-101B-9397-08002B2CF9AE}" pid="5" name="templateId">
    <vt:lpwstr>200028</vt:lpwstr>
  </property>
  <property fmtid="{D5CDD505-2E9C-101B-9397-08002B2CF9AE}" pid="8" name="templateFilePath">
    <vt:lpwstr>\\HFSVXD3E005\docprod\templates\Brev 2020.dotx</vt:lpwstr>
  </property>
  <property fmtid="{D5CDD505-2E9C-101B-9397-08002B2CF9AE}" pid="9" name="filePathOneNote">
    <vt:lpwstr>\\HFSVXD3E005\360users\onenote\i04\hf99\</vt:lpwstr>
  </property>
  <property fmtid="{D5CDD505-2E9C-101B-9397-08002B2CF9AE}" pid="11" name="comment">
    <vt:lpwstr>Uravstemning - opprettelse av ny overenskomst Stiftelsen RIBO</vt:lpwstr>
  </property>
  <property fmtid="{D5CDD505-2E9C-101B-9397-08002B2CF9AE}" pid="12" name="sourceId">
    <vt:lpwstr>304754</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Arild Sverstad Haug</vt:lpwstr>
  </property>
  <property fmtid="{D5CDD505-2E9C-101B-9397-08002B2CF9AE}" pid="16" name="modifiedBy">
    <vt:lpwstr>Arild Sverstad Haug</vt:lpwstr>
  </property>
  <property fmtid="{D5CDD505-2E9C-101B-9397-08002B2CF9AE}" pid="17" name="serverName">
    <vt:lpwstr>hfsvxd3e005</vt:lpwstr>
  </property>
  <property fmtid="{D5CDD505-2E9C-101B-9397-08002B2CF9AE}" pid="18" name="server">
    <vt:lpwstr>hfsvxd3e005</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298739</vt:lpwstr>
  </property>
  <property fmtid="{D5CDD505-2E9C-101B-9397-08002B2CF9AE}" pid="24" name="BackOfficeType">
    <vt:lpwstr>growBusiness Solutions</vt:lpwstr>
  </property>
  <property name="filePath" fmtid="{D5CDD505-2E9C-101B-9397-08002B2CF9AE}" pid="25">
    <vt:lpwstr>\\hfsvxd3e005\360users\cache\i04\hf99\Upload\</vt:lpwstr>
  </property>
  <property name="fileName" fmtid="{D5CDD505-2E9C-101B-9397-08002B2CF9AE}" pid="26">
    <vt:lpwstr>dc76b473-67fa-4b1a-addb-52e2065519c9.DOCX</vt:lpwstr>
  </property>
  <property name="fileId" fmtid="{D5CDD505-2E9C-101B-9397-08002B2CF9AE}" pid="27">
    <vt:lpwstr>400031</vt:lpwstr>
  </property>
  <property name="Operation" fmtid="{D5CDD505-2E9C-101B-9397-08002B2CF9AE}" pid="28">
    <vt:lpwstr>OpenFile</vt:lpwstr>
  </property>
</Properties>
</file>