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E20523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5B1600" w:rsidRPr="00917EAD" w:rsidTr="005D47D4">
        <w:tc>
          <w:tcPr>
            <w:tcW w:w="6629" w:type="dxa"/>
          </w:tcPr>
          <w:p w:rsidR="005B1600" w:rsidRPr="00917EAD" w:rsidRDefault="005D47D4">
            <w:pPr>
              <w:rPr>
                <w:sz w:val="20"/>
              </w:rPr>
            </w:pPr>
            <w:bookmarkStart w:id="0" w:name="_GoBack"/>
            <w:bookmarkEnd w:id="0"/>
            <w:r w:rsidRPr="005D47D4">
              <w:rPr>
                <w:sz w:val="10"/>
              </w:rPr>
              <w:br/>
            </w:r>
            <w:r w:rsidR="005B1600" w:rsidRPr="00917EAD">
              <w:rPr>
                <w:sz w:val="20"/>
              </w:rPr>
              <w:t>Til:</w:t>
            </w:r>
          </w:p>
        </w:tc>
      </w:tr>
      <w:tr w:rsidR="005B1600" w:rsidRPr="00917EAD" w:rsidTr="005D47D4">
        <w:tc>
          <w:tcPr>
            <w:tcW w:w="6629" w:type="dxa"/>
          </w:tcPr>
          <w:p w:rsidR="005B1600" w:rsidRPr="00917EAD" w:rsidRDefault="005D47D4">
            <w:pPr>
              <w:pStyle w:val="SI3brdtekst"/>
              <w:rPr>
                <w:sz w:val="20"/>
              </w:rPr>
            </w:pPr>
            <w:r>
              <w:rPr>
                <w:sz w:val="20"/>
              </w:rPr>
              <w:t>Fylkesavdelingene</w:t>
            </w:r>
          </w:p>
        </w:tc>
      </w:tr>
      <w:tr w:rsidR="005B1600" w:rsidRPr="00917EAD" w:rsidTr="005D47D4">
        <w:tc>
          <w:tcPr>
            <w:tcW w:w="6629" w:type="dxa"/>
          </w:tcPr>
          <w:p w:rsidR="005B1600" w:rsidRPr="00917EAD" w:rsidRDefault="005B1600">
            <w:pPr>
              <w:rPr>
                <w:sz w:val="20"/>
              </w:rPr>
            </w:pPr>
          </w:p>
        </w:tc>
      </w:tr>
      <w:tr w:rsidR="005B1600" w:rsidRPr="00917EAD" w:rsidTr="005D47D4">
        <w:tc>
          <w:tcPr>
            <w:tcW w:w="6629" w:type="dxa"/>
          </w:tcPr>
          <w:p w:rsidR="005B1600" w:rsidRPr="00917EAD" w:rsidRDefault="005B1600">
            <w:pPr>
              <w:rPr>
                <w:sz w:val="20"/>
              </w:rPr>
            </w:pPr>
          </w:p>
        </w:tc>
      </w:tr>
    </w:tbl>
    <w:p w:rsidR="005B1600" w:rsidRPr="00917EAD" w:rsidRDefault="005B1600">
      <w:pPr>
        <w:rPr>
          <w:sz w:val="20"/>
        </w:rPr>
      </w:pPr>
    </w:p>
    <w:tbl>
      <w:tblPr>
        <w:tblW w:w="0" w:type="auto"/>
        <w:tblBorders>
          <w:top w:val="single" w:sz="12" w:space="0" w:color="E20523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5B1600" w:rsidRPr="00917EAD" w:rsidTr="005D47D4">
        <w:tc>
          <w:tcPr>
            <w:tcW w:w="6629" w:type="dxa"/>
          </w:tcPr>
          <w:p w:rsidR="005D47D4" w:rsidRPr="005D47D4" w:rsidRDefault="005D47D4" w:rsidP="00DD670E">
            <w:pPr>
              <w:rPr>
                <w:sz w:val="10"/>
              </w:rPr>
            </w:pPr>
          </w:p>
          <w:p w:rsidR="005B1600" w:rsidRPr="00917EAD" w:rsidRDefault="005B1600" w:rsidP="00DD670E">
            <w:pPr>
              <w:rPr>
                <w:sz w:val="20"/>
              </w:rPr>
            </w:pPr>
            <w:r w:rsidRPr="00917EAD">
              <w:rPr>
                <w:sz w:val="20"/>
              </w:rPr>
              <w:t xml:space="preserve">Utarbeidet av: </w:t>
            </w:r>
            <w:sdt>
              <w:sdtPr>
                <w:rPr>
                  <w:sz w:val="20"/>
                </w:rPr>
                <w:tag w:val="OurRef.Name"/>
                <w:id w:val="1932776917"/>
                <w:placeholder>
                  <w:docPart w:val="794DA72EEF21406AAEF35A74BA16D54F"/>
                </w:placeholder>
                <w:dataBinding w:prefixMappings="xmlns:gbs='http://www.software-innovation.no/growBusinessDocument'" w:xpath="/gbs:GrowBusinessDocument/gbs:OurRef.Name[@gbs:key='1932776917']" w:storeItemID="{0F4E4D99-01C6-4183-B21F-C3330EA0F7B5}"/>
                <w:text/>
              </w:sdtPr>
              <w:sdtEndPr/>
              <w:sdtContent>
                <w:r w:rsidR="00DD670E" w:rsidRPr="00917EAD">
                  <w:rPr>
                    <w:sz w:val="20"/>
                  </w:rPr>
                  <w:t>saksbehandler</w:t>
                </w:r>
              </w:sdtContent>
            </w:sdt>
          </w:p>
        </w:tc>
      </w:tr>
      <w:tr w:rsidR="005B1600" w:rsidRPr="00917EAD" w:rsidTr="005D47D4">
        <w:tc>
          <w:tcPr>
            <w:tcW w:w="6629" w:type="dxa"/>
          </w:tcPr>
          <w:p w:rsidR="005B1600" w:rsidRPr="00917EAD" w:rsidRDefault="00783F03" w:rsidP="00DD670E">
            <w:pPr>
              <w:rPr>
                <w:sz w:val="20"/>
              </w:rPr>
            </w:pPr>
            <w:r w:rsidRPr="00917EAD">
              <w:rPr>
                <w:sz w:val="20"/>
              </w:rPr>
              <w:t xml:space="preserve">Dato: </w:t>
            </w:r>
            <w:sdt>
              <w:sdtPr>
                <w:rPr>
                  <w:sz w:val="20"/>
                </w:rPr>
                <w:tag w:val="DocumentDate"/>
                <w:id w:val="1883437940"/>
                <w:placeholder>
                  <w:docPart w:val="C90DF6A74DC646A499908B5B46EB793C"/>
                </w:placeholder>
                <w:dataBinding w:prefixMappings="xmlns:gbs='http://www.software-innovation.no/growBusinessDocument'" w:xpath="/gbs:GrowBusinessDocument/gbs:DocumentDate[@gbs:key='1883437940']" w:storeItemID="{0F4E4D99-01C6-4183-B21F-C3330EA0F7B5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D670E" w:rsidRPr="00917EAD">
                  <w:rPr>
                    <w:sz w:val="20"/>
                  </w:rPr>
                  <w:t>dato</w:t>
                </w:r>
              </w:sdtContent>
            </w:sdt>
          </w:p>
        </w:tc>
      </w:tr>
      <w:tr w:rsidR="005B1600" w:rsidRPr="00917EAD" w:rsidTr="005D47D4">
        <w:trPr>
          <w:trHeight w:val="265"/>
        </w:trPr>
        <w:tc>
          <w:tcPr>
            <w:tcW w:w="6629" w:type="dxa"/>
          </w:tcPr>
          <w:p w:rsidR="005B1600" w:rsidRPr="00917EAD" w:rsidRDefault="005B1600">
            <w:pPr>
              <w:rPr>
                <w:sz w:val="20"/>
              </w:rPr>
            </w:pPr>
          </w:p>
        </w:tc>
      </w:tr>
    </w:tbl>
    <w:p w:rsidR="005B1600" w:rsidRPr="00917EAD" w:rsidRDefault="005B1600">
      <w:pPr>
        <w:rPr>
          <w:sz w:val="20"/>
        </w:rPr>
      </w:pPr>
    </w:p>
    <w:tbl>
      <w:tblPr>
        <w:tblW w:w="0" w:type="auto"/>
        <w:tblBorders>
          <w:top w:val="single" w:sz="12" w:space="0" w:color="E20523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5B1600" w:rsidRPr="00917EAD" w:rsidTr="005D47D4">
        <w:tc>
          <w:tcPr>
            <w:tcW w:w="6629" w:type="dxa"/>
          </w:tcPr>
          <w:p w:rsidR="005D47D4" w:rsidRPr="005D47D4" w:rsidRDefault="005D47D4">
            <w:pPr>
              <w:rPr>
                <w:sz w:val="10"/>
              </w:rPr>
            </w:pPr>
          </w:p>
          <w:p w:rsidR="005B1600" w:rsidRPr="005D47D4" w:rsidRDefault="005B1600">
            <w:pPr>
              <w:rPr>
                <w:sz w:val="20"/>
              </w:rPr>
            </w:pPr>
            <w:r w:rsidRPr="005D47D4">
              <w:rPr>
                <w:sz w:val="20"/>
              </w:rPr>
              <w:t>Kopi:</w:t>
            </w:r>
          </w:p>
        </w:tc>
      </w:tr>
      <w:tr w:rsidR="005D47D4" w:rsidRPr="00917EAD" w:rsidTr="005D47D4">
        <w:tc>
          <w:tcPr>
            <w:tcW w:w="6629" w:type="dxa"/>
          </w:tcPr>
          <w:p w:rsidR="005D47D4" w:rsidRPr="005D47D4" w:rsidRDefault="005D47D4" w:rsidP="005D47D4">
            <w:pPr>
              <w:rPr>
                <w:sz w:val="20"/>
              </w:rPr>
            </w:pPr>
            <w:r w:rsidRPr="005D47D4">
              <w:rPr>
                <w:rFonts w:cs="Arial"/>
                <w:sz w:val="20"/>
              </w:rPr>
              <w:t>Landsstyret, AU, PRB, PRS, PRV, kontrollkomiteen, yrkesetisk råd, landsstyrets utvalg, faggruppene, ansatte på forbundskontoret, redaksjonen</w:t>
            </w:r>
          </w:p>
        </w:tc>
      </w:tr>
    </w:tbl>
    <w:p w:rsidR="005B1600" w:rsidRPr="00917EAD" w:rsidRDefault="005B1600">
      <w:pPr>
        <w:pStyle w:val="SI3brdtekst"/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9"/>
      </w:tblGrid>
      <w:tr w:rsidR="005B1600" w:rsidRPr="00917EAD" w:rsidTr="005D47D4">
        <w:trPr>
          <w:trHeight w:val="310"/>
        </w:trPr>
        <w:tc>
          <w:tcPr>
            <w:tcW w:w="8489" w:type="dxa"/>
            <w:tcBorders>
              <w:bottom w:val="single" w:sz="12" w:space="0" w:color="E20523"/>
            </w:tcBorders>
          </w:tcPr>
          <w:p w:rsidR="005D47D4" w:rsidRPr="00917EAD" w:rsidRDefault="005D47D4">
            <w:pPr>
              <w:pStyle w:val="SI3brdtekst"/>
              <w:rPr>
                <w:sz w:val="20"/>
              </w:rPr>
            </w:pPr>
          </w:p>
        </w:tc>
      </w:tr>
    </w:tbl>
    <w:p w:rsidR="005B1600" w:rsidRPr="00917EAD" w:rsidRDefault="005B1600">
      <w:pPr>
        <w:pStyle w:val="SI3brdtekst"/>
        <w:ind w:left="17"/>
        <w:rPr>
          <w:sz w:val="20"/>
        </w:rPr>
        <w:sectPr w:rsidR="005B1600" w:rsidRPr="00917EAD" w:rsidSect="005D47D4">
          <w:headerReference w:type="default" r:id="rId10"/>
          <w:pgSz w:w="11906" w:h="16838" w:code="9"/>
          <w:pgMar w:top="851" w:right="1021" w:bottom="1418" w:left="1134" w:header="709" w:footer="709" w:gutter="0"/>
          <w:cols w:space="708"/>
          <w:formProt w:val="0"/>
        </w:sectPr>
      </w:pPr>
    </w:p>
    <w:p w:rsidR="005B1600" w:rsidRPr="00DD670E" w:rsidRDefault="005B1600">
      <w:pPr>
        <w:pStyle w:val="SI3brdtekst"/>
        <w:tabs>
          <w:tab w:val="right" w:pos="2552"/>
          <w:tab w:val="left" w:pos="2835"/>
          <w:tab w:val="right" w:pos="9498"/>
        </w:tabs>
        <w:rPr>
          <w:sz w:val="18"/>
        </w:rPr>
      </w:pPr>
    </w:p>
    <w:p w:rsidR="005B1600" w:rsidRPr="00DD670E" w:rsidRDefault="005B1600">
      <w:pPr>
        <w:pStyle w:val="SI3brdtekst"/>
        <w:ind w:left="17"/>
        <w:rPr>
          <w:sz w:val="18"/>
        </w:rPr>
      </w:pPr>
    </w:p>
    <w:sdt>
      <w:sdtPr>
        <w:rPr>
          <w:sz w:val="24"/>
          <w:szCs w:val="28"/>
        </w:rPr>
        <w:tag w:val="Title"/>
        <w:id w:val="-8443252"/>
        <w:placeholder>
          <w:docPart w:val="794DA72EEF21406AAEF35A74BA16D54F"/>
        </w:placeholder>
        <w:dataBinding w:prefixMappings="xmlns:gbs='http://www.software-innovation.no/growBusinessDocument'" w:xpath="/gbs:GrowBusinessDocument/gbs:Title[@gbs:key='4286524044']" w:storeItemID="{0F4E4D99-01C6-4183-B21F-C3330EA0F7B5}"/>
        <w:text/>
      </w:sdtPr>
      <w:sdtEndPr/>
      <w:sdtContent>
        <w:p w:rsidR="005B1600" w:rsidRPr="00DD670E" w:rsidRDefault="00DD670E">
          <w:pPr>
            <w:pStyle w:val="Overskrift2"/>
            <w:rPr>
              <w:sz w:val="28"/>
              <w:szCs w:val="28"/>
            </w:rPr>
          </w:pPr>
          <w:r w:rsidRPr="0020753E">
            <w:rPr>
              <w:sz w:val="24"/>
              <w:szCs w:val="28"/>
            </w:rPr>
            <w:t>Title</w:t>
          </w:r>
        </w:p>
      </w:sdtContent>
    </w:sdt>
    <w:p w:rsidR="005B1600" w:rsidRPr="00917EAD" w:rsidRDefault="005B1600">
      <w:pPr>
        <w:rPr>
          <w:sz w:val="20"/>
        </w:rPr>
      </w:pPr>
    </w:p>
    <w:p w:rsidR="005B1600" w:rsidRPr="00917EAD" w:rsidRDefault="005B1600">
      <w:pPr>
        <w:rPr>
          <w:sz w:val="20"/>
        </w:rPr>
      </w:pPr>
    </w:p>
    <w:p w:rsidR="005B1600" w:rsidRPr="00917EAD" w:rsidRDefault="005B1600">
      <w:pPr>
        <w:rPr>
          <w:sz w:val="20"/>
        </w:rPr>
      </w:pPr>
    </w:p>
    <w:p w:rsidR="005B1600" w:rsidRPr="00917EAD" w:rsidRDefault="005B1600">
      <w:pPr>
        <w:rPr>
          <w:sz w:val="20"/>
        </w:rPr>
      </w:pPr>
      <w:r w:rsidRPr="00917EAD">
        <w:rPr>
          <w:sz w:val="20"/>
        </w:rPr>
        <w:t>Med vennlig hilsen</w:t>
      </w:r>
    </w:p>
    <w:p w:rsidR="005B1600" w:rsidRPr="00917EAD" w:rsidRDefault="005B1600">
      <w:pPr>
        <w:pStyle w:val="SI3brdtekst"/>
        <w:rPr>
          <w:sz w:val="20"/>
        </w:rPr>
      </w:pPr>
    </w:p>
    <w:p w:rsidR="00917EAD" w:rsidRPr="00917EAD" w:rsidRDefault="00917EAD">
      <w:pPr>
        <w:pStyle w:val="SI3brdtekst"/>
        <w:rPr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98"/>
      </w:tblGrid>
      <w:tr w:rsidR="00917EAD" w:rsidRPr="00917EAD" w:rsidTr="00917EAD">
        <w:sdt>
          <w:sdtPr>
            <w:rPr>
              <w:sz w:val="20"/>
            </w:rPr>
            <w:id w:val="636219866"/>
            <w:placeholder>
              <w:docPart w:val="47CE8A218B4240F8AB4D96A92E768A74"/>
            </w:placeholder>
            <w:showingPlcHdr/>
            <w:dropDownList>
              <w:listItem w:displayText="Mimmi Kvisvik" w:value="Mimmi Kvisvik"/>
              <w:listItem w:displayText="Marianne Solberg" w:value="Marianne Solberg"/>
              <w:listItem w:displayText="Ole Henrik Kråkenes" w:value="Ole Henrik Kråkenes"/>
              <w:listItem w:displayText="Marit Selfors Isaksen" w:value="Marit Selfors Isaksen"/>
              <w:listItem w:displayText="Hanne Glemmestad" w:value="Hanne Glemmestad"/>
            </w:dropDownList>
          </w:sdtPr>
          <w:sdtEndPr/>
          <w:sdtContent>
            <w:tc>
              <w:tcPr>
                <w:tcW w:w="4928" w:type="dxa"/>
              </w:tcPr>
              <w:p w:rsidR="00917EAD" w:rsidRPr="00917EAD" w:rsidRDefault="002F1E44" w:rsidP="002F1E44">
                <w:pPr>
                  <w:pStyle w:val="SI3brdtekst"/>
                  <w:rPr>
                    <w:sz w:val="20"/>
                  </w:rPr>
                </w:pPr>
                <w:r>
                  <w:rPr>
                    <w:rStyle w:val="Plassholdertekst"/>
                  </w:rPr>
                  <w:t>Velg leder</w:t>
                </w:r>
              </w:p>
            </w:tc>
          </w:sdtContent>
        </w:sdt>
        <w:sdt>
          <w:sdtPr>
            <w:rPr>
              <w:sz w:val="20"/>
            </w:rPr>
            <w:tag w:val="OurRef.Name"/>
            <w:id w:val="-53094445"/>
            <w:placeholder>
              <w:docPart w:val="794DA72EEF21406AAEF35A74BA16D54F"/>
            </w:placeholder>
            <w:dataBinding w:prefixMappings="xmlns:gbs='http://www.software-innovation.no/growBusinessDocument'" w:xpath="/gbs:GrowBusinessDocument/gbs:OurRef.Name[@gbs:key='4241872851']" w:storeItemID="{0F4E4D99-01C6-4183-B21F-C3330EA0F7B5}"/>
            <w:text/>
          </w:sdtPr>
          <w:sdtEndPr/>
          <w:sdtContent>
            <w:tc>
              <w:tcPr>
                <w:tcW w:w="4963" w:type="dxa"/>
              </w:tcPr>
              <w:p w:rsidR="00917EAD" w:rsidRPr="00917EAD" w:rsidRDefault="00917EAD" w:rsidP="00917EAD">
                <w:pPr>
                  <w:pStyle w:val="SI3brdtekst"/>
                  <w:rPr>
                    <w:sz w:val="20"/>
                  </w:rPr>
                </w:pPr>
                <w:r w:rsidRPr="00917EAD">
                  <w:rPr>
                    <w:sz w:val="20"/>
                  </w:rPr>
                  <w:t>Underskriver 2 navn</w:t>
                </w:r>
              </w:p>
            </w:tc>
          </w:sdtContent>
        </w:sdt>
      </w:tr>
      <w:tr w:rsidR="00917EAD" w:rsidRPr="00917EAD" w:rsidTr="00917EAD">
        <w:sdt>
          <w:sdtPr>
            <w:rPr>
              <w:sz w:val="20"/>
            </w:rPr>
            <w:id w:val="646634087"/>
            <w:placeholder>
              <w:docPart w:val="62D74070170D4CF7899EF258C4E4156F"/>
            </w:placeholder>
            <w:showingPlcHdr/>
            <w:dropDownList>
              <w:listItem w:displayText="Forbundsleder" w:value="Forbundsleder"/>
              <w:listItem w:displayText="Nestleder" w:value="Nestleder"/>
              <w:listItem w:displayText="Leder av profesjonsrådet for barnevernspedagoger" w:value="Leder av profesjonsrådet for barnevernspedagoger"/>
              <w:listItem w:displayText="Leder av profesjonsrådet for sosionomer" w:value="Leder av profesjonsrådet for sosionomer"/>
              <w:listItem w:displayText="Leder av profesjonsrådet for vernepleiere" w:value="Leder av profesjonsrådet for vernepleiere"/>
            </w:dropDownList>
          </w:sdtPr>
          <w:sdtEndPr/>
          <w:sdtContent>
            <w:tc>
              <w:tcPr>
                <w:tcW w:w="4928" w:type="dxa"/>
              </w:tcPr>
              <w:p w:rsidR="00917EAD" w:rsidRPr="00917EAD" w:rsidRDefault="002F1E44" w:rsidP="002F1E44">
                <w:pPr>
                  <w:pStyle w:val="SI3brdtekst"/>
                  <w:rPr>
                    <w:sz w:val="20"/>
                  </w:rPr>
                </w:pPr>
                <w:r>
                  <w:rPr>
                    <w:rStyle w:val="Plassholdertekst"/>
                  </w:rPr>
                  <w:t>Velg tittel</w:t>
                </w:r>
              </w:p>
            </w:tc>
          </w:sdtContent>
        </w:sdt>
        <w:sdt>
          <w:sdtPr>
            <w:rPr>
              <w:sz w:val="20"/>
            </w:rPr>
            <w:tag w:val="ToOrgUnit.Name"/>
            <w:id w:val="1275755240"/>
            <w:placeholder>
              <w:docPart w:val="794DA72EEF21406AAEF35A74BA16D54F"/>
            </w:placeholder>
            <w:dataBinding w:prefixMappings="xmlns:gbs='http://www.software-innovation.no/growBusinessDocument'" w:xpath="/gbs:GrowBusinessDocument/gbs:ToOrgUnit.Name[@gbs:key='1275755240']" w:storeItemID="{0F4E4D99-01C6-4183-B21F-C3330EA0F7B5}"/>
            <w:text/>
          </w:sdtPr>
          <w:sdtEndPr/>
          <w:sdtContent>
            <w:tc>
              <w:tcPr>
                <w:tcW w:w="4963" w:type="dxa"/>
              </w:tcPr>
              <w:p w:rsidR="00917EAD" w:rsidRPr="00917EAD" w:rsidRDefault="00917EAD" w:rsidP="00917EAD">
                <w:pPr>
                  <w:pStyle w:val="SI3brdtekst"/>
                  <w:rPr>
                    <w:sz w:val="20"/>
                  </w:rPr>
                </w:pPr>
                <w:r w:rsidRPr="00917EAD">
                  <w:rPr>
                    <w:sz w:val="20"/>
                  </w:rPr>
                  <w:t>Underskriver 2 avd</w:t>
                </w:r>
              </w:p>
            </w:tc>
          </w:sdtContent>
        </w:sdt>
      </w:tr>
    </w:tbl>
    <w:p w:rsidR="005B1600" w:rsidRPr="00917EAD" w:rsidRDefault="005B1600">
      <w:pPr>
        <w:pStyle w:val="SI3brdtekst"/>
        <w:rPr>
          <w:sz w:val="20"/>
        </w:rPr>
      </w:pPr>
    </w:p>
    <w:p w:rsidR="005B1600" w:rsidRPr="00917EAD" w:rsidRDefault="005B1600">
      <w:pPr>
        <w:rPr>
          <w:sz w:val="20"/>
        </w:rPr>
      </w:pPr>
    </w:p>
    <w:p w:rsidR="005B1600" w:rsidRPr="00917EAD" w:rsidRDefault="005B1600">
      <w:pPr>
        <w:rPr>
          <w:sz w:val="20"/>
        </w:rPr>
      </w:pPr>
    </w:p>
    <w:sectPr w:rsidR="005B1600" w:rsidRPr="00917EAD" w:rsidSect="005D47D4">
      <w:headerReference w:type="default" r:id="rId11"/>
      <w:type w:val="continuous"/>
      <w:pgSz w:w="11906" w:h="16838" w:code="9"/>
      <w:pgMar w:top="851" w:right="1021" w:bottom="1418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85" w:rsidRDefault="00157C85">
      <w:r>
        <w:separator/>
      </w:r>
    </w:p>
  </w:endnote>
  <w:endnote w:type="continuationSeparator" w:id="0">
    <w:p w:rsidR="00157C85" w:rsidRDefault="0015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85" w:rsidRDefault="00157C85">
      <w:r>
        <w:separator/>
      </w:r>
    </w:p>
  </w:footnote>
  <w:footnote w:type="continuationSeparator" w:id="0">
    <w:p w:rsidR="00157C85" w:rsidRDefault="0015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EF5" w:rsidRDefault="00CC0EF5" w:rsidP="00CC0EF5">
    <w:pPr>
      <w:outlineLvl w:val="0"/>
    </w:pPr>
    <w:r>
      <w:drawing>
        <wp:anchor distT="0" distB="0" distL="114300" distR="114300" simplePos="0" relativeHeight="251661312" behindDoc="1" locked="0" layoutInCell="1" allowOverlap="1" wp14:anchorId="01FCA501" wp14:editId="5452BE8D">
          <wp:simplePos x="0" y="0"/>
          <wp:positionH relativeFrom="column">
            <wp:posOffset>4471670</wp:posOffset>
          </wp:positionH>
          <wp:positionV relativeFrom="paragraph">
            <wp:posOffset>-86360</wp:posOffset>
          </wp:positionV>
          <wp:extent cx="1832400" cy="1094400"/>
          <wp:effectExtent l="0" t="0" r="0" b="0"/>
          <wp:wrapNone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EF5" w:rsidRDefault="00CC0EF5" w:rsidP="00CC0EF5">
    <w:pPr>
      <w:outlineLvl w:val="0"/>
    </w:pPr>
  </w:p>
  <w:p w:rsidR="00CC0EF5" w:rsidRDefault="00CC0EF5" w:rsidP="00CC0EF5">
    <w:pPr>
      <w:outlineLvl w:val="0"/>
    </w:pPr>
    <w:r>
      <w:drawing>
        <wp:anchor distT="0" distB="0" distL="114300" distR="114300" simplePos="0" relativeHeight="251662336" behindDoc="0" locked="0" layoutInCell="1" allowOverlap="1" wp14:anchorId="056500FE" wp14:editId="0EE3CB9F">
          <wp:simplePos x="0" y="0"/>
          <wp:positionH relativeFrom="column">
            <wp:posOffset>4582160</wp:posOffset>
          </wp:positionH>
          <wp:positionV relativeFrom="paragraph">
            <wp:posOffset>19050</wp:posOffset>
          </wp:positionV>
          <wp:extent cx="1623527" cy="549698"/>
          <wp:effectExtent l="0" t="0" r="0" b="3175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527" cy="54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EF5" w:rsidRDefault="001D018B" w:rsidP="00CC0EF5">
    <w:pPr>
      <w:outlineLvl w:val="0"/>
    </w:pPr>
    <w:r>
      <w:drawing>
        <wp:anchor distT="0" distB="0" distL="114300" distR="114300" simplePos="0" relativeHeight="251664384" behindDoc="1" locked="0" layoutInCell="1" allowOverlap="1" wp14:anchorId="540740D7" wp14:editId="354F6D25">
          <wp:simplePos x="0" y="0"/>
          <wp:positionH relativeFrom="column">
            <wp:posOffset>1166495</wp:posOffset>
          </wp:positionH>
          <wp:positionV relativeFrom="paragraph">
            <wp:posOffset>57150</wp:posOffset>
          </wp:positionV>
          <wp:extent cx="1087200" cy="349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EF5" w:rsidRDefault="00CC0EF5" w:rsidP="00CC0EF5">
    <w:pPr>
      <w:outlineLvl w:val="0"/>
    </w:pPr>
  </w:p>
  <w:p w:rsidR="00CC0EF5" w:rsidRDefault="00CC0EF5" w:rsidP="00CC0EF5">
    <w:pPr>
      <w:outlineLvl w:val="0"/>
    </w:pPr>
  </w:p>
  <w:tbl>
    <w:tblPr>
      <w:tblStyle w:val="Rutenettabelllys"/>
      <w:tblpPr w:leftFromText="181" w:rightFromText="181" w:vertAnchor="page" w:horzAnchor="page" w:tblpX="8676" w:tblpY="625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CC0EF5" w:rsidRPr="00EC6FE1" w:rsidTr="00374073">
      <w:trPr>
        <w:trHeight w:val="426"/>
      </w:trPr>
      <w:tc>
        <w:tcPr>
          <w:tcW w:w="2552" w:type="dxa"/>
        </w:tcPr>
        <w:p w:rsidR="00CC0EF5" w:rsidRPr="00EC6FE1" w:rsidRDefault="00CC0EF5" w:rsidP="00CC0EF5">
          <w:pPr>
            <w:pStyle w:val="Topptekst"/>
            <w:rPr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Nr. X/årstall</w:t>
          </w:r>
        </w:p>
      </w:tc>
    </w:tr>
  </w:tbl>
  <w:p w:rsidR="00CC0EF5" w:rsidRDefault="00CC0EF5" w:rsidP="00CC0EF5">
    <w:pPr>
      <w:pStyle w:val="Topptekst"/>
    </w:pPr>
    <w:r>
      <w:drawing>
        <wp:anchor distT="0" distB="0" distL="114300" distR="114300" simplePos="0" relativeHeight="251659264" behindDoc="0" locked="0" layoutInCell="1" allowOverlap="1" wp14:anchorId="431AF3A4" wp14:editId="7C01B430">
          <wp:simplePos x="0" y="0"/>
          <wp:positionH relativeFrom="page">
            <wp:posOffset>831057</wp:posOffset>
          </wp:positionH>
          <wp:positionV relativeFrom="page">
            <wp:posOffset>862013</wp:posOffset>
          </wp:positionV>
          <wp:extent cx="909638" cy="550959"/>
          <wp:effectExtent l="0" t="0" r="5080" b="1905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38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CDC" w:rsidRPr="00240C2B" w:rsidRDefault="00A02CDC" w:rsidP="00CC0EF5">
    <w:pPr>
      <w:outlineLvl w:val="0"/>
    </w:pPr>
    <w:r>
      <w:fldChar w:fldCharType="begin"/>
    </w:r>
    <w:r>
      <w:instrText xml:space="preserve"> SET Receiver_RECORD_Name "Name" \* MERGEFORMAT </w:instrText>
    </w:r>
    <w:r>
      <w:fldChar w:fldCharType="separate"/>
    </w:r>
    <w:bookmarkStart w:id="1" w:name="Receiver_RECORD_Name"/>
    <w:r>
      <w:t>Name</w:t>
    </w:r>
    <w:bookmarkEnd w:id="1"/>
    <w: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OurRef_Department_Tele2 "Tele2" \* MERGEFORMAT </w:instrText>
    </w:r>
    <w:r>
      <w:rPr>
        <w:lang w:val="en-US"/>
      </w:rPr>
      <w:fldChar w:fldCharType="separate"/>
    </w:r>
    <w:bookmarkStart w:id="2" w:name="OurRef_Department_Tele2"/>
    <w:r>
      <w:rPr>
        <w:lang w:val="en-US"/>
      </w:rPr>
      <w:t>Tele2</w:t>
    </w:r>
    <w:bookmarkEnd w:id="2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OurRef_Department_Tele1 "Tele1" \* MERGEFORMAT </w:instrText>
    </w:r>
    <w:r>
      <w:rPr>
        <w:lang w:val="en-US"/>
      </w:rPr>
      <w:fldChar w:fldCharType="separate"/>
    </w:r>
    <w:bookmarkStart w:id="3" w:name="OurRef_Department_Tele1"/>
    <w:r>
      <w:rPr>
        <w:lang w:val="en-US"/>
      </w:rPr>
      <w:t>Tele1</w:t>
    </w:r>
    <w:bookmarkEnd w:id="3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OurRef_Department_AddressZipPlace2 "AddressZipPlace2" \* MERGEFORMAT </w:instrText>
    </w:r>
    <w:r>
      <w:rPr>
        <w:lang w:val="en-US"/>
      </w:rPr>
      <w:fldChar w:fldCharType="separate"/>
    </w:r>
    <w:bookmarkStart w:id="4" w:name="OurRef_Department_AddressZipPlace3"/>
    <w:bookmarkStart w:id="5" w:name="OurRef_Department_AddressZipPlace2"/>
    <w:r>
      <w:rPr>
        <w:lang w:val="en-US"/>
      </w:rPr>
      <w:t>AddressZipPlace2</w:t>
    </w:r>
    <w:bookmarkEnd w:id="4"/>
    <w:bookmarkEnd w:id="5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OurRef_Department_AddressZipCode2 "AddressZipCode2" \* MERGEFORMAT </w:instrText>
    </w:r>
    <w:r>
      <w:rPr>
        <w:lang w:val="en-US"/>
      </w:rPr>
      <w:fldChar w:fldCharType="separate"/>
    </w:r>
    <w:bookmarkStart w:id="6" w:name="OurRef_Department_AddressZipCode3"/>
    <w:bookmarkStart w:id="7" w:name="OurRef_Department_AddressZipCode2"/>
    <w:r>
      <w:rPr>
        <w:lang w:val="en-US"/>
      </w:rPr>
      <w:t>AddressZipCode2</w:t>
    </w:r>
    <w:bookmarkEnd w:id="6"/>
    <w:bookmarkEnd w:id="7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OurRef_Department_Address2 "Address2" \* MERGEFORMAT </w:instrText>
    </w:r>
    <w:r>
      <w:rPr>
        <w:lang w:val="en-US"/>
      </w:rPr>
      <w:fldChar w:fldCharType="separate"/>
    </w:r>
    <w:bookmarkStart w:id="8" w:name="OurRef_Department_Address3"/>
    <w:bookmarkStart w:id="9" w:name="OurRef_Department_Address2"/>
    <w:r>
      <w:rPr>
        <w:lang w:val="en-US"/>
      </w:rPr>
      <w:t>Address2</w:t>
    </w:r>
    <w:bookmarkEnd w:id="8"/>
    <w:bookmarkEnd w:id="9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Document_Title "Title" \* MERGEFORMAT </w:instrText>
    </w:r>
    <w:r>
      <w:rPr>
        <w:lang w:val="en-US"/>
      </w:rPr>
      <w:fldChar w:fldCharType="separate"/>
    </w:r>
    <w:bookmarkStart w:id="10" w:name="Document_Title"/>
    <w:r>
      <w:rPr>
        <w:lang w:val="en-US"/>
      </w:rPr>
      <w:t>Title</w:t>
    </w:r>
    <w:bookmarkEnd w:id="10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CopyTo_RECORD_Name "Name" \* MERGEFORMAT </w:instrText>
    </w:r>
    <w:r>
      <w:rPr>
        <w:lang w:val="en-US"/>
      </w:rPr>
      <w:fldChar w:fldCharType="separate"/>
    </w:r>
    <w:bookmarkStart w:id="11" w:name="CopyTo_RECORD_Name"/>
    <w:r>
      <w:rPr>
        <w:lang w:val="en-US"/>
      </w:rPr>
      <w:t>Name</w:t>
    </w:r>
    <w:bookmarkEnd w:id="11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OurRef_Department_Name "Name" \* MERGEFORMAT </w:instrText>
    </w:r>
    <w:r>
      <w:rPr>
        <w:lang w:val="en-US"/>
      </w:rPr>
      <w:fldChar w:fldCharType="separate"/>
    </w:r>
    <w:bookmarkStart w:id="12" w:name="OurRef_Department_Name"/>
    <w:r>
      <w:rPr>
        <w:lang w:val="en-US"/>
      </w:rPr>
      <w:t>Name</w:t>
    </w:r>
    <w:bookmarkEnd w:id="12"/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SET OurRef_Name "Name" \* MERGEFORMAT </w:instrText>
    </w:r>
    <w:r>
      <w:rPr>
        <w:lang w:val="en-US"/>
      </w:rPr>
      <w:fldChar w:fldCharType="separate"/>
    </w:r>
    <w:bookmarkStart w:id="13" w:name="OurRef_Name"/>
    <w:r>
      <w:rPr>
        <w:lang w:val="en-US"/>
      </w:rPr>
      <w:t>Name</w:t>
    </w:r>
    <w:bookmarkEnd w:id="13"/>
    <w:r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00" w:rsidRDefault="005B1600">
    <w:pPr>
      <w:pStyle w:val="Topptekst"/>
      <w:ind w:right="-73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activeWritingStyle w:appName="MSWord" w:lang="en-US" w:vendorID="8" w:dllVersion="513" w:checkStyle="1"/>
  <w:activeWritingStyle w:appName="MSWord" w:lang="nb-NO" w:vendorID="22" w:dllVersion="513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6D"/>
    <w:rsid w:val="000C5EDD"/>
    <w:rsid w:val="00157C85"/>
    <w:rsid w:val="001B09A9"/>
    <w:rsid w:val="001D018B"/>
    <w:rsid w:val="0020753E"/>
    <w:rsid w:val="00247B13"/>
    <w:rsid w:val="002642E4"/>
    <w:rsid w:val="0028140B"/>
    <w:rsid w:val="002F1E44"/>
    <w:rsid w:val="00322260"/>
    <w:rsid w:val="00356DE7"/>
    <w:rsid w:val="005538FD"/>
    <w:rsid w:val="00591316"/>
    <w:rsid w:val="005B1600"/>
    <w:rsid w:val="005C57E2"/>
    <w:rsid w:val="005D47D4"/>
    <w:rsid w:val="006104DC"/>
    <w:rsid w:val="006F4166"/>
    <w:rsid w:val="00783F03"/>
    <w:rsid w:val="00917EAD"/>
    <w:rsid w:val="00A02CDC"/>
    <w:rsid w:val="00A34E6D"/>
    <w:rsid w:val="00A36CFB"/>
    <w:rsid w:val="00AD0547"/>
    <w:rsid w:val="00AD4273"/>
    <w:rsid w:val="00C026E5"/>
    <w:rsid w:val="00C11DF8"/>
    <w:rsid w:val="00C16681"/>
    <w:rsid w:val="00CC0EF5"/>
    <w:rsid w:val="00D4352F"/>
    <w:rsid w:val="00DD670E"/>
    <w:rsid w:val="00E55619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5FF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F03"/>
    <w:rPr>
      <w:rFonts w:ascii="Arial" w:hAnsi="Arial"/>
      <w:noProof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semiHidden/>
    <w:rPr>
      <w:rFonts w:ascii="Courier New" w:hAnsi="Courier New"/>
    </w:rPr>
  </w:style>
  <w:style w:type="paragraph" w:customStyle="1" w:styleId="SI0overskrift">
    <w:name w:val="SI_0_overskrift"/>
    <w:basedOn w:val="Normal"/>
    <w:pPr>
      <w:tabs>
        <w:tab w:val="left" w:pos="2835"/>
        <w:tab w:val="right" w:pos="9751"/>
      </w:tabs>
    </w:pPr>
    <w:rPr>
      <w:b/>
      <w:noProof w:val="0"/>
      <w:sz w:val="40"/>
      <w:lang w:val="en-US"/>
    </w:rPr>
  </w:style>
  <w:style w:type="paragraph" w:customStyle="1" w:styleId="SI2tittel">
    <w:name w:val="SI_2_tittel"/>
    <w:basedOn w:val="SI1tittel"/>
    <w:next w:val="SI3brdtekst"/>
    <w:rPr>
      <w:sz w:val="24"/>
    </w:rPr>
  </w:style>
  <w:style w:type="paragraph" w:customStyle="1" w:styleId="SI3brdtekst">
    <w:name w:val="SI_3_brødtekst"/>
    <w:basedOn w:val="Normal"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DD670E"/>
    <w:rPr>
      <w:color w:val="808080"/>
    </w:rPr>
  </w:style>
  <w:style w:type="paragraph" w:customStyle="1" w:styleId="SI1tittel">
    <w:name w:val="SI_1_tittel"/>
    <w:basedOn w:val="Normal"/>
    <w:next w:val="SI3brdtekst"/>
    <w:pPr>
      <w:tabs>
        <w:tab w:val="left" w:pos="2835"/>
        <w:tab w:val="right" w:pos="9752"/>
      </w:tabs>
    </w:pPr>
    <w:rPr>
      <w:b/>
      <w:noProof w:val="0"/>
      <w:sz w:val="28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67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70E"/>
    <w:rPr>
      <w:rFonts w:ascii="Tahoma" w:hAnsi="Tahoma" w:cs="Tahoma"/>
      <w:noProof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91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CC0EF5"/>
    <w:rPr>
      <w:rFonts w:ascii="Arial" w:hAnsi="Arial"/>
      <w:noProof/>
      <w:sz w:val="22"/>
      <w:lang w:eastAsia="en-US"/>
    </w:rPr>
  </w:style>
  <w:style w:type="table" w:styleId="Rutenettabelllys">
    <w:name w:val="Grid Table Light"/>
    <w:basedOn w:val="Vanligtabell"/>
    <w:uiPriority w:val="40"/>
    <w:rsid w:val="00CC0EF5"/>
    <w:rPr>
      <w:rFonts w:asciiTheme="minorHAnsi" w:eastAsiaTheme="minorHAnsi" w:hAnsiTheme="minorHAnsi" w:cstheme="minorBidi"/>
      <w:sz w:val="22"/>
      <w:szCs w:val="22"/>
      <w:lang w:val="en-GB"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4DA72EEF21406AAEF35A74BA16D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106D4-3C22-48D3-B0AF-D6D247A81162}"/>
      </w:docPartPr>
      <w:docPartBody>
        <w:p w:rsidR="00000000" w:rsidRDefault="00B74CC9">
          <w:pPr>
            <w:pStyle w:val="794DA72EEF21406AAEF35A74BA16D54F"/>
          </w:pPr>
          <w:r w:rsidRPr="00CE2FFF">
            <w:rPr>
              <w:rStyle w:val="Plassholdertekst"/>
            </w:rPr>
            <w:t>Click here to enter text.</w:t>
          </w:r>
        </w:p>
      </w:docPartBody>
    </w:docPart>
    <w:docPart>
      <w:docPartPr>
        <w:name w:val="C90DF6A74DC646A499908B5B46EB79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2A097-8868-4196-A757-62943309CC19}"/>
      </w:docPartPr>
      <w:docPartBody>
        <w:p w:rsidR="00000000" w:rsidRDefault="00B74CC9">
          <w:pPr>
            <w:pStyle w:val="C90DF6A74DC646A499908B5B46EB793C"/>
          </w:pPr>
          <w:r w:rsidRPr="00CE2FFF">
            <w:rPr>
              <w:rStyle w:val="Plassholdertekst"/>
            </w:rPr>
            <w:t>Click here to enter a date.</w:t>
          </w:r>
        </w:p>
      </w:docPartBody>
    </w:docPart>
    <w:docPart>
      <w:docPartPr>
        <w:name w:val="47CE8A218B4240F8AB4D96A92E768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5415D-ED4B-466D-9F1E-47857F3361B8}"/>
      </w:docPartPr>
      <w:docPartBody>
        <w:p w:rsidR="00000000" w:rsidRDefault="00B74CC9">
          <w:pPr>
            <w:pStyle w:val="47CE8A218B4240F8AB4D96A92E768A74"/>
          </w:pPr>
          <w:r>
            <w:rPr>
              <w:rStyle w:val="Plassholdertekst"/>
            </w:rPr>
            <w:t>Velg leder</w:t>
          </w:r>
        </w:p>
      </w:docPartBody>
    </w:docPart>
    <w:docPart>
      <w:docPartPr>
        <w:name w:val="62D74070170D4CF7899EF258C4E415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8A67F-F848-4F3B-B3F7-F31FB4222A2B}"/>
      </w:docPartPr>
      <w:docPartBody>
        <w:p w:rsidR="00000000" w:rsidRDefault="00B74CC9">
          <w:pPr>
            <w:pStyle w:val="62D74070170D4CF7899EF258C4E4156F"/>
          </w:pPr>
          <w:r>
            <w:rPr>
              <w:rStyle w:val="Plassholdertekst"/>
            </w:rPr>
            <w:t>Velg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C9"/>
    <w:rsid w:val="00B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94DA72EEF21406AAEF35A74BA16D54F">
    <w:name w:val="794DA72EEF21406AAEF35A74BA16D54F"/>
  </w:style>
  <w:style w:type="paragraph" w:customStyle="1" w:styleId="C90DF6A74DC646A499908B5B46EB793C">
    <w:name w:val="C90DF6A74DC646A499908B5B46EB793C"/>
  </w:style>
  <w:style w:type="paragraph" w:customStyle="1" w:styleId="47CE8A218B4240F8AB4D96A92E768A74">
    <w:name w:val="47CE8A218B4240F8AB4D96A92E768A74"/>
  </w:style>
  <w:style w:type="paragraph" w:customStyle="1" w:styleId="62D74070170D4CF7899EF258C4E4156F">
    <w:name w:val="62D74070170D4CF7899EF258C4E41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0E943BF047C4CAE8960DB765CAFC5" ma:contentTypeVersion="4" ma:contentTypeDescription="Opprett et nytt dokument." ma:contentTypeScope="" ma:versionID="fd117463f23cf3194daabbde217386c7">
  <xsd:schema xmlns:xsd="http://www.w3.org/2001/XMLSchema" xmlns:xs="http://www.w3.org/2001/XMLSchema" xmlns:p="http://schemas.microsoft.com/office/2006/metadata/properties" xmlns:ns2="885f48f8-afd5-457e-9cf3-f336099a813f" xmlns:ns3="d12be747-90f8-4bc4-9e45-6e2f1130bcd4" targetNamespace="http://schemas.microsoft.com/office/2006/metadata/properties" ma:root="true" ma:fieldsID="6599d705bfaabe94f3604eaf686ddcb8" ns2:_="" ns3:_="">
    <xsd:import namespace="885f48f8-afd5-457e-9cf3-f336099a813f"/>
    <xsd:import namespace="d12be747-90f8-4bc4-9e45-6e2f1130b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48f8-afd5-457e-9cf3-f336099a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e747-90f8-4bc4-9e45-6e2f1130b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" gbs:entity="Document" gbs:templateDesignerVersion="3.1 F">
  <gbs:OurRef.Name gbs:loadFromGrowBusiness="OnProduce" gbs:saveInGrowBusiness="False" gbs:connected="true" gbs:recno="" gbs:entity="" gbs:datatype="string" gbs:key="1932776917">saksbehandler</gbs:OurRef.Name>
  <gbs:DocumentDate gbs:loadFromGrowBusiness="OnEdit" gbs:saveInGrowBusiness="True" gbs:connected="true" gbs:recno="" gbs:entity="" gbs:datatype="date" gbs:key="1883437940" gbs:removeContentControl="0">dato</gbs:DocumentDate>
  <gbs:Title gbs:loadFromGrowBusiness="OnProduce" gbs:saveInGrowBusiness="False" gbs:connected="true" gbs:recno="" gbs:entity="" gbs:datatype="string" gbs:key="4286524044">Title</gbs:Title>
  <gbs:OurRef.Name gbs:loadFromGrowBusiness="OnProduce" gbs:saveInGrowBusiness="False" gbs:connected="true" gbs:recno="" gbs:entity="" gbs:datatype="string" gbs:key="4241872851">Underskriver 2 navn</gbs:OurRef.Name>
  <gbs:ToOrgUnit.Name gbs:loadFromGrowBusiness="OnProduce" gbs:saveInGrowBusiness="False" gbs:connected="true" gbs:recno="" gbs:entity="" gbs:datatype="string" gbs:key="1275755240">Underskriver 2 avd</gbs:ToOrgUnit.Name>
  <gbs:DocumentDate gbs:loadFromGrowBusiness="OnProduce" gbs:saveInGrowBusiness="False" gbs:connected="true" gbs:recno="" gbs:entity="" gbs:datatype="date" gbs:key="321312009">årstall</gbs:DocumentDat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22F14-CD07-4F14-8120-9B2760FD8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2B2E5-15DA-4488-B7D1-567C735679A8}"/>
</file>

<file path=customXml/itemProps3.xml><?xml version="1.0" encoding="utf-8"?>
<ds:datastoreItem xmlns:ds="http://schemas.openxmlformats.org/officeDocument/2006/customXml" ds:itemID="{0F4E4D99-01C6-4183-B21F-C3330EA0F7B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4FEC361C-DB22-4E38-96AE-9A605ECB2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2020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Referatdato:</vt:lpstr>
      <vt:lpstr>Referatdato:</vt:lpstr>
    </vt:vector>
  </TitlesOfParts>
  <Company>Software Innovation as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Jonas Olstad Semmerud</dc:creator>
  <cp:lastModifiedBy>Jonas Olstad Semmerud</cp:lastModifiedBy>
  <cp:revision>1</cp:revision>
  <cp:lastPrinted>1998-12-15T12:23:00Z</cp:lastPrinted>
  <dcterms:created xsi:type="dcterms:W3CDTF">2020-04-29T20:51:00Z</dcterms:created>
  <dcterms:modified xsi:type="dcterms:W3CDTF">2020-04-29T20:51:00Z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0x010100E100E943BF047C4CAE8960DB765CAFC5</vt:lpwstr>
  </property>
</Properties>
</file>