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FF47" w14:textId="56CDA693" w:rsidR="00C7653E" w:rsidRDefault="003D6140">
      <w:r w:rsidRPr="003D61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7D1C" wp14:editId="0A574D27">
                <wp:simplePos x="0" y="0"/>
                <wp:positionH relativeFrom="column">
                  <wp:posOffset>4354041</wp:posOffset>
                </wp:positionH>
                <wp:positionV relativeFrom="paragraph">
                  <wp:posOffset>157315</wp:posOffset>
                </wp:positionV>
                <wp:extent cx="1544320" cy="1580379"/>
                <wp:effectExtent l="0" t="0" r="0" b="12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8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E01F" w14:textId="77777777" w:rsidR="0077173C" w:rsidRPr="00417D5A" w:rsidRDefault="003D6140" w:rsidP="00417D5A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  <w:r w:rsidRPr="003D6140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FO </w:t>
                            </w:r>
                            <w:r w:rsidR="00F71D00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  <w:p w14:paraId="2299E95E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Nyholmsgata 15</w:t>
                            </w:r>
                          </w:p>
                          <w:p w14:paraId="059A8867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24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8005 Bodø</w:t>
                            </w:r>
                          </w:p>
                          <w:p w14:paraId="146F9550" w14:textId="77777777" w:rsidR="00BB242D" w:rsidRPr="00BB242D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BFD2E4" w14:textId="77777777" w:rsidR="00BB242D" w:rsidRPr="00C7653E" w:rsidRDefault="00BB242D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</w:p>
                          <w:p w14:paraId="350A2A7A" w14:textId="77777777" w:rsidR="003D6140" w:rsidRPr="00C7653E" w:rsidRDefault="003D6140" w:rsidP="00BB242D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C7653E"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  <w:t>E-post:</w:t>
                            </w:r>
                          </w:p>
                          <w:p w14:paraId="620C6641" w14:textId="77777777" w:rsidR="00585052" w:rsidRPr="00C7653E" w:rsidRDefault="008F086E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C7653E">
                              <w:rPr>
                                <w:rFonts w:ascii="Arial" w:hAnsi="Arial" w:cs="Arial"/>
                                <w:color w:val="221E1F"/>
                                <w:sz w:val="16"/>
                                <w:szCs w:val="16"/>
                              </w:rPr>
                              <w:t>post@nordland.fo.no</w:t>
                            </w:r>
                          </w:p>
                          <w:p w14:paraId="10BBC6F3" w14:textId="77777777" w:rsidR="008F086E" w:rsidRPr="00C7653E" w:rsidRDefault="008F086E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CC0B02" w14:textId="77777777" w:rsidR="00417D5A" w:rsidRPr="00C7653E" w:rsidRDefault="00417D5A" w:rsidP="00BB242D">
                            <w:pPr>
                              <w:spacing w:after="0" w:line="192" w:lineRule="exact"/>
                              <w:jc w:val="center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</w:p>
                          <w:p w14:paraId="44CEFE14" w14:textId="77777777" w:rsidR="003D6140" w:rsidRDefault="003D6140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</w:pPr>
                            <w:r w:rsidRPr="000206F3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fo.no/</w:t>
                            </w:r>
                            <w:r w:rsidR="008F086E" w:rsidRPr="000206F3"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  <w:p w14:paraId="53F62180" w14:textId="77777777" w:rsidR="000206F3" w:rsidRPr="000206F3" w:rsidRDefault="000206F3" w:rsidP="003D6140">
                            <w:pPr>
                              <w:spacing w:after="0" w:line="192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06F3">
                              <w:rPr>
                                <w:rFonts w:ascii="Arial" w:hAnsi="Arial" w:cs="Arial"/>
                                <w:color w:val="4472C4" w:themeColor="accent1"/>
                                <w:sz w:val="16"/>
                                <w:szCs w:val="16"/>
                              </w:rPr>
                              <w:t>Facebook</w:t>
                            </w:r>
                            <w:r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206F3">
                              <w:rPr>
                                <w:rFonts w:ascii="Arial" w:hAnsi="Arial" w:cs="Arial"/>
                                <w:b/>
                                <w:bCs/>
                                <w:color w:val="E10523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hAnsi="Arial" w:cs="Arial"/>
                                <w:color w:val="E105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06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77D1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42.85pt;margin-top:12.4pt;width:121.6pt;height:1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" filled="f" stroked="f" strokeweight=".5pt">
                <v:textbox>
                  <w:txbxContent>
                    <w:p w14:paraId="5063E01F" w14:textId="77777777" w:rsidR="0077173C" w:rsidRPr="00417D5A" w:rsidRDefault="003D6140" w:rsidP="00417D5A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  <w:r w:rsidRPr="003D6140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FO </w:t>
                      </w:r>
                      <w:r w:rsidR="00F71D00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Nordland</w:t>
                      </w:r>
                    </w:p>
                    <w:p w14:paraId="2299E95E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242D">
                        <w:rPr>
                          <w:rFonts w:ascii="Arial" w:hAnsi="Arial" w:cs="Arial"/>
                          <w:sz w:val="16"/>
                          <w:szCs w:val="16"/>
                        </w:rPr>
                        <w:t>Nyholmsgata 15</w:t>
                      </w:r>
                    </w:p>
                    <w:p w14:paraId="059A8867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242D">
                        <w:rPr>
                          <w:rFonts w:ascii="Arial" w:hAnsi="Arial" w:cs="Arial"/>
                          <w:sz w:val="16"/>
                          <w:szCs w:val="16"/>
                        </w:rPr>
                        <w:t>8005 Bodø</w:t>
                      </w:r>
                    </w:p>
                    <w:p w14:paraId="146F9550" w14:textId="77777777" w:rsidR="00BB242D" w:rsidRPr="00BB242D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BFD2E4" w14:textId="77777777" w:rsidR="00BB242D" w:rsidRPr="00C7653E" w:rsidRDefault="00BB242D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</w:p>
                    <w:p w14:paraId="350A2A7A" w14:textId="77777777" w:rsidR="003D6140" w:rsidRPr="00C7653E" w:rsidRDefault="003D6140" w:rsidP="00BB242D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C7653E"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  <w:t>E-post:</w:t>
                      </w:r>
                    </w:p>
                    <w:p w14:paraId="620C6641" w14:textId="77777777" w:rsidR="00585052" w:rsidRPr="00C7653E" w:rsidRDefault="008F086E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</w:pPr>
                      <w:r w:rsidRPr="00C7653E">
                        <w:rPr>
                          <w:rFonts w:ascii="Arial" w:hAnsi="Arial" w:cs="Arial"/>
                          <w:color w:val="221E1F"/>
                          <w:sz w:val="16"/>
                          <w:szCs w:val="16"/>
                        </w:rPr>
                        <w:t>post@nordland.fo.no</w:t>
                      </w:r>
                    </w:p>
                    <w:p w14:paraId="10BBC6F3" w14:textId="77777777" w:rsidR="008F086E" w:rsidRPr="00C7653E" w:rsidRDefault="008F086E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CC0B02" w14:textId="77777777" w:rsidR="00417D5A" w:rsidRPr="00C7653E" w:rsidRDefault="00417D5A" w:rsidP="00BB242D">
                      <w:pPr>
                        <w:spacing w:after="0" w:line="192" w:lineRule="exact"/>
                        <w:jc w:val="center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</w:p>
                    <w:p w14:paraId="44CEFE14" w14:textId="77777777" w:rsidR="003D6140" w:rsidRDefault="003D6140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</w:pPr>
                      <w:r w:rsidRPr="000206F3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fo.no/</w:t>
                      </w:r>
                      <w:r w:rsidR="008F086E" w:rsidRPr="000206F3"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>nordland</w:t>
                      </w:r>
                    </w:p>
                    <w:p w14:paraId="53F62180" w14:textId="77777777" w:rsidR="000206F3" w:rsidRPr="000206F3" w:rsidRDefault="000206F3" w:rsidP="003D6140">
                      <w:pPr>
                        <w:spacing w:after="0" w:line="192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06F3">
                        <w:rPr>
                          <w:rFonts w:ascii="Arial" w:hAnsi="Arial" w:cs="Arial"/>
                          <w:color w:val="4472C4" w:themeColor="accent1"/>
                          <w:sz w:val="16"/>
                          <w:szCs w:val="16"/>
                        </w:rPr>
                        <w:t>Facebook</w:t>
                      </w:r>
                      <w:r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: </w:t>
                      </w:r>
                      <w:r w:rsidRPr="000206F3">
                        <w:rPr>
                          <w:rFonts w:ascii="Arial" w:hAnsi="Arial" w:cs="Arial"/>
                          <w:b/>
                          <w:bCs/>
                          <w:color w:val="E10523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hAnsi="Arial" w:cs="Arial"/>
                          <w:color w:val="E10523"/>
                          <w:sz w:val="16"/>
                          <w:szCs w:val="16"/>
                        </w:rPr>
                        <w:t xml:space="preserve"> </w:t>
                      </w:r>
                      <w:r w:rsidRPr="000206F3">
                        <w:rPr>
                          <w:rFonts w:ascii="Arial" w:hAnsi="Arial" w:cs="Arial"/>
                          <w:sz w:val="16"/>
                          <w:szCs w:val="16"/>
                        </w:rPr>
                        <w:t>Nordland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378A90" wp14:editId="37CB9566">
            <wp:simplePos x="0" y="0"/>
            <wp:positionH relativeFrom="column">
              <wp:posOffset>4942205</wp:posOffset>
            </wp:positionH>
            <wp:positionV relativeFrom="paragraph">
              <wp:posOffset>-53870</wp:posOffset>
            </wp:positionV>
            <wp:extent cx="957580" cy="1778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b="94309"/>
                    <a:stretch/>
                  </pic:blipFill>
                  <pic:spPr bwMode="auto">
                    <a:xfrm>
                      <a:off x="0" y="0"/>
                      <a:ext cx="95758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140">
        <w:rPr>
          <w:noProof/>
        </w:rPr>
        <w:drawing>
          <wp:anchor distT="0" distB="0" distL="114300" distR="114300" simplePos="0" relativeHeight="251659264" behindDoc="0" locked="0" layoutInCell="1" allowOverlap="1" wp14:anchorId="182F30CA" wp14:editId="656F7AD7">
            <wp:simplePos x="0" y="0"/>
            <wp:positionH relativeFrom="page">
              <wp:posOffset>866136</wp:posOffset>
            </wp:positionH>
            <wp:positionV relativeFrom="topMargin">
              <wp:align>bottom</wp:align>
            </wp:positionV>
            <wp:extent cx="751997" cy="455478"/>
            <wp:effectExtent l="0" t="0" r="0" b="1905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7" cy="4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83FCD" w14:textId="77777777" w:rsidR="002B7616" w:rsidRDefault="002B7616">
      <w:pPr>
        <w:rPr>
          <w:rFonts w:ascii="Arial" w:hAnsi="Arial" w:cs="Arial"/>
        </w:rPr>
      </w:pPr>
    </w:p>
    <w:p w14:paraId="383E91CD" w14:textId="77777777" w:rsidR="00917E8D" w:rsidRDefault="00917E8D" w:rsidP="00011A1F">
      <w:pPr>
        <w:tabs>
          <w:tab w:val="left" w:pos="1078"/>
        </w:tabs>
        <w:jc w:val="center"/>
        <w:rPr>
          <w:sz w:val="36"/>
          <w:szCs w:val="36"/>
        </w:rPr>
      </w:pPr>
    </w:p>
    <w:p w14:paraId="1FDEB921" w14:textId="337979D9" w:rsidR="00217B18" w:rsidRDefault="00217B18" w:rsidP="00011A1F">
      <w:pPr>
        <w:tabs>
          <w:tab w:val="left" w:pos="1078"/>
        </w:tabs>
        <w:jc w:val="center"/>
        <w:rPr>
          <w:sz w:val="20"/>
          <w:szCs w:val="20"/>
        </w:rPr>
      </w:pPr>
    </w:p>
    <w:p w14:paraId="5644535F" w14:textId="163F3FAD" w:rsidR="005E138A" w:rsidRDefault="005E138A" w:rsidP="00011A1F">
      <w:pPr>
        <w:tabs>
          <w:tab w:val="left" w:pos="1078"/>
        </w:tabs>
        <w:jc w:val="center"/>
        <w:rPr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3F1B46" w14:paraId="0DB3FBF9" w14:textId="77777777" w:rsidTr="003F1B46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C4245D" w14:textId="77777777" w:rsidR="003F1B46" w:rsidRPr="003C1C3D" w:rsidRDefault="003F1B46" w:rsidP="003C1C3D">
            <w:pPr>
              <w:pStyle w:val="Overskrift1"/>
              <w:spacing w:after="0" w:line="256" w:lineRule="auto"/>
              <w:rPr>
                <w:sz w:val="28"/>
                <w:szCs w:val="28"/>
                <w:lang w:eastAsia="en-US"/>
              </w:rPr>
            </w:pPr>
            <w:r w:rsidRPr="003C1C3D">
              <w:rPr>
                <w:sz w:val="28"/>
                <w:szCs w:val="28"/>
                <w:lang w:eastAsia="en-US"/>
              </w:rPr>
              <w:t xml:space="preserve">Søknadsskjema kurs og konferanse: </w:t>
            </w:r>
          </w:p>
        </w:tc>
      </w:tr>
    </w:tbl>
    <w:p w14:paraId="4CD6406B" w14:textId="77777777" w:rsidR="003F1B46" w:rsidRDefault="003F1B46" w:rsidP="003C1C3D">
      <w:pPr>
        <w:spacing w:after="0"/>
      </w:pPr>
    </w:p>
    <w:tbl>
      <w:tblPr>
        <w:tblW w:w="87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343"/>
        <w:gridCol w:w="1067"/>
        <w:gridCol w:w="1134"/>
        <w:gridCol w:w="638"/>
        <w:gridCol w:w="1772"/>
      </w:tblGrid>
      <w:tr w:rsidR="003F1B46" w14:paraId="70297B3D" w14:textId="77777777" w:rsidTr="003F1B46">
        <w:trPr>
          <w:trHeight w:val="56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537" w14:textId="77777777" w:rsidR="003F1B46" w:rsidRDefault="003F1B46" w:rsidP="003C1C3D">
            <w:pPr>
              <w:spacing w:after="0"/>
            </w:pPr>
            <w:r>
              <w:t>Kursets navn:</w:t>
            </w:r>
          </w:p>
          <w:p w14:paraId="027071DA" w14:textId="77777777" w:rsidR="003F1B46" w:rsidRDefault="003F1B46" w:rsidP="003C1C3D">
            <w:pPr>
              <w:spacing w:after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6C4" w14:textId="77777777" w:rsidR="003F1B46" w:rsidRDefault="003F1B46" w:rsidP="003C1C3D">
            <w:pPr>
              <w:spacing w:after="0"/>
            </w:pPr>
            <w:r>
              <w:t>Tidsrom:</w:t>
            </w:r>
          </w:p>
        </w:tc>
      </w:tr>
      <w:tr w:rsidR="003F1B46" w14:paraId="2E54C5C3" w14:textId="77777777" w:rsidTr="003F1B46">
        <w:trPr>
          <w:trHeight w:val="56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C26F" w14:textId="77777777" w:rsidR="003F1B46" w:rsidRDefault="003F1B46">
            <w:r>
              <w:t>Kursholder:</w:t>
            </w:r>
          </w:p>
        </w:tc>
      </w:tr>
      <w:tr w:rsidR="003F1B46" w14:paraId="63CE0A93" w14:textId="77777777" w:rsidTr="003F1B46">
        <w:trPr>
          <w:trHeight w:val="73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E7B" w14:textId="77777777" w:rsidR="003F1B46" w:rsidRDefault="003F1B46">
            <w:pPr>
              <w:rPr>
                <w:i/>
              </w:rPr>
            </w:pPr>
            <w:r>
              <w:t>Hvorfor ønsker du å delta på kurset</w:t>
            </w:r>
            <w:r>
              <w:rPr>
                <w:i/>
              </w:rPr>
              <w:t>: (legg ved kursinvitasjon)</w:t>
            </w:r>
          </w:p>
          <w:p w14:paraId="25EDB77D" w14:textId="77777777" w:rsidR="003F1B46" w:rsidRDefault="003F1B46"/>
          <w:p w14:paraId="2BA4EFBB" w14:textId="77777777" w:rsidR="003F1B46" w:rsidRDefault="003F1B46"/>
          <w:p w14:paraId="718DB10C" w14:textId="77777777" w:rsidR="003F1B46" w:rsidRDefault="003F1B46"/>
        </w:tc>
      </w:tr>
      <w:tr w:rsidR="003F1B46" w14:paraId="7983FCE6" w14:textId="77777777" w:rsidTr="003F1B46">
        <w:trPr>
          <w:trHeight w:val="53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94EC" w14:textId="77777777" w:rsidR="003F1B46" w:rsidRDefault="003F1B46">
            <w:r>
              <w:t>Deltakeravgift: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14AD" w14:textId="77777777" w:rsidR="003F1B46" w:rsidRDefault="003F1B46">
            <w:r>
              <w:t>kr</w:t>
            </w:r>
          </w:p>
        </w:tc>
      </w:tr>
      <w:tr w:rsidR="003F1B46" w14:paraId="0E570B79" w14:textId="77777777" w:rsidTr="003F1B46">
        <w:trPr>
          <w:trHeight w:val="53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B67" w14:textId="77777777" w:rsidR="003F1B46" w:rsidRDefault="003F1B46">
            <w:r>
              <w:t>Reiseutgifter: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C554" w14:textId="77777777" w:rsidR="003F1B46" w:rsidRDefault="003F1B46">
            <w:r>
              <w:t>kr</w:t>
            </w:r>
          </w:p>
        </w:tc>
      </w:tr>
      <w:tr w:rsidR="003F1B46" w14:paraId="362EA5C0" w14:textId="77777777" w:rsidTr="003F1B46">
        <w:trPr>
          <w:trHeight w:val="53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E046" w14:textId="77777777" w:rsidR="003F1B46" w:rsidRDefault="003F1B46">
            <w:r>
              <w:t>Overnatting: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A390" w14:textId="77777777" w:rsidR="003F1B46" w:rsidRDefault="003F1B46">
            <w:r>
              <w:t>kr</w:t>
            </w:r>
          </w:p>
        </w:tc>
      </w:tr>
      <w:tr w:rsidR="003F1B46" w14:paraId="63A46EFB" w14:textId="77777777" w:rsidTr="003F1B46">
        <w:trPr>
          <w:trHeight w:val="53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9CE" w14:textId="77777777" w:rsidR="003F1B46" w:rsidRDefault="003F1B46">
            <w:r>
              <w:t>Total kostnad: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529F" w14:textId="77777777" w:rsidR="003F1B46" w:rsidRDefault="003F1B46">
            <w:r>
              <w:t>kr</w:t>
            </w:r>
          </w:p>
        </w:tc>
      </w:tr>
      <w:tr w:rsidR="003F1B46" w14:paraId="432FB856" w14:textId="77777777" w:rsidTr="003F1B46">
        <w:trPr>
          <w:trHeight w:val="33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F7E" w14:textId="77777777" w:rsidR="003F1B46" w:rsidRDefault="003F1B46">
            <w:r>
              <w:t>Er det søkt arbeidsgiver om utgiftsdekning til kurset?</w:t>
            </w:r>
          </w:p>
          <w:p w14:paraId="3287955D" w14:textId="77777777" w:rsidR="003F1B46" w:rsidRDefault="003F1B46"/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DA4B" w14:textId="77777777" w:rsidR="003F1B46" w:rsidRDefault="003F1B46">
            <w:r>
              <w:t>Ja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29FD" w14:textId="77777777" w:rsidR="003F1B46" w:rsidRDefault="003F1B46">
            <w:r>
              <w:t>Nei</w:t>
            </w:r>
          </w:p>
        </w:tc>
      </w:tr>
      <w:tr w:rsidR="003F1B46" w14:paraId="064BD4E3" w14:textId="77777777" w:rsidTr="003F1B46">
        <w:trPr>
          <w:trHeight w:val="336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486" w14:textId="77777777" w:rsidR="003F1B46" w:rsidRDefault="003F1B46">
            <w:pPr>
              <w:rPr>
                <w:b/>
              </w:rPr>
            </w:pPr>
            <w:r>
              <w:rPr>
                <w:b/>
              </w:rPr>
              <w:t>Dokumentasjon på avslag fra arbeidsgiver må legges ved søknaden</w:t>
            </w:r>
          </w:p>
        </w:tc>
      </w:tr>
      <w:tr w:rsidR="003F1B46" w14:paraId="2132A321" w14:textId="77777777" w:rsidTr="003F1B4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2B187" w14:textId="77777777" w:rsidR="003F1B46" w:rsidRDefault="003F1B46">
            <w:r>
              <w:t>Fødselsdato.:</w:t>
            </w:r>
          </w:p>
          <w:p w14:paraId="01D15034" w14:textId="77777777" w:rsidR="003F1B46" w:rsidRDefault="003F1B46"/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E8B4B" w14:textId="77777777" w:rsidR="003F1B46" w:rsidRDefault="003F1B46">
            <w:r>
              <w:t>Navn (etternavn, fornavn):</w:t>
            </w:r>
          </w:p>
        </w:tc>
      </w:tr>
      <w:tr w:rsidR="003F1B46" w14:paraId="689A411C" w14:textId="77777777" w:rsidTr="003F1B46">
        <w:trPr>
          <w:trHeight w:val="56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A8DC2A" w14:textId="77777777" w:rsidR="003F1B46" w:rsidRDefault="003F1B46">
            <w:r>
              <w:t xml:space="preserve">Adresse: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13136C" w14:textId="77777777" w:rsidR="003F1B46" w:rsidRDefault="003F1B46"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DCD9BF" w14:textId="77777777" w:rsidR="003F1B46" w:rsidRDefault="003F1B46">
            <w:r>
              <w:t>Sted:</w:t>
            </w:r>
          </w:p>
        </w:tc>
      </w:tr>
      <w:tr w:rsidR="003F1B46" w14:paraId="68145416" w14:textId="77777777" w:rsidTr="003F1B46">
        <w:trPr>
          <w:trHeight w:val="56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C0CF61" w14:textId="77777777" w:rsidR="003F1B46" w:rsidRDefault="003F1B46">
            <w:r>
              <w:t>Epost: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0678B" w14:textId="77777777" w:rsidR="003F1B46" w:rsidRDefault="003F1B46">
            <w:proofErr w:type="spellStart"/>
            <w:r>
              <w:t>Medlemsnr</w:t>
            </w:r>
            <w:proofErr w:type="spellEnd"/>
            <w:r>
              <w:t>:</w:t>
            </w:r>
          </w:p>
          <w:p w14:paraId="5EF13F40" w14:textId="77777777" w:rsidR="003F1B46" w:rsidRDefault="003F1B46"/>
        </w:tc>
      </w:tr>
      <w:tr w:rsidR="003F1B46" w14:paraId="40088DEF" w14:textId="77777777" w:rsidTr="003F1B46">
        <w:trPr>
          <w:trHeight w:val="56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AC806" w14:textId="77777777" w:rsidR="003F1B46" w:rsidRDefault="003F1B46">
            <w:r>
              <w:t>Arbeidsgiver:</w:t>
            </w:r>
          </w:p>
        </w:tc>
      </w:tr>
    </w:tbl>
    <w:p w14:paraId="2339D820" w14:textId="77777777" w:rsidR="003F1B46" w:rsidRDefault="003F1B46" w:rsidP="003F1B46">
      <w:pPr>
        <w:rPr>
          <w:b/>
        </w:rPr>
      </w:pPr>
    </w:p>
    <w:p w14:paraId="7D251658" w14:textId="77777777" w:rsidR="003F1B46" w:rsidRDefault="003F1B46" w:rsidP="003F1B46">
      <w:pPr>
        <w:rPr>
          <w:b/>
          <w:sz w:val="28"/>
          <w:szCs w:val="28"/>
        </w:rPr>
      </w:pPr>
    </w:p>
    <w:p w14:paraId="61613EC5" w14:textId="77777777" w:rsidR="003F1B46" w:rsidRDefault="003F1B46" w:rsidP="003F1B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Retningslinjer for støtte til kurs og konferanser for FO-medlemmer.</w:t>
      </w:r>
    </w:p>
    <w:p w14:paraId="6AB1E388" w14:textId="77777777" w:rsidR="003F1B46" w:rsidRDefault="003F1B46" w:rsidP="003F1B46">
      <w:r>
        <w:t xml:space="preserve">Revidert i AU møte 11-12.mai 2015. Vedtatt i FO Nordlands representantskap høsten 2015, revidert jf. representantskapssak 3/2018. </w:t>
      </w:r>
    </w:p>
    <w:p w14:paraId="4572BBB0" w14:textId="77777777" w:rsidR="003F1B46" w:rsidRDefault="003F1B46" w:rsidP="003F1B46">
      <w:pPr>
        <w:rPr>
          <w:b/>
        </w:rPr>
      </w:pPr>
    </w:p>
    <w:p w14:paraId="5D971C43" w14:textId="77777777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 kan gis støtte til fagkurs/konferanser:</w:t>
      </w:r>
    </w:p>
    <w:p w14:paraId="09242191" w14:textId="77777777" w:rsidR="003F1B46" w:rsidRDefault="003F1B46" w:rsidP="003F1B46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 regi av FO</w:t>
      </w:r>
    </w:p>
    <w:p w14:paraId="4A286861" w14:textId="77777777" w:rsidR="003F1B46" w:rsidRDefault="003F1B46" w:rsidP="003F1B46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FO er medarrangør og/eller samarbeidende organisasjoner</w:t>
      </w:r>
    </w:p>
    <w:p w14:paraId="0B392DA1" w14:textId="77777777" w:rsidR="003F1B46" w:rsidRDefault="003F1B46" w:rsidP="003F1B46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Andre relevante fagkurs/konferanse</w:t>
      </w:r>
    </w:p>
    <w:p w14:paraId="2B982B8B" w14:textId="77777777" w:rsidR="003F1B46" w:rsidRDefault="003F1B46" w:rsidP="003F1B46">
      <w:pPr>
        <w:ind w:left="720"/>
        <w:rPr>
          <w:b/>
        </w:rPr>
      </w:pPr>
    </w:p>
    <w:p w14:paraId="07CB33DD" w14:textId="77777777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 kan gis støtte til tillitsvalgtskolering.</w:t>
      </w:r>
    </w:p>
    <w:p w14:paraId="199159E3" w14:textId="77777777" w:rsidR="003F1B46" w:rsidRDefault="003F1B46" w:rsidP="003F1B46">
      <w:pPr>
        <w:ind w:left="720"/>
        <w:rPr>
          <w:b/>
        </w:rPr>
      </w:pPr>
    </w:p>
    <w:p w14:paraId="78322092" w14:textId="678F1659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 må først søkes arbeidsgiver om dekning</w:t>
      </w:r>
      <w:bookmarkStart w:id="0" w:name="_GoBack"/>
      <w:bookmarkEnd w:id="0"/>
      <w:r>
        <w:rPr>
          <w:b/>
        </w:rPr>
        <w:t>. Dersom arbeidsgiver ikke dekker utgiftene (helt eller delvis), skal det fremlegges dokumentasjon på dette.</w:t>
      </w:r>
    </w:p>
    <w:p w14:paraId="36186957" w14:textId="77777777" w:rsidR="003F1B46" w:rsidRDefault="003F1B46" w:rsidP="003F1B46">
      <w:pPr>
        <w:pStyle w:val="Listeavsnitt"/>
        <w:rPr>
          <w:b/>
          <w:sz w:val="24"/>
          <w:szCs w:val="24"/>
        </w:rPr>
      </w:pPr>
    </w:p>
    <w:p w14:paraId="618E0273" w14:textId="77777777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Ved en søknad må det foreligge et kostnadsoverslag som viser de spesifiserte utgiftene.</w:t>
      </w:r>
    </w:p>
    <w:p w14:paraId="2000D96F" w14:textId="77777777" w:rsidR="003F1B46" w:rsidRDefault="003F1B46" w:rsidP="003F1B46">
      <w:pPr>
        <w:ind w:left="720"/>
        <w:rPr>
          <w:b/>
        </w:rPr>
      </w:pPr>
    </w:p>
    <w:p w14:paraId="5BA24121" w14:textId="77777777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Som gjenytelse for støtten kan FO Nordland be om at de som har fått støtte, har et fremlegg for representantskapet eller lignende.</w:t>
      </w:r>
    </w:p>
    <w:p w14:paraId="7AA9659A" w14:textId="77777777" w:rsidR="003F1B46" w:rsidRDefault="003F1B46" w:rsidP="003F1B46">
      <w:pPr>
        <w:rPr>
          <w:b/>
        </w:rPr>
      </w:pPr>
    </w:p>
    <w:p w14:paraId="4FABC43F" w14:textId="77777777" w:rsidR="003F1B46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FO Nordland vil fordele støtte etter søknad, og i forhold til de midler som er avsatt til formålet.</w:t>
      </w:r>
    </w:p>
    <w:p w14:paraId="0B94961B" w14:textId="77777777" w:rsidR="003F1B46" w:rsidRDefault="003F1B46" w:rsidP="003F1B46">
      <w:pPr>
        <w:ind w:left="720"/>
        <w:rPr>
          <w:b/>
        </w:rPr>
      </w:pPr>
    </w:p>
    <w:p w14:paraId="58B67966" w14:textId="77777777" w:rsidR="008309C5" w:rsidRDefault="003F1B46" w:rsidP="003F1B4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Søknaden sende</w:t>
      </w:r>
      <w:r w:rsidR="003C1C3D">
        <w:rPr>
          <w:b/>
        </w:rPr>
        <w:t xml:space="preserve">s </w:t>
      </w:r>
      <w:hyperlink r:id="rId14" w:history="1">
        <w:r w:rsidR="003C1C3D" w:rsidRPr="00FA6895">
          <w:rPr>
            <w:rStyle w:val="Hyperkobling"/>
            <w:b/>
          </w:rPr>
          <w:t>post@nordland.fo.no</w:t>
        </w:r>
      </w:hyperlink>
      <w:r w:rsidR="003C1C3D">
        <w:rPr>
          <w:b/>
        </w:rPr>
        <w:t xml:space="preserve"> / </w:t>
      </w:r>
      <w:r>
        <w:rPr>
          <w:b/>
        </w:rPr>
        <w:t xml:space="preserve"> </w:t>
      </w:r>
      <w:hyperlink r:id="rId15" w:history="1">
        <w:r>
          <w:rPr>
            <w:rStyle w:val="Hyperkobling"/>
            <w:b/>
          </w:rPr>
          <w:t>gunhild.holthe@fo.no</w:t>
        </w:r>
      </w:hyperlink>
      <w:r>
        <w:rPr>
          <w:b/>
        </w:rPr>
        <w:t xml:space="preserve"> </w:t>
      </w:r>
    </w:p>
    <w:p w14:paraId="5E4F4EE4" w14:textId="780E53EC" w:rsidR="003F1B46" w:rsidRDefault="003F1B46" w:rsidP="008309C5">
      <w:pPr>
        <w:spacing w:after="0" w:line="240" w:lineRule="auto"/>
        <w:ind w:left="708"/>
        <w:rPr>
          <w:b/>
        </w:rPr>
      </w:pPr>
      <w:r>
        <w:rPr>
          <w:b/>
        </w:rPr>
        <w:t>FO Nordland, Nyholmsgata 15, 8005 Bodø og behandles av styret, AU eller fylkesleder fortløpende.</w:t>
      </w:r>
    </w:p>
    <w:p w14:paraId="0F51A2D8" w14:textId="7A3D8840" w:rsidR="00011338" w:rsidRPr="00565036" w:rsidRDefault="00011338" w:rsidP="006C78A0">
      <w:pPr>
        <w:tabs>
          <w:tab w:val="left" w:pos="1078"/>
        </w:tabs>
        <w:spacing w:after="0" w:line="240" w:lineRule="auto"/>
        <w:rPr>
          <w:sz w:val="24"/>
          <w:szCs w:val="24"/>
        </w:rPr>
      </w:pPr>
    </w:p>
    <w:sectPr w:rsidR="00011338" w:rsidRPr="0056503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3D9E" w14:textId="77777777" w:rsidR="00344BE0" w:rsidRDefault="00344BE0" w:rsidP="007F2DE4">
      <w:pPr>
        <w:spacing w:after="0" w:line="240" w:lineRule="auto"/>
      </w:pPr>
      <w:r>
        <w:separator/>
      </w:r>
    </w:p>
  </w:endnote>
  <w:endnote w:type="continuationSeparator" w:id="0">
    <w:p w14:paraId="3DA500CA" w14:textId="77777777" w:rsidR="00344BE0" w:rsidRDefault="00344BE0" w:rsidP="007F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634931"/>
      <w:docPartObj>
        <w:docPartGallery w:val="Page Numbers (Bottom of Page)"/>
        <w:docPartUnique/>
      </w:docPartObj>
    </w:sdtPr>
    <w:sdtEndPr/>
    <w:sdtContent>
      <w:p w14:paraId="0E9FC399" w14:textId="2C702792" w:rsidR="007F2DE4" w:rsidRDefault="007F2D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92FEF" w14:textId="77777777" w:rsidR="007F2DE4" w:rsidRDefault="007F2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689E" w14:textId="77777777" w:rsidR="00344BE0" w:rsidRDefault="00344BE0" w:rsidP="007F2DE4">
      <w:pPr>
        <w:spacing w:after="0" w:line="240" w:lineRule="auto"/>
      </w:pPr>
      <w:r>
        <w:separator/>
      </w:r>
    </w:p>
  </w:footnote>
  <w:footnote w:type="continuationSeparator" w:id="0">
    <w:p w14:paraId="700FF478" w14:textId="77777777" w:rsidR="00344BE0" w:rsidRDefault="00344BE0" w:rsidP="007F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F6C"/>
    <w:multiLevelType w:val="hybridMultilevel"/>
    <w:tmpl w:val="96A8386C"/>
    <w:lvl w:ilvl="0" w:tplc="812E4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3"/>
    <w:rsid w:val="00011338"/>
    <w:rsid w:val="00011A1F"/>
    <w:rsid w:val="00012E34"/>
    <w:rsid w:val="000206F3"/>
    <w:rsid w:val="00073910"/>
    <w:rsid w:val="000841B3"/>
    <w:rsid w:val="000877B0"/>
    <w:rsid w:val="000C5F8A"/>
    <w:rsid w:val="000D5F99"/>
    <w:rsid w:val="000F10F7"/>
    <w:rsid w:val="000F32AD"/>
    <w:rsid w:val="001065E9"/>
    <w:rsid w:val="001206A6"/>
    <w:rsid w:val="00144368"/>
    <w:rsid w:val="00145C20"/>
    <w:rsid w:val="00154396"/>
    <w:rsid w:val="00162844"/>
    <w:rsid w:val="001771EC"/>
    <w:rsid w:val="001827E5"/>
    <w:rsid w:val="001912E6"/>
    <w:rsid w:val="00196B32"/>
    <w:rsid w:val="001A45EC"/>
    <w:rsid w:val="001A7AA1"/>
    <w:rsid w:val="001B43E2"/>
    <w:rsid w:val="001D2D73"/>
    <w:rsid w:val="0020068F"/>
    <w:rsid w:val="00205451"/>
    <w:rsid w:val="0021650B"/>
    <w:rsid w:val="00217B18"/>
    <w:rsid w:val="00267553"/>
    <w:rsid w:val="0027039B"/>
    <w:rsid w:val="002A659D"/>
    <w:rsid w:val="002A7834"/>
    <w:rsid w:val="002B7616"/>
    <w:rsid w:val="002F5982"/>
    <w:rsid w:val="00302E33"/>
    <w:rsid w:val="00310FB1"/>
    <w:rsid w:val="00344BE0"/>
    <w:rsid w:val="003468FF"/>
    <w:rsid w:val="00347911"/>
    <w:rsid w:val="003530C5"/>
    <w:rsid w:val="003662F4"/>
    <w:rsid w:val="00366A0F"/>
    <w:rsid w:val="00382CE4"/>
    <w:rsid w:val="003912E3"/>
    <w:rsid w:val="003A3DB4"/>
    <w:rsid w:val="003A6C06"/>
    <w:rsid w:val="003C1C3D"/>
    <w:rsid w:val="003C6087"/>
    <w:rsid w:val="003D10D1"/>
    <w:rsid w:val="003D12FA"/>
    <w:rsid w:val="003D6140"/>
    <w:rsid w:val="003F1B46"/>
    <w:rsid w:val="003F2D40"/>
    <w:rsid w:val="003F3417"/>
    <w:rsid w:val="0040381B"/>
    <w:rsid w:val="00417D5A"/>
    <w:rsid w:val="00450A2E"/>
    <w:rsid w:val="00481850"/>
    <w:rsid w:val="004820D6"/>
    <w:rsid w:val="00491871"/>
    <w:rsid w:val="004B6148"/>
    <w:rsid w:val="004C0CD5"/>
    <w:rsid w:val="00504C1A"/>
    <w:rsid w:val="00513A8C"/>
    <w:rsid w:val="00515C79"/>
    <w:rsid w:val="0052466A"/>
    <w:rsid w:val="0053079B"/>
    <w:rsid w:val="00543A41"/>
    <w:rsid w:val="005554DB"/>
    <w:rsid w:val="00560C5E"/>
    <w:rsid w:val="005631BE"/>
    <w:rsid w:val="00565036"/>
    <w:rsid w:val="00585052"/>
    <w:rsid w:val="00596492"/>
    <w:rsid w:val="005B41E2"/>
    <w:rsid w:val="005D38E2"/>
    <w:rsid w:val="005E138A"/>
    <w:rsid w:val="005E3612"/>
    <w:rsid w:val="005E6B45"/>
    <w:rsid w:val="005F5FF8"/>
    <w:rsid w:val="00633693"/>
    <w:rsid w:val="006372D8"/>
    <w:rsid w:val="0066219A"/>
    <w:rsid w:val="00663235"/>
    <w:rsid w:val="00664FB9"/>
    <w:rsid w:val="00695657"/>
    <w:rsid w:val="00696283"/>
    <w:rsid w:val="006B5F99"/>
    <w:rsid w:val="006C66B8"/>
    <w:rsid w:val="006C78A0"/>
    <w:rsid w:val="006F789B"/>
    <w:rsid w:val="007319E3"/>
    <w:rsid w:val="007627DC"/>
    <w:rsid w:val="0077173C"/>
    <w:rsid w:val="00774E0F"/>
    <w:rsid w:val="00787CE9"/>
    <w:rsid w:val="007A4B3D"/>
    <w:rsid w:val="007C349D"/>
    <w:rsid w:val="007D6857"/>
    <w:rsid w:val="007F2DE4"/>
    <w:rsid w:val="007F6AF3"/>
    <w:rsid w:val="00812CDA"/>
    <w:rsid w:val="0082158B"/>
    <w:rsid w:val="008309C5"/>
    <w:rsid w:val="008569CE"/>
    <w:rsid w:val="0087538F"/>
    <w:rsid w:val="008A1992"/>
    <w:rsid w:val="008A2265"/>
    <w:rsid w:val="008A2ABA"/>
    <w:rsid w:val="008C0613"/>
    <w:rsid w:val="008C1FCA"/>
    <w:rsid w:val="008C6EBE"/>
    <w:rsid w:val="008E1EE2"/>
    <w:rsid w:val="008F086E"/>
    <w:rsid w:val="00917928"/>
    <w:rsid w:val="00917E8D"/>
    <w:rsid w:val="00941496"/>
    <w:rsid w:val="0094604D"/>
    <w:rsid w:val="0096351E"/>
    <w:rsid w:val="00966BC1"/>
    <w:rsid w:val="00984016"/>
    <w:rsid w:val="009A4E1F"/>
    <w:rsid w:val="009B410C"/>
    <w:rsid w:val="009B430F"/>
    <w:rsid w:val="009C1B27"/>
    <w:rsid w:val="009C4084"/>
    <w:rsid w:val="009F529D"/>
    <w:rsid w:val="00A2291E"/>
    <w:rsid w:val="00A26688"/>
    <w:rsid w:val="00A728BD"/>
    <w:rsid w:val="00AC6410"/>
    <w:rsid w:val="00AE2790"/>
    <w:rsid w:val="00AE3A42"/>
    <w:rsid w:val="00AE76AA"/>
    <w:rsid w:val="00B022AA"/>
    <w:rsid w:val="00B029B4"/>
    <w:rsid w:val="00B16445"/>
    <w:rsid w:val="00B505DD"/>
    <w:rsid w:val="00B52AD2"/>
    <w:rsid w:val="00B57254"/>
    <w:rsid w:val="00B94898"/>
    <w:rsid w:val="00B97CBC"/>
    <w:rsid w:val="00BA0C1F"/>
    <w:rsid w:val="00BA6502"/>
    <w:rsid w:val="00BB242D"/>
    <w:rsid w:val="00BD1C32"/>
    <w:rsid w:val="00BF3ACF"/>
    <w:rsid w:val="00C02DCA"/>
    <w:rsid w:val="00C40D5A"/>
    <w:rsid w:val="00C4308F"/>
    <w:rsid w:val="00C57B81"/>
    <w:rsid w:val="00C630C9"/>
    <w:rsid w:val="00C64CD9"/>
    <w:rsid w:val="00C65F66"/>
    <w:rsid w:val="00C6627E"/>
    <w:rsid w:val="00C7653E"/>
    <w:rsid w:val="00C92B25"/>
    <w:rsid w:val="00C9598F"/>
    <w:rsid w:val="00CA784C"/>
    <w:rsid w:val="00CA7D15"/>
    <w:rsid w:val="00CE1CCA"/>
    <w:rsid w:val="00CF00E6"/>
    <w:rsid w:val="00CF2475"/>
    <w:rsid w:val="00D16A14"/>
    <w:rsid w:val="00D45E50"/>
    <w:rsid w:val="00D90F86"/>
    <w:rsid w:val="00D9326E"/>
    <w:rsid w:val="00D97C45"/>
    <w:rsid w:val="00DB35F6"/>
    <w:rsid w:val="00DB50FA"/>
    <w:rsid w:val="00DD66A6"/>
    <w:rsid w:val="00E237E1"/>
    <w:rsid w:val="00E35852"/>
    <w:rsid w:val="00E44493"/>
    <w:rsid w:val="00E56F88"/>
    <w:rsid w:val="00E7081E"/>
    <w:rsid w:val="00E7313F"/>
    <w:rsid w:val="00E92196"/>
    <w:rsid w:val="00EA1A7F"/>
    <w:rsid w:val="00EC039A"/>
    <w:rsid w:val="00ED592A"/>
    <w:rsid w:val="00EF1064"/>
    <w:rsid w:val="00F05E23"/>
    <w:rsid w:val="00F066B7"/>
    <w:rsid w:val="00F106BF"/>
    <w:rsid w:val="00F411BE"/>
    <w:rsid w:val="00F56802"/>
    <w:rsid w:val="00F71D00"/>
    <w:rsid w:val="00F86FCE"/>
    <w:rsid w:val="00F904D1"/>
    <w:rsid w:val="00F97504"/>
    <w:rsid w:val="00FD7998"/>
    <w:rsid w:val="00FE3CC6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C8C"/>
  <w15:chartTrackingRefBased/>
  <w15:docId w15:val="{297568D6-792B-4274-A26E-2EDF73F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F1B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614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632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323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4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149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DE4"/>
  </w:style>
  <w:style w:type="paragraph" w:styleId="Bunntekst">
    <w:name w:val="footer"/>
    <w:basedOn w:val="Normal"/>
    <w:link w:val="BunntekstTegn"/>
    <w:uiPriority w:val="99"/>
    <w:unhideWhenUsed/>
    <w:rsid w:val="007F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DE4"/>
  </w:style>
  <w:style w:type="character" w:customStyle="1" w:styleId="Overskrift1Tegn">
    <w:name w:val="Overskrift 1 Tegn"/>
    <w:basedOn w:val="Standardskriftforavsnitt"/>
    <w:link w:val="Overskrift1"/>
    <w:rsid w:val="003F1B46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mailto:gunhild.holthe@fo.no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@nordland.f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ylkesavdelinger\Brevmal_Nord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A63496E35FF4B9970A36FE66A9852" ma:contentTypeVersion="10" ma:contentTypeDescription="Opprett et nytt dokument." ma:contentTypeScope="" ma:versionID="11497b17fc09ef5e1efc830e4d159c6b">
  <xsd:schema xmlns:xsd="http://www.w3.org/2001/XMLSchema" xmlns:xs="http://www.w3.org/2001/XMLSchema" xmlns:p="http://schemas.microsoft.com/office/2006/metadata/properties" xmlns:ns2="4a5ba97b-45b3-44a0-9783-26d09a86bb6d" targetNamespace="http://schemas.microsoft.com/office/2006/metadata/properties" ma:root="true" ma:fieldsID="c72975e5ff5b5881bacbd3dbccbca8a9" ns2:_="">
    <xsd:import namespace="4a5ba97b-45b3-44a0-9783-26d09a86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a97b-45b3-44a0-9783-26d09a86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72859-CCCD-44B0-9BC7-C18F75CF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6DDF6-E0A3-4D44-98DE-A6A9C4BDEEB3}"/>
</file>

<file path=customXml/itemProps3.xml><?xml version="1.0" encoding="utf-8"?>
<ds:datastoreItem xmlns:ds="http://schemas.openxmlformats.org/officeDocument/2006/customXml" ds:itemID="{BE6B7537-B951-43DD-B3CA-461CA5A14E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a5ba97b-45b3-44a0-9783-26d09a86bb6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Brevmal_Nordland</Template>
  <TotalTime>3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Marte-Sofie Aune</dc:creator>
  <cp:keywords/>
  <dc:description/>
  <cp:lastModifiedBy>Gunhild Holthe</cp:lastModifiedBy>
  <cp:revision>5</cp:revision>
  <dcterms:created xsi:type="dcterms:W3CDTF">2020-05-26T06:36:00Z</dcterms:created>
  <dcterms:modified xsi:type="dcterms:W3CDTF">2020-05-26T06:39:00Z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0x010100FBFA63496E35FF4B9970A36FE66A9852</vt:lpwstr>
  </property>
</Properties>
</file>