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347B" w14:textId="77777777" w:rsidR="003D6140" w:rsidRDefault="003D6140">
      <w:r w:rsidRPr="003D61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551C" wp14:editId="10B80165">
                <wp:simplePos x="0" y="0"/>
                <wp:positionH relativeFrom="column">
                  <wp:posOffset>4354041</wp:posOffset>
                </wp:positionH>
                <wp:positionV relativeFrom="paragraph">
                  <wp:posOffset>157315</wp:posOffset>
                </wp:positionV>
                <wp:extent cx="1544320" cy="1580379"/>
                <wp:effectExtent l="0" t="0" r="0" b="127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580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317C2" w14:textId="77777777" w:rsidR="0077173C" w:rsidRPr="00417D5A" w:rsidRDefault="003D6140" w:rsidP="00417D5A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</w:pPr>
                            <w:r w:rsidRPr="003D6140"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 xml:space="preserve">FO </w:t>
                            </w:r>
                            <w:r w:rsidR="00F71D00"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>Nordland</w:t>
                            </w:r>
                          </w:p>
                          <w:p w14:paraId="3EF31E1B" w14:textId="77777777" w:rsidR="00BB242D" w:rsidRPr="00BB242D" w:rsidRDefault="00BB242D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24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Nyholmsgata 15</w:t>
                            </w:r>
                          </w:p>
                          <w:p w14:paraId="0FD6C73B" w14:textId="77777777" w:rsidR="00BB242D" w:rsidRPr="00BB242D" w:rsidRDefault="00BB242D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24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8005 Bodø</w:t>
                            </w:r>
                          </w:p>
                          <w:p w14:paraId="3DA5D89B" w14:textId="77777777" w:rsidR="00BB242D" w:rsidRPr="00BB242D" w:rsidRDefault="00BB242D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4EB873" w14:textId="77777777" w:rsidR="00BB242D" w:rsidRPr="00C7653E" w:rsidRDefault="00BB242D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</w:pPr>
                          </w:p>
                          <w:p w14:paraId="2606FA35" w14:textId="77777777" w:rsidR="003D6140" w:rsidRPr="00C7653E" w:rsidRDefault="003D6140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C7653E"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  <w:t>E-post:</w:t>
                            </w:r>
                          </w:p>
                          <w:p w14:paraId="74B98257" w14:textId="77777777" w:rsidR="00585052" w:rsidRPr="00C7653E" w:rsidRDefault="008F086E" w:rsidP="003D6140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C7653E"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  <w:t>post@nordland.fo.no</w:t>
                            </w:r>
                          </w:p>
                          <w:p w14:paraId="0BCA4190" w14:textId="77777777" w:rsidR="008F086E" w:rsidRPr="00C7653E" w:rsidRDefault="008F086E" w:rsidP="003D6140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41F1D3" w14:textId="77777777" w:rsidR="00417D5A" w:rsidRPr="00C7653E" w:rsidRDefault="00417D5A" w:rsidP="00BB242D">
                            <w:pPr>
                              <w:spacing w:after="0" w:line="192" w:lineRule="exact"/>
                              <w:jc w:val="center"/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</w:pPr>
                          </w:p>
                          <w:p w14:paraId="21E7148E" w14:textId="49F8E790" w:rsidR="003D6140" w:rsidRPr="00BF4886" w:rsidRDefault="003D6140" w:rsidP="003D6140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</w:pPr>
                            <w:r w:rsidRPr="00BF4886"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>fo.no/</w:t>
                            </w:r>
                            <w:r w:rsidR="00310678" w:rsidRPr="00BF4886"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>Nordland</w:t>
                            </w:r>
                          </w:p>
                          <w:p w14:paraId="6CD84B5D" w14:textId="77777777" w:rsidR="00310678" w:rsidRPr="000206F3" w:rsidRDefault="00310678" w:rsidP="00310678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06F3">
                              <w:rPr>
                                <w:rFonts w:ascii="Arial" w:hAnsi="Arial" w:cs="Arial"/>
                                <w:color w:val="4472C4" w:themeColor="accent1"/>
                                <w:sz w:val="16"/>
                                <w:szCs w:val="16"/>
                              </w:rPr>
                              <w:t>Facebook</w:t>
                            </w:r>
                            <w:r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206F3">
                              <w:rPr>
                                <w:rFonts w:ascii="Arial" w:hAnsi="Arial" w:cs="Arial"/>
                                <w:b/>
                                <w:bCs/>
                                <w:color w:val="E10523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06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Nordland</w:t>
                            </w:r>
                          </w:p>
                          <w:p w14:paraId="2B6216CB" w14:textId="77777777" w:rsidR="00310678" w:rsidRPr="008F086E" w:rsidRDefault="00310678" w:rsidP="003D6140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2551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42.85pt;margin-top:12.4pt;width:121.6pt;height:1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" filled="f" stroked="f" strokeweight=".5pt">
                <v:textbox>
                  <w:txbxContent>
                    <w:p w14:paraId="0E4317C2" w14:textId="77777777" w:rsidR="0077173C" w:rsidRPr="00417D5A" w:rsidRDefault="003D6140" w:rsidP="00417D5A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</w:pPr>
                      <w:r w:rsidRPr="003D6140"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 xml:space="preserve">FO </w:t>
                      </w:r>
                      <w:r w:rsidR="00F71D00"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>Nordland</w:t>
                      </w:r>
                    </w:p>
                    <w:p w14:paraId="3EF31E1B" w14:textId="77777777" w:rsidR="00BB242D" w:rsidRPr="00BB242D" w:rsidRDefault="00BB242D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242D">
                        <w:rPr>
                          <w:rFonts w:ascii="Arial" w:hAnsi="Arial" w:cs="Arial"/>
                          <w:sz w:val="16"/>
                          <w:szCs w:val="16"/>
                        </w:rPr>
                        <w:t>Nyholmsgata 15</w:t>
                      </w:r>
                    </w:p>
                    <w:p w14:paraId="0FD6C73B" w14:textId="77777777" w:rsidR="00BB242D" w:rsidRPr="00BB242D" w:rsidRDefault="00BB242D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242D">
                        <w:rPr>
                          <w:rFonts w:ascii="Arial" w:hAnsi="Arial" w:cs="Arial"/>
                          <w:sz w:val="16"/>
                          <w:szCs w:val="16"/>
                        </w:rPr>
                        <w:t>8005 Bodø</w:t>
                      </w:r>
                    </w:p>
                    <w:p w14:paraId="3DA5D89B" w14:textId="77777777" w:rsidR="00BB242D" w:rsidRPr="00BB242D" w:rsidRDefault="00BB242D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4EB873" w14:textId="77777777" w:rsidR="00BB242D" w:rsidRPr="00C7653E" w:rsidRDefault="00BB242D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</w:pPr>
                    </w:p>
                    <w:p w14:paraId="2606FA35" w14:textId="77777777" w:rsidR="003D6140" w:rsidRPr="00C7653E" w:rsidRDefault="003D6140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C7653E"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  <w:t>E-post:</w:t>
                      </w:r>
                    </w:p>
                    <w:p w14:paraId="74B98257" w14:textId="77777777" w:rsidR="00585052" w:rsidRPr="00C7653E" w:rsidRDefault="008F086E" w:rsidP="003D6140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C7653E"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  <w:t>post@nordland.fo.no</w:t>
                      </w:r>
                    </w:p>
                    <w:p w14:paraId="0BCA4190" w14:textId="77777777" w:rsidR="008F086E" w:rsidRPr="00C7653E" w:rsidRDefault="008F086E" w:rsidP="003D6140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41F1D3" w14:textId="77777777" w:rsidR="00417D5A" w:rsidRPr="00C7653E" w:rsidRDefault="00417D5A" w:rsidP="00BB242D">
                      <w:pPr>
                        <w:spacing w:after="0" w:line="192" w:lineRule="exact"/>
                        <w:jc w:val="center"/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</w:pPr>
                    </w:p>
                    <w:p w14:paraId="21E7148E" w14:textId="49F8E790" w:rsidR="003D6140" w:rsidRPr="00BF4886" w:rsidRDefault="003D6140" w:rsidP="003D6140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</w:pPr>
                      <w:r w:rsidRPr="00BF4886"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>fo.no/</w:t>
                      </w:r>
                      <w:r w:rsidR="00310678" w:rsidRPr="00BF4886"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>Nordland</w:t>
                      </w:r>
                    </w:p>
                    <w:p w14:paraId="6CD84B5D" w14:textId="77777777" w:rsidR="00310678" w:rsidRPr="000206F3" w:rsidRDefault="00310678" w:rsidP="00310678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06F3">
                        <w:rPr>
                          <w:rFonts w:ascii="Arial" w:hAnsi="Arial" w:cs="Arial"/>
                          <w:color w:val="4472C4" w:themeColor="accent1"/>
                          <w:sz w:val="16"/>
                          <w:szCs w:val="16"/>
                        </w:rPr>
                        <w:t>Facebook</w:t>
                      </w:r>
                      <w:r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 xml:space="preserve">: </w:t>
                      </w:r>
                      <w:r w:rsidRPr="000206F3">
                        <w:rPr>
                          <w:rFonts w:ascii="Arial" w:hAnsi="Arial" w:cs="Arial"/>
                          <w:b/>
                          <w:bCs/>
                          <w:color w:val="E10523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 xml:space="preserve"> </w:t>
                      </w:r>
                      <w:r w:rsidRPr="000206F3">
                        <w:rPr>
                          <w:rFonts w:ascii="Arial" w:hAnsi="Arial" w:cs="Arial"/>
                          <w:sz w:val="16"/>
                          <w:szCs w:val="16"/>
                        </w:rPr>
                        <w:t>Nordland</w:t>
                      </w:r>
                    </w:p>
                    <w:p w14:paraId="2B6216CB" w14:textId="77777777" w:rsidR="00310678" w:rsidRPr="008F086E" w:rsidRDefault="00310678" w:rsidP="003D6140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E1A3A95" wp14:editId="4F465D7D">
            <wp:simplePos x="0" y="0"/>
            <wp:positionH relativeFrom="column">
              <wp:posOffset>4942205</wp:posOffset>
            </wp:positionH>
            <wp:positionV relativeFrom="paragraph">
              <wp:posOffset>-53870</wp:posOffset>
            </wp:positionV>
            <wp:extent cx="957580" cy="1778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b="94309"/>
                    <a:stretch/>
                  </pic:blipFill>
                  <pic:spPr bwMode="auto">
                    <a:xfrm>
                      <a:off x="0" y="0"/>
                      <a:ext cx="957580" cy="1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140">
        <w:rPr>
          <w:noProof/>
        </w:rPr>
        <w:drawing>
          <wp:anchor distT="0" distB="0" distL="114300" distR="114300" simplePos="0" relativeHeight="251659264" behindDoc="0" locked="0" layoutInCell="1" allowOverlap="1" wp14:anchorId="597D6BE3" wp14:editId="3BA0B763">
            <wp:simplePos x="0" y="0"/>
            <wp:positionH relativeFrom="page">
              <wp:posOffset>866136</wp:posOffset>
            </wp:positionH>
            <wp:positionV relativeFrom="topMargin">
              <wp:align>bottom</wp:align>
            </wp:positionV>
            <wp:extent cx="751997" cy="455478"/>
            <wp:effectExtent l="0" t="0" r="0" b="1905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97" cy="4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78C8576" w14:textId="6BCF1127" w:rsidR="0027039B" w:rsidRPr="0027039B" w:rsidRDefault="00C7653E" w:rsidP="0027039B">
      <w:r>
        <w:br/>
      </w:r>
    </w:p>
    <w:p w14:paraId="44E8E911" w14:textId="77777777" w:rsidR="0027039B" w:rsidRDefault="0027039B" w:rsidP="0027039B">
      <w:pPr>
        <w:tabs>
          <w:tab w:val="left" w:pos="1078"/>
        </w:tabs>
        <w:rPr>
          <w:rFonts w:ascii="Arial" w:hAnsi="Arial" w:cs="Arial"/>
        </w:rPr>
      </w:pPr>
    </w:p>
    <w:p w14:paraId="36420BEA" w14:textId="77777777" w:rsidR="00EC039A" w:rsidRDefault="00EC039A" w:rsidP="0027039B">
      <w:pPr>
        <w:tabs>
          <w:tab w:val="left" w:pos="1078"/>
        </w:tabs>
        <w:rPr>
          <w:rFonts w:ascii="Arial" w:hAnsi="Arial" w:cs="Arial"/>
        </w:rPr>
      </w:pPr>
    </w:p>
    <w:p w14:paraId="6835879C" w14:textId="40ED8FC9" w:rsidR="00B77F9B" w:rsidRPr="00787CE9" w:rsidRDefault="00696283" w:rsidP="008F086E">
      <w:pPr>
        <w:tabs>
          <w:tab w:val="left" w:pos="1078"/>
        </w:tabs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tbl>
      <w:tblPr>
        <w:tblW w:w="1005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887"/>
        <w:gridCol w:w="67"/>
        <w:gridCol w:w="3118"/>
        <w:gridCol w:w="486"/>
      </w:tblGrid>
      <w:tr w:rsidR="00B77F9B" w14:paraId="69101351" w14:textId="77777777" w:rsidTr="008951D2">
        <w:trPr>
          <w:gridBefore w:val="1"/>
          <w:wBefore w:w="492" w:type="dxa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04F53" w14:textId="77777777" w:rsidR="00B77F9B" w:rsidRPr="00FA298E" w:rsidRDefault="00B77F9B" w:rsidP="00E6662D">
            <w:pPr>
              <w:pStyle w:val="Overskrift1"/>
              <w:rPr>
                <w:rFonts w:asciiTheme="minorHAnsi" w:hAnsiTheme="minorHAnsi" w:cstheme="minorHAnsi"/>
                <w:sz w:val="28"/>
                <w:szCs w:val="28"/>
              </w:rPr>
            </w:pPr>
            <w:r w:rsidRPr="00FA298E">
              <w:rPr>
                <w:rFonts w:asciiTheme="minorHAnsi" w:hAnsiTheme="minorHAnsi" w:cstheme="minorHAnsi"/>
                <w:sz w:val="28"/>
                <w:szCs w:val="28"/>
              </w:rPr>
              <w:t xml:space="preserve">Søknadskjema klubbstøtte: </w:t>
            </w:r>
          </w:p>
        </w:tc>
      </w:tr>
      <w:tr w:rsidR="00B77F9B" w:rsidRPr="00FA298E" w14:paraId="7B26C006" w14:textId="77777777" w:rsidTr="008951D2">
        <w:trPr>
          <w:gridAfter w:val="1"/>
          <w:wAfter w:w="486" w:type="dxa"/>
          <w:trHeight w:val="567"/>
        </w:trPr>
        <w:tc>
          <w:tcPr>
            <w:tcW w:w="9564" w:type="dxa"/>
            <w:gridSpan w:val="4"/>
          </w:tcPr>
          <w:p w14:paraId="2552F8FD" w14:textId="4C81A1E0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 xml:space="preserve">Klubb: </w:t>
            </w:r>
          </w:p>
        </w:tc>
      </w:tr>
      <w:tr w:rsidR="00B77F9B" w:rsidRPr="00FA298E" w14:paraId="6269B272" w14:textId="77777777" w:rsidTr="008951D2">
        <w:trPr>
          <w:gridAfter w:val="1"/>
          <w:wAfter w:w="486" w:type="dxa"/>
          <w:trHeight w:val="435"/>
        </w:trPr>
        <w:tc>
          <w:tcPr>
            <w:tcW w:w="6379" w:type="dxa"/>
            <w:gridSpan w:val="2"/>
          </w:tcPr>
          <w:p w14:paraId="18A19646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 xml:space="preserve">Kontaktperson: </w:t>
            </w:r>
          </w:p>
          <w:p w14:paraId="0A0ECB15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  <w:gridSpan w:val="2"/>
          </w:tcPr>
          <w:p w14:paraId="74919B53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>Telefon:</w:t>
            </w:r>
          </w:p>
          <w:p w14:paraId="1100AFEC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F9B" w:rsidRPr="00FA298E" w14:paraId="16C4F0E5" w14:textId="77777777" w:rsidTr="008951D2">
        <w:trPr>
          <w:gridAfter w:val="1"/>
          <w:wAfter w:w="486" w:type="dxa"/>
          <w:trHeight w:val="567"/>
        </w:trPr>
        <w:tc>
          <w:tcPr>
            <w:tcW w:w="6379" w:type="dxa"/>
            <w:gridSpan w:val="2"/>
          </w:tcPr>
          <w:p w14:paraId="0BEFA4B8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>Postadresse:</w:t>
            </w:r>
          </w:p>
          <w:p w14:paraId="038EF081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  <w:gridSpan w:val="2"/>
          </w:tcPr>
          <w:p w14:paraId="1DAD272F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>Epost:</w:t>
            </w:r>
          </w:p>
        </w:tc>
      </w:tr>
      <w:tr w:rsidR="00B77F9B" w:rsidRPr="00FA298E" w14:paraId="2AC127F9" w14:textId="77777777" w:rsidTr="008951D2">
        <w:trPr>
          <w:gridAfter w:val="1"/>
          <w:wAfter w:w="486" w:type="dxa"/>
          <w:trHeight w:val="567"/>
        </w:trPr>
        <w:tc>
          <w:tcPr>
            <w:tcW w:w="6379" w:type="dxa"/>
            <w:gridSpan w:val="2"/>
          </w:tcPr>
          <w:p w14:paraId="1C5A4B39" w14:textId="242BE153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>Konto</w:t>
            </w:r>
            <w:r w:rsidR="006B76C4">
              <w:rPr>
                <w:rFonts w:cstheme="minorHAnsi"/>
                <w:sz w:val="24"/>
                <w:szCs w:val="24"/>
              </w:rPr>
              <w:t xml:space="preserve"> </w:t>
            </w:r>
            <w:r w:rsidRPr="00FA298E">
              <w:rPr>
                <w:rFonts w:cstheme="minorHAnsi"/>
                <w:sz w:val="24"/>
                <w:szCs w:val="24"/>
              </w:rPr>
              <w:t>nr. (Hvis klubben har egen konto)</w:t>
            </w:r>
          </w:p>
          <w:p w14:paraId="4F048EDE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5" w:type="dxa"/>
            <w:gridSpan w:val="2"/>
          </w:tcPr>
          <w:p w14:paraId="7CE9A739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F9B" w:rsidRPr="00FA298E" w14:paraId="5DDE592C" w14:textId="77777777" w:rsidTr="008951D2">
        <w:trPr>
          <w:gridAfter w:val="1"/>
          <w:wAfter w:w="486" w:type="dxa"/>
          <w:trHeight w:val="738"/>
        </w:trPr>
        <w:tc>
          <w:tcPr>
            <w:tcW w:w="9564" w:type="dxa"/>
            <w:gridSpan w:val="4"/>
          </w:tcPr>
          <w:p w14:paraId="4F275572" w14:textId="77777777" w:rsidR="00B77F9B" w:rsidRPr="00FA298E" w:rsidRDefault="00B77F9B" w:rsidP="00E6662D">
            <w:pPr>
              <w:rPr>
                <w:rFonts w:cstheme="minorHAnsi"/>
                <w:i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>Formål for søknad</w:t>
            </w:r>
            <w:r w:rsidRPr="00FA298E">
              <w:rPr>
                <w:rFonts w:cstheme="minorHAnsi"/>
                <w:i/>
                <w:sz w:val="24"/>
                <w:szCs w:val="24"/>
              </w:rPr>
              <w:t xml:space="preserve">: </w:t>
            </w:r>
          </w:p>
          <w:p w14:paraId="3305D606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  <w:p w14:paraId="01F07555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  <w:p w14:paraId="00D1E67F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  <w:p w14:paraId="0F84347D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F9B" w:rsidRPr="00FA298E" w14:paraId="196F822B" w14:textId="77777777" w:rsidTr="008951D2">
        <w:trPr>
          <w:gridAfter w:val="1"/>
          <w:wAfter w:w="486" w:type="dxa"/>
          <w:trHeight w:val="537"/>
        </w:trPr>
        <w:tc>
          <w:tcPr>
            <w:tcW w:w="9564" w:type="dxa"/>
            <w:gridSpan w:val="4"/>
          </w:tcPr>
          <w:p w14:paraId="360FDBC9" w14:textId="77777777" w:rsidR="00B77F9B" w:rsidRPr="00FA298E" w:rsidRDefault="00B77F9B" w:rsidP="00E6662D">
            <w:pPr>
              <w:rPr>
                <w:rFonts w:cstheme="minorHAnsi"/>
                <w:b/>
                <w:sz w:val="24"/>
                <w:szCs w:val="24"/>
              </w:rPr>
            </w:pPr>
            <w:r w:rsidRPr="00FA298E">
              <w:rPr>
                <w:rFonts w:cstheme="minorHAnsi"/>
                <w:b/>
                <w:sz w:val="24"/>
                <w:szCs w:val="24"/>
              </w:rPr>
              <w:t>BUDSJETT:</w:t>
            </w:r>
          </w:p>
        </w:tc>
      </w:tr>
      <w:tr w:rsidR="00B77F9B" w:rsidRPr="00FA298E" w14:paraId="472AF37D" w14:textId="77777777" w:rsidTr="008951D2">
        <w:trPr>
          <w:gridAfter w:val="1"/>
          <w:wAfter w:w="486" w:type="dxa"/>
          <w:trHeight w:val="537"/>
        </w:trPr>
        <w:tc>
          <w:tcPr>
            <w:tcW w:w="6446" w:type="dxa"/>
            <w:gridSpan w:val="3"/>
          </w:tcPr>
          <w:p w14:paraId="65E15E6C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F034EC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 xml:space="preserve">Kr. </w:t>
            </w:r>
          </w:p>
        </w:tc>
      </w:tr>
      <w:tr w:rsidR="00B77F9B" w:rsidRPr="00FA298E" w14:paraId="213D00FE" w14:textId="77777777" w:rsidTr="008951D2">
        <w:trPr>
          <w:gridAfter w:val="1"/>
          <w:wAfter w:w="486" w:type="dxa"/>
          <w:trHeight w:val="537"/>
        </w:trPr>
        <w:tc>
          <w:tcPr>
            <w:tcW w:w="6446" w:type="dxa"/>
            <w:gridSpan w:val="3"/>
          </w:tcPr>
          <w:p w14:paraId="55CBCD43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8E6ECA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>Kr.</w:t>
            </w:r>
          </w:p>
        </w:tc>
      </w:tr>
      <w:tr w:rsidR="00B77F9B" w:rsidRPr="00FA298E" w14:paraId="647196F7" w14:textId="77777777" w:rsidTr="008951D2">
        <w:trPr>
          <w:gridAfter w:val="1"/>
          <w:wAfter w:w="486" w:type="dxa"/>
          <w:trHeight w:val="537"/>
        </w:trPr>
        <w:tc>
          <w:tcPr>
            <w:tcW w:w="6446" w:type="dxa"/>
            <w:gridSpan w:val="3"/>
          </w:tcPr>
          <w:p w14:paraId="3C5BE04C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B89D26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>Kr.</w:t>
            </w:r>
          </w:p>
        </w:tc>
      </w:tr>
      <w:tr w:rsidR="00B77F9B" w:rsidRPr="00FA298E" w14:paraId="2EC2C11C" w14:textId="77777777" w:rsidTr="008951D2">
        <w:trPr>
          <w:gridAfter w:val="1"/>
          <w:wAfter w:w="486" w:type="dxa"/>
          <w:trHeight w:val="537"/>
        </w:trPr>
        <w:tc>
          <w:tcPr>
            <w:tcW w:w="6446" w:type="dxa"/>
            <w:gridSpan w:val="3"/>
          </w:tcPr>
          <w:p w14:paraId="74B96B9A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61E60A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>Kr.</w:t>
            </w:r>
          </w:p>
        </w:tc>
      </w:tr>
      <w:tr w:rsidR="00B77F9B" w:rsidRPr="00FA298E" w14:paraId="60ECE126" w14:textId="77777777" w:rsidTr="008951D2">
        <w:trPr>
          <w:gridAfter w:val="1"/>
          <w:wAfter w:w="486" w:type="dxa"/>
          <w:trHeight w:val="537"/>
        </w:trPr>
        <w:tc>
          <w:tcPr>
            <w:tcW w:w="6446" w:type="dxa"/>
            <w:gridSpan w:val="3"/>
          </w:tcPr>
          <w:p w14:paraId="007720D9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33D7DB" w14:textId="77777777" w:rsidR="00B77F9B" w:rsidRPr="00FA298E" w:rsidRDefault="00B77F9B" w:rsidP="00E6662D">
            <w:pPr>
              <w:rPr>
                <w:rFonts w:cstheme="minorHAnsi"/>
                <w:sz w:val="24"/>
                <w:szCs w:val="24"/>
              </w:rPr>
            </w:pPr>
            <w:r w:rsidRPr="00FA298E">
              <w:rPr>
                <w:rFonts w:cstheme="minorHAnsi"/>
                <w:sz w:val="24"/>
                <w:szCs w:val="24"/>
              </w:rPr>
              <w:t>Kr.</w:t>
            </w:r>
          </w:p>
        </w:tc>
      </w:tr>
      <w:tr w:rsidR="00B77F9B" w:rsidRPr="00FA298E" w14:paraId="73A65724" w14:textId="77777777" w:rsidTr="008951D2">
        <w:trPr>
          <w:gridAfter w:val="1"/>
          <w:wAfter w:w="486" w:type="dxa"/>
          <w:trHeight w:val="537"/>
        </w:trPr>
        <w:tc>
          <w:tcPr>
            <w:tcW w:w="6446" w:type="dxa"/>
            <w:gridSpan w:val="3"/>
          </w:tcPr>
          <w:p w14:paraId="7A864618" w14:textId="77777777" w:rsidR="00B77F9B" w:rsidRPr="00FA298E" w:rsidRDefault="00B77F9B" w:rsidP="00E6662D">
            <w:pPr>
              <w:rPr>
                <w:rFonts w:cstheme="minorHAnsi"/>
                <w:b/>
                <w:sz w:val="24"/>
                <w:szCs w:val="24"/>
              </w:rPr>
            </w:pPr>
            <w:r w:rsidRPr="00FA298E">
              <w:rPr>
                <w:rFonts w:cstheme="minorHAnsi"/>
                <w:b/>
                <w:sz w:val="24"/>
                <w:szCs w:val="24"/>
              </w:rPr>
              <w:t>Total kostnad:</w:t>
            </w:r>
          </w:p>
        </w:tc>
        <w:tc>
          <w:tcPr>
            <w:tcW w:w="3118" w:type="dxa"/>
          </w:tcPr>
          <w:p w14:paraId="0C3BF804" w14:textId="77777777" w:rsidR="00B77F9B" w:rsidRPr="00FA298E" w:rsidRDefault="00B77F9B" w:rsidP="00E6662D">
            <w:pPr>
              <w:rPr>
                <w:rFonts w:cstheme="minorHAnsi"/>
                <w:b/>
                <w:sz w:val="24"/>
                <w:szCs w:val="24"/>
              </w:rPr>
            </w:pPr>
            <w:r w:rsidRPr="00FA298E">
              <w:rPr>
                <w:rFonts w:cstheme="minorHAnsi"/>
                <w:b/>
                <w:sz w:val="24"/>
                <w:szCs w:val="24"/>
              </w:rPr>
              <w:t>Kr.</w:t>
            </w:r>
          </w:p>
        </w:tc>
      </w:tr>
      <w:tr w:rsidR="00B77F9B" w:rsidRPr="00FA298E" w14:paraId="2CF36603" w14:textId="77777777" w:rsidTr="008951D2">
        <w:trPr>
          <w:gridAfter w:val="1"/>
          <w:wAfter w:w="486" w:type="dxa"/>
          <w:trHeight w:val="336"/>
        </w:trPr>
        <w:tc>
          <w:tcPr>
            <w:tcW w:w="9564" w:type="dxa"/>
            <w:gridSpan w:val="4"/>
          </w:tcPr>
          <w:p w14:paraId="4F69E7EE" w14:textId="77777777" w:rsidR="00B77F9B" w:rsidRPr="00FA298E" w:rsidRDefault="00B77F9B" w:rsidP="00E6662D">
            <w:pPr>
              <w:rPr>
                <w:rFonts w:cstheme="minorHAnsi"/>
                <w:b/>
                <w:sz w:val="24"/>
                <w:szCs w:val="24"/>
              </w:rPr>
            </w:pPr>
            <w:r w:rsidRPr="00FA298E">
              <w:rPr>
                <w:rFonts w:cstheme="minorHAnsi"/>
                <w:b/>
                <w:sz w:val="24"/>
                <w:szCs w:val="24"/>
              </w:rPr>
              <w:t xml:space="preserve">Godkjent regnskap og kontoutskrift fra sist årsmøteperiode legges ved, eller utgifter fra siste årsmøteperiode, hvis det ikke er innsendt ved en tidligere søknad. </w:t>
            </w:r>
          </w:p>
        </w:tc>
      </w:tr>
    </w:tbl>
    <w:p w14:paraId="109D3EAF" w14:textId="77777777" w:rsidR="00B77F9B" w:rsidRDefault="00B77F9B" w:rsidP="00B77F9B">
      <w:pPr>
        <w:rPr>
          <w:b/>
        </w:rPr>
      </w:pPr>
    </w:p>
    <w:p w14:paraId="2562B6F7" w14:textId="10239430" w:rsidR="00B77F9B" w:rsidRPr="005533BD" w:rsidRDefault="008951D2" w:rsidP="005533BD">
      <w:pPr>
        <w:spacing w:after="0"/>
        <w:rPr>
          <w:rFonts w:cstheme="minorHAnsi"/>
          <w:b/>
          <w:sz w:val="28"/>
          <w:szCs w:val="28"/>
        </w:rPr>
      </w:pPr>
      <w:r w:rsidRPr="005533BD">
        <w:rPr>
          <w:rFonts w:cstheme="minorHAnsi"/>
          <w:b/>
          <w:sz w:val="28"/>
          <w:szCs w:val="28"/>
        </w:rPr>
        <w:lastRenderedPageBreak/>
        <w:t>R</w:t>
      </w:r>
      <w:r w:rsidR="00B77F9B" w:rsidRPr="005533BD">
        <w:rPr>
          <w:rFonts w:cstheme="minorHAnsi"/>
          <w:b/>
          <w:sz w:val="28"/>
          <w:szCs w:val="28"/>
        </w:rPr>
        <w:t>etningslinjer for støtte til klubbdrift</w:t>
      </w:r>
      <w:r w:rsidR="005533BD">
        <w:rPr>
          <w:rFonts w:cstheme="minorHAnsi"/>
          <w:b/>
          <w:sz w:val="28"/>
          <w:szCs w:val="28"/>
        </w:rPr>
        <w:t>:</w:t>
      </w:r>
    </w:p>
    <w:p w14:paraId="5711D5CE" w14:textId="77777777" w:rsidR="00B77F9B" w:rsidRPr="005533BD" w:rsidRDefault="00B77F9B" w:rsidP="005533BD">
      <w:pPr>
        <w:spacing w:after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Vedtatt i styremøte 20.04.17</w:t>
      </w:r>
    </w:p>
    <w:p w14:paraId="624422E4" w14:textId="77777777" w:rsidR="00B77F9B" w:rsidRPr="005533BD" w:rsidRDefault="00B77F9B" w:rsidP="005533BD">
      <w:pPr>
        <w:spacing w:after="0"/>
        <w:rPr>
          <w:rFonts w:cstheme="minorHAnsi"/>
          <w:sz w:val="24"/>
          <w:szCs w:val="24"/>
        </w:rPr>
      </w:pPr>
    </w:p>
    <w:p w14:paraId="6AFB639C" w14:textId="77777777" w:rsidR="00B77F9B" w:rsidRPr="005533BD" w:rsidRDefault="00B77F9B" w:rsidP="005533BD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Alle klubber i FO Nordland kan søke om støtte til drift av lokalklubb</w:t>
      </w:r>
    </w:p>
    <w:p w14:paraId="49294F42" w14:textId="77777777" w:rsidR="00B77F9B" w:rsidRPr="005533BD" w:rsidRDefault="00B77F9B" w:rsidP="005533BD">
      <w:pPr>
        <w:spacing w:after="0"/>
        <w:rPr>
          <w:rFonts w:cstheme="minorHAnsi"/>
          <w:sz w:val="24"/>
          <w:szCs w:val="24"/>
        </w:rPr>
      </w:pPr>
    </w:p>
    <w:p w14:paraId="50D26CEB" w14:textId="77777777" w:rsidR="00B77F9B" w:rsidRPr="005533BD" w:rsidRDefault="00B77F9B" w:rsidP="005533BD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Støtte kan gis til:</w:t>
      </w:r>
    </w:p>
    <w:p w14:paraId="33A95A53" w14:textId="77777777" w:rsidR="00B77F9B" w:rsidRPr="005533BD" w:rsidRDefault="00B77F9B" w:rsidP="005533BD">
      <w:pPr>
        <w:pStyle w:val="Listeavsnitt"/>
        <w:spacing w:after="0"/>
        <w:rPr>
          <w:rFonts w:cstheme="minorHAnsi"/>
          <w:sz w:val="24"/>
          <w:szCs w:val="24"/>
        </w:rPr>
      </w:pPr>
    </w:p>
    <w:p w14:paraId="02FAEBA9" w14:textId="77777777" w:rsidR="00B77F9B" w:rsidRPr="005533BD" w:rsidRDefault="00B77F9B" w:rsidP="005533BD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Årsmøte</w:t>
      </w:r>
    </w:p>
    <w:p w14:paraId="6F2F6D23" w14:textId="77777777" w:rsidR="00B77F9B" w:rsidRPr="005533BD" w:rsidRDefault="00B77F9B" w:rsidP="005533BD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Styremøte</w:t>
      </w:r>
    </w:p>
    <w:p w14:paraId="097AC125" w14:textId="77777777" w:rsidR="00B77F9B" w:rsidRPr="005533BD" w:rsidRDefault="00B77F9B" w:rsidP="005533BD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Samarbeidsmøter med andre klubber og organisasjoner</w:t>
      </w:r>
    </w:p>
    <w:p w14:paraId="4550625C" w14:textId="77777777" w:rsidR="00B77F9B" w:rsidRPr="005533BD" w:rsidRDefault="00B77F9B" w:rsidP="005533BD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Fagdag</w:t>
      </w:r>
    </w:p>
    <w:p w14:paraId="37DA4CEC" w14:textId="77777777" w:rsidR="00B77F9B" w:rsidRPr="005533BD" w:rsidRDefault="00B77F9B" w:rsidP="005533BD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Klubbdag</w:t>
      </w:r>
    </w:p>
    <w:p w14:paraId="4CC5C9FB" w14:textId="77777777" w:rsidR="00B77F9B" w:rsidRPr="005533BD" w:rsidRDefault="00B77F9B" w:rsidP="005533BD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Profileringsartikler/medlemspleie</w:t>
      </w:r>
    </w:p>
    <w:p w14:paraId="5AE290A0" w14:textId="77777777" w:rsidR="00B77F9B" w:rsidRPr="005533BD" w:rsidRDefault="00B77F9B" w:rsidP="005533BD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Annet (må beskrives som klubbdrift)</w:t>
      </w:r>
    </w:p>
    <w:p w14:paraId="40D3404A" w14:textId="77777777" w:rsidR="00B77F9B" w:rsidRPr="005533BD" w:rsidRDefault="00B77F9B" w:rsidP="005533BD">
      <w:pPr>
        <w:spacing w:after="0"/>
        <w:rPr>
          <w:rFonts w:cstheme="minorHAnsi"/>
          <w:sz w:val="24"/>
          <w:szCs w:val="24"/>
        </w:rPr>
      </w:pPr>
    </w:p>
    <w:p w14:paraId="03561B85" w14:textId="77777777" w:rsidR="00B77F9B" w:rsidRPr="005533BD" w:rsidRDefault="00B77F9B" w:rsidP="005533BD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Sett opp et budsjett for tenkte utgifter for klubbaktivitet.</w:t>
      </w:r>
    </w:p>
    <w:p w14:paraId="196A7F7B" w14:textId="77777777" w:rsidR="00B77F9B" w:rsidRPr="005533BD" w:rsidRDefault="00B77F9B" w:rsidP="005533BD">
      <w:pPr>
        <w:pStyle w:val="Listeavsnitt"/>
        <w:spacing w:after="0"/>
        <w:rPr>
          <w:rFonts w:cstheme="minorHAnsi"/>
          <w:sz w:val="24"/>
          <w:szCs w:val="24"/>
        </w:rPr>
      </w:pPr>
    </w:p>
    <w:p w14:paraId="25A95412" w14:textId="77777777" w:rsidR="00B77F9B" w:rsidRPr="005533BD" w:rsidRDefault="00B77F9B" w:rsidP="005533BD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FO Nordland fordeler klubbstøtte fortløpende i forhold til avsatte midler til klubbstøtte jf. vedtatt budsjett.</w:t>
      </w:r>
    </w:p>
    <w:p w14:paraId="6C0B0DD4" w14:textId="77777777" w:rsidR="00B77F9B" w:rsidRPr="005533BD" w:rsidRDefault="00B77F9B" w:rsidP="005533BD">
      <w:pPr>
        <w:spacing w:after="0"/>
        <w:rPr>
          <w:rFonts w:cstheme="minorHAnsi"/>
          <w:sz w:val="24"/>
          <w:szCs w:val="24"/>
        </w:rPr>
      </w:pPr>
    </w:p>
    <w:p w14:paraId="291A1DB4" w14:textId="7352FCA0" w:rsidR="008F086E" w:rsidRPr="005533BD" w:rsidRDefault="00B77F9B" w:rsidP="005533BD">
      <w:pPr>
        <w:tabs>
          <w:tab w:val="left" w:pos="1078"/>
        </w:tabs>
        <w:spacing w:after="0"/>
        <w:rPr>
          <w:rFonts w:cstheme="minorHAnsi"/>
          <w:sz w:val="24"/>
          <w:szCs w:val="24"/>
        </w:rPr>
      </w:pPr>
      <w:r w:rsidRPr="005533BD">
        <w:rPr>
          <w:rFonts w:cstheme="minorHAnsi"/>
          <w:sz w:val="24"/>
          <w:szCs w:val="24"/>
        </w:rPr>
        <w:t>Søknaden sendes til FO Nordland</w:t>
      </w:r>
      <w:r w:rsidR="00454667">
        <w:rPr>
          <w:rFonts w:cstheme="minorHAnsi"/>
          <w:sz w:val="24"/>
          <w:szCs w:val="24"/>
        </w:rPr>
        <w:t xml:space="preserve">; </w:t>
      </w:r>
      <w:hyperlink r:id="rId12" w:history="1">
        <w:r w:rsidR="00454667" w:rsidRPr="00C1451D">
          <w:rPr>
            <w:rStyle w:val="Hyperkobling"/>
            <w:rFonts w:cstheme="minorHAnsi"/>
            <w:sz w:val="24"/>
            <w:szCs w:val="24"/>
          </w:rPr>
          <w:t>post@nordland.fo.no</w:t>
        </w:r>
      </w:hyperlink>
      <w:r w:rsidR="00454667">
        <w:rPr>
          <w:rFonts w:cstheme="minorHAnsi"/>
          <w:sz w:val="24"/>
          <w:szCs w:val="24"/>
        </w:rPr>
        <w:t xml:space="preserve"> /</w:t>
      </w:r>
      <w:r w:rsidRPr="005533BD">
        <w:rPr>
          <w:rFonts w:cstheme="minorHAnsi"/>
          <w:sz w:val="24"/>
          <w:szCs w:val="24"/>
        </w:rPr>
        <w:t xml:space="preserve"> </w:t>
      </w:r>
      <w:hyperlink r:id="rId13" w:history="1">
        <w:r w:rsidRPr="005533BD">
          <w:rPr>
            <w:rStyle w:val="Hyperkobling"/>
            <w:rFonts w:cstheme="minorHAnsi"/>
            <w:sz w:val="24"/>
            <w:szCs w:val="24"/>
          </w:rPr>
          <w:t>gunhild.hothe@fo.no</w:t>
        </w:r>
      </w:hyperlink>
      <w:r w:rsidR="00787CE9" w:rsidRPr="005533BD">
        <w:rPr>
          <w:rFonts w:cstheme="minorHAnsi"/>
          <w:sz w:val="24"/>
          <w:szCs w:val="24"/>
        </w:rPr>
        <w:t xml:space="preserve"> </w:t>
      </w:r>
    </w:p>
    <w:p w14:paraId="60448DC6" w14:textId="40FFD1A7" w:rsidR="00BF4886" w:rsidRDefault="00BF4886" w:rsidP="008F086E">
      <w:pPr>
        <w:tabs>
          <w:tab w:val="left" w:pos="1078"/>
        </w:tabs>
      </w:pPr>
    </w:p>
    <w:p w14:paraId="311ABCA6" w14:textId="77777777" w:rsidR="00BF4886" w:rsidRPr="0077173C" w:rsidRDefault="00BF4886" w:rsidP="008F086E">
      <w:pPr>
        <w:tabs>
          <w:tab w:val="left" w:pos="1078"/>
        </w:tabs>
        <w:rPr>
          <w:rFonts w:ascii="Arial" w:hAnsi="Arial" w:cs="Arial"/>
        </w:rPr>
      </w:pPr>
    </w:p>
    <w:sectPr w:rsidR="00BF4886" w:rsidRPr="0077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45F44"/>
    <w:multiLevelType w:val="hybridMultilevel"/>
    <w:tmpl w:val="862A6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74"/>
    <w:rsid w:val="00006980"/>
    <w:rsid w:val="00012E34"/>
    <w:rsid w:val="00154396"/>
    <w:rsid w:val="00162844"/>
    <w:rsid w:val="001771EC"/>
    <w:rsid w:val="0027039B"/>
    <w:rsid w:val="002A659D"/>
    <w:rsid w:val="00310678"/>
    <w:rsid w:val="003A3DB4"/>
    <w:rsid w:val="003D6140"/>
    <w:rsid w:val="00417D5A"/>
    <w:rsid w:val="00435CCA"/>
    <w:rsid w:val="00454667"/>
    <w:rsid w:val="00515C79"/>
    <w:rsid w:val="005533BD"/>
    <w:rsid w:val="00585052"/>
    <w:rsid w:val="00663235"/>
    <w:rsid w:val="00696283"/>
    <w:rsid w:val="006B76C4"/>
    <w:rsid w:val="0077173C"/>
    <w:rsid w:val="00787CE9"/>
    <w:rsid w:val="00856899"/>
    <w:rsid w:val="008951D2"/>
    <w:rsid w:val="008F086E"/>
    <w:rsid w:val="00917928"/>
    <w:rsid w:val="009B410C"/>
    <w:rsid w:val="009B430F"/>
    <w:rsid w:val="00A75C74"/>
    <w:rsid w:val="00AC6410"/>
    <w:rsid w:val="00B16445"/>
    <w:rsid w:val="00B77F9B"/>
    <w:rsid w:val="00BB242D"/>
    <w:rsid w:val="00BF4886"/>
    <w:rsid w:val="00C7653E"/>
    <w:rsid w:val="00CF2475"/>
    <w:rsid w:val="00D31CA4"/>
    <w:rsid w:val="00D45E50"/>
    <w:rsid w:val="00E56F88"/>
    <w:rsid w:val="00EC039A"/>
    <w:rsid w:val="00F066B7"/>
    <w:rsid w:val="00F1339A"/>
    <w:rsid w:val="00F71D00"/>
    <w:rsid w:val="00F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95BC"/>
  <w15:chartTrackingRefBased/>
  <w15:docId w15:val="{1FFDD6B6-3426-4BFE-BEAC-9958622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77F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6140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6632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323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B77F9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B77F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unhild.hothe@f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nordland.f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Fylkesavdelinger\Brevmal_Nordl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A63496E35FF4B9970A36FE66A9852" ma:contentTypeVersion="10" ma:contentTypeDescription="Opprett et nytt dokument." ma:contentTypeScope="" ma:versionID="11497b17fc09ef5e1efc830e4d159c6b">
  <xsd:schema xmlns:xsd="http://www.w3.org/2001/XMLSchema" xmlns:xs="http://www.w3.org/2001/XMLSchema" xmlns:p="http://schemas.microsoft.com/office/2006/metadata/properties" xmlns:ns2="4a5ba97b-45b3-44a0-9783-26d09a86bb6d" targetNamespace="http://schemas.microsoft.com/office/2006/metadata/properties" ma:root="true" ma:fieldsID="c72975e5ff5b5881bacbd3dbccbca8a9" ns2:_="">
    <xsd:import namespace="4a5ba97b-45b3-44a0-9783-26d09a86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ba97b-45b3-44a0-9783-26d09a86b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B7537-B951-43DD-B3CA-461CA5A14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72859-CCCD-44B0-9BC7-C18F75CF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78211-3F68-46EB-8E7E-602C6F040339}"/>
</file>

<file path=docProps/app.xml><?xml version="1.0" encoding="utf-8"?>
<Properties xmlns="http://schemas.openxmlformats.org/officeDocument/2006/extended-properties" xmlns:vt="http://schemas.openxmlformats.org/officeDocument/2006/docPropsVTypes">
  <Template>Brevmal_Nordland</Template>
  <TotalTime>4</TotalTime>
  <Pages>2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Marte-Sofie Aune</dc:creator>
  <cp:keywords/>
  <dc:description/>
  <cp:lastModifiedBy>Gunhild Holthe</cp:lastModifiedBy>
  <cp:revision>10</cp:revision>
  <dcterms:created xsi:type="dcterms:W3CDTF">2020-05-20T06:25:00Z</dcterms:created>
  <dcterms:modified xsi:type="dcterms:W3CDTF">2020-05-20T06:30:00Z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0x010100FBFA63496E35FF4B9970A36FE66A9852</vt:lpwstr>
  </property>
</Properties>
</file>