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EFE2A" w14:textId="77777777" w:rsidR="00F10056" w:rsidRDefault="00F10056" w:rsidP="00F10056">
      <w:pPr>
        <w:rPr>
          <w:b/>
          <w:sz w:val="32"/>
          <w:szCs w:val="32"/>
        </w:rPr>
      </w:pPr>
    </w:p>
    <w:p w14:paraId="1E6967E1" w14:textId="77777777" w:rsidR="00F10056" w:rsidRDefault="00F10056" w:rsidP="00F10056">
      <w:pPr>
        <w:rPr>
          <w:b/>
          <w:sz w:val="32"/>
          <w:szCs w:val="32"/>
        </w:rPr>
      </w:pPr>
    </w:p>
    <w:p w14:paraId="4CC2D550" w14:textId="77777777" w:rsidR="00F10056" w:rsidRDefault="00F10056" w:rsidP="00F1005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Fagstipend 20</w:t>
      </w:r>
      <w:r w:rsidR="00041F40">
        <w:rPr>
          <w:b/>
          <w:color w:val="FF0000"/>
          <w:sz w:val="32"/>
          <w:szCs w:val="32"/>
        </w:rPr>
        <w:t>2</w:t>
      </w:r>
      <w:r w:rsidR="00C33F7B">
        <w:rPr>
          <w:b/>
          <w:color w:val="FF0000"/>
          <w:sz w:val="32"/>
          <w:szCs w:val="32"/>
        </w:rPr>
        <w:t>1</w:t>
      </w:r>
    </w:p>
    <w:p w14:paraId="697E4F34" w14:textId="77777777" w:rsidR="00F10056" w:rsidRPr="006617EF" w:rsidRDefault="00F10056" w:rsidP="69EFD31D">
      <w:pPr>
        <w:jc w:val="center"/>
        <w:rPr>
          <w:b/>
          <w:bCs/>
          <w:sz w:val="32"/>
          <w:szCs w:val="32"/>
        </w:rPr>
      </w:pPr>
      <w:r w:rsidRPr="69EFD31D">
        <w:rPr>
          <w:b/>
          <w:bCs/>
          <w:color w:val="FF0000"/>
          <w:sz w:val="32"/>
          <w:szCs w:val="32"/>
        </w:rPr>
        <w:t>Søknadsfrist: 01.0</w:t>
      </w:r>
      <w:r w:rsidR="24F85FD6" w:rsidRPr="69EFD31D">
        <w:rPr>
          <w:b/>
          <w:bCs/>
          <w:color w:val="FF0000"/>
          <w:sz w:val="32"/>
          <w:szCs w:val="32"/>
        </w:rPr>
        <w:t>6</w:t>
      </w:r>
      <w:r w:rsidRPr="69EFD31D">
        <w:rPr>
          <w:b/>
          <w:bCs/>
          <w:color w:val="FF0000"/>
          <w:sz w:val="32"/>
          <w:szCs w:val="32"/>
        </w:rPr>
        <w:t>.</w:t>
      </w:r>
    </w:p>
    <w:p w14:paraId="2DB1625F" w14:textId="77777777" w:rsidR="00F10056" w:rsidRPr="006617EF" w:rsidRDefault="00F10056" w:rsidP="00F100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 kan gis støtte til videreutdanning eller kurs innenfor </w:t>
      </w:r>
      <w:proofErr w:type="spellStart"/>
      <w:r>
        <w:rPr>
          <w:b/>
          <w:sz w:val="32"/>
          <w:szCs w:val="32"/>
        </w:rPr>
        <w:t>FO`s</w:t>
      </w:r>
      <w:proofErr w:type="spellEnd"/>
      <w:r>
        <w:rPr>
          <w:b/>
          <w:sz w:val="32"/>
          <w:szCs w:val="32"/>
        </w:rPr>
        <w:t xml:space="preserve"> fagfelt</w:t>
      </w:r>
      <w:r w:rsidR="005A18E7">
        <w:rPr>
          <w:b/>
          <w:sz w:val="32"/>
          <w:szCs w:val="32"/>
        </w:rPr>
        <w:t xml:space="preserve">. </w:t>
      </w:r>
      <w:r w:rsidR="005A18E7" w:rsidRPr="005A18E7">
        <w:rPr>
          <w:b/>
          <w:bCs/>
          <w:sz w:val="32"/>
          <w:szCs w:val="32"/>
        </w:rPr>
        <w:t>Målgruppa er yrkesaktive medlemmer som ikke får dekket relevante fagkurs eller utgifter til videreutdanning av arbeidsgiver.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6"/>
      </w:tblGrid>
      <w:tr w:rsidR="00F10056" w14:paraId="2EA3870C" w14:textId="77777777" w:rsidTr="00D8094F">
        <w:tc>
          <w:tcPr>
            <w:tcW w:w="6096" w:type="dxa"/>
          </w:tcPr>
          <w:p w14:paraId="0917A03F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  <w:r w:rsidRPr="00686AD5">
              <w:rPr>
                <w:rFonts w:asciiTheme="minorHAnsi" w:hAnsiTheme="minorHAnsi"/>
              </w:rPr>
              <w:t>Navn:</w:t>
            </w:r>
          </w:p>
        </w:tc>
        <w:tc>
          <w:tcPr>
            <w:tcW w:w="2966" w:type="dxa"/>
          </w:tcPr>
          <w:p w14:paraId="6A6B3A2C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  <w:r w:rsidRPr="00686AD5">
              <w:rPr>
                <w:rFonts w:asciiTheme="minorHAnsi" w:hAnsiTheme="minorHAnsi"/>
              </w:rPr>
              <w:t>E-postadresse:</w:t>
            </w:r>
          </w:p>
        </w:tc>
      </w:tr>
      <w:tr w:rsidR="00F10056" w14:paraId="46C0FFD4" w14:textId="77777777" w:rsidTr="00D8094F">
        <w:tc>
          <w:tcPr>
            <w:tcW w:w="6096" w:type="dxa"/>
            <w:shd w:val="clear" w:color="auto" w:fill="D9D9D9" w:themeFill="background1" w:themeFillShade="D9"/>
          </w:tcPr>
          <w:p w14:paraId="5280A1C3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  <w:p w14:paraId="2BCA9DD8" w14:textId="77777777" w:rsidR="00382640" w:rsidRPr="00686AD5" w:rsidRDefault="00382640" w:rsidP="00D8094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17161F71" w14:textId="77777777" w:rsidR="00F10056" w:rsidRPr="00686AD5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14:paraId="732A2668" w14:textId="77777777" w:rsidTr="00D8094F">
        <w:tc>
          <w:tcPr>
            <w:tcW w:w="6096" w:type="dxa"/>
          </w:tcPr>
          <w:p w14:paraId="75233052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  <w:r w:rsidRPr="00686AD5">
              <w:rPr>
                <w:rFonts w:asciiTheme="minorHAnsi" w:hAnsiTheme="minorHAnsi"/>
              </w:rPr>
              <w:t>Adresse:</w:t>
            </w:r>
          </w:p>
        </w:tc>
        <w:tc>
          <w:tcPr>
            <w:tcW w:w="2966" w:type="dxa"/>
          </w:tcPr>
          <w:p w14:paraId="62019E7E" w14:textId="77777777" w:rsidR="00F10056" w:rsidRDefault="00C33F7B" w:rsidP="00D8094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mobilnummer</w:t>
            </w:r>
            <w:r w:rsidR="00F10056" w:rsidRPr="00686AD5">
              <w:rPr>
                <w:rFonts w:asciiTheme="minorHAnsi" w:hAnsiTheme="minorHAnsi"/>
              </w:rPr>
              <w:t>:</w:t>
            </w:r>
          </w:p>
        </w:tc>
      </w:tr>
      <w:tr w:rsidR="00F10056" w14:paraId="41EBB9C5" w14:textId="77777777" w:rsidTr="00D8094F">
        <w:tc>
          <w:tcPr>
            <w:tcW w:w="6096" w:type="dxa"/>
            <w:shd w:val="clear" w:color="auto" w:fill="D9D9D9" w:themeFill="background1" w:themeFillShade="D9"/>
          </w:tcPr>
          <w:p w14:paraId="33104D6E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  <w:p w14:paraId="1377534C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  <w:p w14:paraId="63C35862" w14:textId="77777777" w:rsidR="00F10056" w:rsidRPr="00686AD5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58229645" w14:textId="77777777" w:rsidR="00F10056" w:rsidRPr="00686AD5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14:paraId="27DE5389" w14:textId="77777777" w:rsidTr="00D8094F">
        <w:tc>
          <w:tcPr>
            <w:tcW w:w="6096" w:type="dxa"/>
          </w:tcPr>
          <w:p w14:paraId="0B429934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 </w:t>
            </w:r>
            <w:proofErr w:type="spellStart"/>
            <w:r>
              <w:rPr>
                <w:rFonts w:asciiTheme="minorHAnsi" w:hAnsiTheme="minorHAnsi"/>
              </w:rPr>
              <w:t>medlemsnr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966" w:type="dxa"/>
          </w:tcPr>
          <w:p w14:paraId="14FC232E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  <w:r w:rsidRPr="00686AD5">
              <w:rPr>
                <w:rFonts w:asciiTheme="minorHAnsi" w:hAnsiTheme="minorHAnsi"/>
              </w:rPr>
              <w:t>Utdanning</w:t>
            </w:r>
            <w:r>
              <w:rPr>
                <w:rFonts w:asciiTheme="minorHAnsi" w:hAnsiTheme="minorHAnsi"/>
              </w:rPr>
              <w:t>/år</w:t>
            </w:r>
            <w:r w:rsidRPr="00686AD5">
              <w:rPr>
                <w:rFonts w:asciiTheme="minorHAnsi" w:hAnsiTheme="minorHAnsi"/>
              </w:rPr>
              <w:t>:</w:t>
            </w:r>
          </w:p>
        </w:tc>
      </w:tr>
      <w:tr w:rsidR="00F10056" w14:paraId="0F3C734D" w14:textId="77777777" w:rsidTr="00D8094F">
        <w:tc>
          <w:tcPr>
            <w:tcW w:w="6096" w:type="dxa"/>
            <w:shd w:val="clear" w:color="auto" w:fill="D9D9D9" w:themeFill="background1" w:themeFillShade="D9"/>
          </w:tcPr>
          <w:p w14:paraId="17376E9C" w14:textId="77777777" w:rsidR="00F10056" w:rsidRPr="00686AD5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449B2738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14:paraId="77834CE3" w14:textId="77777777" w:rsidTr="00D8094F">
        <w:tc>
          <w:tcPr>
            <w:tcW w:w="6096" w:type="dxa"/>
          </w:tcPr>
          <w:p w14:paraId="1D20104A" w14:textId="77777777" w:rsidR="00F10056" w:rsidRDefault="005A18E7" w:rsidP="00D8094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 du m</w:t>
            </w:r>
            <w:r w:rsidR="00C33F7B">
              <w:rPr>
                <w:rFonts w:asciiTheme="minorHAnsi" w:hAnsiTheme="minorHAnsi"/>
              </w:rPr>
              <w:t xml:space="preserve">ottatt </w:t>
            </w:r>
            <w:r>
              <w:rPr>
                <w:rFonts w:asciiTheme="minorHAnsi" w:hAnsiTheme="minorHAnsi"/>
              </w:rPr>
              <w:t>FO-fag</w:t>
            </w:r>
            <w:r w:rsidR="00C33F7B">
              <w:rPr>
                <w:rFonts w:asciiTheme="minorHAnsi" w:hAnsiTheme="minorHAnsi"/>
              </w:rPr>
              <w:t>stipend tidligere:</w:t>
            </w:r>
            <w:r>
              <w:rPr>
                <w:rFonts w:asciiTheme="minorHAnsi" w:hAnsiTheme="minorHAnsi"/>
              </w:rPr>
              <w:t xml:space="preserve">                       Ja / nei        </w:t>
            </w:r>
          </w:p>
        </w:tc>
        <w:tc>
          <w:tcPr>
            <w:tcW w:w="2966" w:type="dxa"/>
          </w:tcPr>
          <w:p w14:paraId="721DAD03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14:paraId="2DD51C74" w14:textId="77777777" w:rsidTr="00D8094F">
        <w:tc>
          <w:tcPr>
            <w:tcW w:w="6096" w:type="dxa"/>
            <w:shd w:val="clear" w:color="auto" w:fill="D9D9D9" w:themeFill="background1" w:themeFillShade="D9"/>
          </w:tcPr>
          <w:p w14:paraId="0329A9F6" w14:textId="77777777" w:rsidR="00F10056" w:rsidRPr="00686AD5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706A01D4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14:paraId="40FDED68" w14:textId="77777777" w:rsidTr="00D8094F">
        <w:tc>
          <w:tcPr>
            <w:tcW w:w="6096" w:type="dxa"/>
          </w:tcPr>
          <w:p w14:paraId="63B1510D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  <w:r w:rsidRPr="00686AD5">
              <w:rPr>
                <w:rFonts w:asciiTheme="minorHAnsi" w:hAnsiTheme="minorHAnsi"/>
              </w:rPr>
              <w:t xml:space="preserve">Arbeidssted: </w:t>
            </w:r>
          </w:p>
        </w:tc>
        <w:tc>
          <w:tcPr>
            <w:tcW w:w="2966" w:type="dxa"/>
          </w:tcPr>
          <w:p w14:paraId="247F416E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14:paraId="3C91434B" w14:textId="77777777" w:rsidTr="00D8094F">
        <w:tc>
          <w:tcPr>
            <w:tcW w:w="6096" w:type="dxa"/>
            <w:shd w:val="clear" w:color="auto" w:fill="D9D9D9" w:themeFill="background1" w:themeFillShade="D9"/>
          </w:tcPr>
          <w:p w14:paraId="68897D74" w14:textId="77777777" w:rsidR="00F10056" w:rsidRDefault="00F10056" w:rsidP="00D8094F">
            <w:pPr>
              <w:pStyle w:val="Default"/>
              <w:rPr>
                <w:rFonts w:asciiTheme="minorHAnsi" w:hAnsiTheme="minorHAnsi"/>
                <w:b/>
              </w:rPr>
            </w:pPr>
          </w:p>
          <w:p w14:paraId="7D9EC0B3" w14:textId="77777777" w:rsidR="00F10056" w:rsidRDefault="00F10056" w:rsidP="00041F40">
            <w:pPr>
              <w:pStyle w:val="Default"/>
              <w:rPr>
                <w:rFonts w:asciiTheme="minorHAnsi" w:hAnsiTheme="minorHAnsi"/>
                <w:b/>
              </w:rPr>
            </w:pPr>
          </w:p>
          <w:p w14:paraId="4E539301" w14:textId="77777777" w:rsidR="00041F40" w:rsidRDefault="00041F40" w:rsidP="00041F40">
            <w:pPr>
              <w:pStyle w:val="Default"/>
              <w:rPr>
                <w:rFonts w:asciiTheme="minorHAnsi" w:hAnsiTheme="minorHAnsi"/>
                <w:b/>
              </w:rPr>
            </w:pPr>
          </w:p>
          <w:p w14:paraId="773B707E" w14:textId="77777777" w:rsidR="00041F40" w:rsidRPr="000F6214" w:rsidRDefault="00041F40" w:rsidP="00041F40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3E577787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14:paraId="509DB8F3" w14:textId="77777777" w:rsidTr="00D8094F">
        <w:tc>
          <w:tcPr>
            <w:tcW w:w="6096" w:type="dxa"/>
          </w:tcPr>
          <w:p w14:paraId="2BCF7880" w14:textId="77777777" w:rsidR="00F10056" w:rsidRDefault="00FA279C" w:rsidP="00D8094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Får du dekke noen av utgiftene </w:t>
            </w:r>
            <w:r w:rsidR="00E95DDA">
              <w:rPr>
                <w:rFonts w:asciiTheme="minorHAnsi" w:hAnsiTheme="minorHAnsi"/>
              </w:rPr>
              <w:t>av arbeidsgiver?</w:t>
            </w:r>
          </w:p>
        </w:tc>
        <w:tc>
          <w:tcPr>
            <w:tcW w:w="2966" w:type="dxa"/>
          </w:tcPr>
          <w:p w14:paraId="514EA1B0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14:paraId="43B7AA1B" w14:textId="77777777" w:rsidTr="00D8094F">
        <w:tc>
          <w:tcPr>
            <w:tcW w:w="6096" w:type="dxa"/>
            <w:shd w:val="clear" w:color="auto" w:fill="D9D9D9" w:themeFill="background1" w:themeFillShade="D9"/>
          </w:tcPr>
          <w:p w14:paraId="4DCD1E37" w14:textId="77777777" w:rsidR="006D19B1" w:rsidRDefault="006D19B1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14:paraId="510CF8F3" w14:textId="77777777" w:rsidR="00041F40" w:rsidRDefault="00DA34C9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Permisjon med </w:t>
            </w:r>
            <w:r w:rsidR="00845E5A">
              <w:rPr>
                <w:rFonts w:asciiTheme="minorHAnsi" w:hAnsiTheme="minorHAnsi"/>
                <w:color w:val="FF0000"/>
              </w:rPr>
              <w:t xml:space="preserve">lønn: </w:t>
            </w:r>
            <w:r w:rsidR="00CF1F22">
              <w:rPr>
                <w:rFonts w:asciiTheme="minorHAnsi" w:hAnsiTheme="minorHAnsi"/>
                <w:color w:val="FF0000"/>
              </w:rPr>
              <w:t xml:space="preserve">    </w:t>
            </w:r>
            <w:r w:rsidR="008427E9">
              <w:rPr>
                <w:rFonts w:asciiTheme="minorHAnsi" w:hAnsiTheme="minorHAnsi"/>
                <w:color w:val="FF0000"/>
              </w:rPr>
              <w:t xml:space="preserve">             </w:t>
            </w:r>
            <w:r w:rsidR="005A18E7">
              <w:rPr>
                <w:rFonts w:asciiTheme="minorHAnsi" w:hAnsiTheme="minorHAnsi"/>
                <w:color w:val="FF0000"/>
              </w:rPr>
              <w:t xml:space="preserve">                     </w:t>
            </w:r>
            <w:r w:rsidR="008427E9">
              <w:rPr>
                <w:rFonts w:asciiTheme="minorHAnsi" w:hAnsiTheme="minorHAnsi"/>
                <w:color w:val="FF0000"/>
              </w:rPr>
              <w:t xml:space="preserve"> j</w:t>
            </w:r>
            <w:r w:rsidR="00845E5A">
              <w:rPr>
                <w:rFonts w:asciiTheme="minorHAnsi" w:hAnsiTheme="minorHAnsi"/>
                <w:color w:val="FF0000"/>
              </w:rPr>
              <w:t>a</w:t>
            </w:r>
            <w:r>
              <w:rPr>
                <w:rFonts w:asciiTheme="minorHAnsi" w:hAnsiTheme="minorHAnsi"/>
                <w:color w:val="FF0000"/>
              </w:rPr>
              <w:t xml:space="preserve"> / nei/ delvis</w:t>
            </w:r>
          </w:p>
          <w:p w14:paraId="79B75B5D" w14:textId="77777777" w:rsidR="005A18E7" w:rsidRDefault="005A18E7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14:paraId="0A38FDDE" w14:textId="77777777" w:rsidR="00845E5A" w:rsidRDefault="00845E5A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Dekkes kurs/ semesteravgift: </w:t>
            </w:r>
            <w:r w:rsidR="00CF1F22">
              <w:rPr>
                <w:rFonts w:asciiTheme="minorHAnsi" w:hAnsiTheme="minorHAnsi"/>
                <w:color w:val="FF0000"/>
              </w:rPr>
              <w:t xml:space="preserve">  </w:t>
            </w:r>
            <w:r w:rsidR="005A18E7">
              <w:rPr>
                <w:rFonts w:asciiTheme="minorHAnsi" w:hAnsiTheme="minorHAnsi"/>
                <w:color w:val="FF0000"/>
              </w:rPr>
              <w:t xml:space="preserve">                     </w:t>
            </w:r>
            <w:r w:rsidR="00CF1F22">
              <w:rPr>
                <w:rFonts w:asciiTheme="minorHAnsi" w:hAnsiTheme="minorHAnsi"/>
                <w:color w:val="FF0000"/>
              </w:rPr>
              <w:t xml:space="preserve"> </w:t>
            </w:r>
            <w:r w:rsidR="000F2EBD">
              <w:rPr>
                <w:rFonts w:asciiTheme="minorHAnsi" w:hAnsiTheme="minorHAnsi"/>
                <w:color w:val="FF0000"/>
              </w:rPr>
              <w:t>ja/ nei/ delvis</w:t>
            </w:r>
          </w:p>
          <w:p w14:paraId="476FE386" w14:textId="77777777" w:rsidR="005A18E7" w:rsidRDefault="005A18E7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14:paraId="2A785629" w14:textId="77777777" w:rsidR="000F2EBD" w:rsidRDefault="000F2EBD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Dekkes eksamensavgift: </w:t>
            </w:r>
            <w:r w:rsidR="008427E9">
              <w:rPr>
                <w:rFonts w:asciiTheme="minorHAnsi" w:hAnsiTheme="minorHAnsi"/>
                <w:color w:val="FF0000"/>
              </w:rPr>
              <w:t xml:space="preserve">           </w:t>
            </w:r>
            <w:r w:rsidR="005A18E7">
              <w:rPr>
                <w:rFonts w:asciiTheme="minorHAnsi" w:hAnsiTheme="minorHAnsi"/>
                <w:color w:val="FF0000"/>
              </w:rPr>
              <w:t xml:space="preserve">                     </w:t>
            </w:r>
            <w:r w:rsidR="008427E9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>ja</w:t>
            </w:r>
            <w:r w:rsidR="0007194B">
              <w:rPr>
                <w:rFonts w:asciiTheme="minorHAnsi" w:hAnsiTheme="minorHAnsi"/>
                <w:color w:val="FF0000"/>
              </w:rPr>
              <w:t>/ nei/ delvis</w:t>
            </w:r>
          </w:p>
          <w:p w14:paraId="658E2B80" w14:textId="77777777" w:rsidR="005A18E7" w:rsidRDefault="005A18E7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14:paraId="1A27A7B7" w14:textId="77777777" w:rsidR="0007194B" w:rsidRDefault="0007194B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Dekkes læremateriell:</w:t>
            </w:r>
            <w:r w:rsidR="008427E9">
              <w:rPr>
                <w:rFonts w:asciiTheme="minorHAnsi" w:hAnsiTheme="minorHAnsi"/>
                <w:color w:val="FF0000"/>
              </w:rPr>
              <w:t xml:space="preserve">              </w:t>
            </w:r>
            <w:r w:rsidR="005A18E7">
              <w:rPr>
                <w:rFonts w:asciiTheme="minorHAnsi" w:hAnsiTheme="minorHAnsi"/>
                <w:color w:val="FF0000"/>
              </w:rPr>
              <w:t xml:space="preserve">                     </w:t>
            </w:r>
            <w:r w:rsidR="008427E9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 ja/ nei/</w:t>
            </w:r>
            <w:r w:rsidR="006D19B1">
              <w:rPr>
                <w:rFonts w:asciiTheme="minorHAnsi" w:hAnsiTheme="minorHAnsi"/>
                <w:color w:val="FF0000"/>
              </w:rPr>
              <w:t xml:space="preserve"> delvis</w:t>
            </w:r>
          </w:p>
          <w:p w14:paraId="7E59E5A1" w14:textId="77777777" w:rsidR="006D19B1" w:rsidRDefault="006D19B1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14:paraId="59CB3CA2" w14:textId="77777777" w:rsidR="006D19B1" w:rsidRDefault="006D19B1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Dekkes utgifter til ove</w:t>
            </w:r>
            <w:r w:rsidR="005A18E7">
              <w:rPr>
                <w:rFonts w:asciiTheme="minorHAnsi" w:hAnsiTheme="minorHAnsi"/>
                <w:color w:val="FF0000"/>
              </w:rPr>
              <w:t>rnatting</w:t>
            </w:r>
            <w:r>
              <w:rPr>
                <w:rFonts w:asciiTheme="minorHAnsi" w:hAnsiTheme="minorHAnsi"/>
                <w:color w:val="FF0000"/>
              </w:rPr>
              <w:t>?</w:t>
            </w:r>
            <w:r w:rsidR="0020663C">
              <w:rPr>
                <w:rFonts w:asciiTheme="minorHAnsi" w:hAnsiTheme="minorHAnsi"/>
                <w:color w:val="FF0000"/>
              </w:rPr>
              <w:t xml:space="preserve"> </w:t>
            </w:r>
            <w:r w:rsidR="005A18E7">
              <w:rPr>
                <w:rFonts w:asciiTheme="minorHAnsi" w:hAnsiTheme="minorHAnsi"/>
                <w:color w:val="FF0000"/>
              </w:rPr>
              <w:t xml:space="preserve">                   </w:t>
            </w:r>
            <w:r w:rsidR="0020663C">
              <w:rPr>
                <w:rFonts w:asciiTheme="minorHAnsi" w:hAnsiTheme="minorHAnsi"/>
                <w:color w:val="FF0000"/>
              </w:rPr>
              <w:t>Ja/ nei/ delvis</w:t>
            </w:r>
          </w:p>
          <w:p w14:paraId="64E20976" w14:textId="77777777" w:rsidR="0020663C" w:rsidRDefault="0020663C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14:paraId="4E91E250" w14:textId="77777777" w:rsidR="0020663C" w:rsidRDefault="00CF1F22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Dekkes </w:t>
            </w:r>
            <w:r w:rsidR="00D24828">
              <w:rPr>
                <w:rFonts w:asciiTheme="minorHAnsi" w:hAnsiTheme="minorHAnsi"/>
                <w:color w:val="FF0000"/>
              </w:rPr>
              <w:t xml:space="preserve">reiseutgifter:  </w:t>
            </w:r>
            <w:r w:rsidR="008427E9">
              <w:rPr>
                <w:rFonts w:asciiTheme="minorHAnsi" w:hAnsiTheme="minorHAnsi"/>
                <w:color w:val="FF0000"/>
              </w:rPr>
              <w:t xml:space="preserve">              </w:t>
            </w:r>
            <w:r w:rsidR="00973C29">
              <w:rPr>
                <w:rFonts w:asciiTheme="minorHAnsi" w:hAnsiTheme="minorHAnsi"/>
                <w:color w:val="FF0000"/>
              </w:rPr>
              <w:t xml:space="preserve"> </w:t>
            </w:r>
            <w:r w:rsidR="005A18E7">
              <w:rPr>
                <w:rFonts w:asciiTheme="minorHAnsi" w:hAnsiTheme="minorHAnsi"/>
                <w:color w:val="FF0000"/>
              </w:rPr>
              <w:t xml:space="preserve">                      </w:t>
            </w:r>
            <w:r>
              <w:rPr>
                <w:rFonts w:asciiTheme="minorHAnsi" w:hAnsiTheme="minorHAnsi"/>
                <w:color w:val="FF0000"/>
              </w:rPr>
              <w:t>Ja/ nei/ delvis</w:t>
            </w:r>
          </w:p>
          <w:p w14:paraId="4DA3E6DC" w14:textId="77777777" w:rsidR="006D19B1" w:rsidRDefault="006D19B1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14:paraId="23DC70EC" w14:textId="77777777" w:rsidR="006D19B1" w:rsidRDefault="006D19B1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14:paraId="5AE4CFE5" w14:textId="77777777" w:rsidR="00845E5A" w:rsidRDefault="00845E5A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14:paraId="17086CF2" w14:textId="77777777" w:rsidR="00041F40" w:rsidRDefault="00041F40" w:rsidP="00D8094F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14:paraId="394830D8" w14:textId="77777777" w:rsidR="00041F40" w:rsidRDefault="00041F40" w:rsidP="00D8094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21869966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14:paraId="00E9B31E" w14:textId="77777777" w:rsidTr="00D8094F">
        <w:tc>
          <w:tcPr>
            <w:tcW w:w="6096" w:type="dxa"/>
          </w:tcPr>
          <w:p w14:paraId="7805B5A8" w14:textId="77777777" w:rsidR="005A18E7" w:rsidRDefault="00D24828" w:rsidP="00D8094F">
            <w:pPr>
              <w:pStyle w:val="Default"/>
              <w:rPr>
                <w:rFonts w:asciiTheme="minorHAnsi" w:hAnsiTheme="minorHAnsi"/>
                <w:bCs/>
              </w:rPr>
            </w:pPr>
            <w:r w:rsidRPr="00730F2C">
              <w:rPr>
                <w:rFonts w:asciiTheme="minorHAnsi" w:hAnsiTheme="minorHAnsi"/>
                <w:bCs/>
              </w:rPr>
              <w:lastRenderedPageBreak/>
              <w:t>Har du fått plass på kurs/studie</w:t>
            </w:r>
            <w:r w:rsidR="00392158" w:rsidRPr="00730F2C">
              <w:rPr>
                <w:rFonts w:asciiTheme="minorHAnsi" w:hAnsiTheme="minorHAnsi"/>
                <w:bCs/>
              </w:rPr>
              <w:t>?</w:t>
            </w:r>
            <w:r w:rsidR="005A18E7">
              <w:rPr>
                <w:rFonts w:asciiTheme="minorHAnsi" w:hAnsiTheme="minorHAnsi"/>
                <w:bCs/>
              </w:rPr>
              <w:t xml:space="preserve"> </w:t>
            </w:r>
          </w:p>
          <w:p w14:paraId="0E16E4CC" w14:textId="77777777" w:rsidR="00F10056" w:rsidRPr="005A18E7" w:rsidRDefault="005A18E7" w:rsidP="00D8094F">
            <w:pPr>
              <w:pStyle w:val="Default"/>
              <w:rPr>
                <w:rFonts w:asciiTheme="minorHAnsi" w:hAnsiTheme="minorHAnsi"/>
                <w:bCs/>
                <w:color w:val="FF0000"/>
              </w:rPr>
            </w:pPr>
            <w:r>
              <w:rPr>
                <w:rFonts w:asciiTheme="minorHAnsi" w:hAnsiTheme="minorHAnsi"/>
                <w:bCs/>
                <w:color w:val="FF0000"/>
              </w:rPr>
              <w:t>Eventuelt når får du vite om du har kommet inn?</w:t>
            </w:r>
          </w:p>
          <w:p w14:paraId="1F5415D7" w14:textId="77777777" w:rsidR="00730F2C" w:rsidRPr="00730F2C" w:rsidRDefault="00730F2C" w:rsidP="00D8094F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2966" w:type="dxa"/>
          </w:tcPr>
          <w:p w14:paraId="77D6A7A1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14:paraId="5DB96C8F" w14:textId="77777777" w:rsidTr="00D8094F">
        <w:tc>
          <w:tcPr>
            <w:tcW w:w="6096" w:type="dxa"/>
            <w:shd w:val="clear" w:color="auto" w:fill="D9D9D9" w:themeFill="background1" w:themeFillShade="D9"/>
          </w:tcPr>
          <w:p w14:paraId="20894178" w14:textId="77777777" w:rsidR="00746B6B" w:rsidRDefault="00746B6B" w:rsidP="00D8094F">
            <w:pPr>
              <w:pStyle w:val="Default"/>
              <w:rPr>
                <w:rFonts w:asciiTheme="minorHAnsi" w:hAnsiTheme="minorHAnsi"/>
              </w:rPr>
            </w:pPr>
          </w:p>
          <w:p w14:paraId="708B63E2" w14:textId="77777777" w:rsidR="00730F2C" w:rsidRDefault="00730F2C" w:rsidP="00D8094F">
            <w:pPr>
              <w:pStyle w:val="Default"/>
              <w:rPr>
                <w:rFonts w:asciiTheme="minorHAnsi" w:hAnsiTheme="minorHAnsi"/>
              </w:rPr>
            </w:pPr>
          </w:p>
          <w:p w14:paraId="13641A08" w14:textId="77777777" w:rsidR="00C4496F" w:rsidRDefault="00C4496F" w:rsidP="00D8094F">
            <w:pPr>
              <w:pStyle w:val="Default"/>
              <w:rPr>
                <w:rFonts w:asciiTheme="minorHAnsi" w:hAnsiTheme="minorHAnsi"/>
              </w:rPr>
            </w:pPr>
          </w:p>
          <w:p w14:paraId="4CA15B95" w14:textId="02477156" w:rsidR="00C4496F" w:rsidRPr="00686AD5" w:rsidRDefault="00C4496F" w:rsidP="00D8094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14:paraId="654330F1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2D869014" w14:textId="77777777" w:rsidR="00F10056" w:rsidRPr="00686AD5" w:rsidRDefault="00F10056" w:rsidP="00F10056">
      <w:pPr>
        <w:pStyle w:val="Default"/>
        <w:rPr>
          <w:rFonts w:asciiTheme="minorHAnsi" w:hAnsi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0056" w14:paraId="4E8FFE8B" w14:textId="77777777" w:rsidTr="00D8094F">
        <w:tc>
          <w:tcPr>
            <w:tcW w:w="9062" w:type="dxa"/>
          </w:tcPr>
          <w:p w14:paraId="1E5218D9" w14:textId="77777777" w:rsidR="00041F40" w:rsidRPr="00041F40" w:rsidRDefault="00041F40" w:rsidP="00041F40">
            <w:p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</w:tc>
      </w:tr>
      <w:tr w:rsidR="00F10056" w14:paraId="77762520" w14:textId="77777777" w:rsidTr="00D8094F">
        <w:tc>
          <w:tcPr>
            <w:tcW w:w="9062" w:type="dxa"/>
          </w:tcPr>
          <w:p w14:paraId="0524FFCE" w14:textId="77777777" w:rsidR="00F10056" w:rsidRPr="005B5D7E" w:rsidRDefault="00392158" w:rsidP="00D8094F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Hvilket kurs/ videreutdanning </w:t>
            </w:r>
            <w:r w:rsidR="005C52B9">
              <w:rPr>
                <w:rFonts w:asciiTheme="minorHAnsi" w:hAnsiTheme="minorHAnsi"/>
                <w:b/>
              </w:rPr>
              <w:t>søker du fagstipend for?</w:t>
            </w:r>
          </w:p>
        </w:tc>
      </w:tr>
      <w:tr w:rsidR="00F10056" w14:paraId="4E070DE6" w14:textId="77777777" w:rsidTr="00D8094F">
        <w:tc>
          <w:tcPr>
            <w:tcW w:w="9062" w:type="dxa"/>
            <w:shd w:val="clear" w:color="auto" w:fill="D9D9D9" w:themeFill="background1" w:themeFillShade="D9"/>
          </w:tcPr>
          <w:p w14:paraId="0A7B2BAC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  <w:p w14:paraId="32472074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  <w:p w14:paraId="6DB4DA1B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  <w:p w14:paraId="4E202117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  <w:p w14:paraId="41A23CC2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  <w:p w14:paraId="0801AA4F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  <w:p w14:paraId="42EF4548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  <w:p w14:paraId="7041B7EA" w14:textId="77777777" w:rsidR="00541DC8" w:rsidRDefault="00541DC8" w:rsidP="00D8094F">
            <w:pPr>
              <w:pStyle w:val="Default"/>
              <w:rPr>
                <w:rFonts w:asciiTheme="minorHAnsi" w:hAnsiTheme="minorHAnsi"/>
              </w:rPr>
            </w:pPr>
          </w:p>
          <w:p w14:paraId="24398744" w14:textId="77777777" w:rsidR="00F10056" w:rsidRDefault="00F10056" w:rsidP="00D8094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5C52B9" w14:paraId="5C6FA5FD" w14:textId="77777777" w:rsidTr="00D8094F">
        <w:tc>
          <w:tcPr>
            <w:tcW w:w="9062" w:type="dxa"/>
          </w:tcPr>
          <w:p w14:paraId="7FAD145B" w14:textId="77777777" w:rsidR="00730F2C" w:rsidRDefault="00730F2C" w:rsidP="005C52B9">
            <w:pPr>
              <w:pStyle w:val="Default"/>
              <w:rPr>
                <w:rFonts w:asciiTheme="minorHAnsi" w:hAnsiTheme="minorHAnsi"/>
                <w:b/>
              </w:rPr>
            </w:pPr>
          </w:p>
          <w:p w14:paraId="2DF2E52A" w14:textId="2B3BAB41" w:rsidR="00730F2C" w:rsidRPr="005A18E7" w:rsidRDefault="00730F2C" w:rsidP="005C52B9">
            <w:pPr>
              <w:pStyle w:val="Default"/>
              <w:rPr>
                <w:rFonts w:asciiTheme="minorHAnsi" w:hAnsiTheme="minorHAnsi"/>
                <w:b/>
                <w:color w:val="FF0000"/>
              </w:rPr>
            </w:pPr>
          </w:p>
          <w:p w14:paraId="5A4E4AB5" w14:textId="6CBB57E7" w:rsidR="005C52B9" w:rsidRDefault="005C52B9" w:rsidP="005C52B9">
            <w:pPr>
              <w:pStyle w:val="Default"/>
              <w:rPr>
                <w:rFonts w:asciiTheme="minorHAnsi" w:hAnsiTheme="minorHAnsi"/>
                <w:b/>
              </w:rPr>
            </w:pPr>
            <w:r w:rsidRPr="000A0047">
              <w:rPr>
                <w:rFonts w:asciiTheme="minorHAnsi" w:hAnsiTheme="minorHAnsi"/>
                <w:b/>
              </w:rPr>
              <w:t>Jeg søker stipend for:</w:t>
            </w:r>
          </w:p>
          <w:p w14:paraId="6A2829D5" w14:textId="77777777" w:rsidR="00E36C46" w:rsidRPr="00686AD5" w:rsidRDefault="00E36C46" w:rsidP="005C52B9">
            <w:pPr>
              <w:pStyle w:val="Default"/>
              <w:rPr>
                <w:rFonts w:asciiTheme="minorHAnsi" w:hAnsiTheme="minorHAnsi"/>
              </w:rPr>
            </w:pPr>
          </w:p>
          <w:p w14:paraId="0894E26A" w14:textId="77777777" w:rsidR="005C52B9" w:rsidRPr="00686AD5" w:rsidRDefault="005C52B9" w:rsidP="005C52B9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Kurs / -semesteravgift</w:t>
            </w:r>
            <w:r w:rsidRPr="00686AD5">
              <w:rPr>
                <w:rFonts w:asciiTheme="minorHAnsi" w:eastAsia="Times New Roman" w:hAnsiTheme="minorHAnsi"/>
              </w:rPr>
              <w:t xml:space="preserve"> </w:t>
            </w:r>
          </w:p>
          <w:p w14:paraId="52BEBC1F" w14:textId="77777777" w:rsidR="005C52B9" w:rsidRPr="00686AD5" w:rsidRDefault="005C52B9" w:rsidP="005C52B9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Eksamensavgift</w:t>
            </w:r>
          </w:p>
          <w:p w14:paraId="7A43D344" w14:textId="77777777" w:rsidR="005C52B9" w:rsidRDefault="005C52B9" w:rsidP="005C52B9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Læremateriell utgifter</w:t>
            </w:r>
          </w:p>
          <w:p w14:paraId="170CC806" w14:textId="77777777" w:rsidR="005C52B9" w:rsidRPr="00041F40" w:rsidRDefault="005C52B9" w:rsidP="005C52B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 w:rsidRPr="00041F40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Reiseutgifter</w:t>
            </w:r>
          </w:p>
          <w:p w14:paraId="60624C72" w14:textId="77777777" w:rsidR="005C52B9" w:rsidRPr="00041F40" w:rsidRDefault="005C52B9" w:rsidP="005C52B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 w:rsidRPr="00041F40">
              <w:rPr>
                <w:rFonts w:eastAsia="Times New Roman"/>
                <w:sz w:val="24"/>
                <w:szCs w:val="24"/>
                <w:lang w:eastAsia="nb-NO"/>
              </w:rPr>
              <w:t>Overnattingsutgifter</w:t>
            </w:r>
          </w:p>
          <w:p w14:paraId="361B8915" w14:textId="77777777" w:rsidR="005C52B9" w:rsidRDefault="005C52B9" w:rsidP="005C52B9">
            <w:p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  <w:p w14:paraId="5966B209" w14:textId="77777777" w:rsidR="005C52B9" w:rsidRDefault="005C52B9" w:rsidP="005C52B9">
            <w:p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  <w:p w14:paraId="53C8E114" w14:textId="77777777" w:rsidR="005C52B9" w:rsidRPr="005B5D7E" w:rsidRDefault="005C52B9" w:rsidP="005C52B9">
            <w:pPr>
              <w:pStyle w:val="Defaul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5C52B9" w14:paraId="22B807E5" w14:textId="77777777" w:rsidTr="00D8094F">
        <w:trPr>
          <w:trHeight w:val="203"/>
        </w:trPr>
        <w:tc>
          <w:tcPr>
            <w:tcW w:w="9062" w:type="dxa"/>
          </w:tcPr>
          <w:p w14:paraId="423FC010" w14:textId="77777777" w:rsidR="005C52B9" w:rsidRDefault="005C52B9" w:rsidP="005C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Søknaden sendes </w:t>
            </w:r>
            <w:r w:rsidR="00730F2C">
              <w:rPr>
                <w:rFonts w:asciiTheme="minorHAnsi" w:hAnsiTheme="minorHAnsi"/>
              </w:rPr>
              <w:t>pr mail til:</w:t>
            </w:r>
          </w:p>
        </w:tc>
      </w:tr>
      <w:tr w:rsidR="005C52B9" w14:paraId="3EA18C25" w14:textId="77777777" w:rsidTr="00D8094F">
        <w:tc>
          <w:tcPr>
            <w:tcW w:w="9062" w:type="dxa"/>
            <w:shd w:val="clear" w:color="auto" w:fill="D9D9D9" w:themeFill="background1" w:themeFillShade="D9"/>
          </w:tcPr>
          <w:p w14:paraId="0913AD1E" w14:textId="77777777" w:rsidR="00201CBC" w:rsidRPr="00E36C46" w:rsidRDefault="00201CBC" w:rsidP="005C52B9">
            <w:pPr>
              <w:pStyle w:val="Default"/>
              <w:rPr>
                <w:rFonts w:asciiTheme="minorHAnsi" w:hAnsiTheme="minorHAnsi"/>
              </w:rPr>
            </w:pPr>
            <w:r w:rsidRPr="00E36C46">
              <w:rPr>
                <w:rFonts w:asciiTheme="minorHAnsi" w:hAnsiTheme="minorHAnsi"/>
              </w:rPr>
              <w:t xml:space="preserve">  </w:t>
            </w:r>
          </w:p>
          <w:p w14:paraId="52E511F8" w14:textId="77777777" w:rsidR="00201CBC" w:rsidRDefault="00201CBC" w:rsidP="005C52B9">
            <w:pPr>
              <w:pStyle w:val="Default"/>
              <w:rPr>
                <w:rFonts w:asciiTheme="minorHAnsi" w:hAnsiTheme="minorHAnsi"/>
              </w:rPr>
            </w:pPr>
          </w:p>
          <w:p w14:paraId="38EF282B" w14:textId="77777777" w:rsidR="005C52B9" w:rsidRDefault="00282449" w:rsidP="005C52B9">
            <w:pPr>
              <w:pStyle w:val="Default"/>
              <w:rPr>
                <w:rFonts w:asciiTheme="minorHAnsi" w:hAnsiTheme="minorHAnsi"/>
                <w:lang w:val="en-US"/>
              </w:rPr>
            </w:pPr>
            <w:hyperlink r:id="rId10" w:history="1">
              <w:r w:rsidR="00201CBC" w:rsidRPr="008F3CE5">
                <w:rPr>
                  <w:rStyle w:val="Hyperkobling"/>
                  <w:rFonts w:asciiTheme="minorHAnsi" w:hAnsiTheme="minorHAnsi"/>
                  <w:lang w:val="en-US"/>
                </w:rPr>
                <w:t>post@viken.fo.no</w:t>
              </w:r>
            </w:hyperlink>
          </w:p>
          <w:p w14:paraId="49E4C1A0" w14:textId="77777777" w:rsidR="003F5FBB" w:rsidRDefault="003F5FBB" w:rsidP="005C52B9">
            <w:pPr>
              <w:pStyle w:val="Default"/>
              <w:rPr>
                <w:rFonts w:asciiTheme="minorHAnsi" w:hAnsiTheme="minorHAnsi"/>
                <w:lang w:val="en-US"/>
              </w:rPr>
            </w:pPr>
          </w:p>
          <w:p w14:paraId="67E50651" w14:textId="77777777" w:rsidR="003F5FBB" w:rsidRDefault="003F5FBB" w:rsidP="005C52B9">
            <w:pPr>
              <w:pStyle w:val="Default"/>
              <w:rPr>
                <w:rFonts w:asciiTheme="minorHAnsi" w:hAnsiTheme="minorHAnsi"/>
                <w:lang w:val="en-US"/>
              </w:rPr>
            </w:pPr>
          </w:p>
          <w:p w14:paraId="5830408B" w14:textId="77777777" w:rsidR="003F5FBB" w:rsidRDefault="003F5FBB" w:rsidP="005C52B9">
            <w:pPr>
              <w:pStyle w:val="Default"/>
              <w:rPr>
                <w:rFonts w:asciiTheme="minorHAnsi" w:hAnsiTheme="minorHAnsi"/>
              </w:rPr>
            </w:pPr>
          </w:p>
          <w:p w14:paraId="4E28FCA5" w14:textId="77777777" w:rsidR="00201CBC" w:rsidRDefault="00201CBC" w:rsidP="005C52B9">
            <w:pPr>
              <w:pStyle w:val="Default"/>
              <w:rPr>
                <w:rFonts w:asciiTheme="minorHAnsi" w:hAnsiTheme="minorHAnsi"/>
              </w:rPr>
            </w:pPr>
          </w:p>
          <w:p w14:paraId="15713237" w14:textId="77777777" w:rsidR="00201CBC" w:rsidRDefault="00201CBC" w:rsidP="005C52B9">
            <w:pPr>
              <w:pStyle w:val="Default"/>
              <w:rPr>
                <w:rFonts w:asciiTheme="minorHAnsi" w:hAnsiTheme="minorHAnsi"/>
              </w:rPr>
            </w:pPr>
          </w:p>
          <w:p w14:paraId="32A02D84" w14:textId="77777777" w:rsidR="00201CBC" w:rsidRDefault="00201CBC" w:rsidP="005C52B9">
            <w:pPr>
              <w:pStyle w:val="Default"/>
              <w:rPr>
                <w:rFonts w:asciiTheme="minorHAnsi" w:hAnsiTheme="minorHAnsi"/>
              </w:rPr>
            </w:pPr>
          </w:p>
          <w:p w14:paraId="45FEEA02" w14:textId="77777777" w:rsidR="005C52B9" w:rsidRPr="003F5FBB" w:rsidRDefault="00201CBC" w:rsidP="003F5FBB">
            <w:pPr>
              <w:pStyle w:val="Default"/>
              <w:rPr>
                <w:rFonts w:ascii="Calibri" w:eastAsia="Calibri" w:hAnsi="Calibri" w:cs="Times New Roman"/>
                <w:color w:val="1F497D"/>
              </w:rPr>
            </w:pPr>
            <w:r>
              <w:rPr>
                <w:rFonts w:asciiTheme="minorHAnsi" w:hAnsiTheme="minorHAnsi"/>
              </w:rPr>
              <w:t xml:space="preserve">Har du spørsmål kan </w:t>
            </w:r>
            <w:r w:rsidR="003F5FBB">
              <w:rPr>
                <w:rFonts w:asciiTheme="minorHAnsi" w:hAnsiTheme="minorHAnsi"/>
              </w:rPr>
              <w:t xml:space="preserve">du kontakte  </w:t>
            </w:r>
            <w:r w:rsidR="005C52B9" w:rsidRPr="003F5FBB">
              <w:rPr>
                <w:rFonts w:ascii="Calibri" w:eastAsia="Calibri" w:hAnsi="Calibri" w:cs="Times New Roman"/>
                <w:color w:val="1F497D"/>
              </w:rPr>
              <w:t>Gry Elizabeth Juvelid</w:t>
            </w:r>
            <w:r w:rsidR="003F5FBB">
              <w:rPr>
                <w:rFonts w:ascii="Calibri" w:eastAsia="Calibri" w:hAnsi="Calibri" w:cs="Times New Roman"/>
                <w:color w:val="1F497D"/>
              </w:rPr>
              <w:t>,  m</w:t>
            </w:r>
            <w:r w:rsidR="005C52B9" w:rsidRPr="003F5FBB">
              <w:rPr>
                <w:rFonts w:ascii="Calibri" w:eastAsia="Calibri" w:hAnsi="Calibri" w:cs="Times New Roman"/>
                <w:color w:val="1F497D"/>
              </w:rPr>
              <w:t xml:space="preserve">obil: 46824180 </w:t>
            </w:r>
          </w:p>
          <w:p w14:paraId="5F642C63" w14:textId="77777777" w:rsidR="005C52B9" w:rsidRDefault="005C52B9" w:rsidP="005C52B9">
            <w:pPr>
              <w:rPr>
                <w:rFonts w:ascii="Calibri" w:eastAsia="Calibri" w:hAnsi="Calibri" w:cs="Times New Roman"/>
                <w:color w:val="1F497D"/>
                <w:lang w:eastAsia="nb-NO"/>
              </w:rPr>
            </w:pPr>
            <w:r w:rsidRPr="00E86886">
              <w:rPr>
                <w:rFonts w:ascii="Calibri" w:eastAsia="Calibri" w:hAnsi="Calibri" w:cs="Times New Roman"/>
                <w:color w:val="1F497D"/>
                <w:lang w:eastAsia="nb-NO"/>
              </w:rPr>
              <w:t>Epost:</w:t>
            </w:r>
            <w:r>
              <w:rPr>
                <w:rFonts w:ascii="Calibri" w:eastAsia="Calibri" w:hAnsi="Calibri" w:cs="Times New Roman"/>
                <w:color w:val="1F497D"/>
                <w:lang w:eastAsia="nb-NO"/>
              </w:rPr>
              <w:t xml:space="preserve"> </w:t>
            </w:r>
            <w:hyperlink r:id="rId11" w:history="1">
              <w:r w:rsidRPr="0086329A">
                <w:rPr>
                  <w:rStyle w:val="Hyperkobling"/>
                  <w:rFonts w:ascii="Calibri" w:eastAsia="Calibri" w:hAnsi="Calibri" w:cs="Times New Roman"/>
                  <w:lang w:eastAsia="nb-NO"/>
                </w:rPr>
                <w:t>gry.elizabeth.juvelid@fo.no</w:t>
              </w:r>
            </w:hyperlink>
          </w:p>
          <w:p w14:paraId="2107ADC1" w14:textId="77777777" w:rsidR="005C52B9" w:rsidRPr="000A0047" w:rsidRDefault="005C52B9" w:rsidP="005C52B9">
            <w:pPr>
              <w:rPr>
                <w:rFonts w:ascii="Calibri" w:eastAsia="Calibri" w:hAnsi="Calibri" w:cs="Times New Roman"/>
                <w:color w:val="1F497D"/>
                <w:lang w:eastAsia="nb-NO"/>
              </w:rPr>
            </w:pPr>
          </w:p>
        </w:tc>
      </w:tr>
    </w:tbl>
    <w:p w14:paraId="568A48C6" w14:textId="77777777" w:rsidR="00F10056" w:rsidRDefault="00F10056" w:rsidP="00F10056"/>
    <w:p w14:paraId="1216ABE6" w14:textId="77777777" w:rsidR="00564256" w:rsidRDefault="00282449"/>
    <w:sectPr w:rsidR="0056425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6246" w14:textId="77777777" w:rsidR="00282449" w:rsidRDefault="00282449" w:rsidP="00076972">
      <w:pPr>
        <w:spacing w:after="0" w:line="240" w:lineRule="auto"/>
      </w:pPr>
      <w:r>
        <w:separator/>
      </w:r>
    </w:p>
  </w:endnote>
  <w:endnote w:type="continuationSeparator" w:id="0">
    <w:p w14:paraId="56CF567F" w14:textId="77777777" w:rsidR="00282449" w:rsidRDefault="00282449" w:rsidP="00076972">
      <w:pPr>
        <w:spacing w:after="0" w:line="240" w:lineRule="auto"/>
      </w:pPr>
      <w:r>
        <w:continuationSeparator/>
      </w:r>
    </w:p>
  </w:endnote>
  <w:endnote w:type="continuationNotice" w:id="1">
    <w:p w14:paraId="19190D1A" w14:textId="77777777" w:rsidR="00282449" w:rsidRDefault="002824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386C" w14:textId="77777777" w:rsidR="00282449" w:rsidRDefault="00282449" w:rsidP="00076972">
      <w:pPr>
        <w:spacing w:after="0" w:line="240" w:lineRule="auto"/>
      </w:pPr>
      <w:r>
        <w:separator/>
      </w:r>
    </w:p>
  </w:footnote>
  <w:footnote w:type="continuationSeparator" w:id="0">
    <w:p w14:paraId="1EB6A005" w14:textId="77777777" w:rsidR="00282449" w:rsidRDefault="00282449" w:rsidP="00076972">
      <w:pPr>
        <w:spacing w:after="0" w:line="240" w:lineRule="auto"/>
      </w:pPr>
      <w:r>
        <w:continuationSeparator/>
      </w:r>
    </w:p>
  </w:footnote>
  <w:footnote w:type="continuationNotice" w:id="1">
    <w:p w14:paraId="413CC2A6" w14:textId="77777777" w:rsidR="00282449" w:rsidRDefault="002824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3E311" w14:textId="77777777" w:rsidR="00076972" w:rsidRPr="001A672F" w:rsidRDefault="00076972" w:rsidP="001A672F">
    <w:pPr>
      <w:pStyle w:val="Topptekst"/>
      <w:jc w:val="right"/>
      <w:rPr>
        <w:color w:val="E20523"/>
        <w:sz w:val="32"/>
        <w:szCs w:val="32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6B5C811" wp14:editId="36C927A4">
          <wp:simplePos x="0" y="0"/>
          <wp:positionH relativeFrom="margin">
            <wp:posOffset>-252095</wp:posOffset>
          </wp:positionH>
          <wp:positionV relativeFrom="margin">
            <wp:posOffset>-720090</wp:posOffset>
          </wp:positionV>
          <wp:extent cx="1062000" cy="594000"/>
          <wp:effectExtent l="0" t="0" r="5080" b="0"/>
          <wp:wrapThrough wrapText="bothSides">
            <wp:wrapPolygon edited="0">
              <wp:start x="0" y="0"/>
              <wp:lineTo x="0" y="20791"/>
              <wp:lineTo x="21316" y="20791"/>
              <wp:lineTo x="21316" y="0"/>
              <wp:lineTo x="0" y="0"/>
            </wp:wrapPolygon>
          </wp:wrapThrough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ød_hvit_bakgrunn til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72F">
      <w:t xml:space="preserve">  </w:t>
    </w:r>
    <w:r w:rsidR="001A672F" w:rsidRPr="001A672F">
      <w:rPr>
        <w:color w:val="E20523"/>
        <w:sz w:val="32"/>
        <w:szCs w:val="32"/>
      </w:rPr>
      <w:t>Viken</w:t>
    </w:r>
  </w:p>
  <w:p w14:paraId="3E1AAC03" w14:textId="77777777" w:rsidR="00076972" w:rsidRDefault="0007697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534EC"/>
    <w:multiLevelType w:val="hybridMultilevel"/>
    <w:tmpl w:val="BC64D584"/>
    <w:lvl w:ilvl="0" w:tplc="32FA22D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56"/>
    <w:rsid w:val="00041F40"/>
    <w:rsid w:val="0007194B"/>
    <w:rsid w:val="00076972"/>
    <w:rsid w:val="000F2EBD"/>
    <w:rsid w:val="001A672F"/>
    <w:rsid w:val="001D2F58"/>
    <w:rsid w:val="00201CBC"/>
    <w:rsid w:val="00203918"/>
    <w:rsid w:val="0020663C"/>
    <w:rsid w:val="00282449"/>
    <w:rsid w:val="00382640"/>
    <w:rsid w:val="00392158"/>
    <w:rsid w:val="003C5D70"/>
    <w:rsid w:val="003F5FBB"/>
    <w:rsid w:val="00400F77"/>
    <w:rsid w:val="004658C6"/>
    <w:rsid w:val="00541DC8"/>
    <w:rsid w:val="00553087"/>
    <w:rsid w:val="005A18E7"/>
    <w:rsid w:val="005A2478"/>
    <w:rsid w:val="005C52B9"/>
    <w:rsid w:val="0067020D"/>
    <w:rsid w:val="006777FD"/>
    <w:rsid w:val="006D19B1"/>
    <w:rsid w:val="006D600F"/>
    <w:rsid w:val="006D6590"/>
    <w:rsid w:val="00730F2C"/>
    <w:rsid w:val="00746B6B"/>
    <w:rsid w:val="00782D53"/>
    <w:rsid w:val="007D3DF5"/>
    <w:rsid w:val="008427E9"/>
    <w:rsid w:val="00845E5A"/>
    <w:rsid w:val="0086190F"/>
    <w:rsid w:val="00973C29"/>
    <w:rsid w:val="00985F8A"/>
    <w:rsid w:val="009E1094"/>
    <w:rsid w:val="00A57532"/>
    <w:rsid w:val="00C33F7B"/>
    <w:rsid w:val="00C4496F"/>
    <w:rsid w:val="00CE03AC"/>
    <w:rsid w:val="00CF1F22"/>
    <w:rsid w:val="00D24828"/>
    <w:rsid w:val="00DA34C9"/>
    <w:rsid w:val="00E124F8"/>
    <w:rsid w:val="00E36C46"/>
    <w:rsid w:val="00E95DDA"/>
    <w:rsid w:val="00F10056"/>
    <w:rsid w:val="00F74F04"/>
    <w:rsid w:val="00FA279C"/>
    <w:rsid w:val="00FE0327"/>
    <w:rsid w:val="22EEC72A"/>
    <w:rsid w:val="24F85FD6"/>
    <w:rsid w:val="69EFD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9D87E"/>
  <w15:chartTrackingRefBased/>
  <w15:docId w15:val="{B7C729C6-4F2D-4078-BCF6-E7ED4ACC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0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6972"/>
  </w:style>
  <w:style w:type="paragraph" w:styleId="Bunntekst">
    <w:name w:val="footer"/>
    <w:basedOn w:val="Normal"/>
    <w:link w:val="BunntekstTegn"/>
    <w:uiPriority w:val="99"/>
    <w:unhideWhenUsed/>
    <w:rsid w:val="000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6972"/>
  </w:style>
  <w:style w:type="paragraph" w:styleId="Listeavsnitt">
    <w:name w:val="List Paragraph"/>
    <w:basedOn w:val="Normal"/>
    <w:uiPriority w:val="34"/>
    <w:qFormat/>
    <w:rsid w:val="00F1005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F100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nb-NO"/>
    </w:rPr>
  </w:style>
  <w:style w:type="table" w:styleId="Tabellrutenett">
    <w:name w:val="Table Grid"/>
    <w:basedOn w:val="Vanligtabell"/>
    <w:uiPriority w:val="59"/>
    <w:rsid w:val="00F1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D600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D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y.elizabeth.juvelid@fo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post@viken.fo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142\Fellesorganisasjonen\FO%20Viken%20-%20Dokumenter\Maler\Logo%20og%20Viken%20i%20topp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426c5f878f693c8fc4ebebc175cae5d4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45accb3bf12c6aa8f38345d7d855a4eb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3BBAA-5415-4E10-9834-AED1DCE7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F8C26-988C-4680-A938-71F03DB3F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A4A08-69AF-48F0-8248-B23133049E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og Viken i topptekst</Template>
  <TotalTime>5</TotalTime>
  <Pages>2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Elizabeth Juvelid</dc:creator>
  <cp:keywords/>
  <dc:description/>
  <cp:lastModifiedBy>Gry Elizabeth Juvelid</cp:lastModifiedBy>
  <cp:revision>5</cp:revision>
  <dcterms:created xsi:type="dcterms:W3CDTF">2021-01-27T15:46:00Z</dcterms:created>
  <dcterms:modified xsi:type="dcterms:W3CDTF">2021-02-01T13:28:00Z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