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0A39" w14:textId="77777777" w:rsidR="009B4630" w:rsidRDefault="00FD5978" w:rsidP="002153A2">
      <w:pPr>
        <w:tabs>
          <w:tab w:val="left" w:pos="3962"/>
        </w:tabs>
        <w:rPr>
          <w:color w:val="FF0000"/>
          <w:sz w:val="44"/>
          <w:szCs w:val="44"/>
        </w:rPr>
      </w:pPr>
      <w:r>
        <w:rPr>
          <w:noProof/>
        </w:rPr>
        <w:drawing>
          <wp:anchor distT="0" distB="0" distL="114300" distR="114300" simplePos="0" relativeHeight="251658240" behindDoc="0" locked="0" layoutInCell="1" allowOverlap="1" wp14:anchorId="0D0E26AF" wp14:editId="72EEB6A0">
            <wp:simplePos x="0" y="0"/>
            <wp:positionH relativeFrom="page">
              <wp:align>left</wp:align>
            </wp:positionH>
            <wp:positionV relativeFrom="page">
              <wp:posOffset>635</wp:posOffset>
            </wp:positionV>
            <wp:extent cx="7567565" cy="1803399"/>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at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7565" cy="1803399"/>
                    </a:xfrm>
                    <a:prstGeom prst="rect">
                      <a:avLst/>
                    </a:prstGeom>
                  </pic:spPr>
                </pic:pic>
              </a:graphicData>
            </a:graphic>
            <wp14:sizeRelH relativeFrom="page">
              <wp14:pctWidth>0</wp14:pctWidth>
            </wp14:sizeRelH>
            <wp14:sizeRelV relativeFrom="page">
              <wp14:pctHeight>0</wp14:pctHeight>
            </wp14:sizeRelV>
          </wp:anchor>
        </w:drawing>
      </w:r>
      <w:r w:rsidR="002153A2">
        <w:tab/>
      </w:r>
      <w:r w:rsidR="002153A2">
        <w:tab/>
      </w:r>
    </w:p>
    <w:p w14:paraId="008CF2FE" w14:textId="77777777" w:rsidR="00EB4F6C" w:rsidRDefault="00EB4F6C" w:rsidP="00EB4F6C">
      <w:pPr>
        <w:tabs>
          <w:tab w:val="left" w:pos="7366"/>
        </w:tabs>
      </w:pPr>
    </w:p>
    <w:p w14:paraId="130E1756" w14:textId="571D72A3" w:rsidR="00656ED2" w:rsidRPr="003B6CD4" w:rsidRDefault="002153A2" w:rsidP="003B6CD4">
      <w:pPr>
        <w:tabs>
          <w:tab w:val="left" w:pos="7366"/>
        </w:tabs>
        <w:rPr>
          <w:color w:val="FF0000"/>
          <w:sz w:val="44"/>
          <w:szCs w:val="44"/>
        </w:rPr>
        <w:sectPr w:rsidR="00656ED2" w:rsidRPr="003B6CD4" w:rsidSect="00952763">
          <w:footerReference w:type="default" r:id="rId12"/>
          <w:type w:val="continuous"/>
          <w:pgSz w:w="11906" w:h="16838"/>
          <w:pgMar w:top="1417" w:right="1417" w:bottom="1417" w:left="1417" w:header="708" w:footer="708" w:gutter="0"/>
          <w:cols w:space="708"/>
          <w:docGrid w:linePitch="360"/>
        </w:sectPr>
      </w:pPr>
      <w:r>
        <w:rPr>
          <w:color w:val="FF0000"/>
          <w:sz w:val="44"/>
          <w:szCs w:val="44"/>
        </w:rPr>
        <w:tab/>
      </w:r>
    </w:p>
    <w:p w14:paraId="5766A75C" w14:textId="77777777" w:rsidR="003B6CD4" w:rsidRPr="003B6CD4" w:rsidRDefault="003B6CD4" w:rsidP="003B6CD4">
      <w:pPr>
        <w:rPr>
          <w:b/>
          <w:bCs/>
          <w:sz w:val="36"/>
          <w:szCs w:val="36"/>
        </w:rPr>
      </w:pPr>
      <w:r w:rsidRPr="003B6CD4">
        <w:rPr>
          <w:b/>
          <w:bCs/>
          <w:sz w:val="36"/>
          <w:szCs w:val="36"/>
        </w:rPr>
        <w:t>SØKNAD OM GODKJENNING SOM VEILEDER</w:t>
      </w:r>
    </w:p>
    <w:p w14:paraId="3962E2F8" w14:textId="6871235D" w:rsidR="003B6CD4" w:rsidRPr="003B6CD4" w:rsidRDefault="003B6CD4" w:rsidP="003B6CD4">
      <w:r w:rsidRPr="00923536">
        <w:rPr>
          <w:bCs/>
          <w:i/>
          <w:iCs/>
        </w:rPr>
        <w:t>Kriterier og skjema gjeldende fra 01.01.2009.</w:t>
      </w:r>
    </w:p>
    <w:p w14:paraId="21AA23C8" w14:textId="77777777" w:rsidR="003B6CD4" w:rsidRDefault="003B6CD4" w:rsidP="003B6CD4">
      <w:pPr>
        <w:jc w:val="center"/>
        <w:rPr>
          <w:b/>
          <w:bCs/>
          <w:iCs/>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09"/>
      </w:tblGrid>
      <w:tr w:rsidR="003B6CD4" w:rsidRPr="00923536" w14:paraId="471FF915" w14:textId="77777777" w:rsidTr="0034427C">
        <w:tc>
          <w:tcPr>
            <w:tcW w:w="9209" w:type="dxa"/>
          </w:tcPr>
          <w:p w14:paraId="172B6169" w14:textId="77777777" w:rsidR="003B6CD4" w:rsidRPr="00923536" w:rsidRDefault="003B6CD4" w:rsidP="00CD295A">
            <w:pPr>
              <w:rPr>
                <w:b/>
              </w:rPr>
            </w:pPr>
            <w:r w:rsidRPr="00923536">
              <w:rPr>
                <w:b/>
              </w:rPr>
              <w:t>Navn:</w:t>
            </w:r>
          </w:p>
          <w:p w14:paraId="7644C3FF" w14:textId="77777777" w:rsidR="003B6CD4" w:rsidRPr="00923536" w:rsidRDefault="003B6CD4" w:rsidP="00CD295A">
            <w:pPr>
              <w:rPr>
                <w:b/>
              </w:rPr>
            </w:pPr>
          </w:p>
        </w:tc>
      </w:tr>
      <w:tr w:rsidR="003B6CD4" w:rsidRPr="00923536" w14:paraId="0BCC846B" w14:textId="77777777" w:rsidTr="0034427C">
        <w:tc>
          <w:tcPr>
            <w:tcW w:w="9209" w:type="dxa"/>
          </w:tcPr>
          <w:p w14:paraId="30A386C0" w14:textId="77777777" w:rsidR="003B6CD4" w:rsidRPr="00923536" w:rsidRDefault="003B6CD4" w:rsidP="00CD295A">
            <w:pPr>
              <w:rPr>
                <w:b/>
              </w:rPr>
            </w:pPr>
            <w:r w:rsidRPr="00923536">
              <w:rPr>
                <w:b/>
              </w:rPr>
              <w:t>Fødselsdato:</w:t>
            </w:r>
          </w:p>
          <w:p w14:paraId="0C7551B7" w14:textId="77777777" w:rsidR="003B6CD4" w:rsidRPr="00923536" w:rsidRDefault="003B6CD4" w:rsidP="00CD295A">
            <w:pPr>
              <w:rPr>
                <w:b/>
              </w:rPr>
            </w:pPr>
          </w:p>
        </w:tc>
      </w:tr>
      <w:tr w:rsidR="003B6CD4" w:rsidRPr="00923536" w14:paraId="113EAD46" w14:textId="77777777" w:rsidTr="0034427C">
        <w:tc>
          <w:tcPr>
            <w:tcW w:w="9209" w:type="dxa"/>
          </w:tcPr>
          <w:p w14:paraId="4000B36B" w14:textId="77777777" w:rsidR="003B6CD4" w:rsidRPr="00923536" w:rsidRDefault="003B6CD4" w:rsidP="00CD295A">
            <w:pPr>
              <w:rPr>
                <w:b/>
              </w:rPr>
            </w:pPr>
            <w:r w:rsidRPr="00923536">
              <w:rPr>
                <w:b/>
              </w:rPr>
              <w:t>Privatadresse:</w:t>
            </w:r>
          </w:p>
          <w:p w14:paraId="75EFF2B3" w14:textId="77777777" w:rsidR="003B6CD4" w:rsidRPr="00923536" w:rsidRDefault="003B6CD4" w:rsidP="00CD295A">
            <w:pPr>
              <w:rPr>
                <w:b/>
              </w:rPr>
            </w:pPr>
          </w:p>
        </w:tc>
      </w:tr>
      <w:tr w:rsidR="003B6CD4" w:rsidRPr="00923536" w14:paraId="09EC1E59" w14:textId="77777777" w:rsidTr="0034427C">
        <w:tc>
          <w:tcPr>
            <w:tcW w:w="9209" w:type="dxa"/>
          </w:tcPr>
          <w:p w14:paraId="2C8A0DCE" w14:textId="77777777" w:rsidR="003B6CD4" w:rsidRPr="00923536" w:rsidRDefault="003B6CD4" w:rsidP="00CD295A">
            <w:pPr>
              <w:rPr>
                <w:b/>
              </w:rPr>
            </w:pPr>
            <w:r w:rsidRPr="00923536">
              <w:rPr>
                <w:b/>
              </w:rPr>
              <w:t>Arbeidssted:</w:t>
            </w:r>
          </w:p>
          <w:p w14:paraId="4740543A" w14:textId="77777777" w:rsidR="003B6CD4" w:rsidRPr="00923536" w:rsidRDefault="003B6CD4" w:rsidP="00CD295A">
            <w:pPr>
              <w:rPr>
                <w:b/>
              </w:rPr>
            </w:pPr>
          </w:p>
        </w:tc>
      </w:tr>
      <w:tr w:rsidR="003B6CD4" w:rsidRPr="00923536" w14:paraId="331987EF" w14:textId="77777777" w:rsidTr="0034427C">
        <w:tc>
          <w:tcPr>
            <w:tcW w:w="9209" w:type="dxa"/>
          </w:tcPr>
          <w:p w14:paraId="4254F7AD" w14:textId="77777777" w:rsidR="003B6CD4" w:rsidRDefault="003B6CD4" w:rsidP="00CD295A">
            <w:pPr>
              <w:rPr>
                <w:b/>
              </w:rPr>
            </w:pPr>
            <w:r>
              <w:rPr>
                <w:b/>
              </w:rPr>
              <w:t>Telefon</w:t>
            </w:r>
            <w:r w:rsidRPr="00923536">
              <w:rPr>
                <w:b/>
              </w:rPr>
              <w:t xml:space="preserve"> </w:t>
            </w:r>
          </w:p>
          <w:p w14:paraId="50AE7C4B" w14:textId="77777777" w:rsidR="003B6CD4" w:rsidRPr="00923536" w:rsidRDefault="003B6CD4" w:rsidP="00CD295A">
            <w:pPr>
              <w:rPr>
                <w:b/>
              </w:rPr>
            </w:pPr>
          </w:p>
          <w:p w14:paraId="50E317EC" w14:textId="77777777" w:rsidR="003B6CD4" w:rsidRPr="00923536" w:rsidRDefault="003B6CD4" w:rsidP="00CD295A">
            <w:pPr>
              <w:rPr>
                <w:b/>
              </w:rPr>
            </w:pPr>
            <w:r>
              <w:rPr>
                <w:b/>
              </w:rPr>
              <w:t>E-post</w:t>
            </w:r>
            <w:r w:rsidRPr="00923536">
              <w:rPr>
                <w:b/>
              </w:rPr>
              <w:t xml:space="preserve"> privat:                                                                 E-post</w:t>
            </w:r>
            <w:r>
              <w:rPr>
                <w:b/>
              </w:rPr>
              <w:t xml:space="preserve"> arbeid</w:t>
            </w:r>
            <w:r w:rsidRPr="00923536">
              <w:rPr>
                <w:b/>
              </w:rPr>
              <w:t>:</w:t>
            </w:r>
          </w:p>
        </w:tc>
      </w:tr>
      <w:tr w:rsidR="003B6CD4" w:rsidRPr="00923536" w14:paraId="2F0473C1" w14:textId="77777777" w:rsidTr="0034427C">
        <w:tc>
          <w:tcPr>
            <w:tcW w:w="9209" w:type="dxa"/>
          </w:tcPr>
          <w:p w14:paraId="7580B56F" w14:textId="77777777" w:rsidR="003B6CD4" w:rsidRPr="00923536" w:rsidRDefault="003B6CD4" w:rsidP="00CD295A">
            <w:pPr>
              <w:rPr>
                <w:b/>
              </w:rPr>
            </w:pPr>
            <w:r w:rsidRPr="00923536">
              <w:rPr>
                <w:b/>
              </w:rPr>
              <w:t>Stilling:</w:t>
            </w:r>
          </w:p>
          <w:p w14:paraId="65BD6CD1" w14:textId="77777777" w:rsidR="003B6CD4" w:rsidRPr="00923536" w:rsidRDefault="003B6CD4" w:rsidP="00CD295A">
            <w:pPr>
              <w:rPr>
                <w:b/>
              </w:rPr>
            </w:pPr>
          </w:p>
        </w:tc>
      </w:tr>
      <w:tr w:rsidR="003B6CD4" w:rsidRPr="00923536" w14:paraId="789282DE" w14:textId="77777777" w:rsidTr="0034427C">
        <w:tc>
          <w:tcPr>
            <w:tcW w:w="9209" w:type="dxa"/>
          </w:tcPr>
          <w:p w14:paraId="58D9872E" w14:textId="77777777" w:rsidR="003B6CD4" w:rsidRPr="00923536" w:rsidRDefault="003B6CD4" w:rsidP="00CD295A">
            <w:pPr>
              <w:rPr>
                <w:b/>
              </w:rPr>
            </w:pPr>
            <w:r>
              <w:rPr>
                <w:b/>
              </w:rPr>
              <w:t>Grunnutdanning/bachelor</w:t>
            </w:r>
            <w:r w:rsidRPr="00923536">
              <w:rPr>
                <w:b/>
              </w:rPr>
              <w:t>:</w:t>
            </w:r>
          </w:p>
          <w:p w14:paraId="2C23E846" w14:textId="4C0B1511" w:rsidR="003B6CD4" w:rsidRPr="00923536" w:rsidRDefault="003B6CD4" w:rsidP="00CD295A">
            <w:pPr>
              <w:rPr>
                <w:b/>
              </w:rPr>
            </w:pPr>
            <w:r w:rsidRPr="00923536">
              <w:rPr>
                <w:b/>
              </w:rPr>
              <w:t xml:space="preserve"> </w:t>
            </w:r>
            <w:r w:rsidRPr="00923536">
              <w:rPr>
                <w:b/>
                <w:sz w:val="28"/>
              </w:rPr>
              <w:fldChar w:fldCharType="begin">
                <w:ffData>
                  <w:name w:val=""/>
                  <w:enabled/>
                  <w:calcOnExit w:val="0"/>
                  <w:checkBox>
                    <w:sizeAuto/>
                    <w:default w:val="0"/>
                  </w:checkBox>
                </w:ffData>
              </w:fldChar>
            </w:r>
            <w:r w:rsidRPr="00923536">
              <w:rPr>
                <w:b/>
                <w:sz w:val="28"/>
              </w:rPr>
              <w:instrText xml:space="preserve"> FORMCHECKBOX </w:instrText>
            </w:r>
            <w:r w:rsidR="004C4474">
              <w:rPr>
                <w:b/>
                <w:sz w:val="28"/>
              </w:rPr>
            </w:r>
            <w:r w:rsidR="004C4474">
              <w:rPr>
                <w:b/>
                <w:sz w:val="28"/>
              </w:rPr>
              <w:fldChar w:fldCharType="separate"/>
            </w:r>
            <w:r w:rsidRPr="00923536">
              <w:rPr>
                <w:b/>
                <w:sz w:val="28"/>
              </w:rPr>
              <w:fldChar w:fldCharType="end"/>
            </w:r>
            <w:r w:rsidRPr="00923536">
              <w:rPr>
                <w:b/>
              </w:rPr>
              <w:t xml:space="preserve"> Barnevernpedagog                    </w:t>
            </w:r>
            <w:r w:rsidRPr="00923536">
              <w:rPr>
                <w:b/>
                <w:sz w:val="28"/>
              </w:rPr>
              <w:fldChar w:fldCharType="begin">
                <w:ffData>
                  <w:name w:val=""/>
                  <w:enabled/>
                  <w:calcOnExit w:val="0"/>
                  <w:checkBox>
                    <w:sizeAuto/>
                    <w:default w:val="0"/>
                  </w:checkBox>
                </w:ffData>
              </w:fldChar>
            </w:r>
            <w:r w:rsidRPr="00923536">
              <w:rPr>
                <w:b/>
                <w:sz w:val="28"/>
              </w:rPr>
              <w:instrText xml:space="preserve"> FORMCHECKBOX </w:instrText>
            </w:r>
            <w:r w:rsidR="004C4474">
              <w:rPr>
                <w:b/>
                <w:sz w:val="28"/>
              </w:rPr>
            </w:r>
            <w:r w:rsidR="004C4474">
              <w:rPr>
                <w:b/>
                <w:sz w:val="28"/>
              </w:rPr>
              <w:fldChar w:fldCharType="separate"/>
            </w:r>
            <w:r w:rsidRPr="00923536">
              <w:rPr>
                <w:b/>
                <w:sz w:val="28"/>
              </w:rPr>
              <w:fldChar w:fldCharType="end"/>
            </w:r>
            <w:r w:rsidRPr="00923536">
              <w:rPr>
                <w:b/>
              </w:rPr>
              <w:t xml:space="preserve"> Sosionom                  </w:t>
            </w:r>
            <w:r w:rsidRPr="00923536">
              <w:rPr>
                <w:b/>
                <w:sz w:val="28"/>
              </w:rPr>
              <w:fldChar w:fldCharType="begin">
                <w:ffData>
                  <w:name w:val=""/>
                  <w:enabled/>
                  <w:calcOnExit w:val="0"/>
                  <w:checkBox>
                    <w:sizeAuto/>
                    <w:default w:val="0"/>
                  </w:checkBox>
                </w:ffData>
              </w:fldChar>
            </w:r>
            <w:r w:rsidRPr="00923536">
              <w:rPr>
                <w:b/>
                <w:sz w:val="28"/>
              </w:rPr>
              <w:instrText xml:space="preserve"> FORMCHECKBOX </w:instrText>
            </w:r>
            <w:r w:rsidR="004C4474">
              <w:rPr>
                <w:b/>
                <w:sz w:val="28"/>
              </w:rPr>
            </w:r>
            <w:r w:rsidR="004C4474">
              <w:rPr>
                <w:b/>
                <w:sz w:val="28"/>
              </w:rPr>
              <w:fldChar w:fldCharType="separate"/>
            </w:r>
            <w:r w:rsidRPr="00923536">
              <w:rPr>
                <w:b/>
                <w:sz w:val="28"/>
              </w:rPr>
              <w:fldChar w:fldCharType="end"/>
            </w:r>
            <w:r w:rsidRPr="00923536">
              <w:rPr>
                <w:b/>
              </w:rPr>
              <w:t xml:space="preserve"> Vernepleier</w:t>
            </w:r>
          </w:p>
        </w:tc>
      </w:tr>
      <w:tr w:rsidR="003B6CD4" w:rsidRPr="00923536" w14:paraId="5D5F62F8" w14:textId="77777777" w:rsidTr="0034427C">
        <w:tc>
          <w:tcPr>
            <w:tcW w:w="9209" w:type="dxa"/>
          </w:tcPr>
          <w:p w14:paraId="27B37CC1" w14:textId="77777777" w:rsidR="003B6CD4" w:rsidRPr="00923536" w:rsidRDefault="003B6CD4" w:rsidP="00CD295A">
            <w:pPr>
              <w:rPr>
                <w:b/>
              </w:rPr>
            </w:pPr>
            <w:r w:rsidRPr="00923536">
              <w:rPr>
                <w:b/>
              </w:rPr>
              <w:t>Utdanningssted (Høgskole</w:t>
            </w:r>
            <w:r>
              <w:rPr>
                <w:b/>
              </w:rPr>
              <w:t>/Universitet</w:t>
            </w:r>
            <w:r w:rsidRPr="00923536">
              <w:rPr>
                <w:b/>
              </w:rPr>
              <w:t>):</w:t>
            </w:r>
          </w:p>
          <w:p w14:paraId="2BC5C691" w14:textId="77777777" w:rsidR="003B6CD4" w:rsidRPr="00923536" w:rsidRDefault="003B6CD4" w:rsidP="00CD295A">
            <w:pPr>
              <w:rPr>
                <w:b/>
              </w:rPr>
            </w:pPr>
          </w:p>
        </w:tc>
      </w:tr>
      <w:tr w:rsidR="003B6CD4" w:rsidRPr="00923536" w14:paraId="1D4E02D1" w14:textId="77777777" w:rsidTr="0034427C">
        <w:tc>
          <w:tcPr>
            <w:tcW w:w="9209" w:type="dxa"/>
          </w:tcPr>
          <w:p w14:paraId="43DD568C" w14:textId="78AF1359" w:rsidR="003B6CD4" w:rsidRPr="00923536" w:rsidRDefault="003B6CD4" w:rsidP="00CD295A">
            <w:pPr>
              <w:rPr>
                <w:b/>
              </w:rPr>
            </w:pPr>
            <w:r w:rsidRPr="00923536">
              <w:rPr>
                <w:b/>
              </w:rPr>
              <w:t>Eksamensår:</w:t>
            </w:r>
          </w:p>
        </w:tc>
      </w:tr>
      <w:tr w:rsidR="003B6CD4" w:rsidRPr="00923536" w14:paraId="71453D9B" w14:textId="77777777" w:rsidTr="0034427C">
        <w:tc>
          <w:tcPr>
            <w:tcW w:w="9209" w:type="dxa"/>
          </w:tcPr>
          <w:p w14:paraId="44E74E2E" w14:textId="77777777" w:rsidR="003B6CD4" w:rsidRDefault="003B6CD4" w:rsidP="00CD295A">
            <w:pPr>
              <w:rPr>
                <w:b/>
              </w:rPr>
            </w:pPr>
          </w:p>
          <w:p w14:paraId="54CECA1E" w14:textId="6033F914" w:rsidR="003B6CD4" w:rsidRDefault="003B6CD4" w:rsidP="00CD295A">
            <w:pPr>
              <w:rPr>
                <w:b/>
              </w:rPr>
            </w:pPr>
            <w:r>
              <w:rPr>
                <w:b/>
              </w:rPr>
              <w:t>Medlem i FO ____________________</w:t>
            </w:r>
          </w:p>
          <w:p w14:paraId="1C2CB199" w14:textId="2C657C83" w:rsidR="003B6CD4" w:rsidRPr="00923536" w:rsidRDefault="003B6CD4" w:rsidP="00CD295A">
            <w:pPr>
              <w:rPr>
                <w:b/>
              </w:rPr>
            </w:pPr>
            <w:r>
              <w:rPr>
                <w:b/>
              </w:rPr>
              <w:t>Medlem i Fagforbundet: __________Fagforbundet dekker gebyret for sine medlemmer)</w:t>
            </w:r>
          </w:p>
          <w:p w14:paraId="79A6061B" w14:textId="77777777" w:rsidR="003B6CD4" w:rsidRPr="00923536" w:rsidRDefault="003B6CD4" w:rsidP="00CD295A">
            <w:pPr>
              <w:rPr>
                <w:b/>
              </w:rPr>
            </w:pPr>
          </w:p>
        </w:tc>
      </w:tr>
      <w:tr w:rsidR="003B6CD4" w:rsidRPr="00923536" w14:paraId="65770AED" w14:textId="77777777" w:rsidTr="0034427C">
        <w:tc>
          <w:tcPr>
            <w:tcW w:w="9209" w:type="dxa"/>
          </w:tcPr>
          <w:p w14:paraId="085950A2" w14:textId="77777777" w:rsidR="003B6CD4" w:rsidRPr="00923536" w:rsidRDefault="003B6CD4" w:rsidP="00CD295A">
            <w:pPr>
              <w:rPr>
                <w:b/>
                <w:i/>
              </w:rPr>
            </w:pPr>
            <w:r w:rsidRPr="00923536">
              <w:rPr>
                <w:b/>
                <w:i/>
              </w:rPr>
              <w:lastRenderedPageBreak/>
              <w:t>Søkere som ikke er medlemmer av FO må betale et behandlingsgebyr på kr. 3.000,-. Beløpet betales inn på bankgiro 9001.06.35674. Kopi av innbetaling bes følge søknaden. Søknaden blir ikke behandlet før eventuelt gebyr er innbetalt.</w:t>
            </w:r>
            <w:r>
              <w:rPr>
                <w:b/>
                <w:i/>
              </w:rPr>
              <w:t xml:space="preserve"> </w:t>
            </w:r>
          </w:p>
        </w:tc>
      </w:tr>
      <w:tr w:rsidR="003B6CD4" w:rsidRPr="00923536" w14:paraId="5F3090DC" w14:textId="77777777" w:rsidTr="0034427C">
        <w:tc>
          <w:tcPr>
            <w:tcW w:w="9209" w:type="dxa"/>
          </w:tcPr>
          <w:p w14:paraId="22EB0928" w14:textId="77777777" w:rsidR="003B6CD4" w:rsidRPr="00923536" w:rsidRDefault="003B6CD4" w:rsidP="00CD295A">
            <w:pPr>
              <w:rPr>
                <w:b/>
              </w:rPr>
            </w:pPr>
            <w:r w:rsidRPr="00923536">
              <w:rPr>
                <w:b/>
              </w:rPr>
              <w:t>Dato:</w:t>
            </w:r>
          </w:p>
          <w:p w14:paraId="2DCAFBF4" w14:textId="77777777" w:rsidR="003B6CD4" w:rsidRPr="00923536" w:rsidRDefault="003B6CD4" w:rsidP="00CD295A">
            <w:pPr>
              <w:rPr>
                <w:b/>
              </w:rPr>
            </w:pPr>
          </w:p>
        </w:tc>
      </w:tr>
      <w:tr w:rsidR="003B6CD4" w:rsidRPr="00923536" w14:paraId="73214BAE" w14:textId="77777777" w:rsidTr="0034427C">
        <w:tc>
          <w:tcPr>
            <w:tcW w:w="9209" w:type="dxa"/>
          </w:tcPr>
          <w:p w14:paraId="6532443A" w14:textId="77777777" w:rsidR="003B6CD4" w:rsidRPr="00923536" w:rsidRDefault="003B6CD4" w:rsidP="00CD295A">
            <w:pPr>
              <w:rPr>
                <w:b/>
              </w:rPr>
            </w:pPr>
            <w:r w:rsidRPr="00923536">
              <w:rPr>
                <w:b/>
              </w:rPr>
              <w:t>Underskrift:</w:t>
            </w:r>
          </w:p>
          <w:p w14:paraId="54704C05" w14:textId="77777777" w:rsidR="003B6CD4" w:rsidRPr="00923536" w:rsidRDefault="003B6CD4" w:rsidP="00CD295A">
            <w:pPr>
              <w:rPr>
                <w:b/>
              </w:rPr>
            </w:pPr>
          </w:p>
        </w:tc>
      </w:tr>
    </w:tbl>
    <w:p w14:paraId="5F6159AE" w14:textId="77777777" w:rsidR="003B6CD4" w:rsidRPr="00923536" w:rsidRDefault="003B6CD4" w:rsidP="003B6CD4">
      <w:pPr>
        <w:rPr>
          <w:b/>
        </w:rPr>
      </w:pPr>
    </w:p>
    <w:p w14:paraId="34BA51A3" w14:textId="77777777" w:rsidR="003B6CD4" w:rsidRPr="00923536" w:rsidRDefault="003B6CD4" w:rsidP="003B6CD4">
      <w:pPr>
        <w:rPr>
          <w:b/>
          <w:bCs/>
        </w:rPr>
      </w:pPr>
    </w:p>
    <w:p w14:paraId="60BF0B56" w14:textId="511E86ED" w:rsidR="003B6CD4" w:rsidRDefault="003B6CD4" w:rsidP="003B6CD4">
      <w:r w:rsidRPr="00923536">
        <w:t xml:space="preserve">Vi gjør oppmerksom på at søknadskjemaet </w:t>
      </w:r>
      <w:r w:rsidRPr="00923536">
        <w:rPr>
          <w:b/>
        </w:rPr>
        <w:t>må</w:t>
      </w:r>
      <w:r w:rsidRPr="00923536">
        <w:t xml:space="preserve"> fylles ut, det er ikke tilstrekkelig å henvise til vedlegg. </w:t>
      </w:r>
    </w:p>
    <w:p w14:paraId="12F034A1" w14:textId="77777777" w:rsidR="003B6CD4" w:rsidRDefault="003B6CD4" w:rsidP="003B6CD4">
      <w:pPr>
        <w:rPr>
          <w:b/>
          <w:i/>
          <w:sz w:val="18"/>
        </w:rPr>
      </w:pPr>
    </w:p>
    <w:p w14:paraId="132F24B4" w14:textId="77777777" w:rsidR="002D6A2C" w:rsidRDefault="003B6CD4" w:rsidP="003B6CD4">
      <w:pPr>
        <w:rPr>
          <w:b/>
          <w:iCs/>
          <w:sz w:val="28"/>
        </w:rPr>
      </w:pPr>
      <w:r w:rsidRPr="003B6CD4">
        <w:rPr>
          <w:b/>
          <w:iCs/>
          <w:sz w:val="28"/>
        </w:rPr>
        <w:t>Søknader uten tilstrekkelig utfylling vil bli returner</w:t>
      </w:r>
      <w:r>
        <w:rPr>
          <w:b/>
          <w:iCs/>
          <w:sz w:val="28"/>
        </w:rPr>
        <w:t>t.</w:t>
      </w:r>
    </w:p>
    <w:p w14:paraId="19996994" w14:textId="64AB3CEA" w:rsidR="002D6A2C" w:rsidRDefault="002D6A2C" w:rsidP="003B6CD4">
      <w:pPr>
        <w:rPr>
          <w:b/>
          <w:iCs/>
          <w:sz w:val="28"/>
        </w:rPr>
      </w:pPr>
    </w:p>
    <w:p w14:paraId="184CD233" w14:textId="37982767" w:rsidR="00031178" w:rsidRPr="006C3907" w:rsidRDefault="00031178" w:rsidP="003B6CD4">
      <w:pPr>
        <w:rPr>
          <w:b/>
          <w:iCs/>
          <w:sz w:val="24"/>
          <w:szCs w:val="24"/>
        </w:rPr>
      </w:pPr>
      <w:r w:rsidRPr="006C3907">
        <w:rPr>
          <w:b/>
          <w:iCs/>
          <w:sz w:val="24"/>
          <w:szCs w:val="24"/>
        </w:rPr>
        <w:t>Søknad sendes til:</w:t>
      </w:r>
    </w:p>
    <w:p w14:paraId="6A8E8044" w14:textId="3C3DC421" w:rsidR="003B6CD4" w:rsidRPr="00031178" w:rsidRDefault="00031178" w:rsidP="003B6CD4">
      <w:pPr>
        <w:rPr>
          <w:sz w:val="28"/>
          <w:szCs w:val="28"/>
        </w:rPr>
      </w:pPr>
      <w:r w:rsidRPr="006C3907">
        <w:rPr>
          <w:sz w:val="24"/>
          <w:szCs w:val="24"/>
        </w:rPr>
        <w:t xml:space="preserve">Fellesorganisasjonen (FO) </w:t>
      </w:r>
      <w:r w:rsidRPr="006C3907">
        <w:rPr>
          <w:sz w:val="24"/>
          <w:szCs w:val="24"/>
        </w:rPr>
        <w:br/>
        <w:t>PB: 4693 Sofienberg</w:t>
      </w:r>
      <w:r w:rsidRPr="006C3907">
        <w:rPr>
          <w:sz w:val="24"/>
          <w:szCs w:val="24"/>
        </w:rPr>
        <w:br/>
        <w:t>0506 Oslo</w:t>
      </w:r>
      <w:r w:rsidRPr="006C3907">
        <w:rPr>
          <w:sz w:val="24"/>
          <w:szCs w:val="24"/>
        </w:rPr>
        <w:br/>
        <w:t>Tlf: 919 19 916</w:t>
      </w:r>
      <w:r w:rsidRPr="006C3907">
        <w:rPr>
          <w:sz w:val="24"/>
          <w:szCs w:val="24"/>
        </w:rPr>
        <w:br/>
        <w:t xml:space="preserve">kontor@fo.no </w:t>
      </w:r>
      <w:r w:rsidRPr="006C3907">
        <w:rPr>
          <w:sz w:val="24"/>
          <w:szCs w:val="24"/>
        </w:rPr>
        <w:br/>
        <w:t>www.fo.no</w:t>
      </w:r>
      <w:r w:rsidR="003B6CD4" w:rsidRPr="00031178">
        <w:rPr>
          <w:sz w:val="28"/>
          <w:szCs w:val="28"/>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6"/>
        <w:gridCol w:w="709"/>
        <w:gridCol w:w="536"/>
        <w:gridCol w:w="1608"/>
      </w:tblGrid>
      <w:tr w:rsidR="003B6CD4" w:rsidRPr="00923536" w14:paraId="1EFBD36A" w14:textId="77777777" w:rsidTr="0034427C">
        <w:tc>
          <w:tcPr>
            <w:tcW w:w="9209" w:type="dxa"/>
            <w:gridSpan w:val="4"/>
          </w:tcPr>
          <w:p w14:paraId="77DB8EBC" w14:textId="77777777" w:rsidR="003B6CD4" w:rsidRPr="00923536" w:rsidRDefault="003B6CD4" w:rsidP="00CD295A">
            <w:pPr>
              <w:rPr>
                <w:b/>
              </w:rPr>
            </w:pPr>
          </w:p>
          <w:p w14:paraId="3CFFC0ED" w14:textId="77777777" w:rsidR="003B6CD4" w:rsidRPr="00923536" w:rsidRDefault="003B6CD4" w:rsidP="00CD295A">
            <w:pPr>
              <w:rPr>
                <w:sz w:val="28"/>
                <w:szCs w:val="28"/>
              </w:rPr>
            </w:pPr>
            <w:r w:rsidRPr="00923536">
              <w:rPr>
                <w:b/>
                <w:sz w:val="28"/>
                <w:szCs w:val="28"/>
              </w:rPr>
              <w:t>1. KOMPETANSEKRAV</w:t>
            </w:r>
          </w:p>
          <w:p w14:paraId="3A991D0A" w14:textId="77777777" w:rsidR="003B6CD4" w:rsidRPr="00923536" w:rsidRDefault="003B6CD4" w:rsidP="00CD295A"/>
        </w:tc>
      </w:tr>
      <w:tr w:rsidR="003B6CD4" w:rsidRPr="00923536" w14:paraId="55D0F2FA" w14:textId="77777777" w:rsidTr="0034427C">
        <w:tc>
          <w:tcPr>
            <w:tcW w:w="9209" w:type="dxa"/>
            <w:gridSpan w:val="4"/>
          </w:tcPr>
          <w:p w14:paraId="3DEA47A0" w14:textId="77777777" w:rsidR="003B6CD4" w:rsidRPr="00923536" w:rsidRDefault="003B6CD4" w:rsidP="00CD295A">
            <w:pPr>
              <w:rPr>
                <w:b/>
                <w:iCs/>
              </w:rPr>
            </w:pPr>
            <w:r w:rsidRPr="00923536">
              <w:rPr>
                <w:b/>
                <w:iCs/>
              </w:rPr>
              <w:t>1.1 Utdanning</w:t>
            </w:r>
          </w:p>
          <w:p w14:paraId="5FCA8EDA" w14:textId="77777777" w:rsidR="003B6CD4" w:rsidRPr="00923536" w:rsidRDefault="003B6CD4" w:rsidP="00CD295A">
            <w:r w:rsidRPr="00923536">
              <w:t>Bachelor i barnevern, sosialt arbeid eller vernepleie med autorisasjon eller tilsvarende utdanning fra utlandet som er godkjent for medlemskap i FO.</w:t>
            </w:r>
          </w:p>
          <w:p w14:paraId="78D73734" w14:textId="77777777" w:rsidR="003B6CD4" w:rsidRPr="00923536" w:rsidRDefault="003B6CD4" w:rsidP="00CD295A">
            <w:pPr>
              <w:rPr>
                <w:i/>
                <w:sz w:val="20"/>
              </w:rPr>
            </w:pPr>
            <w:r w:rsidRPr="00923536">
              <w:rPr>
                <w:i/>
                <w:sz w:val="20"/>
              </w:rPr>
              <w:t>(Gjelder også barnevernpedagoger, sosionomer og vernepleiere som ble utdannet før gradssystemet ble innført</w:t>
            </w:r>
            <w:r w:rsidRPr="00923536">
              <w:rPr>
                <w:i/>
              </w:rPr>
              <w:t>.)</w:t>
            </w:r>
          </w:p>
          <w:p w14:paraId="736DC950" w14:textId="77777777" w:rsidR="003B6CD4" w:rsidRPr="00923536" w:rsidRDefault="003B6CD4" w:rsidP="00CD295A"/>
        </w:tc>
      </w:tr>
      <w:tr w:rsidR="003B6CD4" w:rsidRPr="00923536" w14:paraId="49CB15D0" w14:textId="77777777" w:rsidTr="0034427C">
        <w:tc>
          <w:tcPr>
            <w:tcW w:w="7065" w:type="dxa"/>
            <w:gridSpan w:val="2"/>
          </w:tcPr>
          <w:p w14:paraId="2889E775" w14:textId="49ACACB2" w:rsidR="003B6CD4" w:rsidRPr="00923536" w:rsidRDefault="003B6CD4" w:rsidP="00CD295A">
            <w:r w:rsidRPr="00923536">
              <w:t>Jeg har følgende utdanning:</w:t>
            </w:r>
          </w:p>
          <w:p w14:paraId="70E08469" w14:textId="7D9448DC" w:rsidR="003B6CD4" w:rsidRPr="003B6CD4" w:rsidRDefault="003B6CD4" w:rsidP="00CD295A">
            <w:pPr>
              <w:rPr>
                <w:b/>
                <w:sz w:val="28"/>
              </w:rPr>
            </w:pPr>
            <w:r w:rsidRPr="00923536">
              <w:rPr>
                <w:b/>
                <w:sz w:val="40"/>
              </w:rPr>
              <w:fldChar w:fldCharType="begin">
                <w:ffData>
                  <w:name w:val=""/>
                  <w:enabled/>
                  <w:calcOnExit w:val="0"/>
                  <w:checkBox>
                    <w:sizeAuto/>
                    <w:default w:val="0"/>
                  </w:checkBox>
                </w:ffData>
              </w:fldChar>
            </w:r>
            <w:r w:rsidRPr="00923536">
              <w:rPr>
                <w:b/>
                <w:sz w:val="40"/>
              </w:rPr>
              <w:instrText xml:space="preserve"> FORMCHECKBOX </w:instrText>
            </w:r>
            <w:r w:rsidR="004C4474">
              <w:rPr>
                <w:b/>
                <w:sz w:val="40"/>
              </w:rPr>
            </w:r>
            <w:r w:rsidR="004C4474">
              <w:rPr>
                <w:b/>
                <w:sz w:val="40"/>
              </w:rPr>
              <w:fldChar w:fldCharType="separate"/>
            </w:r>
            <w:r w:rsidRPr="00923536">
              <w:rPr>
                <w:b/>
                <w:sz w:val="40"/>
              </w:rPr>
              <w:fldChar w:fldCharType="end"/>
            </w:r>
            <w:r w:rsidRPr="00923536">
              <w:rPr>
                <w:b/>
                <w:sz w:val="28"/>
              </w:rPr>
              <w:t xml:space="preserve"> Barnevernpedagog </w:t>
            </w:r>
          </w:p>
          <w:p w14:paraId="145F4CFA" w14:textId="2BF2BEE0" w:rsidR="003B6CD4" w:rsidRPr="00923536" w:rsidRDefault="003B6CD4" w:rsidP="00CD295A">
            <w:pPr>
              <w:rPr>
                <w:b/>
              </w:rPr>
            </w:pPr>
            <w:r w:rsidRPr="00923536">
              <w:rPr>
                <w:b/>
                <w:sz w:val="40"/>
              </w:rPr>
              <w:fldChar w:fldCharType="begin">
                <w:ffData>
                  <w:name w:val=""/>
                  <w:enabled/>
                  <w:calcOnExit w:val="0"/>
                  <w:checkBox>
                    <w:sizeAuto/>
                    <w:default w:val="0"/>
                  </w:checkBox>
                </w:ffData>
              </w:fldChar>
            </w:r>
            <w:r w:rsidRPr="00923536">
              <w:rPr>
                <w:b/>
                <w:sz w:val="40"/>
              </w:rPr>
              <w:instrText xml:space="preserve"> FORMCHECKBOX </w:instrText>
            </w:r>
            <w:r w:rsidR="004C4474">
              <w:rPr>
                <w:b/>
                <w:sz w:val="40"/>
              </w:rPr>
            </w:r>
            <w:r w:rsidR="004C4474">
              <w:rPr>
                <w:b/>
                <w:sz w:val="40"/>
              </w:rPr>
              <w:fldChar w:fldCharType="separate"/>
            </w:r>
            <w:r w:rsidRPr="00923536">
              <w:rPr>
                <w:b/>
                <w:sz w:val="40"/>
              </w:rPr>
              <w:fldChar w:fldCharType="end"/>
            </w:r>
            <w:r w:rsidRPr="00923536">
              <w:rPr>
                <w:b/>
                <w:sz w:val="28"/>
              </w:rPr>
              <w:t xml:space="preserve"> Sosionom      </w:t>
            </w:r>
            <w:r w:rsidRPr="00923536">
              <w:rPr>
                <w:b/>
              </w:rPr>
              <w:t xml:space="preserve">         </w:t>
            </w:r>
          </w:p>
          <w:p w14:paraId="3C307E68" w14:textId="57CB26FF" w:rsidR="003B6CD4" w:rsidRDefault="003B6CD4" w:rsidP="00CD295A">
            <w:r w:rsidRPr="00923536">
              <w:rPr>
                <w:b/>
                <w:sz w:val="40"/>
              </w:rPr>
              <w:fldChar w:fldCharType="begin">
                <w:ffData>
                  <w:name w:val=""/>
                  <w:enabled/>
                  <w:calcOnExit w:val="0"/>
                  <w:checkBox>
                    <w:sizeAuto/>
                    <w:default w:val="0"/>
                  </w:checkBox>
                </w:ffData>
              </w:fldChar>
            </w:r>
            <w:r w:rsidRPr="00923536">
              <w:rPr>
                <w:b/>
                <w:sz w:val="40"/>
              </w:rPr>
              <w:instrText xml:space="preserve"> FORMCHECKBOX </w:instrText>
            </w:r>
            <w:r w:rsidR="004C4474">
              <w:rPr>
                <w:b/>
                <w:sz w:val="40"/>
              </w:rPr>
            </w:r>
            <w:r w:rsidR="004C4474">
              <w:rPr>
                <w:b/>
                <w:sz w:val="40"/>
              </w:rPr>
              <w:fldChar w:fldCharType="separate"/>
            </w:r>
            <w:r w:rsidRPr="00923536">
              <w:rPr>
                <w:b/>
                <w:sz w:val="40"/>
              </w:rPr>
              <w:fldChar w:fldCharType="end"/>
            </w:r>
            <w:r w:rsidRPr="00923536">
              <w:rPr>
                <w:b/>
                <w:sz w:val="28"/>
              </w:rPr>
              <w:t xml:space="preserve"> Vernepleier</w:t>
            </w:r>
          </w:p>
          <w:p w14:paraId="27A3F4CE" w14:textId="77777777" w:rsidR="003B6CD4" w:rsidRPr="00923536" w:rsidRDefault="003B6CD4" w:rsidP="00CD295A"/>
          <w:p w14:paraId="2B6E23A4" w14:textId="77777777" w:rsidR="003B6CD4" w:rsidRPr="00923536" w:rsidRDefault="003B6CD4" w:rsidP="00CD295A">
            <w:r w:rsidRPr="00923536">
              <w:rPr>
                <w:b/>
                <w:sz w:val="40"/>
              </w:rPr>
              <w:fldChar w:fldCharType="begin">
                <w:ffData>
                  <w:name w:val=""/>
                  <w:enabled/>
                  <w:calcOnExit w:val="0"/>
                  <w:checkBox>
                    <w:sizeAuto/>
                    <w:default w:val="0"/>
                  </w:checkBox>
                </w:ffData>
              </w:fldChar>
            </w:r>
            <w:r w:rsidRPr="00923536">
              <w:rPr>
                <w:b/>
                <w:sz w:val="40"/>
              </w:rPr>
              <w:instrText xml:space="preserve"> FORMCHECKBOX </w:instrText>
            </w:r>
            <w:r w:rsidR="004C4474">
              <w:rPr>
                <w:b/>
                <w:sz w:val="40"/>
              </w:rPr>
            </w:r>
            <w:r w:rsidR="004C4474">
              <w:rPr>
                <w:b/>
                <w:sz w:val="40"/>
              </w:rPr>
              <w:fldChar w:fldCharType="separate"/>
            </w:r>
            <w:r w:rsidRPr="00923536">
              <w:rPr>
                <w:b/>
                <w:sz w:val="40"/>
              </w:rPr>
              <w:fldChar w:fldCharType="end"/>
            </w:r>
            <w:r w:rsidRPr="00923536">
              <w:rPr>
                <w:b/>
                <w:sz w:val="40"/>
              </w:rPr>
              <w:t xml:space="preserve"> </w:t>
            </w:r>
            <w:r w:rsidRPr="00923536">
              <w:rPr>
                <w:b/>
                <w:sz w:val="28"/>
              </w:rPr>
              <w:t>Eventuell videreutdanning: ....................................................</w:t>
            </w:r>
          </w:p>
          <w:p w14:paraId="3B5A0579" w14:textId="57F35974" w:rsidR="003B6CD4" w:rsidRDefault="003B6CD4" w:rsidP="00CD295A"/>
          <w:p w14:paraId="2DBB9015" w14:textId="77777777" w:rsidR="003B6CD4" w:rsidRPr="00923536" w:rsidRDefault="003B6CD4" w:rsidP="00CD295A"/>
          <w:p w14:paraId="72F7A3A8" w14:textId="77777777" w:rsidR="003B6CD4" w:rsidRPr="00923536" w:rsidRDefault="003B6CD4" w:rsidP="00CD295A"/>
          <w:p w14:paraId="214E4FB5" w14:textId="77777777" w:rsidR="003B6CD4" w:rsidRPr="00923536" w:rsidRDefault="003B6CD4" w:rsidP="00CD295A"/>
        </w:tc>
        <w:tc>
          <w:tcPr>
            <w:tcW w:w="2144" w:type="dxa"/>
            <w:gridSpan w:val="2"/>
          </w:tcPr>
          <w:p w14:paraId="545486FA" w14:textId="77777777" w:rsidR="003B6CD4" w:rsidRPr="00923536" w:rsidRDefault="003B6CD4" w:rsidP="00CD295A">
            <w:r w:rsidRPr="00923536">
              <w:t>Vedlegg nr.</w:t>
            </w:r>
          </w:p>
        </w:tc>
      </w:tr>
      <w:tr w:rsidR="003B6CD4" w:rsidRPr="00923536" w14:paraId="0D482AB2" w14:textId="77777777" w:rsidTr="0034427C">
        <w:tc>
          <w:tcPr>
            <w:tcW w:w="9209" w:type="dxa"/>
            <w:gridSpan w:val="4"/>
          </w:tcPr>
          <w:p w14:paraId="0F10A31C" w14:textId="77777777" w:rsidR="003B6CD4" w:rsidRPr="00923536" w:rsidRDefault="003B6CD4" w:rsidP="00CD295A">
            <w:pPr>
              <w:rPr>
                <w:b/>
                <w:iCs/>
              </w:rPr>
            </w:pPr>
            <w:r w:rsidRPr="00923536">
              <w:rPr>
                <w:b/>
                <w:iCs/>
              </w:rPr>
              <w:t>1.2 Arbeidserfaring</w:t>
            </w:r>
          </w:p>
          <w:p w14:paraId="0C4E14C9" w14:textId="77777777" w:rsidR="003B6CD4" w:rsidRPr="00923536" w:rsidRDefault="003B6CD4" w:rsidP="00CD295A">
            <w:r w:rsidRPr="00923536">
              <w:t>Søkere må ha 3 års relevant arbeidserfaring etter grunnutdanning. Deltid omregnes til fulltid.</w:t>
            </w:r>
          </w:p>
          <w:p w14:paraId="2A800B8F" w14:textId="77777777" w:rsidR="003B6CD4" w:rsidRPr="00923536" w:rsidRDefault="003B6CD4" w:rsidP="00CD295A"/>
        </w:tc>
      </w:tr>
      <w:tr w:rsidR="003B6CD4" w:rsidRPr="00923536" w14:paraId="451D39CE" w14:textId="77777777" w:rsidTr="0034427C">
        <w:tc>
          <w:tcPr>
            <w:tcW w:w="6356" w:type="dxa"/>
          </w:tcPr>
          <w:p w14:paraId="249A958E" w14:textId="77777777" w:rsidR="003B6CD4" w:rsidRPr="00923536" w:rsidRDefault="003B6CD4" w:rsidP="00CD295A">
            <w:r w:rsidRPr="00923536">
              <w:t xml:space="preserve">Jeg har følgende yrkeserfaring </w:t>
            </w:r>
            <w:r w:rsidRPr="00923536">
              <w:rPr>
                <w:b/>
                <w:bCs/>
                <w:u w:val="single"/>
              </w:rPr>
              <w:t>etter</w:t>
            </w:r>
            <w:r w:rsidRPr="00923536">
              <w:t xml:space="preserve"> endt grunnutdanning:</w:t>
            </w:r>
          </w:p>
          <w:p w14:paraId="5968267A" w14:textId="77777777" w:rsidR="003B6CD4" w:rsidRPr="00923536" w:rsidRDefault="003B6CD4" w:rsidP="00CD295A"/>
          <w:p w14:paraId="0B98F183" w14:textId="77777777" w:rsidR="003B6CD4" w:rsidRPr="00923536" w:rsidRDefault="003B6CD4" w:rsidP="00CD295A"/>
          <w:p w14:paraId="0575E43E" w14:textId="77777777" w:rsidR="003B6CD4" w:rsidRPr="00923536" w:rsidRDefault="003B6CD4" w:rsidP="00CD295A"/>
          <w:p w14:paraId="16C1D41A" w14:textId="77777777" w:rsidR="003B6CD4" w:rsidRPr="00923536" w:rsidRDefault="003B6CD4" w:rsidP="00CD295A"/>
          <w:p w14:paraId="24F2980D" w14:textId="77777777" w:rsidR="003B6CD4" w:rsidRPr="00923536" w:rsidRDefault="003B6CD4" w:rsidP="00CD295A"/>
          <w:p w14:paraId="09C003D1" w14:textId="77777777" w:rsidR="003B6CD4" w:rsidRPr="00923536" w:rsidRDefault="003B6CD4" w:rsidP="00CD295A"/>
          <w:p w14:paraId="265F1B48" w14:textId="77777777" w:rsidR="003B6CD4" w:rsidRPr="00923536" w:rsidRDefault="003B6CD4" w:rsidP="00CD295A"/>
          <w:p w14:paraId="29A64F08" w14:textId="77777777" w:rsidR="003B6CD4" w:rsidRPr="00923536" w:rsidRDefault="003B6CD4" w:rsidP="00CD295A"/>
          <w:p w14:paraId="6C32B062" w14:textId="77777777" w:rsidR="003B6CD4" w:rsidRPr="00923536" w:rsidRDefault="003B6CD4" w:rsidP="00CD295A"/>
          <w:p w14:paraId="6FA58E91" w14:textId="77777777" w:rsidR="003B6CD4" w:rsidRPr="00923536" w:rsidRDefault="003B6CD4" w:rsidP="00CD295A"/>
          <w:p w14:paraId="3D5B5154" w14:textId="77777777" w:rsidR="003B6CD4" w:rsidRPr="00923536" w:rsidRDefault="003B6CD4" w:rsidP="00CD295A"/>
          <w:p w14:paraId="734BD8B5" w14:textId="77777777" w:rsidR="003B6CD4" w:rsidRPr="00923536" w:rsidRDefault="003B6CD4" w:rsidP="00CD295A"/>
        </w:tc>
        <w:tc>
          <w:tcPr>
            <w:tcW w:w="1245" w:type="dxa"/>
            <w:gridSpan w:val="2"/>
          </w:tcPr>
          <w:p w14:paraId="3FC585C0" w14:textId="77777777" w:rsidR="003B6CD4" w:rsidRPr="00923536" w:rsidRDefault="003B6CD4" w:rsidP="00CD295A">
            <w:r w:rsidRPr="00923536">
              <w:lastRenderedPageBreak/>
              <w:t>Varighet</w:t>
            </w:r>
          </w:p>
        </w:tc>
        <w:tc>
          <w:tcPr>
            <w:tcW w:w="1608" w:type="dxa"/>
          </w:tcPr>
          <w:p w14:paraId="17A8E31B" w14:textId="77777777" w:rsidR="003B6CD4" w:rsidRPr="00923536" w:rsidRDefault="003B6CD4" w:rsidP="00CD295A">
            <w:r w:rsidRPr="00923536">
              <w:t>Vedlegg nr.</w:t>
            </w:r>
          </w:p>
        </w:tc>
      </w:tr>
      <w:tr w:rsidR="003B6CD4" w:rsidRPr="00923536" w14:paraId="4B2C89A3" w14:textId="77777777" w:rsidTr="0034427C">
        <w:tc>
          <w:tcPr>
            <w:tcW w:w="9209" w:type="dxa"/>
            <w:gridSpan w:val="4"/>
          </w:tcPr>
          <w:p w14:paraId="0D3F7A1E" w14:textId="77777777" w:rsidR="003B6CD4" w:rsidRPr="00923536" w:rsidRDefault="003B6CD4" w:rsidP="00CD295A">
            <w:pPr>
              <w:rPr>
                <w:i/>
              </w:rPr>
            </w:pPr>
            <w:r w:rsidRPr="00923536">
              <w:rPr>
                <w:b/>
                <w:i/>
              </w:rPr>
              <w:t>Kommentarer til utfyllingen</w:t>
            </w:r>
            <w:r w:rsidRPr="00923536">
              <w:rPr>
                <w:i/>
              </w:rPr>
              <w:t>:</w:t>
            </w:r>
          </w:p>
          <w:p w14:paraId="573C820D" w14:textId="77777777" w:rsidR="003B6CD4" w:rsidRPr="00923536" w:rsidRDefault="003B6CD4" w:rsidP="00CD295A">
            <w:pPr>
              <w:rPr>
                <w:i/>
              </w:rPr>
            </w:pPr>
            <w:r w:rsidRPr="00923536">
              <w:rPr>
                <w:i/>
              </w:rPr>
              <w:t>- Den utdanningen du oppgir må dokumenteres med kopi av vitnemål.</w:t>
            </w:r>
          </w:p>
          <w:p w14:paraId="47560C8E" w14:textId="77777777" w:rsidR="003B6CD4" w:rsidRPr="00923536" w:rsidRDefault="003B6CD4" w:rsidP="00CD295A">
            <w:pPr>
              <w:rPr>
                <w:i/>
              </w:rPr>
            </w:pPr>
            <w:r w:rsidRPr="00923536">
              <w:rPr>
                <w:i/>
              </w:rPr>
              <w:t xml:space="preserve">- Den yrkeserfaringen du oppgir </w:t>
            </w:r>
            <w:r w:rsidRPr="00923536">
              <w:rPr>
                <w:i/>
                <w:u w:val="single"/>
              </w:rPr>
              <w:t>må</w:t>
            </w:r>
            <w:r w:rsidRPr="00923536">
              <w:rPr>
                <w:i/>
              </w:rPr>
              <w:t xml:space="preserve"> være dokumentert gjennom attest, tjenestebevis eller tilsvarende fra arbeidsgiver.</w:t>
            </w:r>
          </w:p>
        </w:tc>
      </w:tr>
    </w:tbl>
    <w:p w14:paraId="06A91B31" w14:textId="77777777" w:rsidR="003B6CD4" w:rsidRPr="00923536" w:rsidRDefault="003B6CD4" w:rsidP="003B6CD4"/>
    <w:p w14:paraId="2084ECA3" w14:textId="77777777" w:rsidR="003B6CD4" w:rsidRPr="00923536" w:rsidRDefault="003B6CD4" w:rsidP="003B6CD4">
      <w:pPr>
        <w:ind w:left="431"/>
      </w:pPr>
      <w:r w:rsidRPr="00923536">
        <w:br w:type="page"/>
      </w:r>
    </w:p>
    <w:tbl>
      <w:tblPr>
        <w:tblW w:w="9209"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70" w:type="dxa"/>
          <w:right w:w="70" w:type="dxa"/>
        </w:tblCellMar>
        <w:tblLook w:val="0200" w:firstRow="0" w:lastRow="0" w:firstColumn="0" w:lastColumn="0" w:noHBand="1" w:noVBand="0"/>
      </w:tblPr>
      <w:tblGrid>
        <w:gridCol w:w="5931"/>
        <w:gridCol w:w="1417"/>
        <w:gridCol w:w="1861"/>
      </w:tblGrid>
      <w:tr w:rsidR="003B6CD4" w:rsidRPr="00923536" w14:paraId="0CEB3112" w14:textId="77777777" w:rsidTr="002E09AD">
        <w:tc>
          <w:tcPr>
            <w:tcW w:w="9209" w:type="dxa"/>
            <w:gridSpan w:val="3"/>
            <w:tcBorders>
              <w:top w:val="single" w:sz="4" w:space="0" w:color="auto"/>
              <w:left w:val="single" w:sz="4" w:space="0" w:color="auto"/>
              <w:bottom w:val="single" w:sz="4" w:space="0" w:color="auto"/>
              <w:right w:val="single" w:sz="4" w:space="0" w:color="auto"/>
            </w:tcBorders>
          </w:tcPr>
          <w:p w14:paraId="2676E7C8" w14:textId="77777777" w:rsidR="003B6CD4" w:rsidRPr="006C6E82" w:rsidRDefault="003B6CD4" w:rsidP="00CD295A">
            <w:pPr>
              <w:rPr>
                <w:b/>
                <w:sz w:val="28"/>
                <w:szCs w:val="28"/>
              </w:rPr>
            </w:pPr>
          </w:p>
          <w:p w14:paraId="3AA6B0D5" w14:textId="77777777" w:rsidR="003B6CD4" w:rsidRPr="006C6E82" w:rsidRDefault="003B6CD4" w:rsidP="00CD295A">
            <w:pPr>
              <w:rPr>
                <w:b/>
                <w:sz w:val="28"/>
                <w:szCs w:val="28"/>
              </w:rPr>
            </w:pPr>
            <w:r w:rsidRPr="006C6E82">
              <w:rPr>
                <w:b/>
                <w:sz w:val="28"/>
                <w:szCs w:val="28"/>
              </w:rPr>
              <w:t>2. KRAV TIL TEORETISK SKOLERING</w:t>
            </w:r>
          </w:p>
          <w:p w14:paraId="27DAB8AB" w14:textId="77777777" w:rsidR="003B6CD4" w:rsidRPr="00923536" w:rsidRDefault="003B6CD4" w:rsidP="00CD295A"/>
        </w:tc>
      </w:tr>
      <w:tr w:rsidR="003B6CD4" w:rsidRPr="00923536" w14:paraId="2D9E6577" w14:textId="77777777" w:rsidTr="002E09AD">
        <w:tc>
          <w:tcPr>
            <w:tcW w:w="9209" w:type="dxa"/>
            <w:gridSpan w:val="3"/>
            <w:tcBorders>
              <w:top w:val="single" w:sz="4" w:space="0" w:color="auto"/>
              <w:left w:val="single" w:sz="4" w:space="0" w:color="auto"/>
              <w:right w:val="single" w:sz="4" w:space="0" w:color="auto"/>
            </w:tcBorders>
          </w:tcPr>
          <w:p w14:paraId="35C634D0" w14:textId="77777777" w:rsidR="003B6CD4" w:rsidRPr="00923536" w:rsidRDefault="003B6CD4" w:rsidP="00CD295A">
            <w:pPr>
              <w:rPr>
                <w:b/>
                <w:iCs/>
              </w:rPr>
            </w:pPr>
            <w:r w:rsidRPr="00923536">
              <w:rPr>
                <w:b/>
                <w:iCs/>
              </w:rPr>
              <w:t>2.1 Kursdeltakelse</w:t>
            </w:r>
          </w:p>
          <w:p w14:paraId="0FE4EF06" w14:textId="77777777" w:rsidR="003B6CD4" w:rsidRPr="00923536" w:rsidRDefault="003B6CD4" w:rsidP="00CD295A">
            <w:r w:rsidRPr="00923536">
              <w:t xml:space="preserve">Søkere skal ha gjennomgått </w:t>
            </w:r>
            <w:r w:rsidRPr="00923536">
              <w:rPr>
                <w:u w:val="single"/>
              </w:rPr>
              <w:t>60 timer faglige kurs</w:t>
            </w:r>
            <w:r w:rsidRPr="00923536">
              <w:t>.</w:t>
            </w:r>
          </w:p>
          <w:p w14:paraId="5CB27C64" w14:textId="77777777" w:rsidR="003B6CD4" w:rsidRPr="00923536" w:rsidRDefault="003B6CD4" w:rsidP="003B6CD4">
            <w:pPr>
              <w:numPr>
                <w:ilvl w:val="0"/>
                <w:numId w:val="3"/>
              </w:numPr>
              <w:spacing w:after="0" w:line="240" w:lineRule="auto"/>
            </w:pPr>
            <w:r w:rsidRPr="00923536">
              <w:t>Minst 40 timer av disse må være i veiledningsteori og veiledningsmetodikk, eller en studiepoenggivende videreutdanning i veiledning av minimum 40 timers varighet.</w:t>
            </w:r>
          </w:p>
          <w:p w14:paraId="465ADF8B" w14:textId="77777777" w:rsidR="003B6CD4" w:rsidRPr="00923536" w:rsidRDefault="003B6CD4" w:rsidP="003B6CD4">
            <w:pPr>
              <w:numPr>
                <w:ilvl w:val="0"/>
                <w:numId w:val="3"/>
              </w:numPr>
              <w:spacing w:after="0" w:line="240" w:lineRule="auto"/>
            </w:pPr>
            <w:r w:rsidRPr="00923536">
              <w:t>Resterende 20 timer kan være faglige kurs innenfor et sentralt område hvor barnevernpedagoger, sosionomer eller vernepleiere arbeider.</w:t>
            </w:r>
          </w:p>
          <w:p w14:paraId="273EC1D2" w14:textId="77777777" w:rsidR="003B6CD4" w:rsidRPr="00923536" w:rsidRDefault="003B6CD4" w:rsidP="00CD295A"/>
        </w:tc>
      </w:tr>
      <w:tr w:rsidR="003B6CD4" w:rsidRPr="00923536" w14:paraId="208B439D" w14:textId="77777777" w:rsidTr="002E09AD">
        <w:tc>
          <w:tcPr>
            <w:tcW w:w="5931" w:type="dxa"/>
            <w:tcBorders>
              <w:top w:val="single" w:sz="4" w:space="0" w:color="auto"/>
              <w:left w:val="single" w:sz="4" w:space="0" w:color="auto"/>
            </w:tcBorders>
          </w:tcPr>
          <w:p w14:paraId="30A74758" w14:textId="77777777" w:rsidR="003B6CD4" w:rsidRPr="003B6CD4" w:rsidRDefault="003B6CD4" w:rsidP="00CD295A">
            <w:r w:rsidRPr="003B6CD4">
              <w:t>Jeg har følgende kurs:</w:t>
            </w:r>
          </w:p>
          <w:p w14:paraId="1C68CEE4" w14:textId="77777777" w:rsidR="003B6CD4" w:rsidRPr="003B6CD4" w:rsidRDefault="003B6CD4" w:rsidP="00CD295A"/>
          <w:p w14:paraId="7BD5C516" w14:textId="77777777" w:rsidR="003B6CD4" w:rsidRPr="003B6CD4" w:rsidRDefault="003B6CD4" w:rsidP="00CD295A"/>
          <w:p w14:paraId="52F6C90A" w14:textId="77777777" w:rsidR="003B6CD4" w:rsidRPr="003B6CD4" w:rsidRDefault="003B6CD4" w:rsidP="00CD295A"/>
          <w:p w14:paraId="608B5BC6" w14:textId="77777777" w:rsidR="003B6CD4" w:rsidRPr="003B6CD4" w:rsidRDefault="003B6CD4" w:rsidP="00CD295A"/>
          <w:p w14:paraId="5D4C9E48" w14:textId="77777777" w:rsidR="003B6CD4" w:rsidRPr="003B6CD4" w:rsidRDefault="003B6CD4" w:rsidP="00CD295A"/>
          <w:p w14:paraId="5F612AD0" w14:textId="77777777" w:rsidR="003B6CD4" w:rsidRPr="003B6CD4" w:rsidRDefault="003B6CD4" w:rsidP="00CD295A"/>
          <w:p w14:paraId="2DB454AA" w14:textId="77777777" w:rsidR="003B6CD4" w:rsidRPr="003B6CD4" w:rsidRDefault="003B6CD4" w:rsidP="00CD295A"/>
          <w:p w14:paraId="7A20D532" w14:textId="77777777" w:rsidR="003B6CD4" w:rsidRPr="003B6CD4" w:rsidRDefault="003B6CD4" w:rsidP="00CD295A"/>
          <w:p w14:paraId="589FDE64" w14:textId="77777777" w:rsidR="003B6CD4" w:rsidRPr="003B6CD4" w:rsidRDefault="003B6CD4" w:rsidP="00CD295A"/>
          <w:p w14:paraId="08238CA8" w14:textId="77777777" w:rsidR="003B6CD4" w:rsidRPr="003B6CD4" w:rsidRDefault="003B6CD4" w:rsidP="00CD295A"/>
          <w:p w14:paraId="56D7B2D7" w14:textId="77777777" w:rsidR="003B6CD4" w:rsidRPr="003B6CD4" w:rsidRDefault="003B6CD4" w:rsidP="00CD295A"/>
          <w:p w14:paraId="2BF4C995" w14:textId="77777777" w:rsidR="003B6CD4" w:rsidRPr="003B6CD4" w:rsidRDefault="003B6CD4" w:rsidP="00CD295A"/>
          <w:p w14:paraId="68E62D0C" w14:textId="77777777" w:rsidR="003B6CD4" w:rsidRPr="003B6CD4" w:rsidRDefault="003B6CD4" w:rsidP="00CD295A"/>
          <w:p w14:paraId="615B0FFB" w14:textId="77777777" w:rsidR="003B6CD4" w:rsidRPr="003B6CD4" w:rsidRDefault="003B6CD4" w:rsidP="00CD295A"/>
          <w:p w14:paraId="7D80FC3A" w14:textId="77777777" w:rsidR="003B6CD4" w:rsidRPr="003B6CD4" w:rsidRDefault="003B6CD4" w:rsidP="00CD295A"/>
          <w:p w14:paraId="58593A6D" w14:textId="77777777" w:rsidR="003B6CD4" w:rsidRPr="003B6CD4" w:rsidRDefault="003B6CD4" w:rsidP="00CD295A"/>
          <w:p w14:paraId="72233D17" w14:textId="77777777" w:rsidR="003B6CD4" w:rsidRPr="003B6CD4" w:rsidRDefault="003B6CD4" w:rsidP="00CD295A"/>
          <w:p w14:paraId="4CEB7EDC" w14:textId="77777777" w:rsidR="003B6CD4" w:rsidRPr="003B6CD4" w:rsidRDefault="003B6CD4" w:rsidP="00CD295A"/>
          <w:p w14:paraId="016EA028" w14:textId="77777777" w:rsidR="003B6CD4" w:rsidRPr="003B6CD4" w:rsidRDefault="003B6CD4" w:rsidP="00CD295A"/>
          <w:p w14:paraId="0C02D708" w14:textId="77777777" w:rsidR="003B6CD4" w:rsidRPr="003B6CD4" w:rsidRDefault="003B6CD4" w:rsidP="00CD295A"/>
          <w:p w14:paraId="63FFFFBC" w14:textId="77777777" w:rsidR="003B6CD4" w:rsidRPr="003B6CD4" w:rsidRDefault="003B6CD4" w:rsidP="00CD295A"/>
          <w:p w14:paraId="6F02AC9E" w14:textId="77777777" w:rsidR="003B6CD4" w:rsidRPr="003B6CD4" w:rsidRDefault="003B6CD4" w:rsidP="00CD295A">
            <w:r w:rsidRPr="003B6CD4">
              <w:lastRenderedPageBreak/>
              <w:t>Totalt antall timer (minimum 60 timer):_______________________</w:t>
            </w:r>
          </w:p>
          <w:p w14:paraId="54A51F56" w14:textId="77777777" w:rsidR="003B6CD4" w:rsidRPr="003B6CD4" w:rsidRDefault="003B6CD4" w:rsidP="00CD295A"/>
        </w:tc>
        <w:tc>
          <w:tcPr>
            <w:tcW w:w="1417" w:type="dxa"/>
            <w:tcBorders>
              <w:top w:val="single" w:sz="4" w:space="0" w:color="auto"/>
            </w:tcBorders>
          </w:tcPr>
          <w:p w14:paraId="5DAFFC7C" w14:textId="77777777" w:rsidR="003B6CD4" w:rsidRPr="00923536" w:rsidRDefault="003B6CD4" w:rsidP="00CD295A">
            <w:r w:rsidRPr="00923536">
              <w:lastRenderedPageBreak/>
              <w:t>Antall timer:</w:t>
            </w:r>
          </w:p>
        </w:tc>
        <w:tc>
          <w:tcPr>
            <w:tcW w:w="1861" w:type="dxa"/>
            <w:tcBorders>
              <w:right w:val="single" w:sz="4" w:space="0" w:color="auto"/>
            </w:tcBorders>
          </w:tcPr>
          <w:p w14:paraId="4375FD82" w14:textId="77777777" w:rsidR="003B6CD4" w:rsidRPr="00923536" w:rsidRDefault="003B6CD4" w:rsidP="00CD295A">
            <w:r w:rsidRPr="00923536">
              <w:t>Vedlegg nr.</w:t>
            </w:r>
          </w:p>
        </w:tc>
      </w:tr>
      <w:tr w:rsidR="003B6CD4" w:rsidRPr="00923536" w14:paraId="5AAE7356" w14:textId="77777777" w:rsidTr="002E09AD">
        <w:tc>
          <w:tcPr>
            <w:tcW w:w="7348" w:type="dxa"/>
            <w:gridSpan w:val="2"/>
          </w:tcPr>
          <w:p w14:paraId="19AD9A48" w14:textId="77777777" w:rsidR="003B6CD4" w:rsidRPr="003B6CD4" w:rsidRDefault="003B6CD4" w:rsidP="00CD295A"/>
          <w:p w14:paraId="34047122" w14:textId="77777777" w:rsidR="003B6CD4" w:rsidRPr="003B6CD4" w:rsidRDefault="003B6CD4" w:rsidP="00CD295A">
            <w:pPr>
              <w:rPr>
                <w:b/>
              </w:rPr>
            </w:pPr>
            <w:r w:rsidRPr="003B6CD4">
              <w:rPr>
                <w:b/>
              </w:rPr>
              <w:t>2.2 Litteratur</w:t>
            </w:r>
          </w:p>
          <w:p w14:paraId="2974E8F0" w14:textId="77777777" w:rsidR="003B6CD4" w:rsidRPr="003B6CD4" w:rsidRDefault="003B6CD4" w:rsidP="00CD295A">
            <w:r w:rsidRPr="003B6CD4">
              <w:t>Søker skal ha satt seg inn i 1000 sider relevant litteratur. Minimumskravet er 800 sider veiledningslitteratur og 200 sider etikklitteratur.</w:t>
            </w:r>
          </w:p>
          <w:p w14:paraId="051912E3" w14:textId="77777777" w:rsidR="003B6CD4" w:rsidRPr="003B6CD4" w:rsidRDefault="003B6CD4" w:rsidP="00CD295A">
            <w:r w:rsidRPr="003B6CD4">
              <w:t>Listen skal inneholde: forlag, forfatter, tittel og antall sider. Nederst skrives det under at dette er lest.</w:t>
            </w:r>
          </w:p>
        </w:tc>
        <w:tc>
          <w:tcPr>
            <w:tcW w:w="1861" w:type="dxa"/>
          </w:tcPr>
          <w:p w14:paraId="2DF63DD2" w14:textId="77777777" w:rsidR="003B6CD4" w:rsidRPr="00923536" w:rsidRDefault="003B6CD4" w:rsidP="00CD295A">
            <w:r w:rsidRPr="00923536">
              <w:t>Vedlegg nr.</w:t>
            </w:r>
          </w:p>
        </w:tc>
      </w:tr>
      <w:tr w:rsidR="003B6CD4" w:rsidRPr="00923536" w14:paraId="379C7D23" w14:textId="77777777" w:rsidTr="002E09AD">
        <w:tc>
          <w:tcPr>
            <w:tcW w:w="9209" w:type="dxa"/>
            <w:gridSpan w:val="3"/>
            <w:tcBorders>
              <w:bottom w:val="single" w:sz="6" w:space="0" w:color="auto"/>
            </w:tcBorders>
          </w:tcPr>
          <w:p w14:paraId="718B801B" w14:textId="77777777" w:rsidR="003B6CD4" w:rsidRPr="003B6CD4" w:rsidRDefault="003B6CD4" w:rsidP="00CD295A"/>
          <w:p w14:paraId="0FBE9229" w14:textId="77777777" w:rsidR="003B6CD4" w:rsidRPr="003B6CD4" w:rsidRDefault="003B6CD4" w:rsidP="00CD295A">
            <w:pPr>
              <w:rPr>
                <w:b/>
              </w:rPr>
            </w:pPr>
            <w:r w:rsidRPr="003B6CD4">
              <w:rPr>
                <w:b/>
              </w:rPr>
              <w:t>2.3 Videreutdanning i veiledning</w:t>
            </w:r>
          </w:p>
          <w:p w14:paraId="1CF9D63C" w14:textId="77777777" w:rsidR="003B6CD4" w:rsidRPr="003B6CD4" w:rsidRDefault="003B6CD4" w:rsidP="00CD295A">
            <w:r w:rsidRPr="003B6CD4">
              <w:t>Søkere som har gjennomført 30 studiepoeng videreutdanning der veiledning er et hovedtema, anses å ha oppfylt kravene til 2.1 Kursdeltakelse og 2.2 Litteratur.</w:t>
            </w:r>
          </w:p>
        </w:tc>
      </w:tr>
      <w:tr w:rsidR="003B6CD4" w:rsidRPr="00923536" w14:paraId="29CD9FCA" w14:textId="77777777" w:rsidTr="002E09AD">
        <w:tc>
          <w:tcPr>
            <w:tcW w:w="7348" w:type="dxa"/>
            <w:gridSpan w:val="2"/>
            <w:tcBorders>
              <w:top w:val="single" w:sz="6" w:space="0" w:color="auto"/>
            </w:tcBorders>
          </w:tcPr>
          <w:p w14:paraId="09796A2E" w14:textId="77777777" w:rsidR="003B6CD4" w:rsidRPr="003B6CD4" w:rsidRDefault="003B6CD4" w:rsidP="00CD295A">
            <w:r w:rsidRPr="003B6CD4">
              <w:t>Jeg har følgende videreutdanning i veiledning:</w:t>
            </w:r>
          </w:p>
          <w:p w14:paraId="11EB1E9C" w14:textId="77777777" w:rsidR="003B6CD4" w:rsidRPr="003B6CD4" w:rsidRDefault="003B6CD4" w:rsidP="00CD295A"/>
          <w:p w14:paraId="04020D7C" w14:textId="77777777" w:rsidR="003B6CD4" w:rsidRPr="003B6CD4" w:rsidRDefault="003B6CD4" w:rsidP="00CD295A"/>
          <w:p w14:paraId="5DCBF41C" w14:textId="77777777" w:rsidR="003B6CD4" w:rsidRPr="003B6CD4" w:rsidRDefault="003B6CD4" w:rsidP="00CD295A"/>
          <w:p w14:paraId="7460BA7F" w14:textId="77777777" w:rsidR="003B6CD4" w:rsidRPr="003B6CD4" w:rsidRDefault="003B6CD4" w:rsidP="00CD295A"/>
          <w:p w14:paraId="3DDFA2A8" w14:textId="77777777" w:rsidR="003B6CD4" w:rsidRPr="003B6CD4" w:rsidRDefault="003B6CD4" w:rsidP="00CD295A"/>
        </w:tc>
        <w:tc>
          <w:tcPr>
            <w:tcW w:w="1861" w:type="dxa"/>
            <w:tcBorders>
              <w:top w:val="single" w:sz="6" w:space="0" w:color="auto"/>
            </w:tcBorders>
          </w:tcPr>
          <w:p w14:paraId="476FDF12" w14:textId="77777777" w:rsidR="003B6CD4" w:rsidRPr="00923536" w:rsidRDefault="003B6CD4" w:rsidP="00CD295A">
            <w:r w:rsidRPr="00923536">
              <w:t>Vedlegg nr.</w:t>
            </w:r>
          </w:p>
        </w:tc>
      </w:tr>
      <w:tr w:rsidR="003B6CD4" w:rsidRPr="00923536" w14:paraId="4A706CE6" w14:textId="77777777" w:rsidTr="002E09AD">
        <w:tc>
          <w:tcPr>
            <w:tcW w:w="9209" w:type="dxa"/>
            <w:gridSpan w:val="3"/>
          </w:tcPr>
          <w:p w14:paraId="5077D196" w14:textId="77777777" w:rsidR="003B6CD4" w:rsidRPr="003B6CD4" w:rsidRDefault="003B6CD4" w:rsidP="00CD295A">
            <w:r w:rsidRPr="003B6CD4">
              <w:rPr>
                <w:b/>
              </w:rPr>
              <w:t>Kommentarer til utfyllingen:</w:t>
            </w:r>
          </w:p>
          <w:p w14:paraId="1FB05317" w14:textId="77777777" w:rsidR="003B6CD4" w:rsidRPr="003B6CD4" w:rsidRDefault="003B6CD4" w:rsidP="00CD295A">
            <w:r w:rsidRPr="003B6CD4">
              <w:t>- Videreutdanning må dokumenteres ved kopi av vitnemål og litteraturliste.</w:t>
            </w:r>
          </w:p>
        </w:tc>
      </w:tr>
      <w:tr w:rsidR="003B6CD4" w:rsidRPr="00923536" w14:paraId="26F4CD86" w14:textId="77777777" w:rsidTr="002E09AD">
        <w:tc>
          <w:tcPr>
            <w:tcW w:w="9209" w:type="dxa"/>
            <w:gridSpan w:val="3"/>
          </w:tcPr>
          <w:p w14:paraId="560EA1B3" w14:textId="77777777" w:rsidR="003B6CD4" w:rsidRPr="003B6CD4" w:rsidRDefault="003B6CD4" w:rsidP="00CD295A">
            <w:r w:rsidRPr="003B6CD4">
              <w:br w:type="page"/>
            </w:r>
          </w:p>
          <w:p w14:paraId="0A5E2A52" w14:textId="77777777" w:rsidR="003B6CD4" w:rsidRPr="003B6CD4" w:rsidRDefault="003B6CD4" w:rsidP="00CD295A">
            <w:pPr>
              <w:rPr>
                <w:b/>
                <w:sz w:val="28"/>
                <w:szCs w:val="28"/>
              </w:rPr>
            </w:pPr>
            <w:r w:rsidRPr="003B6CD4">
              <w:rPr>
                <w:b/>
                <w:sz w:val="28"/>
                <w:szCs w:val="28"/>
              </w:rPr>
              <w:t>3.0 VEILEDNING</w:t>
            </w:r>
          </w:p>
          <w:p w14:paraId="598A3A8B" w14:textId="77777777" w:rsidR="003B6CD4" w:rsidRPr="003B6CD4" w:rsidRDefault="003B6CD4" w:rsidP="00CD295A"/>
        </w:tc>
      </w:tr>
      <w:tr w:rsidR="003B6CD4" w:rsidRPr="00923536" w14:paraId="3BDBFFDA" w14:textId="77777777" w:rsidTr="002E09AD">
        <w:tc>
          <w:tcPr>
            <w:tcW w:w="9209" w:type="dxa"/>
            <w:gridSpan w:val="3"/>
          </w:tcPr>
          <w:p w14:paraId="187D5E28" w14:textId="77777777" w:rsidR="003B6CD4" w:rsidRPr="003B6CD4" w:rsidRDefault="003B6CD4" w:rsidP="00CD295A">
            <w:pPr>
              <w:rPr>
                <w:b/>
              </w:rPr>
            </w:pPr>
            <w:r w:rsidRPr="003B6CD4">
              <w:rPr>
                <w:b/>
              </w:rPr>
              <w:t>3.2 Timekrav</w:t>
            </w:r>
          </w:p>
          <w:p w14:paraId="1C91DB28" w14:textId="77777777" w:rsidR="003B6CD4" w:rsidRPr="003B6CD4" w:rsidRDefault="003B6CD4" w:rsidP="00CD295A">
            <w:r w:rsidRPr="003B6CD4">
              <w:t>Det kreves totalt 100 timer jevnlig og systematisk veiledning fordelt over en periode på minimum 2 og maksimum 4 år. En veiledningstime er på minimum 45 minutter.</w:t>
            </w:r>
          </w:p>
          <w:p w14:paraId="229150F8" w14:textId="77777777" w:rsidR="003B6CD4" w:rsidRPr="003B6CD4" w:rsidRDefault="003B6CD4" w:rsidP="00CD295A"/>
        </w:tc>
      </w:tr>
      <w:tr w:rsidR="003B6CD4" w:rsidRPr="00923536" w14:paraId="0FA28CC6" w14:textId="77777777" w:rsidTr="002E09AD">
        <w:trPr>
          <w:trHeight w:val="9514"/>
        </w:trPr>
        <w:tc>
          <w:tcPr>
            <w:tcW w:w="9209" w:type="dxa"/>
            <w:gridSpan w:val="3"/>
          </w:tcPr>
          <w:p w14:paraId="01F32C29" w14:textId="77777777" w:rsidR="003B6CD4" w:rsidRPr="003B6CD4" w:rsidRDefault="003B6CD4" w:rsidP="00CD295A">
            <w:pPr>
              <w:rPr>
                <w:iCs/>
              </w:rPr>
            </w:pPr>
            <w:r w:rsidRPr="003B6CD4">
              <w:rPr>
                <w:b/>
                <w:iCs/>
              </w:rPr>
              <w:lastRenderedPageBreak/>
              <w:t xml:space="preserve">3.2.1  Obligatorisk veiledning – 70 timer    </w:t>
            </w:r>
            <w:r w:rsidRPr="003B6CD4">
              <w:rPr>
                <w:iCs/>
              </w:rPr>
              <w:t xml:space="preserve">(For søkere som har begynt utdanningsløpet </w:t>
            </w:r>
            <w:r w:rsidRPr="003B6CD4">
              <w:rPr>
                <w:iCs/>
                <w:u w:val="single"/>
              </w:rPr>
              <w:t>før</w:t>
            </w:r>
            <w:r w:rsidRPr="003B6CD4">
              <w:rPr>
                <w:iCs/>
              </w:rPr>
              <w:t xml:space="preserve"> 01.01.09, og ønsker godkjenning etter de gamle kriteriene, er kravet 40 timer.)</w:t>
            </w:r>
          </w:p>
          <w:p w14:paraId="68F1CBD4" w14:textId="77777777" w:rsidR="003B6CD4" w:rsidRPr="003B6CD4" w:rsidRDefault="003B6CD4" w:rsidP="00CD295A">
            <w:pPr>
              <w:rPr>
                <w:iCs/>
              </w:rPr>
            </w:pPr>
          </w:p>
          <w:p w14:paraId="1F2560EE" w14:textId="77777777" w:rsidR="003B6CD4" w:rsidRPr="003B6CD4" w:rsidRDefault="003B6CD4" w:rsidP="003B6CD4">
            <w:pPr>
              <w:numPr>
                <w:ilvl w:val="0"/>
                <w:numId w:val="4"/>
              </w:numPr>
              <w:spacing w:after="0" w:line="240" w:lineRule="auto"/>
              <w:rPr>
                <w:b/>
                <w:iCs/>
              </w:rPr>
            </w:pPr>
            <w:r w:rsidRPr="003B6CD4">
              <w:rPr>
                <w:b/>
                <w:iCs/>
              </w:rPr>
              <w:t xml:space="preserve">40 timer mottatt fra </w:t>
            </w:r>
            <w:r w:rsidRPr="003B6CD4">
              <w:rPr>
                <w:b/>
                <w:iCs/>
                <w:u w:val="single"/>
              </w:rPr>
              <w:t>egen yrkesgruppe</w:t>
            </w:r>
            <w:r w:rsidRPr="003B6CD4">
              <w:rPr>
                <w:b/>
                <w:iCs/>
              </w:rPr>
              <w:t xml:space="preserve"> </w:t>
            </w:r>
          </w:p>
          <w:p w14:paraId="78045DEE" w14:textId="77777777" w:rsidR="003B6CD4" w:rsidRPr="003B6CD4" w:rsidRDefault="003B6CD4" w:rsidP="00CD295A">
            <w:pPr>
              <w:ind w:left="720"/>
              <w:rPr>
                <w:b/>
                <w:iCs/>
              </w:rPr>
            </w:pPr>
            <w:r w:rsidRPr="003B6CD4">
              <w:rPr>
                <w:iCs/>
              </w:rPr>
              <w:t xml:space="preserve">Minst 40 timer veiledning skal være mottatt av en og samme veileder fra egen yrkesgruppe som er godkjent av det respektive godkjenningsutvalg i FO. Hvis </w:t>
            </w:r>
            <w:r w:rsidRPr="003B6CD4">
              <w:rPr>
                <w:iCs/>
                <w:u w:val="single"/>
              </w:rPr>
              <w:t>særlige</w:t>
            </w:r>
            <w:r w:rsidRPr="003B6CD4">
              <w:rPr>
                <w:iCs/>
              </w:rPr>
              <w:t xml:space="preserve"> forhold tilsier det, kan det godkjennes en veileder fra en annen yrkesgruppe. Dersom dette er aktuelt, må det søkes om dispensasjon for veileders kompetanse på forhånd.</w:t>
            </w:r>
          </w:p>
          <w:p w14:paraId="5A945AA3" w14:textId="77777777" w:rsidR="003B6CD4" w:rsidRPr="003B6CD4" w:rsidRDefault="003B6CD4" w:rsidP="00CD295A">
            <w:pPr>
              <w:ind w:firstLine="720"/>
              <w:rPr>
                <w:iCs/>
              </w:rPr>
            </w:pPr>
          </w:p>
          <w:p w14:paraId="0865FDB4" w14:textId="77777777" w:rsidR="003B6CD4" w:rsidRPr="003B6CD4" w:rsidRDefault="003B6CD4" w:rsidP="00CD295A">
            <w:pPr>
              <w:ind w:left="720"/>
              <w:rPr>
                <w:iCs/>
              </w:rPr>
            </w:pPr>
            <w:r w:rsidRPr="003B6CD4">
              <w:rPr>
                <w:iCs/>
              </w:rPr>
              <w:t xml:space="preserve">Veiledningen skal omhandle kandidatens egen yrkesutøvelse. Veiledningen kan være gitt individuelt eller i gruppe. Gruppen skal bestå av maksimum 5 personer. Dersom gruppen overstiger 5, må veiledningen forlenges med 8 timer pr. deltaker utover 5.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2"/>
              <w:gridCol w:w="1559"/>
              <w:gridCol w:w="2639"/>
            </w:tblGrid>
            <w:tr w:rsidR="003B6CD4" w:rsidRPr="003B6CD4" w14:paraId="167D6E03" w14:textId="77777777" w:rsidTr="003B6CD4">
              <w:tc>
                <w:tcPr>
                  <w:tcW w:w="4732" w:type="dxa"/>
                </w:tcPr>
                <w:p w14:paraId="4BC297BD" w14:textId="77777777" w:rsidR="003B6CD4" w:rsidRPr="003B6CD4" w:rsidRDefault="003B6CD4" w:rsidP="00CD295A">
                  <w:pPr>
                    <w:rPr>
                      <w:b/>
                      <w:iCs/>
                    </w:rPr>
                  </w:pPr>
                  <w:r w:rsidRPr="003B6CD4">
                    <w:rPr>
                      <w:b/>
                      <w:iCs/>
                    </w:rPr>
                    <w:t>Veileders navn</w:t>
                  </w:r>
                </w:p>
              </w:tc>
              <w:tc>
                <w:tcPr>
                  <w:tcW w:w="1559" w:type="dxa"/>
                </w:tcPr>
                <w:p w14:paraId="03441417" w14:textId="77777777" w:rsidR="003B6CD4" w:rsidRPr="003B6CD4" w:rsidRDefault="003B6CD4" w:rsidP="00CD295A">
                  <w:pPr>
                    <w:rPr>
                      <w:b/>
                      <w:iCs/>
                    </w:rPr>
                  </w:pPr>
                  <w:r w:rsidRPr="003B6CD4">
                    <w:rPr>
                      <w:b/>
                      <w:iCs/>
                    </w:rPr>
                    <w:t>Antall timer</w:t>
                  </w:r>
                </w:p>
              </w:tc>
              <w:tc>
                <w:tcPr>
                  <w:tcW w:w="2639" w:type="dxa"/>
                </w:tcPr>
                <w:p w14:paraId="65C37571" w14:textId="77777777" w:rsidR="003B6CD4" w:rsidRPr="003B6CD4" w:rsidRDefault="003B6CD4" w:rsidP="00CD295A">
                  <w:pPr>
                    <w:rPr>
                      <w:b/>
                      <w:iCs/>
                    </w:rPr>
                  </w:pPr>
                  <w:r w:rsidRPr="003B6CD4">
                    <w:rPr>
                      <w:b/>
                      <w:iCs/>
                    </w:rPr>
                    <w:t>Vedlegg nr.</w:t>
                  </w:r>
                </w:p>
              </w:tc>
            </w:tr>
            <w:tr w:rsidR="003B6CD4" w:rsidRPr="003B6CD4" w14:paraId="12010C46" w14:textId="77777777" w:rsidTr="003B6CD4">
              <w:tc>
                <w:tcPr>
                  <w:tcW w:w="4732" w:type="dxa"/>
                </w:tcPr>
                <w:p w14:paraId="64F21A2A" w14:textId="77777777" w:rsidR="003B6CD4" w:rsidRPr="003B6CD4" w:rsidRDefault="003B6CD4" w:rsidP="00CD295A">
                  <w:pPr>
                    <w:rPr>
                      <w:iCs/>
                    </w:rPr>
                  </w:pPr>
                </w:p>
                <w:p w14:paraId="36E2BC7D" w14:textId="77777777" w:rsidR="003B6CD4" w:rsidRPr="003B6CD4" w:rsidRDefault="003B6CD4" w:rsidP="00CD295A">
                  <w:pPr>
                    <w:rPr>
                      <w:iCs/>
                    </w:rPr>
                  </w:pPr>
                </w:p>
              </w:tc>
              <w:tc>
                <w:tcPr>
                  <w:tcW w:w="1559" w:type="dxa"/>
                </w:tcPr>
                <w:p w14:paraId="3365CB39" w14:textId="77777777" w:rsidR="003B6CD4" w:rsidRPr="003B6CD4" w:rsidRDefault="003B6CD4" w:rsidP="00CD295A">
                  <w:pPr>
                    <w:rPr>
                      <w:iCs/>
                    </w:rPr>
                  </w:pPr>
                </w:p>
              </w:tc>
              <w:tc>
                <w:tcPr>
                  <w:tcW w:w="2639" w:type="dxa"/>
                </w:tcPr>
                <w:p w14:paraId="63320BF1" w14:textId="77777777" w:rsidR="003B6CD4" w:rsidRPr="003B6CD4" w:rsidRDefault="003B6CD4" w:rsidP="00CD295A">
                  <w:pPr>
                    <w:rPr>
                      <w:iCs/>
                    </w:rPr>
                  </w:pPr>
                </w:p>
              </w:tc>
            </w:tr>
          </w:tbl>
          <w:p w14:paraId="4D40863C" w14:textId="77777777" w:rsidR="003B6CD4" w:rsidRPr="003B6CD4" w:rsidRDefault="003B6CD4" w:rsidP="00CD295A">
            <w:pPr>
              <w:rPr>
                <w:iCs/>
              </w:rPr>
            </w:pPr>
          </w:p>
          <w:p w14:paraId="3F6A9D77" w14:textId="77777777" w:rsidR="003B6CD4" w:rsidRPr="003B6CD4" w:rsidRDefault="003B6CD4" w:rsidP="00CD295A">
            <w:pPr>
              <w:ind w:left="360" w:hanging="360"/>
              <w:rPr>
                <w:b/>
                <w:iCs/>
              </w:rPr>
            </w:pPr>
          </w:p>
          <w:p w14:paraId="7827A6C2" w14:textId="77777777" w:rsidR="003B6CD4" w:rsidRPr="003B6CD4" w:rsidRDefault="003B6CD4" w:rsidP="003B6CD4">
            <w:pPr>
              <w:numPr>
                <w:ilvl w:val="0"/>
                <w:numId w:val="4"/>
              </w:numPr>
              <w:spacing w:after="0" w:line="240" w:lineRule="auto"/>
              <w:rPr>
                <w:iCs/>
              </w:rPr>
            </w:pPr>
            <w:r w:rsidRPr="003B6CD4">
              <w:rPr>
                <w:b/>
                <w:iCs/>
              </w:rPr>
              <w:t xml:space="preserve">20 timer gitt veiledning </w:t>
            </w:r>
          </w:p>
          <w:p w14:paraId="24355A16" w14:textId="77777777" w:rsidR="003B6CD4" w:rsidRPr="003B6CD4" w:rsidRDefault="003B6CD4" w:rsidP="00CD295A">
            <w:pPr>
              <w:ind w:left="720"/>
              <w:rPr>
                <w:iCs/>
              </w:rPr>
            </w:pPr>
            <w:r w:rsidRPr="003B6CD4">
              <w:rPr>
                <w:iCs/>
              </w:rPr>
              <w:t>Minst 20 timer sammenhengende veiledning skal være gitt veiledning,</w:t>
            </w:r>
          </w:p>
          <w:p w14:paraId="2DCDD057" w14:textId="77777777" w:rsidR="003B6CD4" w:rsidRPr="003B6CD4" w:rsidRDefault="003B6CD4" w:rsidP="00CD295A">
            <w:pPr>
              <w:ind w:left="720"/>
              <w:rPr>
                <w:iCs/>
              </w:rPr>
            </w:pPr>
            <w:r w:rsidRPr="003B6CD4">
              <w:rPr>
                <w:iCs/>
              </w:rPr>
              <w:t xml:space="preserve">individuelt eller i gruppe til kollega eller annen fagperson. Gruppestørrelsen kan variere, avhengig av veiledningens form, metode og innhold.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2"/>
              <w:gridCol w:w="1559"/>
              <w:gridCol w:w="2639"/>
            </w:tblGrid>
            <w:tr w:rsidR="003B6CD4" w:rsidRPr="003B6CD4" w14:paraId="1D8415B2" w14:textId="77777777" w:rsidTr="003B6CD4">
              <w:tc>
                <w:tcPr>
                  <w:tcW w:w="4732" w:type="dxa"/>
                </w:tcPr>
                <w:p w14:paraId="4BBE64FC" w14:textId="77777777" w:rsidR="003B6CD4" w:rsidRPr="003B6CD4" w:rsidRDefault="003B6CD4" w:rsidP="00CD295A">
                  <w:pPr>
                    <w:rPr>
                      <w:b/>
                      <w:iCs/>
                    </w:rPr>
                  </w:pPr>
                  <w:r w:rsidRPr="003B6CD4">
                    <w:rPr>
                      <w:b/>
                      <w:iCs/>
                    </w:rPr>
                    <w:t>Gitt veiledning til:</w:t>
                  </w:r>
                </w:p>
              </w:tc>
              <w:tc>
                <w:tcPr>
                  <w:tcW w:w="1559" w:type="dxa"/>
                </w:tcPr>
                <w:p w14:paraId="6234E70B" w14:textId="77777777" w:rsidR="003B6CD4" w:rsidRPr="003B6CD4" w:rsidRDefault="003B6CD4" w:rsidP="00CD295A">
                  <w:pPr>
                    <w:rPr>
                      <w:b/>
                      <w:iCs/>
                    </w:rPr>
                  </w:pPr>
                  <w:r w:rsidRPr="003B6CD4">
                    <w:rPr>
                      <w:b/>
                      <w:iCs/>
                    </w:rPr>
                    <w:t>Antall timer</w:t>
                  </w:r>
                </w:p>
              </w:tc>
              <w:tc>
                <w:tcPr>
                  <w:tcW w:w="2639" w:type="dxa"/>
                </w:tcPr>
                <w:p w14:paraId="2290867C" w14:textId="77777777" w:rsidR="003B6CD4" w:rsidRPr="003B6CD4" w:rsidRDefault="003B6CD4" w:rsidP="00CD295A">
                  <w:pPr>
                    <w:rPr>
                      <w:b/>
                      <w:iCs/>
                    </w:rPr>
                  </w:pPr>
                  <w:r w:rsidRPr="003B6CD4">
                    <w:rPr>
                      <w:b/>
                      <w:iCs/>
                    </w:rPr>
                    <w:t>Vedlegg nr.</w:t>
                  </w:r>
                </w:p>
              </w:tc>
            </w:tr>
            <w:tr w:rsidR="003B6CD4" w:rsidRPr="003B6CD4" w14:paraId="4318BA08" w14:textId="77777777" w:rsidTr="003B6CD4">
              <w:tc>
                <w:tcPr>
                  <w:tcW w:w="4732" w:type="dxa"/>
                </w:tcPr>
                <w:p w14:paraId="6F410E8D" w14:textId="77777777" w:rsidR="003B6CD4" w:rsidRPr="003B6CD4" w:rsidRDefault="003B6CD4" w:rsidP="00CD295A">
                  <w:pPr>
                    <w:rPr>
                      <w:iCs/>
                    </w:rPr>
                  </w:pPr>
                </w:p>
                <w:p w14:paraId="2DD81C9A" w14:textId="77777777" w:rsidR="003B6CD4" w:rsidRPr="003B6CD4" w:rsidRDefault="003B6CD4" w:rsidP="00CD295A">
                  <w:pPr>
                    <w:rPr>
                      <w:iCs/>
                    </w:rPr>
                  </w:pPr>
                </w:p>
              </w:tc>
              <w:tc>
                <w:tcPr>
                  <w:tcW w:w="1559" w:type="dxa"/>
                </w:tcPr>
                <w:p w14:paraId="56CE10A4" w14:textId="77777777" w:rsidR="003B6CD4" w:rsidRPr="003B6CD4" w:rsidRDefault="003B6CD4" w:rsidP="00CD295A">
                  <w:pPr>
                    <w:rPr>
                      <w:iCs/>
                    </w:rPr>
                  </w:pPr>
                </w:p>
              </w:tc>
              <w:tc>
                <w:tcPr>
                  <w:tcW w:w="2639" w:type="dxa"/>
                </w:tcPr>
                <w:p w14:paraId="3A615578" w14:textId="77777777" w:rsidR="003B6CD4" w:rsidRPr="003B6CD4" w:rsidRDefault="003B6CD4" w:rsidP="00CD295A">
                  <w:pPr>
                    <w:rPr>
                      <w:iCs/>
                    </w:rPr>
                  </w:pPr>
                </w:p>
              </w:tc>
            </w:tr>
          </w:tbl>
          <w:p w14:paraId="26A58BCA" w14:textId="77777777" w:rsidR="003B6CD4" w:rsidRPr="003B6CD4" w:rsidRDefault="003B6CD4" w:rsidP="00CD295A">
            <w:pPr>
              <w:rPr>
                <w:iCs/>
              </w:rPr>
            </w:pPr>
          </w:p>
          <w:p w14:paraId="37F097C7" w14:textId="77777777" w:rsidR="003B6CD4" w:rsidRPr="003B6CD4" w:rsidRDefault="003B6CD4" w:rsidP="003B6CD4">
            <w:pPr>
              <w:numPr>
                <w:ilvl w:val="0"/>
                <w:numId w:val="4"/>
              </w:numPr>
              <w:spacing w:after="0" w:line="240" w:lineRule="auto"/>
              <w:rPr>
                <w:iCs/>
              </w:rPr>
            </w:pPr>
            <w:r w:rsidRPr="003B6CD4">
              <w:rPr>
                <w:b/>
                <w:iCs/>
              </w:rPr>
              <w:t xml:space="preserve">10 timer veiledning på gitt veiledning </w:t>
            </w:r>
          </w:p>
          <w:p w14:paraId="23FB8D81" w14:textId="77777777" w:rsidR="003B6CD4" w:rsidRPr="003B6CD4" w:rsidRDefault="003B6CD4" w:rsidP="00CD295A">
            <w:pPr>
              <w:ind w:left="720"/>
              <w:rPr>
                <w:iCs/>
              </w:rPr>
            </w:pPr>
            <w:r w:rsidRPr="003B6CD4">
              <w:rPr>
                <w:iCs/>
              </w:rPr>
              <w:t>På gitt veiledning skal kandidaten ha mottatt minst 10 timer veiledning fra FO-godkjent veileder eller godkjent veileder fra annet profesjonsforbund. Fysisk tilstedeværelse via telestudio, videoopptak eller lydopptak, er eksempler på praktiske måter å gjennomføre veiledning på gitt veiledning.</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2"/>
              <w:gridCol w:w="1559"/>
              <w:gridCol w:w="2639"/>
            </w:tblGrid>
            <w:tr w:rsidR="003B6CD4" w:rsidRPr="003B6CD4" w14:paraId="0CB3D1D3" w14:textId="77777777" w:rsidTr="003B6CD4">
              <w:tc>
                <w:tcPr>
                  <w:tcW w:w="4732" w:type="dxa"/>
                </w:tcPr>
                <w:p w14:paraId="04704A09" w14:textId="77777777" w:rsidR="003B6CD4" w:rsidRPr="003B6CD4" w:rsidRDefault="003B6CD4" w:rsidP="00CD295A">
                  <w:pPr>
                    <w:rPr>
                      <w:b/>
                      <w:iCs/>
                    </w:rPr>
                  </w:pPr>
                  <w:r w:rsidRPr="003B6CD4">
                    <w:rPr>
                      <w:b/>
                      <w:iCs/>
                    </w:rPr>
                    <w:t>Veileders navn og yrkesbakgrunn</w:t>
                  </w:r>
                </w:p>
              </w:tc>
              <w:tc>
                <w:tcPr>
                  <w:tcW w:w="1559" w:type="dxa"/>
                </w:tcPr>
                <w:p w14:paraId="62D4E946" w14:textId="77777777" w:rsidR="003B6CD4" w:rsidRPr="003B6CD4" w:rsidRDefault="003B6CD4" w:rsidP="00CD295A">
                  <w:pPr>
                    <w:rPr>
                      <w:b/>
                      <w:iCs/>
                    </w:rPr>
                  </w:pPr>
                  <w:r w:rsidRPr="003B6CD4">
                    <w:rPr>
                      <w:b/>
                      <w:iCs/>
                    </w:rPr>
                    <w:t>Antall timer</w:t>
                  </w:r>
                </w:p>
              </w:tc>
              <w:tc>
                <w:tcPr>
                  <w:tcW w:w="2639" w:type="dxa"/>
                </w:tcPr>
                <w:p w14:paraId="1D061080" w14:textId="77777777" w:rsidR="003B6CD4" w:rsidRPr="003B6CD4" w:rsidRDefault="003B6CD4" w:rsidP="00CD295A">
                  <w:pPr>
                    <w:rPr>
                      <w:b/>
                      <w:iCs/>
                    </w:rPr>
                  </w:pPr>
                  <w:r w:rsidRPr="003B6CD4">
                    <w:rPr>
                      <w:b/>
                      <w:iCs/>
                    </w:rPr>
                    <w:t>Vedlegg nr.</w:t>
                  </w:r>
                </w:p>
              </w:tc>
            </w:tr>
            <w:tr w:rsidR="003B6CD4" w:rsidRPr="003B6CD4" w14:paraId="6E4F8B60" w14:textId="77777777" w:rsidTr="003B6CD4">
              <w:tc>
                <w:tcPr>
                  <w:tcW w:w="4732" w:type="dxa"/>
                </w:tcPr>
                <w:p w14:paraId="69853E87" w14:textId="77777777" w:rsidR="003B6CD4" w:rsidRPr="003B6CD4" w:rsidRDefault="003B6CD4" w:rsidP="00CD295A">
                  <w:pPr>
                    <w:rPr>
                      <w:iCs/>
                    </w:rPr>
                  </w:pPr>
                </w:p>
                <w:p w14:paraId="37BCA7B2" w14:textId="77777777" w:rsidR="003B6CD4" w:rsidRPr="003B6CD4" w:rsidRDefault="003B6CD4" w:rsidP="00CD295A">
                  <w:pPr>
                    <w:rPr>
                      <w:iCs/>
                    </w:rPr>
                  </w:pPr>
                </w:p>
                <w:p w14:paraId="5B7A2BA8" w14:textId="77777777" w:rsidR="003B6CD4" w:rsidRPr="003B6CD4" w:rsidRDefault="003B6CD4" w:rsidP="00CD295A">
                  <w:pPr>
                    <w:rPr>
                      <w:iCs/>
                    </w:rPr>
                  </w:pPr>
                </w:p>
              </w:tc>
              <w:tc>
                <w:tcPr>
                  <w:tcW w:w="1559" w:type="dxa"/>
                </w:tcPr>
                <w:p w14:paraId="78E9BD9F" w14:textId="77777777" w:rsidR="003B6CD4" w:rsidRPr="003B6CD4" w:rsidRDefault="003B6CD4" w:rsidP="00CD295A">
                  <w:pPr>
                    <w:rPr>
                      <w:iCs/>
                    </w:rPr>
                  </w:pPr>
                </w:p>
              </w:tc>
              <w:tc>
                <w:tcPr>
                  <w:tcW w:w="2639" w:type="dxa"/>
                </w:tcPr>
                <w:p w14:paraId="3A1C64B0" w14:textId="77777777" w:rsidR="003B6CD4" w:rsidRPr="003B6CD4" w:rsidRDefault="003B6CD4" w:rsidP="00CD295A">
                  <w:pPr>
                    <w:rPr>
                      <w:iCs/>
                    </w:rPr>
                  </w:pPr>
                </w:p>
              </w:tc>
            </w:tr>
          </w:tbl>
          <w:p w14:paraId="7CA2E11A" w14:textId="77777777" w:rsidR="003B6CD4" w:rsidRPr="003B6CD4" w:rsidRDefault="003B6CD4" w:rsidP="00CD295A">
            <w:pPr>
              <w:rPr>
                <w:iCs/>
              </w:rPr>
            </w:pPr>
          </w:p>
        </w:tc>
      </w:tr>
      <w:tr w:rsidR="003B6CD4" w:rsidRPr="00923536" w14:paraId="6B31D73E" w14:textId="77777777" w:rsidTr="002E09AD">
        <w:tc>
          <w:tcPr>
            <w:tcW w:w="9209" w:type="dxa"/>
            <w:gridSpan w:val="3"/>
          </w:tcPr>
          <w:p w14:paraId="69FF31D0" w14:textId="77777777" w:rsidR="003B6CD4" w:rsidRPr="003B6CD4" w:rsidRDefault="003B6CD4" w:rsidP="00CD295A">
            <w:pPr>
              <w:rPr>
                <w:iCs/>
              </w:rPr>
            </w:pPr>
            <w:r w:rsidRPr="003B6CD4">
              <w:rPr>
                <w:b/>
                <w:iCs/>
              </w:rPr>
              <w:t>Kommentarer til utfyllingen:</w:t>
            </w:r>
          </w:p>
          <w:p w14:paraId="7E26E701" w14:textId="577D7E40" w:rsidR="003B6CD4" w:rsidRPr="003B6CD4" w:rsidRDefault="003B6CD4" w:rsidP="003B6CD4">
            <w:pPr>
              <w:numPr>
                <w:ilvl w:val="0"/>
                <w:numId w:val="1"/>
              </w:numPr>
              <w:spacing w:after="0" w:line="240" w:lineRule="auto"/>
              <w:rPr>
                <w:iCs/>
              </w:rPr>
            </w:pPr>
            <w:r w:rsidRPr="003B6CD4">
              <w:rPr>
                <w:iCs/>
              </w:rPr>
              <w:t xml:space="preserve">Les kriteriene nøye. Veiledningen skal dokumenteres med angivelse av antall timer og tidsrom veiledningen er gitt. Hvis du ikke har mottatt 40 timer veiledning av egen </w:t>
            </w:r>
            <w:r w:rsidRPr="003B6CD4">
              <w:rPr>
                <w:iCs/>
              </w:rPr>
              <w:lastRenderedPageBreak/>
              <w:t>yrkesgruppe må det søkes om dispensasjon, og begrunnes hvorfor det skal innvilges dispensasjon.</w:t>
            </w:r>
          </w:p>
          <w:p w14:paraId="35790787" w14:textId="1F81ED18" w:rsidR="003B6CD4" w:rsidRPr="003B6CD4" w:rsidRDefault="003B6CD4" w:rsidP="003B6CD4">
            <w:pPr>
              <w:numPr>
                <w:ilvl w:val="0"/>
                <w:numId w:val="1"/>
              </w:numPr>
              <w:spacing w:after="0" w:line="240" w:lineRule="auto"/>
              <w:rPr>
                <w:iCs/>
              </w:rPr>
            </w:pPr>
            <w:r w:rsidRPr="003B6CD4">
              <w:rPr>
                <w:iCs/>
              </w:rPr>
              <w:t>Dokumentasjon på mottatt veiledning skal utstedes av den som har gitt veiledningen. Det må dokumenteres at den som har gitt veiledningen er godkjent veileder.</w:t>
            </w:r>
          </w:p>
          <w:p w14:paraId="68ECC925" w14:textId="5A48E1D2" w:rsidR="003B6CD4" w:rsidRPr="003B6CD4" w:rsidRDefault="003B6CD4" w:rsidP="003B6CD4">
            <w:pPr>
              <w:numPr>
                <w:ilvl w:val="0"/>
                <w:numId w:val="1"/>
              </w:numPr>
              <w:spacing w:after="0" w:line="240" w:lineRule="auto"/>
              <w:rPr>
                <w:iCs/>
              </w:rPr>
            </w:pPr>
            <w:r w:rsidRPr="003B6CD4">
              <w:rPr>
                <w:iCs/>
              </w:rPr>
              <w:t>Ved vurderingen av den enkelte søknad vil det bli lagt vekt på å avgrense veiledning fra tilgrensende aktiviteter som undervisning, konsultasjon og innføring i arbeidsoppgaver. Sørg derfor for at dokumentasjonen inneholder klare angivelser av hvordan veiledningen har vært organisert, og hva som har vært innholdet.</w:t>
            </w:r>
          </w:p>
          <w:p w14:paraId="7F228AC0" w14:textId="2B54A28D" w:rsidR="003B6CD4" w:rsidRPr="00923536" w:rsidRDefault="003B6CD4" w:rsidP="003B6CD4">
            <w:pPr>
              <w:spacing w:after="0" w:line="240" w:lineRule="auto"/>
              <w:ind w:left="283"/>
              <w:rPr>
                <w:i/>
              </w:rPr>
            </w:pPr>
          </w:p>
        </w:tc>
      </w:tr>
    </w:tbl>
    <w:p w14:paraId="721B4A26" w14:textId="77777777" w:rsidR="003B6CD4" w:rsidRPr="00923536" w:rsidRDefault="003B6CD4" w:rsidP="003B6CD4">
      <w:r w:rsidRPr="00923536">
        <w:lastRenderedPageBreak/>
        <w:br w:type="page"/>
      </w:r>
    </w:p>
    <w:tbl>
      <w:tblPr>
        <w:tblW w:w="9191"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2"/>
        <w:gridCol w:w="1843"/>
        <w:gridCol w:w="2126"/>
      </w:tblGrid>
      <w:tr w:rsidR="003B6CD4" w:rsidRPr="00923536" w14:paraId="4434767B" w14:textId="77777777" w:rsidTr="004C4474">
        <w:tc>
          <w:tcPr>
            <w:tcW w:w="9191" w:type="dxa"/>
            <w:gridSpan w:val="3"/>
          </w:tcPr>
          <w:p w14:paraId="1BF891E9" w14:textId="77777777" w:rsidR="003B6CD4" w:rsidRDefault="003B6CD4" w:rsidP="00CD295A">
            <w:pPr>
              <w:rPr>
                <w:i/>
                <w:szCs w:val="24"/>
              </w:rPr>
            </w:pPr>
            <w:r w:rsidRPr="00923536">
              <w:rPr>
                <w:b/>
                <w:szCs w:val="24"/>
              </w:rPr>
              <w:lastRenderedPageBreak/>
              <w:t>3.2.2  Valgfri veiledning – minst 30 timer</w:t>
            </w:r>
            <w:r>
              <w:rPr>
                <w:b/>
                <w:szCs w:val="24"/>
              </w:rPr>
              <w:t xml:space="preserve"> </w:t>
            </w:r>
          </w:p>
          <w:p w14:paraId="2A026619" w14:textId="77777777" w:rsidR="003B6CD4" w:rsidRPr="00A16D15" w:rsidRDefault="003B6CD4" w:rsidP="00CD295A">
            <w:pPr>
              <w:rPr>
                <w:i/>
                <w:iCs/>
                <w:szCs w:val="24"/>
              </w:rPr>
            </w:pPr>
          </w:p>
          <w:p w14:paraId="39138761" w14:textId="77777777" w:rsidR="003B6CD4" w:rsidRPr="00923536" w:rsidRDefault="003B6CD4" w:rsidP="00CD295A">
            <w:pPr>
              <w:pStyle w:val="Brdtekstinnrykk2"/>
              <w:ind w:left="0"/>
              <w:rPr>
                <w:rFonts w:ascii="Times New Roman" w:hAnsi="Times New Roman" w:cs="Times New Roman"/>
              </w:rPr>
            </w:pPr>
            <w:r w:rsidRPr="00923536">
              <w:rPr>
                <w:rFonts w:ascii="Times New Roman" w:hAnsi="Times New Roman" w:cs="Times New Roman"/>
              </w:rPr>
              <w:t>De øvrige 30 timer veiledning kan ha ulike utforminger:</w:t>
            </w:r>
          </w:p>
          <w:p w14:paraId="3D3D53DA" w14:textId="77777777" w:rsidR="003B6CD4" w:rsidRPr="00923536" w:rsidRDefault="003B6CD4" w:rsidP="003B6CD4">
            <w:pPr>
              <w:numPr>
                <w:ilvl w:val="0"/>
                <w:numId w:val="5"/>
              </w:numPr>
              <w:tabs>
                <w:tab w:val="num" w:pos="360"/>
                <w:tab w:val="num" w:pos="709"/>
              </w:tabs>
              <w:spacing w:after="0" w:line="240" w:lineRule="auto"/>
              <w:ind w:left="360" w:firstLine="66"/>
              <w:rPr>
                <w:b/>
              </w:rPr>
            </w:pPr>
            <w:r w:rsidRPr="00923536">
              <w:rPr>
                <w:b/>
                <w:i/>
              </w:rPr>
              <w:t>Mottatt veiledning fra fagfeltet</w:t>
            </w:r>
          </w:p>
          <w:p w14:paraId="74C6B433" w14:textId="77777777" w:rsidR="003B6CD4" w:rsidRPr="00923536" w:rsidRDefault="003B6CD4" w:rsidP="00CD295A">
            <w:pPr>
              <w:ind w:left="709"/>
            </w:pPr>
            <w:r w:rsidRPr="00923536">
              <w:t>Mottatt 30 timer veiledning fra en og samme veileder, fra egen eller annen yrkesgruppe som er godkjent veileder innen det fagfelt det er aktuelt å få veiledning.</w:t>
            </w:r>
          </w:p>
          <w:p w14:paraId="05FBF8D9" w14:textId="77777777" w:rsidR="003B6CD4" w:rsidRPr="00923536" w:rsidRDefault="003B6CD4" w:rsidP="00CD295A"/>
          <w:p w14:paraId="2E865B19" w14:textId="77777777" w:rsidR="003B6CD4" w:rsidRPr="00923536" w:rsidRDefault="003B6CD4" w:rsidP="003B6CD4">
            <w:pPr>
              <w:numPr>
                <w:ilvl w:val="0"/>
                <w:numId w:val="5"/>
              </w:numPr>
              <w:tabs>
                <w:tab w:val="num" w:pos="709"/>
              </w:tabs>
              <w:spacing w:after="0" w:line="240" w:lineRule="auto"/>
              <w:ind w:left="709" w:hanging="283"/>
              <w:rPr>
                <w:b/>
              </w:rPr>
            </w:pPr>
            <w:r w:rsidRPr="00923536">
              <w:rPr>
                <w:b/>
                <w:i/>
              </w:rPr>
              <w:br w:type="page"/>
              <w:t>Mottatt veiledning kombinert med å gi studentveiledning</w:t>
            </w:r>
          </w:p>
          <w:p w14:paraId="7361A5BF" w14:textId="77777777" w:rsidR="003B6CD4" w:rsidRPr="00923536" w:rsidRDefault="003B6CD4" w:rsidP="00CD295A">
            <w:pPr>
              <w:ind w:left="709"/>
              <w:rPr>
                <w:i/>
                <w:iCs/>
              </w:rPr>
            </w:pPr>
            <w:r w:rsidRPr="00923536">
              <w:rPr>
                <w:i/>
                <w:iCs/>
              </w:rPr>
              <w:t>Mottatt 20 timer veiledning fra en og samme veileder, fra egen eller annen yrkesgruppe. Veilederen må være godkjent veileder innen det fagfelt det er aktuelt å få veiledning. Slik mottatt veiledning skal kombineres med å gi veiledning til 2 studenter fra bachelor i barnevern, sosialt arbeid eller vernepleie. I samme tidsrom skal kandidaten ha deltatt på studiestedets praksisveilederkurs. Studentveiledningen må ha funnet sted i to forskjellige perioder.</w:t>
            </w:r>
          </w:p>
          <w:p w14:paraId="04207E29" w14:textId="77777777" w:rsidR="003B6CD4" w:rsidRPr="00923536" w:rsidRDefault="003B6CD4" w:rsidP="00CD295A">
            <w:pPr>
              <w:rPr>
                <w:i/>
              </w:rPr>
            </w:pPr>
            <w:r w:rsidRPr="00923536">
              <w:rPr>
                <w:i/>
              </w:rPr>
              <w:t xml:space="preserve">             </w:t>
            </w:r>
          </w:p>
          <w:p w14:paraId="6D94A26A" w14:textId="77777777" w:rsidR="003B6CD4" w:rsidRPr="00923536" w:rsidRDefault="003B6CD4" w:rsidP="003B6CD4">
            <w:pPr>
              <w:numPr>
                <w:ilvl w:val="0"/>
                <w:numId w:val="5"/>
              </w:numPr>
              <w:tabs>
                <w:tab w:val="num" w:pos="709"/>
              </w:tabs>
              <w:spacing w:after="0" w:line="240" w:lineRule="auto"/>
              <w:ind w:left="360" w:firstLine="66"/>
              <w:rPr>
                <w:b/>
                <w:i/>
              </w:rPr>
            </w:pPr>
            <w:r w:rsidRPr="00923536">
              <w:rPr>
                <w:b/>
                <w:i/>
              </w:rPr>
              <w:t>Videreutdanning med 30 t veiledningspraksis</w:t>
            </w:r>
          </w:p>
          <w:p w14:paraId="7A27AD32" w14:textId="77777777" w:rsidR="003B6CD4" w:rsidRPr="00923536" w:rsidRDefault="003B6CD4" w:rsidP="00CD295A">
            <w:pPr>
              <w:ind w:left="720"/>
              <w:rPr>
                <w:b/>
                <w:i/>
              </w:rPr>
            </w:pPr>
            <w:r w:rsidRPr="00923536">
              <w:t>Gjennomført 30 studiepoeng videreutdanning der veiledning er et hovedtema og med innlagt veiledningspraksis på minimum 30 timer.</w:t>
            </w:r>
          </w:p>
          <w:p w14:paraId="5F2C5E8F" w14:textId="77777777" w:rsidR="003B6CD4" w:rsidRPr="00923536" w:rsidRDefault="003B6CD4" w:rsidP="00CD295A">
            <w:r w:rsidRPr="00923536">
              <w:t xml:space="preserve">  </w:t>
            </w:r>
          </w:p>
        </w:tc>
      </w:tr>
      <w:tr w:rsidR="003B6CD4" w:rsidRPr="00923536" w14:paraId="02A22135" w14:textId="77777777" w:rsidTr="004C4474">
        <w:tc>
          <w:tcPr>
            <w:tcW w:w="5222" w:type="dxa"/>
          </w:tcPr>
          <w:p w14:paraId="2BB2210E" w14:textId="77777777" w:rsidR="003B6CD4" w:rsidRPr="00923536" w:rsidRDefault="003B6CD4" w:rsidP="00CD295A">
            <w:r w:rsidRPr="00923536">
              <w:t>Type (Jfr. pkt. 1-3 ovenfor):</w:t>
            </w:r>
          </w:p>
          <w:p w14:paraId="6BAADDCA" w14:textId="77777777" w:rsidR="003B6CD4" w:rsidRPr="00923536" w:rsidRDefault="003B6CD4" w:rsidP="00CD295A"/>
          <w:p w14:paraId="150B8812" w14:textId="77777777" w:rsidR="003B6CD4" w:rsidRPr="00923536" w:rsidRDefault="003B6CD4" w:rsidP="00CD295A"/>
          <w:p w14:paraId="766FCD6A" w14:textId="77777777" w:rsidR="003B6CD4" w:rsidRPr="00923536" w:rsidRDefault="003B6CD4" w:rsidP="00CD295A"/>
          <w:p w14:paraId="3A284229" w14:textId="77777777" w:rsidR="003B6CD4" w:rsidRPr="00923536" w:rsidRDefault="003B6CD4" w:rsidP="00CD295A"/>
          <w:p w14:paraId="357EF30A" w14:textId="77777777" w:rsidR="003B6CD4" w:rsidRPr="00923536" w:rsidRDefault="003B6CD4" w:rsidP="00CD295A"/>
          <w:p w14:paraId="623E9FCC" w14:textId="77777777" w:rsidR="003B6CD4" w:rsidRPr="00923536" w:rsidRDefault="003B6CD4" w:rsidP="00CD295A"/>
          <w:p w14:paraId="178534CC" w14:textId="77777777" w:rsidR="003B6CD4" w:rsidRPr="00923536" w:rsidRDefault="003B6CD4" w:rsidP="00CD295A"/>
          <w:p w14:paraId="6C4727DC" w14:textId="77777777" w:rsidR="003B6CD4" w:rsidRPr="00923536" w:rsidRDefault="003B6CD4" w:rsidP="00CD295A"/>
          <w:p w14:paraId="00D11425" w14:textId="77777777" w:rsidR="003B6CD4" w:rsidRDefault="003B6CD4" w:rsidP="00CD295A"/>
          <w:p w14:paraId="6FFE6E3C" w14:textId="77777777" w:rsidR="003B6CD4" w:rsidRPr="00923536" w:rsidRDefault="003B6CD4" w:rsidP="00CD295A"/>
          <w:p w14:paraId="0ED7E6BE" w14:textId="77777777" w:rsidR="003B6CD4" w:rsidRPr="00923536" w:rsidRDefault="003B6CD4" w:rsidP="00CD295A"/>
          <w:p w14:paraId="0BBBB81B" w14:textId="77777777" w:rsidR="003B6CD4" w:rsidRPr="00923536" w:rsidRDefault="003B6CD4" w:rsidP="00CD295A"/>
          <w:p w14:paraId="3B929650" w14:textId="77777777" w:rsidR="003B6CD4" w:rsidRPr="00923536" w:rsidRDefault="003B6CD4" w:rsidP="00CD295A"/>
          <w:p w14:paraId="019D3EE0" w14:textId="77777777" w:rsidR="003B6CD4" w:rsidRPr="00923536" w:rsidRDefault="003B6CD4" w:rsidP="00CD295A"/>
          <w:p w14:paraId="0881D99E" w14:textId="77777777" w:rsidR="003B6CD4" w:rsidRPr="00923536" w:rsidRDefault="003B6CD4" w:rsidP="00CD295A"/>
          <w:p w14:paraId="78862563" w14:textId="77777777" w:rsidR="003B6CD4" w:rsidRPr="00923536" w:rsidRDefault="003B6CD4" w:rsidP="00CD295A"/>
          <w:p w14:paraId="4D554C00" w14:textId="77777777" w:rsidR="003B6CD4" w:rsidRPr="00923536" w:rsidRDefault="003B6CD4" w:rsidP="00CD295A"/>
          <w:p w14:paraId="5C5175FD" w14:textId="77777777" w:rsidR="003B6CD4" w:rsidRPr="00923536" w:rsidRDefault="003B6CD4" w:rsidP="00CD295A"/>
        </w:tc>
        <w:tc>
          <w:tcPr>
            <w:tcW w:w="1843" w:type="dxa"/>
          </w:tcPr>
          <w:p w14:paraId="3C284A85" w14:textId="77777777" w:rsidR="003B6CD4" w:rsidRPr="00923536" w:rsidRDefault="003B6CD4" w:rsidP="00CD295A">
            <w:r w:rsidRPr="00923536">
              <w:lastRenderedPageBreak/>
              <w:t>Varighet i timer</w:t>
            </w:r>
          </w:p>
        </w:tc>
        <w:tc>
          <w:tcPr>
            <w:tcW w:w="2126" w:type="dxa"/>
          </w:tcPr>
          <w:p w14:paraId="70BFA176" w14:textId="77777777" w:rsidR="003B6CD4" w:rsidRPr="00923536" w:rsidRDefault="003B6CD4" w:rsidP="00CD295A">
            <w:r w:rsidRPr="00923536">
              <w:t>Vedlegg nr.</w:t>
            </w:r>
          </w:p>
        </w:tc>
      </w:tr>
      <w:tr w:rsidR="003B6CD4" w:rsidRPr="00923536" w14:paraId="079D1930" w14:textId="77777777" w:rsidTr="004C4474">
        <w:tc>
          <w:tcPr>
            <w:tcW w:w="9191" w:type="dxa"/>
            <w:gridSpan w:val="3"/>
          </w:tcPr>
          <w:p w14:paraId="20E0B31E" w14:textId="77777777" w:rsidR="003B6CD4" w:rsidRDefault="003B6CD4" w:rsidP="00CD295A">
            <w:pPr>
              <w:rPr>
                <w:b/>
                <w:i/>
              </w:rPr>
            </w:pPr>
          </w:p>
          <w:p w14:paraId="6744369A" w14:textId="77777777" w:rsidR="003B6CD4" w:rsidRPr="00923536" w:rsidRDefault="003B6CD4" w:rsidP="00CD295A">
            <w:pPr>
              <w:rPr>
                <w:i/>
              </w:rPr>
            </w:pPr>
            <w:r w:rsidRPr="00923536">
              <w:rPr>
                <w:b/>
                <w:i/>
              </w:rPr>
              <w:t>Kommentarer til utfyllingen:</w:t>
            </w:r>
          </w:p>
          <w:p w14:paraId="3EEFA556" w14:textId="77777777" w:rsidR="003B6CD4" w:rsidRPr="00923536" w:rsidRDefault="003B6CD4" w:rsidP="003B6CD4">
            <w:pPr>
              <w:numPr>
                <w:ilvl w:val="0"/>
                <w:numId w:val="1"/>
              </w:numPr>
              <w:spacing w:after="0" w:line="240" w:lineRule="auto"/>
              <w:rPr>
                <w:i/>
              </w:rPr>
            </w:pPr>
            <w:r w:rsidRPr="00923536">
              <w:rPr>
                <w:i/>
              </w:rPr>
              <w:t>Dokumentasjon på mottatt veiledning skal utstedes av den som har gitt veiledningen. Denne dokumentasjonen skal angi hvilken periode veiledningen fant sted med eksakt timeantall og en kort beskrivelse av innhold og organisering. Det skal også vedlegges dokumentasjon på at veiledningen ble gitt av godkjent veileder.</w:t>
            </w:r>
          </w:p>
          <w:p w14:paraId="0AA6A398" w14:textId="77777777" w:rsidR="003B6CD4" w:rsidRPr="00923536" w:rsidRDefault="003B6CD4" w:rsidP="003B6CD4">
            <w:pPr>
              <w:numPr>
                <w:ilvl w:val="0"/>
                <w:numId w:val="1"/>
              </w:numPr>
              <w:spacing w:after="0" w:line="240" w:lineRule="auto"/>
              <w:rPr>
                <w:i/>
              </w:rPr>
            </w:pPr>
            <w:r w:rsidRPr="00923536">
              <w:rPr>
                <w:i/>
              </w:rPr>
              <w:t xml:space="preserve">Veiledning av </w:t>
            </w:r>
            <w:r>
              <w:rPr>
                <w:i/>
              </w:rPr>
              <w:t>studenter</w:t>
            </w:r>
            <w:r w:rsidRPr="00923536">
              <w:rPr>
                <w:i/>
              </w:rPr>
              <w:t xml:space="preserve"> og deltagelse på høgskolenes opplæringskurs for praksisveiledere skal dokumenteres ved attest/kursbevis fra høgskolen.</w:t>
            </w:r>
          </w:p>
          <w:p w14:paraId="35DEBF68" w14:textId="77777777" w:rsidR="003B6CD4" w:rsidRPr="00923536" w:rsidRDefault="003B6CD4" w:rsidP="003B6CD4">
            <w:pPr>
              <w:numPr>
                <w:ilvl w:val="0"/>
                <w:numId w:val="1"/>
              </w:numPr>
              <w:spacing w:after="0" w:line="240" w:lineRule="auto"/>
              <w:rPr>
                <w:i/>
              </w:rPr>
            </w:pPr>
            <w:r w:rsidRPr="00923536">
              <w:rPr>
                <w:i/>
              </w:rPr>
              <w:t>Veiledning til kolleger skal dokumenteres med attest av de som har mottatt veiledning.</w:t>
            </w:r>
          </w:p>
          <w:p w14:paraId="3D61D3AB" w14:textId="77777777" w:rsidR="003B6CD4" w:rsidRDefault="003B6CD4" w:rsidP="003B6CD4">
            <w:pPr>
              <w:numPr>
                <w:ilvl w:val="0"/>
                <w:numId w:val="1"/>
              </w:numPr>
              <w:spacing w:after="0" w:line="240" w:lineRule="auto"/>
              <w:rPr>
                <w:i/>
              </w:rPr>
            </w:pPr>
            <w:r w:rsidRPr="00923536">
              <w:rPr>
                <w:i/>
              </w:rPr>
              <w:t>Eksamensbevis fra 30 studiepoengs videreutdanning i veiledning må legges ved dersom dette skal telle med i timetallet for valgfri veiledning.</w:t>
            </w:r>
          </w:p>
          <w:p w14:paraId="6D022D9F" w14:textId="77777777" w:rsidR="003B6CD4" w:rsidRPr="00923536" w:rsidRDefault="003B6CD4" w:rsidP="00CD295A">
            <w:pPr>
              <w:rPr>
                <w:i/>
              </w:rPr>
            </w:pPr>
          </w:p>
        </w:tc>
      </w:tr>
    </w:tbl>
    <w:p w14:paraId="30DBF39F" w14:textId="77777777" w:rsidR="003B6CD4" w:rsidRPr="00923536" w:rsidRDefault="003B6CD4" w:rsidP="003B6CD4">
      <w:r w:rsidRPr="00923536">
        <w:br w:type="page"/>
      </w:r>
    </w:p>
    <w:p w14:paraId="011DE28C" w14:textId="77777777" w:rsidR="003B6CD4" w:rsidRPr="00923536" w:rsidRDefault="003B6CD4" w:rsidP="003B6CD4"/>
    <w:tbl>
      <w:tblPr>
        <w:tblW w:w="91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40"/>
        <w:gridCol w:w="2551"/>
      </w:tblGrid>
      <w:tr w:rsidR="003B6CD4" w:rsidRPr="00923536" w14:paraId="6E7B3648" w14:textId="77777777" w:rsidTr="004C4474">
        <w:tc>
          <w:tcPr>
            <w:tcW w:w="9191" w:type="dxa"/>
            <w:gridSpan w:val="2"/>
            <w:tcBorders>
              <w:top w:val="double" w:sz="6" w:space="0" w:color="auto"/>
              <w:bottom w:val="double" w:sz="6" w:space="0" w:color="auto"/>
            </w:tcBorders>
          </w:tcPr>
          <w:p w14:paraId="7288C8C8" w14:textId="77777777" w:rsidR="003B6CD4" w:rsidRPr="00923536" w:rsidRDefault="003B6CD4" w:rsidP="00CD295A"/>
          <w:p w14:paraId="048B9C25" w14:textId="77777777" w:rsidR="003B6CD4" w:rsidRPr="00923536" w:rsidRDefault="003B6CD4" w:rsidP="00CD295A">
            <w:pPr>
              <w:rPr>
                <w:b/>
                <w:bCs/>
              </w:rPr>
            </w:pPr>
            <w:r w:rsidRPr="00923536">
              <w:rPr>
                <w:b/>
                <w:bCs/>
              </w:rPr>
              <w:t>5. DISPENSASJON</w:t>
            </w:r>
          </w:p>
          <w:p w14:paraId="7AF1DD47" w14:textId="77777777" w:rsidR="003B6CD4" w:rsidRPr="00923536" w:rsidRDefault="003B6CD4" w:rsidP="00CD295A">
            <w:r w:rsidRPr="00923536">
              <w:t>Godkjenningsutvalget/kompetanserådet kan dispensere fra kriteriene i særskilte tilfeller. Søknaden må være begrunnet.</w:t>
            </w:r>
          </w:p>
          <w:p w14:paraId="2BC2E295" w14:textId="77777777" w:rsidR="003B6CD4" w:rsidRPr="00923536" w:rsidRDefault="003B6CD4" w:rsidP="00CD295A"/>
        </w:tc>
      </w:tr>
      <w:tr w:rsidR="003B6CD4" w:rsidRPr="00923536" w14:paraId="31F0DC1A" w14:textId="77777777" w:rsidTr="004C4474">
        <w:tc>
          <w:tcPr>
            <w:tcW w:w="6640" w:type="dxa"/>
            <w:tcBorders>
              <w:top w:val="single" w:sz="6" w:space="0" w:color="auto"/>
              <w:bottom w:val="double" w:sz="6" w:space="0" w:color="auto"/>
            </w:tcBorders>
          </w:tcPr>
          <w:p w14:paraId="07DE654A" w14:textId="77777777" w:rsidR="003B6CD4" w:rsidRPr="00923536" w:rsidRDefault="003B6CD4" w:rsidP="00CD295A"/>
          <w:p w14:paraId="79E0888B" w14:textId="77777777" w:rsidR="003B6CD4" w:rsidRPr="00923536" w:rsidRDefault="003B6CD4" w:rsidP="00CD295A"/>
          <w:p w14:paraId="35E33355" w14:textId="77777777" w:rsidR="003B6CD4" w:rsidRPr="00923536" w:rsidRDefault="003B6CD4" w:rsidP="00CD295A"/>
          <w:p w14:paraId="68352103" w14:textId="77777777" w:rsidR="003B6CD4" w:rsidRPr="00923536" w:rsidRDefault="003B6CD4" w:rsidP="00CD295A"/>
          <w:p w14:paraId="594067D3" w14:textId="77777777" w:rsidR="003B6CD4" w:rsidRPr="00923536" w:rsidRDefault="003B6CD4" w:rsidP="00CD295A"/>
          <w:p w14:paraId="16DBED89" w14:textId="77777777" w:rsidR="003B6CD4" w:rsidRPr="00923536" w:rsidRDefault="003B6CD4" w:rsidP="00CD295A"/>
          <w:p w14:paraId="0E34591E" w14:textId="77777777" w:rsidR="003B6CD4" w:rsidRPr="00923536" w:rsidRDefault="003B6CD4" w:rsidP="00CD295A"/>
          <w:p w14:paraId="094B9E28" w14:textId="77777777" w:rsidR="003B6CD4" w:rsidRPr="00923536" w:rsidRDefault="003B6CD4" w:rsidP="00CD295A"/>
          <w:p w14:paraId="34FF183C" w14:textId="77777777" w:rsidR="003B6CD4" w:rsidRPr="00923536" w:rsidRDefault="003B6CD4" w:rsidP="00CD295A"/>
          <w:p w14:paraId="39517603" w14:textId="77777777" w:rsidR="003B6CD4" w:rsidRPr="00923536" w:rsidRDefault="003B6CD4" w:rsidP="00CD295A"/>
          <w:p w14:paraId="05291E1F" w14:textId="77777777" w:rsidR="003B6CD4" w:rsidRPr="00923536" w:rsidRDefault="003B6CD4" w:rsidP="00CD295A"/>
          <w:p w14:paraId="15753440" w14:textId="77777777" w:rsidR="003B6CD4" w:rsidRPr="00923536" w:rsidRDefault="003B6CD4" w:rsidP="00CD295A"/>
          <w:p w14:paraId="4C623C70" w14:textId="77777777" w:rsidR="003B6CD4" w:rsidRPr="00923536" w:rsidRDefault="003B6CD4" w:rsidP="00CD295A"/>
          <w:p w14:paraId="6FB56F93" w14:textId="77777777" w:rsidR="003B6CD4" w:rsidRPr="00923536" w:rsidRDefault="003B6CD4" w:rsidP="00CD295A"/>
          <w:p w14:paraId="1E8640E8" w14:textId="77777777" w:rsidR="003B6CD4" w:rsidRPr="00923536" w:rsidRDefault="003B6CD4" w:rsidP="00CD295A"/>
          <w:p w14:paraId="1F74CA57" w14:textId="77777777" w:rsidR="003B6CD4" w:rsidRPr="00923536" w:rsidRDefault="003B6CD4" w:rsidP="00CD295A"/>
          <w:p w14:paraId="5E833F13" w14:textId="77777777" w:rsidR="003B6CD4" w:rsidRPr="00923536" w:rsidRDefault="003B6CD4" w:rsidP="00CD295A"/>
          <w:p w14:paraId="6C17A314" w14:textId="77777777" w:rsidR="003B6CD4" w:rsidRPr="00923536" w:rsidRDefault="003B6CD4" w:rsidP="00CD295A"/>
          <w:p w14:paraId="61D814AC" w14:textId="77777777" w:rsidR="003B6CD4" w:rsidRPr="00923536" w:rsidRDefault="003B6CD4" w:rsidP="00CD295A"/>
          <w:p w14:paraId="399E0598" w14:textId="77777777" w:rsidR="003B6CD4" w:rsidRPr="00923536" w:rsidRDefault="003B6CD4" w:rsidP="00CD295A"/>
          <w:p w14:paraId="7E495C66" w14:textId="77777777" w:rsidR="003B6CD4" w:rsidRPr="00923536" w:rsidRDefault="003B6CD4" w:rsidP="00CD295A"/>
          <w:p w14:paraId="5F6AC07F" w14:textId="77777777" w:rsidR="003B6CD4" w:rsidRPr="00923536" w:rsidRDefault="003B6CD4" w:rsidP="00CD295A"/>
          <w:p w14:paraId="1D67A354" w14:textId="77777777" w:rsidR="003B6CD4" w:rsidRPr="00923536" w:rsidRDefault="003B6CD4" w:rsidP="00CD295A"/>
          <w:p w14:paraId="2BF1832A" w14:textId="77777777" w:rsidR="003B6CD4" w:rsidRPr="00923536" w:rsidRDefault="003B6CD4" w:rsidP="00CD295A"/>
          <w:p w14:paraId="6B41BE31" w14:textId="77777777" w:rsidR="003B6CD4" w:rsidRPr="00923536" w:rsidRDefault="003B6CD4" w:rsidP="00CD295A"/>
          <w:p w14:paraId="542A5922" w14:textId="77777777" w:rsidR="003B6CD4" w:rsidRPr="00923536" w:rsidRDefault="003B6CD4" w:rsidP="00CD295A"/>
          <w:p w14:paraId="77AA4697" w14:textId="77777777" w:rsidR="003B6CD4" w:rsidRPr="00923536" w:rsidRDefault="003B6CD4" w:rsidP="00CD295A"/>
          <w:p w14:paraId="5A62F582" w14:textId="77777777" w:rsidR="003B6CD4" w:rsidRPr="00923536" w:rsidRDefault="003B6CD4" w:rsidP="00CD295A"/>
          <w:p w14:paraId="21715060" w14:textId="77777777" w:rsidR="003B6CD4" w:rsidRPr="00923536" w:rsidRDefault="003B6CD4" w:rsidP="00CD295A"/>
          <w:p w14:paraId="132525AE" w14:textId="77777777" w:rsidR="003B6CD4" w:rsidRPr="00923536" w:rsidRDefault="003B6CD4" w:rsidP="00CD295A"/>
          <w:p w14:paraId="13233D89" w14:textId="77777777" w:rsidR="003B6CD4" w:rsidRPr="00923536" w:rsidRDefault="003B6CD4" w:rsidP="00CD295A"/>
          <w:p w14:paraId="49FC6286" w14:textId="77777777" w:rsidR="003B6CD4" w:rsidRPr="00923536" w:rsidRDefault="003B6CD4" w:rsidP="00CD295A"/>
          <w:p w14:paraId="725C7988" w14:textId="77777777" w:rsidR="003B6CD4" w:rsidRPr="00923536" w:rsidRDefault="003B6CD4" w:rsidP="00CD295A"/>
          <w:p w14:paraId="60AF41DA" w14:textId="77777777" w:rsidR="003B6CD4" w:rsidRPr="00923536" w:rsidRDefault="003B6CD4" w:rsidP="00CD295A"/>
          <w:p w14:paraId="3E7E3451" w14:textId="77777777" w:rsidR="003B6CD4" w:rsidRPr="00923536" w:rsidRDefault="003B6CD4" w:rsidP="00CD295A"/>
          <w:p w14:paraId="0AA9E564" w14:textId="77777777" w:rsidR="003B6CD4" w:rsidRPr="00923536" w:rsidRDefault="003B6CD4" w:rsidP="00CD295A"/>
          <w:p w14:paraId="32D1D843" w14:textId="77777777" w:rsidR="003B6CD4" w:rsidRPr="00923536" w:rsidRDefault="003B6CD4" w:rsidP="00CD295A"/>
          <w:p w14:paraId="37625F40" w14:textId="77777777" w:rsidR="003B6CD4" w:rsidRPr="00923536" w:rsidRDefault="003B6CD4" w:rsidP="00CD295A"/>
          <w:p w14:paraId="53ECFD14" w14:textId="77777777" w:rsidR="003B6CD4" w:rsidRPr="00923536" w:rsidRDefault="003B6CD4" w:rsidP="00CD295A"/>
          <w:p w14:paraId="45B5D882" w14:textId="77777777" w:rsidR="003B6CD4" w:rsidRPr="00923536" w:rsidRDefault="003B6CD4" w:rsidP="00CD295A"/>
          <w:p w14:paraId="6C3FD0CF" w14:textId="77777777" w:rsidR="003B6CD4" w:rsidRPr="00923536" w:rsidRDefault="003B6CD4" w:rsidP="00CD295A"/>
        </w:tc>
        <w:tc>
          <w:tcPr>
            <w:tcW w:w="2551" w:type="dxa"/>
            <w:tcBorders>
              <w:top w:val="single" w:sz="6" w:space="0" w:color="auto"/>
              <w:bottom w:val="double" w:sz="6" w:space="0" w:color="auto"/>
            </w:tcBorders>
          </w:tcPr>
          <w:p w14:paraId="673A9061" w14:textId="77777777" w:rsidR="003B6CD4" w:rsidRPr="00923536" w:rsidRDefault="003B6CD4" w:rsidP="00CD295A">
            <w:r w:rsidRPr="00923536">
              <w:lastRenderedPageBreak/>
              <w:t>Event.</w:t>
            </w:r>
          </w:p>
          <w:p w14:paraId="4CC1CAC1" w14:textId="77777777" w:rsidR="003B6CD4" w:rsidRPr="00923536" w:rsidRDefault="003B6CD4" w:rsidP="00CD295A">
            <w:r w:rsidRPr="00923536">
              <w:t>Vedlegg nr.:</w:t>
            </w:r>
          </w:p>
          <w:p w14:paraId="418C2F12" w14:textId="77777777" w:rsidR="003B6CD4" w:rsidRPr="00923536" w:rsidRDefault="003B6CD4" w:rsidP="00CD295A"/>
          <w:p w14:paraId="39F6A107" w14:textId="77777777" w:rsidR="003B6CD4" w:rsidRPr="00923536" w:rsidRDefault="003B6CD4" w:rsidP="00CD295A"/>
          <w:p w14:paraId="458C5B11" w14:textId="77777777" w:rsidR="003B6CD4" w:rsidRPr="00923536" w:rsidRDefault="003B6CD4" w:rsidP="00CD295A"/>
          <w:p w14:paraId="348E66A1" w14:textId="77777777" w:rsidR="003B6CD4" w:rsidRPr="00923536" w:rsidRDefault="003B6CD4" w:rsidP="00CD295A"/>
          <w:p w14:paraId="560404F4" w14:textId="77777777" w:rsidR="003B6CD4" w:rsidRPr="00923536" w:rsidRDefault="003B6CD4" w:rsidP="00CD295A"/>
          <w:p w14:paraId="733EF601" w14:textId="77777777" w:rsidR="003B6CD4" w:rsidRPr="00923536" w:rsidRDefault="003B6CD4" w:rsidP="00CD295A"/>
          <w:p w14:paraId="51707DBF" w14:textId="77777777" w:rsidR="003B6CD4" w:rsidRPr="00923536" w:rsidRDefault="003B6CD4" w:rsidP="00CD295A"/>
          <w:p w14:paraId="6394EC1D" w14:textId="77777777" w:rsidR="003B6CD4" w:rsidRPr="00923536" w:rsidRDefault="003B6CD4" w:rsidP="00CD295A"/>
          <w:p w14:paraId="63330BAB" w14:textId="77777777" w:rsidR="003B6CD4" w:rsidRPr="00923536" w:rsidRDefault="003B6CD4" w:rsidP="00CD295A"/>
          <w:p w14:paraId="385397FB" w14:textId="77777777" w:rsidR="003B6CD4" w:rsidRPr="00923536" w:rsidRDefault="003B6CD4" w:rsidP="00CD295A"/>
          <w:p w14:paraId="79FA517F" w14:textId="77777777" w:rsidR="003B6CD4" w:rsidRPr="00923536" w:rsidRDefault="003B6CD4" w:rsidP="00CD295A"/>
          <w:p w14:paraId="131562C3" w14:textId="77777777" w:rsidR="003B6CD4" w:rsidRPr="00923536" w:rsidRDefault="003B6CD4" w:rsidP="00CD295A"/>
          <w:p w14:paraId="367A7C6D" w14:textId="77777777" w:rsidR="003B6CD4" w:rsidRPr="00923536" w:rsidRDefault="003B6CD4" w:rsidP="00CD295A"/>
          <w:p w14:paraId="1404342C" w14:textId="77777777" w:rsidR="003B6CD4" w:rsidRPr="00923536" w:rsidRDefault="003B6CD4" w:rsidP="00CD295A"/>
          <w:p w14:paraId="005235E8" w14:textId="77777777" w:rsidR="003B6CD4" w:rsidRPr="00923536" w:rsidRDefault="003B6CD4" w:rsidP="00CD295A"/>
          <w:p w14:paraId="6CEAC86A" w14:textId="77777777" w:rsidR="003B6CD4" w:rsidRPr="00923536" w:rsidRDefault="003B6CD4" w:rsidP="00CD295A"/>
          <w:p w14:paraId="06178120" w14:textId="77777777" w:rsidR="003B6CD4" w:rsidRPr="00923536" w:rsidRDefault="003B6CD4" w:rsidP="00CD295A"/>
          <w:p w14:paraId="4EC158CE" w14:textId="77777777" w:rsidR="003B6CD4" w:rsidRPr="00923536" w:rsidRDefault="003B6CD4" w:rsidP="00CD295A"/>
          <w:p w14:paraId="6A78A8CE" w14:textId="77777777" w:rsidR="003B6CD4" w:rsidRPr="00923536" w:rsidRDefault="003B6CD4" w:rsidP="00CD295A"/>
        </w:tc>
      </w:tr>
      <w:tr w:rsidR="003B6CD4" w:rsidRPr="00923536" w14:paraId="14D9F1B1" w14:textId="77777777" w:rsidTr="004C4474">
        <w:tc>
          <w:tcPr>
            <w:tcW w:w="9191" w:type="dxa"/>
            <w:gridSpan w:val="2"/>
            <w:tcBorders>
              <w:top w:val="double" w:sz="6" w:space="0" w:color="auto"/>
              <w:bottom w:val="double" w:sz="6" w:space="0" w:color="auto"/>
            </w:tcBorders>
          </w:tcPr>
          <w:p w14:paraId="00388F31" w14:textId="77777777" w:rsidR="003B6CD4" w:rsidRPr="00923536" w:rsidRDefault="003B6CD4" w:rsidP="00CD295A">
            <w:pPr>
              <w:rPr>
                <w:i/>
              </w:rPr>
            </w:pPr>
            <w:r w:rsidRPr="00923536">
              <w:rPr>
                <w:b/>
                <w:i/>
              </w:rPr>
              <w:t>Kommentarer til utfyllingen:</w:t>
            </w:r>
            <w:r w:rsidRPr="00923536">
              <w:rPr>
                <w:i/>
              </w:rPr>
              <w:br/>
              <w:t>- Søknad om dispensasjon må henvise til hvilke(n) regel/regler du søker om dispensasjon fra, samt begrunnelse for søknaden.</w:t>
            </w:r>
          </w:p>
        </w:tc>
      </w:tr>
    </w:tbl>
    <w:p w14:paraId="0819D132" w14:textId="77777777" w:rsidR="003B6CD4" w:rsidRPr="00923536" w:rsidRDefault="003B6CD4" w:rsidP="003B6CD4"/>
    <w:p w14:paraId="617B2E5B" w14:textId="77777777" w:rsidR="003B6CD4" w:rsidRPr="00923536" w:rsidRDefault="003B6CD4" w:rsidP="003B6CD4">
      <w:r w:rsidRPr="00923536">
        <w:br w:type="page"/>
      </w:r>
    </w:p>
    <w:p w14:paraId="451D4E9D" w14:textId="0F16D9EC" w:rsidR="004C4474" w:rsidRDefault="004C4474" w:rsidP="004C4474">
      <w:pPr>
        <w:rPr>
          <w:b/>
          <w:sz w:val="40"/>
        </w:rPr>
      </w:pPr>
    </w:p>
    <w:p w14:paraId="798631F9" w14:textId="362DE277" w:rsidR="003B6CD4" w:rsidRPr="00923536" w:rsidRDefault="003B6CD4" w:rsidP="004C4474">
      <w:pPr>
        <w:rPr>
          <w:b/>
          <w:sz w:val="40"/>
        </w:rPr>
      </w:pPr>
      <w:r w:rsidRPr="00923536">
        <w:rPr>
          <w:b/>
          <w:sz w:val="40"/>
        </w:rPr>
        <w:t>Retningslinjer for 40-timers kurs</w:t>
      </w:r>
    </w:p>
    <w:p w14:paraId="7EAE9B62" w14:textId="77777777" w:rsidR="003B6CD4" w:rsidRPr="00923536" w:rsidRDefault="003B6CD4" w:rsidP="004C4474">
      <w:pPr>
        <w:rPr>
          <w:b/>
          <w:sz w:val="40"/>
        </w:rPr>
      </w:pPr>
      <w:r w:rsidRPr="00923536">
        <w:rPr>
          <w:b/>
          <w:sz w:val="40"/>
        </w:rPr>
        <w:t>VEILEDNINGENS TEORI OG METODIKK</w:t>
      </w:r>
    </w:p>
    <w:p w14:paraId="1508932B" w14:textId="77777777" w:rsidR="003B6CD4" w:rsidRPr="00923536" w:rsidRDefault="003B6CD4" w:rsidP="003B6CD4"/>
    <w:p w14:paraId="05029D69" w14:textId="77777777" w:rsidR="003B6CD4" w:rsidRPr="00923536" w:rsidRDefault="003B6CD4" w:rsidP="003B6CD4">
      <w:r w:rsidRPr="00923536">
        <w:rPr>
          <w:b/>
          <w:u w:val="single"/>
        </w:rPr>
        <w:t>1. INNLEDNING</w:t>
      </w:r>
    </w:p>
    <w:p w14:paraId="2B738E3F" w14:textId="5D104240" w:rsidR="003B6CD4" w:rsidRDefault="003B6CD4" w:rsidP="003B6CD4">
      <w:r w:rsidRPr="00923536">
        <w:t>Fellesorganisasjonen har etablert ordninger for godkjenning av veiledere. Ordningene bygger på at den som vil godkjennes må oppfylle noen nærmere spesifiserte kriterier. Ett av disse kriteriene er at man skal ha gjennomgått en opplæring i veiledningens teori og metode. Minimumskravet er 40 timer opplæring. Godkjenningsutvalgene for veiledere har gjennom sitt arbeid med søknader om godkjenning erfart at det er vanskelig for mange å oppfylle kravet om teoretisk opplæring. Det er også ønskelig å styrke kvaliteten på de tilbudene som allerede finnes. Det er på denne bakgrunn utarbeidet retningslinjer for et 40 timers etterutdanningskurs i veiledningens teori og metode.</w:t>
      </w:r>
    </w:p>
    <w:p w14:paraId="53CA7D4C" w14:textId="77777777" w:rsidR="004C4474" w:rsidRPr="00923536" w:rsidRDefault="004C4474" w:rsidP="003B6CD4"/>
    <w:p w14:paraId="0B24DEEE" w14:textId="77777777" w:rsidR="003B6CD4" w:rsidRPr="00923536" w:rsidRDefault="003B6CD4" w:rsidP="003B6CD4">
      <w:r w:rsidRPr="00923536">
        <w:rPr>
          <w:b/>
          <w:u w:val="single"/>
        </w:rPr>
        <w:t>2. FORMÅL</w:t>
      </w:r>
    </w:p>
    <w:p w14:paraId="20891459" w14:textId="77777777" w:rsidR="003B6CD4" w:rsidRPr="00923536" w:rsidRDefault="003B6CD4" w:rsidP="003B6CD4">
      <w:r w:rsidRPr="00923536">
        <w:t xml:space="preserve">Retningslinjene skal gi rammer og innhold for et 40 timers etterutdanningskurs i </w:t>
      </w:r>
      <w:r w:rsidRPr="00923536">
        <w:rPr>
          <w:b/>
        </w:rPr>
        <w:t>Veiledningens teori og metode</w:t>
      </w:r>
      <w:r w:rsidRPr="00923536">
        <w:t>. Retningslinjene skal danne utgangspunkt for utvikling av kurstilbud som tilfredsstiller de teorikrav som gjelder for å kunne godkjennes som veileder.</w:t>
      </w:r>
    </w:p>
    <w:p w14:paraId="45DE6389" w14:textId="77777777" w:rsidR="003B6CD4" w:rsidRPr="00923536" w:rsidRDefault="003B6CD4" w:rsidP="003B6CD4">
      <w:r w:rsidRPr="00923536">
        <w:t>Hensikten er å skape klarhet i hvilke krav som stilles, og å gi en service til kursarrangører som ønsker å gi et opplæringstilbud som bl.a. kan danne grunnlag for godkjenning som veileder. Retningslinjene gir kursarrangører anledning til å be om forhåndsbekreftelse på at et kurs tilfredsstiller disse kravene. Retningslinjene vil også danne utgangspunkt for vurderingen av kurs som ikke har slik forhåndsbekreftelse når disse inngår som en del av grunnlaget for søknader om godkjenning som veileder.</w:t>
      </w:r>
    </w:p>
    <w:p w14:paraId="7F9D6A5D" w14:textId="77777777" w:rsidR="003B6CD4" w:rsidRPr="00923536" w:rsidRDefault="003B6CD4" w:rsidP="003B6CD4"/>
    <w:p w14:paraId="55066BB1" w14:textId="77777777" w:rsidR="003B6CD4" w:rsidRPr="00923536" w:rsidRDefault="003B6CD4" w:rsidP="003B6CD4">
      <w:r w:rsidRPr="00923536">
        <w:rPr>
          <w:b/>
          <w:u w:val="single"/>
        </w:rPr>
        <w:t>3. INNHOLD</w:t>
      </w:r>
    </w:p>
    <w:p w14:paraId="725E5384" w14:textId="77777777" w:rsidR="003B6CD4" w:rsidRPr="00923536" w:rsidRDefault="003B6CD4" w:rsidP="003B6CD4">
      <w:r w:rsidRPr="00923536">
        <w:t>Retningslinjene stiller krav til følgende sider ved opplæringen:</w:t>
      </w:r>
    </w:p>
    <w:p w14:paraId="27B6F693" w14:textId="77777777" w:rsidR="003B6CD4" w:rsidRPr="00923536" w:rsidRDefault="003B6CD4" w:rsidP="003B6CD4">
      <w:pPr>
        <w:numPr>
          <w:ilvl w:val="0"/>
          <w:numId w:val="2"/>
        </w:numPr>
        <w:spacing w:after="0" w:line="240" w:lineRule="auto"/>
      </w:pPr>
      <w:r w:rsidRPr="00923536">
        <w:t>Omfang</w:t>
      </w:r>
    </w:p>
    <w:p w14:paraId="311E368D" w14:textId="77777777" w:rsidR="003B6CD4" w:rsidRPr="00923536" w:rsidRDefault="003B6CD4" w:rsidP="003B6CD4">
      <w:pPr>
        <w:numPr>
          <w:ilvl w:val="0"/>
          <w:numId w:val="2"/>
        </w:numPr>
        <w:spacing w:after="0" w:line="240" w:lineRule="auto"/>
      </w:pPr>
      <w:r w:rsidRPr="00923536">
        <w:t>Innhold</w:t>
      </w:r>
    </w:p>
    <w:p w14:paraId="6F1F8E32" w14:textId="77777777" w:rsidR="003B6CD4" w:rsidRPr="00923536" w:rsidRDefault="003B6CD4" w:rsidP="003B6CD4">
      <w:pPr>
        <w:numPr>
          <w:ilvl w:val="0"/>
          <w:numId w:val="2"/>
        </w:numPr>
        <w:spacing w:after="0" w:line="240" w:lineRule="auto"/>
      </w:pPr>
      <w:r w:rsidRPr="00923536">
        <w:t>Arbeidsformer</w:t>
      </w:r>
    </w:p>
    <w:p w14:paraId="289EFF3D" w14:textId="77777777" w:rsidR="003B6CD4" w:rsidRPr="00923536" w:rsidRDefault="003B6CD4" w:rsidP="003B6CD4">
      <w:pPr>
        <w:numPr>
          <w:ilvl w:val="0"/>
          <w:numId w:val="2"/>
        </w:numPr>
        <w:spacing w:after="0" w:line="240" w:lineRule="auto"/>
      </w:pPr>
      <w:r w:rsidRPr="00923536">
        <w:t>Lærere</w:t>
      </w:r>
    </w:p>
    <w:p w14:paraId="76B2905D" w14:textId="77777777" w:rsidR="003B6CD4" w:rsidRPr="00923536" w:rsidRDefault="003B6CD4" w:rsidP="003B6CD4">
      <w:pPr>
        <w:numPr>
          <w:ilvl w:val="0"/>
          <w:numId w:val="2"/>
        </w:numPr>
        <w:spacing w:after="0" w:line="240" w:lineRule="auto"/>
      </w:pPr>
      <w:r w:rsidRPr="00923536">
        <w:t>Litteratur</w:t>
      </w:r>
    </w:p>
    <w:p w14:paraId="3B592B62" w14:textId="77777777" w:rsidR="003B6CD4" w:rsidRPr="00923536" w:rsidRDefault="003B6CD4" w:rsidP="003B6CD4">
      <w:pPr>
        <w:numPr>
          <w:ilvl w:val="0"/>
          <w:numId w:val="2"/>
        </w:numPr>
        <w:spacing w:after="0" w:line="240" w:lineRule="auto"/>
      </w:pPr>
      <w:r w:rsidRPr="00923536">
        <w:t>Nærvær</w:t>
      </w:r>
    </w:p>
    <w:p w14:paraId="66E22225" w14:textId="77777777" w:rsidR="003B6CD4" w:rsidRPr="00923536" w:rsidRDefault="003B6CD4" w:rsidP="003B6CD4">
      <w:pPr>
        <w:numPr>
          <w:ilvl w:val="0"/>
          <w:numId w:val="2"/>
        </w:numPr>
        <w:spacing w:after="0" w:line="240" w:lineRule="auto"/>
      </w:pPr>
      <w:r w:rsidRPr="00923536">
        <w:t>Dokumentasjon for gjennomført opplæring</w:t>
      </w:r>
    </w:p>
    <w:p w14:paraId="0C44D397" w14:textId="77777777" w:rsidR="003B6CD4" w:rsidRPr="00923536" w:rsidRDefault="003B6CD4" w:rsidP="003B6CD4"/>
    <w:p w14:paraId="4775FBC8" w14:textId="77777777" w:rsidR="003B6CD4" w:rsidRPr="00923536" w:rsidRDefault="003B6CD4" w:rsidP="003B6CD4">
      <w:r w:rsidRPr="00923536">
        <w:rPr>
          <w:b/>
          <w:u w:val="single"/>
        </w:rPr>
        <w:t>3.1 Omfang</w:t>
      </w:r>
    </w:p>
    <w:p w14:paraId="1448FCC7" w14:textId="77777777" w:rsidR="003B6CD4" w:rsidRPr="00923536" w:rsidRDefault="003B6CD4" w:rsidP="003B6CD4">
      <w:r w:rsidRPr="00923536">
        <w:t>Kurset skal omfatte minimum 40 timer.</w:t>
      </w:r>
    </w:p>
    <w:p w14:paraId="4F161EF5" w14:textId="77777777" w:rsidR="003B6CD4" w:rsidRPr="00923536" w:rsidRDefault="003B6CD4" w:rsidP="003B6CD4"/>
    <w:p w14:paraId="1EAE6D7B" w14:textId="77777777" w:rsidR="003B6CD4" w:rsidRPr="00923536" w:rsidRDefault="003B6CD4" w:rsidP="003B6CD4">
      <w:r w:rsidRPr="00923536">
        <w:rPr>
          <w:b/>
          <w:u w:val="single"/>
        </w:rPr>
        <w:t>3.2 Krav til innhold</w:t>
      </w:r>
    </w:p>
    <w:p w14:paraId="24AABE4F" w14:textId="77777777" w:rsidR="003B6CD4" w:rsidRPr="00923536" w:rsidRDefault="003B6CD4" w:rsidP="003B6CD4">
      <w:r w:rsidRPr="00923536">
        <w:lastRenderedPageBreak/>
        <w:t>Det skal arbeides med følgende tema:</w:t>
      </w:r>
    </w:p>
    <w:p w14:paraId="4553A022" w14:textId="77777777" w:rsidR="003B6CD4" w:rsidRPr="00923536" w:rsidRDefault="003B6CD4" w:rsidP="003B6CD4">
      <w:pPr>
        <w:numPr>
          <w:ilvl w:val="0"/>
          <w:numId w:val="1"/>
        </w:numPr>
        <w:spacing w:after="0" w:line="240" w:lineRule="auto"/>
      </w:pPr>
      <w:r w:rsidRPr="00923536">
        <w:t>ulike grunnleggende teorier knyttet til veiledning</w:t>
      </w:r>
    </w:p>
    <w:p w14:paraId="34332479" w14:textId="77777777" w:rsidR="003B6CD4" w:rsidRPr="00923536" w:rsidRDefault="003B6CD4" w:rsidP="003B6CD4">
      <w:pPr>
        <w:numPr>
          <w:ilvl w:val="0"/>
          <w:numId w:val="1"/>
        </w:numPr>
        <w:spacing w:after="0" w:line="240" w:lineRule="auto"/>
      </w:pPr>
      <w:r w:rsidRPr="00923536">
        <w:t>Veiledningsprosessen og dens forutsetninger</w:t>
      </w:r>
    </w:p>
    <w:p w14:paraId="290B13EB" w14:textId="77777777" w:rsidR="003B6CD4" w:rsidRPr="00923536" w:rsidRDefault="003B6CD4" w:rsidP="003B6CD4">
      <w:pPr>
        <w:numPr>
          <w:ilvl w:val="0"/>
          <w:numId w:val="1"/>
        </w:numPr>
        <w:spacing w:after="0" w:line="240" w:lineRule="auto"/>
      </w:pPr>
      <w:r w:rsidRPr="00923536">
        <w:t>Om roller og relasjoner i veiledningsprosessen</w:t>
      </w:r>
    </w:p>
    <w:p w14:paraId="2907EFAC" w14:textId="77777777" w:rsidR="003B6CD4" w:rsidRPr="00923536" w:rsidRDefault="003B6CD4" w:rsidP="003B6CD4">
      <w:pPr>
        <w:numPr>
          <w:ilvl w:val="0"/>
          <w:numId w:val="1"/>
        </w:numPr>
        <w:spacing w:after="0" w:line="240" w:lineRule="auto"/>
      </w:pPr>
      <w:r w:rsidRPr="00923536">
        <w:t>Kommunikasjon</w:t>
      </w:r>
    </w:p>
    <w:p w14:paraId="30825009" w14:textId="77777777" w:rsidR="003B6CD4" w:rsidRPr="00923536" w:rsidRDefault="003B6CD4" w:rsidP="003B6CD4">
      <w:pPr>
        <w:numPr>
          <w:ilvl w:val="0"/>
          <w:numId w:val="1"/>
        </w:numPr>
        <w:spacing w:after="0" w:line="240" w:lineRule="auto"/>
      </w:pPr>
      <w:r w:rsidRPr="00923536">
        <w:t>Om individuell- og gruppeveiledning</w:t>
      </w:r>
    </w:p>
    <w:p w14:paraId="124525BD" w14:textId="77777777" w:rsidR="003B6CD4" w:rsidRPr="00923536" w:rsidRDefault="003B6CD4" w:rsidP="003B6CD4"/>
    <w:p w14:paraId="01C58D8B" w14:textId="1A35A39B" w:rsidR="003B6CD4" w:rsidRPr="00923536" w:rsidRDefault="003B6CD4" w:rsidP="003B6CD4">
      <w:r w:rsidRPr="00923536">
        <w:rPr>
          <w:b/>
          <w:u w:val="single"/>
        </w:rPr>
        <w:t>3.3 Krav til arbeidsformer</w:t>
      </w:r>
    </w:p>
    <w:p w14:paraId="12D3C4B9" w14:textId="77777777" w:rsidR="003B6CD4" w:rsidRPr="00923536" w:rsidRDefault="003B6CD4" w:rsidP="003B6CD4">
      <w:r w:rsidRPr="00923536">
        <w:t>Det skal nyttes ulike arbeidsformer i opplæringen:</w:t>
      </w:r>
    </w:p>
    <w:p w14:paraId="612E9BAA" w14:textId="77777777" w:rsidR="003B6CD4" w:rsidRPr="00923536" w:rsidRDefault="003B6CD4" w:rsidP="003B6CD4">
      <w:pPr>
        <w:numPr>
          <w:ilvl w:val="0"/>
          <w:numId w:val="1"/>
        </w:numPr>
        <w:spacing w:after="0" w:line="240" w:lineRule="auto"/>
      </w:pPr>
      <w:r w:rsidRPr="00923536">
        <w:t>Det skal gis minimum 20 timer forelesning i teori knyttet til veiledning</w:t>
      </w:r>
    </w:p>
    <w:p w14:paraId="5416AAEA" w14:textId="77777777" w:rsidR="003B6CD4" w:rsidRPr="00923536" w:rsidRDefault="003B6CD4" w:rsidP="003B6CD4">
      <w:pPr>
        <w:numPr>
          <w:ilvl w:val="0"/>
          <w:numId w:val="1"/>
        </w:numPr>
        <w:spacing w:after="0" w:line="240" w:lineRule="auto"/>
      </w:pPr>
      <w:r w:rsidRPr="00923536">
        <w:t>Det bør inngå minimum 10 timer ledet gruppevirksomhet</w:t>
      </w:r>
    </w:p>
    <w:p w14:paraId="04A7AAE7" w14:textId="77777777" w:rsidR="003B6CD4" w:rsidRPr="00923536" w:rsidRDefault="003B6CD4" w:rsidP="003B6CD4">
      <w:pPr>
        <w:numPr>
          <w:ilvl w:val="0"/>
          <w:numId w:val="1"/>
        </w:numPr>
        <w:spacing w:after="0" w:line="240" w:lineRule="auto"/>
      </w:pPr>
      <w:r w:rsidRPr="00923536">
        <w:t>Det bør inngå at den enkelte deltager skal gjennomgå en praktisk orientert øvelse i veiledning. Denne skal dokumenteres gjennom en skriftlig rapport.</w:t>
      </w:r>
    </w:p>
    <w:p w14:paraId="2F5415DE" w14:textId="77777777" w:rsidR="003B6CD4" w:rsidRPr="00923536" w:rsidRDefault="003B6CD4" w:rsidP="003B6CD4"/>
    <w:p w14:paraId="47D7B718" w14:textId="77777777" w:rsidR="003B6CD4" w:rsidRPr="00923536" w:rsidRDefault="003B6CD4" w:rsidP="003B6CD4">
      <w:r w:rsidRPr="00923536">
        <w:rPr>
          <w:b/>
          <w:u w:val="single"/>
        </w:rPr>
        <w:t>3.4 Krav til lærere</w:t>
      </w:r>
    </w:p>
    <w:p w14:paraId="3997FE91" w14:textId="77777777" w:rsidR="003B6CD4" w:rsidRPr="00923536" w:rsidRDefault="003B6CD4" w:rsidP="003B6CD4">
      <w:pPr>
        <w:numPr>
          <w:ilvl w:val="0"/>
          <w:numId w:val="1"/>
        </w:numPr>
        <w:spacing w:after="0" w:line="240" w:lineRule="auto"/>
      </w:pPr>
      <w:r w:rsidRPr="00923536">
        <w:t>Lærer i teoridelene må normalt oppfylle samme krav som de som stilles ved tilsetting som høgskolelektor/lærer ved  barnevernpedagog-, sosionom- eller vernepleierutdanning.</w:t>
      </w:r>
    </w:p>
    <w:p w14:paraId="170DDB44" w14:textId="77777777" w:rsidR="003B6CD4" w:rsidRPr="00923536" w:rsidRDefault="003B6CD4" w:rsidP="003B6CD4">
      <w:pPr>
        <w:numPr>
          <w:ilvl w:val="0"/>
          <w:numId w:val="1"/>
        </w:numPr>
        <w:spacing w:after="0" w:line="240" w:lineRule="auto"/>
      </w:pPr>
      <w:r w:rsidRPr="00923536">
        <w:t>Lærer i øvrige deler må normalt ha barnevernpedagog-, sosionom- eller vernepleierutdanning, og være godkjent veileder.</w:t>
      </w:r>
    </w:p>
    <w:p w14:paraId="09A18A56" w14:textId="77777777" w:rsidR="003B6CD4" w:rsidRPr="00923536" w:rsidRDefault="003B6CD4" w:rsidP="003B6CD4"/>
    <w:p w14:paraId="1544B56D" w14:textId="77777777" w:rsidR="003B6CD4" w:rsidRPr="00923536" w:rsidRDefault="003B6CD4" w:rsidP="003B6CD4">
      <w:r w:rsidRPr="00923536">
        <w:rPr>
          <w:b/>
          <w:u w:val="single"/>
        </w:rPr>
        <w:t>3.5 Krav til litteratur</w:t>
      </w:r>
    </w:p>
    <w:p w14:paraId="07F0C236" w14:textId="77777777" w:rsidR="003B6CD4" w:rsidRPr="00923536" w:rsidRDefault="003B6CD4" w:rsidP="003B6CD4">
      <w:r w:rsidRPr="00923536">
        <w:t>Til opplæringen skal det knyttes minimum 800 sider veiledningslitteratur og 200 sider etikklitteratur.</w:t>
      </w:r>
    </w:p>
    <w:p w14:paraId="3A573A27" w14:textId="77777777" w:rsidR="003B6CD4" w:rsidRPr="00923536" w:rsidRDefault="003B6CD4" w:rsidP="003B6CD4"/>
    <w:p w14:paraId="3F5ECE46" w14:textId="77777777" w:rsidR="003B6CD4" w:rsidRPr="00923536" w:rsidRDefault="003B6CD4" w:rsidP="003B6CD4">
      <w:r w:rsidRPr="00923536">
        <w:rPr>
          <w:b/>
          <w:u w:val="single"/>
        </w:rPr>
        <w:t>3.6 Krav til nærvær</w:t>
      </w:r>
    </w:p>
    <w:p w14:paraId="331C20AF" w14:textId="77777777" w:rsidR="003B6CD4" w:rsidRPr="00923536" w:rsidRDefault="003B6CD4" w:rsidP="003B6CD4">
      <w:r w:rsidRPr="00923536">
        <w:t>Nærvær skal kontrolleres, og det kreves 80 % deltagelse. Det kreves også en underskrevet erklæring fra deltageren om at den oppsatte litteratur er gjennomgått og bearbeidet.</w:t>
      </w:r>
    </w:p>
    <w:p w14:paraId="591E9777" w14:textId="77777777" w:rsidR="003B6CD4" w:rsidRPr="00923536" w:rsidRDefault="003B6CD4" w:rsidP="003B6CD4"/>
    <w:p w14:paraId="05A58B6C" w14:textId="77777777" w:rsidR="003B6CD4" w:rsidRPr="00923536" w:rsidRDefault="003B6CD4" w:rsidP="003B6CD4">
      <w:r w:rsidRPr="00923536">
        <w:rPr>
          <w:b/>
          <w:u w:val="single"/>
        </w:rPr>
        <w:t>3.7 Krav til dokumentasjon av gjennomført opplæring</w:t>
      </w:r>
    </w:p>
    <w:p w14:paraId="3AE263E2" w14:textId="77777777" w:rsidR="003B6CD4" w:rsidRPr="00923536" w:rsidRDefault="003B6CD4" w:rsidP="003B6CD4">
      <w:r w:rsidRPr="00923536">
        <w:t>Følgende krav stilles: Kursbevis skal inneholde følgende:</w:t>
      </w:r>
    </w:p>
    <w:p w14:paraId="1A1EB10B" w14:textId="77777777" w:rsidR="003B6CD4" w:rsidRPr="00923536" w:rsidRDefault="003B6CD4" w:rsidP="003B6CD4">
      <w:pPr>
        <w:numPr>
          <w:ilvl w:val="0"/>
          <w:numId w:val="1"/>
        </w:numPr>
        <w:spacing w:after="0" w:line="240" w:lineRule="auto"/>
      </w:pPr>
      <w:r w:rsidRPr="00923536">
        <w:t>Deltagerens navn og fødselsdato</w:t>
      </w:r>
    </w:p>
    <w:p w14:paraId="267AA19A" w14:textId="77777777" w:rsidR="003B6CD4" w:rsidRPr="00923536" w:rsidRDefault="003B6CD4" w:rsidP="003B6CD4">
      <w:pPr>
        <w:numPr>
          <w:ilvl w:val="0"/>
          <w:numId w:val="1"/>
        </w:numPr>
        <w:spacing w:after="0" w:line="240" w:lineRule="auto"/>
      </w:pPr>
      <w:r w:rsidRPr="00923536">
        <w:t>Tidsrom for gjennomføring</w:t>
      </w:r>
    </w:p>
    <w:p w14:paraId="49966A09" w14:textId="77777777" w:rsidR="003B6CD4" w:rsidRPr="00923536" w:rsidRDefault="003B6CD4" w:rsidP="003B6CD4">
      <w:pPr>
        <w:numPr>
          <w:ilvl w:val="0"/>
          <w:numId w:val="1"/>
        </w:numPr>
        <w:spacing w:after="0" w:line="240" w:lineRule="auto"/>
      </w:pPr>
      <w:r w:rsidRPr="00923536">
        <w:t>Kort beskrivelse av innhold</w:t>
      </w:r>
    </w:p>
    <w:p w14:paraId="2A6EB3FC" w14:textId="77777777" w:rsidR="003B6CD4" w:rsidRPr="00923536" w:rsidRDefault="003B6CD4" w:rsidP="003B6CD4">
      <w:pPr>
        <w:numPr>
          <w:ilvl w:val="0"/>
          <w:numId w:val="1"/>
        </w:numPr>
        <w:spacing w:after="0" w:line="240" w:lineRule="auto"/>
      </w:pPr>
      <w:r w:rsidRPr="00923536">
        <w:t>Navn på forelesere</w:t>
      </w:r>
    </w:p>
    <w:p w14:paraId="73FBA6C8" w14:textId="77777777" w:rsidR="003B6CD4" w:rsidRPr="00923536" w:rsidRDefault="003B6CD4" w:rsidP="003B6CD4">
      <w:pPr>
        <w:numPr>
          <w:ilvl w:val="0"/>
          <w:numId w:val="1"/>
        </w:numPr>
        <w:spacing w:after="0" w:line="240" w:lineRule="auto"/>
      </w:pPr>
      <w:r w:rsidRPr="00923536">
        <w:t>Dato for eventuell forhåndsbekreftelse av kurset</w:t>
      </w:r>
    </w:p>
    <w:p w14:paraId="183A3780" w14:textId="77777777" w:rsidR="003B6CD4" w:rsidRPr="00923536" w:rsidRDefault="003B6CD4" w:rsidP="003B6CD4">
      <w:pPr>
        <w:numPr>
          <w:ilvl w:val="0"/>
          <w:numId w:val="1"/>
        </w:numPr>
        <w:spacing w:after="0" w:line="240" w:lineRule="auto"/>
      </w:pPr>
      <w:r w:rsidRPr="00923536">
        <w:t>Underskrift av kursansvarlig</w:t>
      </w:r>
    </w:p>
    <w:p w14:paraId="0C6FF242" w14:textId="77777777" w:rsidR="003B6CD4" w:rsidRPr="00923536" w:rsidRDefault="003B6CD4" w:rsidP="003B6CD4"/>
    <w:p w14:paraId="3DAD8FC4" w14:textId="77777777" w:rsidR="003B6CD4" w:rsidRPr="00923536" w:rsidRDefault="003B6CD4" w:rsidP="003B6CD4">
      <w:pPr>
        <w:rPr>
          <w:b/>
          <w:u w:val="single"/>
        </w:rPr>
      </w:pPr>
      <w:r w:rsidRPr="00923536">
        <w:rPr>
          <w:b/>
          <w:u w:val="single"/>
        </w:rPr>
        <w:t>4. PROSEDYRER FOR EVENTUELL FORHÅNDSBEKREFTELSE</w:t>
      </w:r>
    </w:p>
    <w:p w14:paraId="4671181C" w14:textId="77777777" w:rsidR="003B6CD4" w:rsidRPr="00923536" w:rsidRDefault="003B6CD4" w:rsidP="003B6CD4">
      <w:r w:rsidRPr="00923536">
        <w:t xml:space="preserve">Arrangør av kurs kan, dersom de ønsker det, be om forhåndsbekreftelse fra henholdsvis seksjonen for barnevernpedagogene, seksjonen for sosionomene eller seksjonen for </w:t>
      </w:r>
      <w:r w:rsidRPr="00923536">
        <w:lastRenderedPageBreak/>
        <w:t xml:space="preserve">vernepleierne, om at kurset oppfyller forbundets krav til opplæring i forhold til veiledergodkjenning </w:t>
      </w:r>
      <w:r w:rsidRPr="00923536">
        <w:rPr>
          <w:i/>
        </w:rPr>
        <w:t>før</w:t>
      </w:r>
      <w:r w:rsidRPr="00923536">
        <w:t xml:space="preserve"> kurset utlyses.</w:t>
      </w:r>
    </w:p>
    <w:p w14:paraId="7BB6D611" w14:textId="77777777" w:rsidR="003B6CD4" w:rsidRPr="00923536" w:rsidRDefault="003B6CD4" w:rsidP="003B6CD4"/>
    <w:p w14:paraId="303F3998" w14:textId="77777777" w:rsidR="003B6CD4" w:rsidRPr="00923536" w:rsidRDefault="003B6CD4" w:rsidP="003B6CD4">
      <w:r w:rsidRPr="00923536">
        <w:t>Dersom arrangør av kurs ønsker slik forhåndsbekreftelse må det utarbeides en skriftlig henvendelse til Seksjonsrådet som skal inneholde følgende:</w:t>
      </w:r>
    </w:p>
    <w:p w14:paraId="049159F5" w14:textId="77777777" w:rsidR="003B6CD4" w:rsidRPr="00923536" w:rsidRDefault="003B6CD4" w:rsidP="003B6CD4">
      <w:pPr>
        <w:numPr>
          <w:ilvl w:val="0"/>
          <w:numId w:val="1"/>
        </w:numPr>
        <w:spacing w:after="0" w:line="240" w:lineRule="auto"/>
      </w:pPr>
      <w:r w:rsidRPr="00923536">
        <w:t>Program for kurset som viser omfang, innhold og arbeidsformer</w:t>
      </w:r>
    </w:p>
    <w:p w14:paraId="5734C865" w14:textId="77777777" w:rsidR="003B6CD4" w:rsidRPr="00923536" w:rsidRDefault="003B6CD4" w:rsidP="003B6CD4">
      <w:pPr>
        <w:numPr>
          <w:ilvl w:val="0"/>
          <w:numId w:val="1"/>
        </w:numPr>
        <w:spacing w:after="0" w:line="240" w:lineRule="auto"/>
      </w:pPr>
      <w:r w:rsidRPr="00923536">
        <w:t>Opplysninger om lærere og kursleder og disses bakgrunn</w:t>
      </w:r>
    </w:p>
    <w:p w14:paraId="1EF8B3F8" w14:textId="77777777" w:rsidR="003B6CD4" w:rsidRPr="00923536" w:rsidRDefault="003B6CD4" w:rsidP="003B6CD4">
      <w:pPr>
        <w:numPr>
          <w:ilvl w:val="0"/>
          <w:numId w:val="1"/>
        </w:numPr>
        <w:spacing w:after="0" w:line="240" w:lineRule="auto"/>
      </w:pPr>
      <w:r w:rsidRPr="00923536">
        <w:t>Litteraturliste</w:t>
      </w:r>
    </w:p>
    <w:p w14:paraId="461CEC70" w14:textId="77777777" w:rsidR="003B6CD4" w:rsidRPr="00923536" w:rsidRDefault="003B6CD4" w:rsidP="003B6CD4"/>
    <w:p w14:paraId="5EA75921" w14:textId="77777777" w:rsidR="003B6CD4" w:rsidRPr="00923536" w:rsidRDefault="003B6CD4" w:rsidP="003B6CD4">
      <w:r w:rsidRPr="00923536">
        <w:t>Dersom det innsendte materiale gir grunnlag for det, utstedes en skriftlig forhåndsbekreftelse som sendes til arrangøren. Ved utlysning kan det da opplyses at:</w:t>
      </w:r>
    </w:p>
    <w:p w14:paraId="55133C06" w14:textId="77777777" w:rsidR="003B6CD4" w:rsidRPr="00923536" w:rsidRDefault="003B6CD4" w:rsidP="003B6CD4">
      <w:pPr>
        <w:rPr>
          <w:i/>
        </w:rPr>
      </w:pPr>
      <w:r w:rsidRPr="00923536">
        <w:rPr>
          <w:i/>
        </w:rPr>
        <w:t>* Kurset oppfyller Fellesorganisasjonen for barnevernpedagoger, sosionomer og vernepleieres krav til teoretisk opplæring for godkjenning som veileder.</w:t>
      </w:r>
    </w:p>
    <w:p w14:paraId="5DF2A7BE" w14:textId="77777777" w:rsidR="003B6CD4" w:rsidRPr="00923536" w:rsidRDefault="003B6CD4" w:rsidP="003B6CD4">
      <w:r w:rsidRPr="00923536">
        <w:t>Bekreftelsen gjelder kurset som helhet, dvs. også inkludert lærere og kursleder. Så lenge det ikke foretas endringer kan kurset gjentas. Endringer skal forelegges forbundet.</w:t>
      </w:r>
    </w:p>
    <w:p w14:paraId="4119FDA3" w14:textId="77777777" w:rsidR="003B6CD4" w:rsidRPr="00923536" w:rsidRDefault="003B6CD4" w:rsidP="003B6CD4"/>
    <w:p w14:paraId="1D243959" w14:textId="77777777" w:rsidR="003B6CD4" w:rsidRPr="00923536" w:rsidRDefault="003B6CD4" w:rsidP="003B6CD4">
      <w:r w:rsidRPr="00923536">
        <w:rPr>
          <w:b/>
          <w:u w:val="single"/>
        </w:rPr>
        <w:t>5. INKORPORERING AV OPPLÆRINGEN I ANNEN OPPLÆRING</w:t>
      </w:r>
    </w:p>
    <w:p w14:paraId="11B8CAB9" w14:textId="77777777" w:rsidR="003B6CD4" w:rsidRPr="00923536" w:rsidRDefault="003B6CD4" w:rsidP="003B6CD4">
      <w:r w:rsidRPr="00923536">
        <w:t>Opplæringen skal normalt gjennomføres som en selvstendig enhet. Høgskoler som utdanner sosialarbeidere kan inkorporere opplæringen i annen opplæring som f.eks. praksisveilederopplæring eller som del av en mer omfattende videreutdanning. Opplæringen kan ikke inkorporeres i grunnutdanning.</w:t>
      </w:r>
    </w:p>
    <w:p w14:paraId="7945E84E" w14:textId="77777777" w:rsidR="003B6CD4" w:rsidRPr="00923536" w:rsidRDefault="003B6CD4" w:rsidP="003B6CD4">
      <w:r w:rsidRPr="00923536">
        <w:t>Ved inkorporering i annen opplæring gjelder følgende:</w:t>
      </w:r>
      <w:r w:rsidRPr="00923536">
        <w:br/>
        <w:t>Den delen som tar sikte på å være tilsvarende kravet til 40 timer opplæring i veiledningens teori og metodikk skal enten være klart adskilt fra øvrig undervisning, eller det skal gjøres særskilt rede for hvordan mål- og innholdskrav forutsettes oppfylt.</w:t>
      </w:r>
    </w:p>
    <w:p w14:paraId="09EDF505" w14:textId="77777777" w:rsidR="003B6CD4" w:rsidRPr="00923536" w:rsidRDefault="003B6CD4" w:rsidP="003B6CD4"/>
    <w:p w14:paraId="08DD7DE3" w14:textId="77777777" w:rsidR="003B6CD4" w:rsidRPr="004F6B79" w:rsidRDefault="003B6CD4" w:rsidP="003B6CD4">
      <w:r w:rsidRPr="00923536">
        <w:t>Det skal gis særskilt kursbevis.</w:t>
      </w:r>
    </w:p>
    <w:p w14:paraId="0BAC556C" w14:textId="77777777" w:rsidR="00127DBB" w:rsidRDefault="00127DBB" w:rsidP="002153A2"/>
    <w:p w14:paraId="6D55B5EC" w14:textId="77777777" w:rsidR="00127DBB" w:rsidRDefault="00127DBB" w:rsidP="002153A2"/>
    <w:p w14:paraId="0C310697" w14:textId="77777777" w:rsidR="00127DBB" w:rsidRPr="001B509E" w:rsidRDefault="00127DBB" w:rsidP="002153A2"/>
    <w:p w14:paraId="4FD6790A" w14:textId="77777777" w:rsidR="001B509E" w:rsidRDefault="001B509E" w:rsidP="002153A2"/>
    <w:p w14:paraId="56BC3370" w14:textId="77777777" w:rsidR="00127DBB" w:rsidRPr="001B509E" w:rsidRDefault="00127DBB" w:rsidP="001B509E"/>
    <w:sectPr w:rsidR="00127DBB" w:rsidRPr="001B509E" w:rsidSect="00952763">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D90C3" w14:textId="77777777" w:rsidR="003B6CD4" w:rsidRDefault="003B6CD4" w:rsidP="002153A2">
      <w:pPr>
        <w:spacing w:after="0" w:line="240" w:lineRule="auto"/>
      </w:pPr>
      <w:r>
        <w:separator/>
      </w:r>
    </w:p>
  </w:endnote>
  <w:endnote w:type="continuationSeparator" w:id="0">
    <w:p w14:paraId="0A87F0EB" w14:textId="77777777" w:rsidR="003B6CD4" w:rsidRDefault="003B6CD4" w:rsidP="0021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0073282"/>
      <w:docPartObj>
        <w:docPartGallery w:val="Page Numbers (Bottom of Page)"/>
        <w:docPartUnique/>
      </w:docPartObj>
    </w:sdtPr>
    <w:sdtEndPr/>
    <w:sdtContent>
      <w:p w14:paraId="4B75EEE6" w14:textId="77777777" w:rsidR="00326CB2" w:rsidRPr="00B65272" w:rsidRDefault="00326CB2">
        <w:pPr>
          <w:pStyle w:val="Bunntekst"/>
          <w:jc w:val="center"/>
          <w:rPr>
            <w:sz w:val="16"/>
            <w:szCs w:val="16"/>
          </w:rPr>
        </w:pPr>
        <w:r w:rsidRPr="00B65272">
          <w:rPr>
            <w:sz w:val="16"/>
            <w:szCs w:val="16"/>
          </w:rPr>
          <w:fldChar w:fldCharType="begin"/>
        </w:r>
        <w:r w:rsidRPr="00B65272">
          <w:rPr>
            <w:sz w:val="16"/>
            <w:szCs w:val="16"/>
          </w:rPr>
          <w:instrText>PAGE   \* MERGEFORMAT</w:instrText>
        </w:r>
        <w:r w:rsidRPr="00B65272">
          <w:rPr>
            <w:sz w:val="16"/>
            <w:szCs w:val="16"/>
          </w:rPr>
          <w:fldChar w:fldCharType="separate"/>
        </w:r>
        <w:r w:rsidRPr="00B65272">
          <w:rPr>
            <w:sz w:val="16"/>
            <w:szCs w:val="16"/>
          </w:rPr>
          <w:t>2</w:t>
        </w:r>
        <w:r w:rsidRPr="00B65272">
          <w:rPr>
            <w:sz w:val="16"/>
            <w:szCs w:val="16"/>
          </w:rPr>
          <w:fldChar w:fldCharType="end"/>
        </w:r>
      </w:p>
    </w:sdtContent>
  </w:sdt>
  <w:p w14:paraId="065ABC9C" w14:textId="77777777" w:rsidR="001B509E" w:rsidRDefault="001B50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11B06" w14:textId="77777777" w:rsidR="003B6CD4" w:rsidRDefault="003B6CD4" w:rsidP="002153A2">
      <w:pPr>
        <w:spacing w:after="0" w:line="240" w:lineRule="auto"/>
      </w:pPr>
      <w:r>
        <w:separator/>
      </w:r>
    </w:p>
  </w:footnote>
  <w:footnote w:type="continuationSeparator" w:id="0">
    <w:p w14:paraId="1C1C6EC4" w14:textId="77777777" w:rsidR="003B6CD4" w:rsidRDefault="003B6CD4" w:rsidP="0021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9889A2"/>
    <w:lvl w:ilvl="0">
      <w:numFmt w:val="decimal"/>
      <w:lvlText w:val="*"/>
      <w:lvlJc w:val="left"/>
    </w:lvl>
  </w:abstractNum>
  <w:abstractNum w:abstractNumId="1" w15:restartNumberingAfterBreak="0">
    <w:nsid w:val="1CD41691"/>
    <w:multiLevelType w:val="singleLevel"/>
    <w:tmpl w:val="E5A69CCE"/>
    <w:lvl w:ilvl="0">
      <w:start w:val="1"/>
      <w:numFmt w:val="decimal"/>
      <w:lvlText w:val="%1."/>
      <w:legacy w:legacy="1" w:legacySpace="0" w:legacyIndent="283"/>
      <w:lvlJc w:val="left"/>
      <w:pPr>
        <w:ind w:left="283" w:hanging="283"/>
      </w:pPr>
    </w:lvl>
  </w:abstractNum>
  <w:abstractNum w:abstractNumId="2" w15:restartNumberingAfterBreak="0">
    <w:nsid w:val="37F03851"/>
    <w:multiLevelType w:val="hybridMultilevel"/>
    <w:tmpl w:val="1D7A37D4"/>
    <w:lvl w:ilvl="0" w:tplc="04140001">
      <w:start w:val="1"/>
      <w:numFmt w:val="bullet"/>
      <w:lvlText w:val=""/>
      <w:lvlJc w:val="left"/>
      <w:pPr>
        <w:tabs>
          <w:tab w:val="num" w:pos="1080"/>
        </w:tabs>
        <w:ind w:left="108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37FF6DB0"/>
    <w:multiLevelType w:val="hybridMultilevel"/>
    <w:tmpl w:val="A130487A"/>
    <w:lvl w:ilvl="0" w:tplc="04140001">
      <w:start w:val="1"/>
      <w:numFmt w:val="bullet"/>
      <w:lvlText w:val=""/>
      <w:lvlJc w:val="left"/>
      <w:pPr>
        <w:tabs>
          <w:tab w:val="num" w:pos="791"/>
        </w:tabs>
        <w:ind w:left="791"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15:restartNumberingAfterBreak="0">
    <w:nsid w:val="736E029B"/>
    <w:multiLevelType w:val="hybridMultilevel"/>
    <w:tmpl w:val="0AEEBE3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D4"/>
    <w:rsid w:val="00031178"/>
    <w:rsid w:val="00127DBB"/>
    <w:rsid w:val="001618BE"/>
    <w:rsid w:val="001B509E"/>
    <w:rsid w:val="002153A2"/>
    <w:rsid w:val="002565DF"/>
    <w:rsid w:val="002973EF"/>
    <w:rsid w:val="002D6A2C"/>
    <w:rsid w:val="002E09AD"/>
    <w:rsid w:val="00326CB2"/>
    <w:rsid w:val="0034427C"/>
    <w:rsid w:val="0036060E"/>
    <w:rsid w:val="003625EC"/>
    <w:rsid w:val="003B6CD4"/>
    <w:rsid w:val="004701CF"/>
    <w:rsid w:val="004C4474"/>
    <w:rsid w:val="00656ED2"/>
    <w:rsid w:val="0069616F"/>
    <w:rsid w:val="006C29A1"/>
    <w:rsid w:val="006C3907"/>
    <w:rsid w:val="006C6E82"/>
    <w:rsid w:val="00952763"/>
    <w:rsid w:val="00B65272"/>
    <w:rsid w:val="00C17BA4"/>
    <w:rsid w:val="00C3488F"/>
    <w:rsid w:val="00CC2384"/>
    <w:rsid w:val="00CE1745"/>
    <w:rsid w:val="00EB4F6C"/>
    <w:rsid w:val="00F158B7"/>
    <w:rsid w:val="00FD59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9605"/>
  <w15:chartTrackingRefBased/>
  <w15:docId w15:val="{7091E709-69BA-43EC-A61B-8F087A86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B5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153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53A2"/>
  </w:style>
  <w:style w:type="paragraph" w:styleId="Bunntekst">
    <w:name w:val="footer"/>
    <w:basedOn w:val="Normal"/>
    <w:link w:val="BunntekstTegn"/>
    <w:uiPriority w:val="99"/>
    <w:unhideWhenUsed/>
    <w:rsid w:val="002153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53A2"/>
  </w:style>
  <w:style w:type="character" w:styleId="Plassholdertekst">
    <w:name w:val="Placeholder Text"/>
    <w:basedOn w:val="Standardskriftforavsnitt"/>
    <w:uiPriority w:val="99"/>
    <w:semiHidden/>
    <w:rsid w:val="00EB4F6C"/>
    <w:rPr>
      <w:color w:val="808080"/>
    </w:rPr>
  </w:style>
  <w:style w:type="character" w:customStyle="1" w:styleId="Overskrift1Tegn">
    <w:name w:val="Overskrift 1 Tegn"/>
    <w:basedOn w:val="Standardskriftforavsnitt"/>
    <w:link w:val="Overskrift1"/>
    <w:uiPriority w:val="9"/>
    <w:rsid w:val="001B509E"/>
    <w:rPr>
      <w:rFonts w:asciiTheme="majorHAnsi" w:eastAsiaTheme="majorEastAsia" w:hAnsiTheme="majorHAnsi" w:cstheme="majorBidi"/>
      <w:color w:val="2F5496" w:themeColor="accent1" w:themeShade="BF"/>
      <w:sz w:val="32"/>
      <w:szCs w:val="32"/>
    </w:rPr>
  </w:style>
  <w:style w:type="character" w:customStyle="1" w:styleId="Stil1">
    <w:name w:val="Stil1"/>
    <w:basedOn w:val="Overskrift1Tegn"/>
    <w:uiPriority w:val="1"/>
    <w:rsid w:val="001B509E"/>
    <w:rPr>
      <w:rFonts w:ascii="Arial" w:eastAsiaTheme="majorEastAsia" w:hAnsi="Arial" w:cstheme="majorBidi"/>
      <w:color w:val="2F5496" w:themeColor="accent1" w:themeShade="BF"/>
      <w:sz w:val="36"/>
      <w:szCs w:val="32"/>
    </w:rPr>
  </w:style>
  <w:style w:type="character" w:styleId="Hyperkobling">
    <w:name w:val="Hyperlink"/>
    <w:rsid w:val="003B6CD4"/>
    <w:rPr>
      <w:color w:val="0000FF"/>
      <w:u w:val="single"/>
    </w:rPr>
  </w:style>
  <w:style w:type="paragraph" w:styleId="Brdtekstinnrykk2">
    <w:name w:val="Body Text Indent 2"/>
    <w:basedOn w:val="Normal"/>
    <w:link w:val="Brdtekstinnrykk2Tegn"/>
    <w:rsid w:val="003B6CD4"/>
    <w:pPr>
      <w:spacing w:after="0" w:line="240" w:lineRule="auto"/>
      <w:ind w:left="720"/>
    </w:pPr>
    <w:rPr>
      <w:rFonts w:eastAsia="Times New Roman"/>
      <w:sz w:val="24"/>
      <w:szCs w:val="20"/>
      <w:lang w:eastAsia="nb-NO"/>
    </w:rPr>
  </w:style>
  <w:style w:type="character" w:customStyle="1" w:styleId="Brdtekstinnrykk2Tegn">
    <w:name w:val="Brødtekstinnrykk 2 Tegn"/>
    <w:basedOn w:val="Standardskriftforavsnitt"/>
    <w:link w:val="Brdtekstinnrykk2"/>
    <w:rsid w:val="003B6CD4"/>
    <w:rPr>
      <w:rFonts w:eastAsia="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Sentralt\Brevmal%20enkel%20uten%20dat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8E5183731DC3046B9F7EE974546C774" ma:contentTypeVersion="4" ma:contentTypeDescription="Opprett et nytt dokument." ma:contentTypeScope="" ma:versionID="d39242dd6750edcb325476b3de76a2ba">
  <xsd:schema xmlns:xsd="http://www.w3.org/2001/XMLSchema" xmlns:xs="http://www.w3.org/2001/XMLSchema" xmlns:p="http://schemas.microsoft.com/office/2006/metadata/properties" xmlns:ns2="37fc4374-ed2b-405d-a3dd-7ec804275818" targetNamespace="http://schemas.microsoft.com/office/2006/metadata/properties" ma:root="true" ma:fieldsID="43204571e4c504425520b1bca383c46f" ns2:_="">
    <xsd:import namespace="37fc4374-ed2b-405d-a3dd-7ec804275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4374-ed2b-405d-a3dd-7ec804275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35606-8270-4CA4-A354-7C3F845F3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3D03E-6B23-43BB-8847-532CA63524FF}">
  <ds:schemaRefs>
    <ds:schemaRef ds:uri="http://schemas.microsoft.com/sharepoint/v3/contenttype/forms"/>
  </ds:schemaRefs>
</ds:datastoreItem>
</file>

<file path=customXml/itemProps3.xml><?xml version="1.0" encoding="utf-8"?>
<ds:datastoreItem xmlns:ds="http://schemas.openxmlformats.org/officeDocument/2006/customXml" ds:itemID="{8D8CFB73-EAD5-4BAE-8A00-28766B0265BE}">
  <ds:schemaRefs>
    <ds:schemaRef ds:uri="http://schemas.openxmlformats.org/officeDocument/2006/bibliography"/>
  </ds:schemaRefs>
</ds:datastoreItem>
</file>

<file path=customXml/itemProps4.xml><?xml version="1.0" encoding="utf-8"?>
<ds:datastoreItem xmlns:ds="http://schemas.openxmlformats.org/officeDocument/2006/customXml" ds:itemID="{2383E53B-41A6-4D72-804E-C859B9CA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4374-ed2b-405d-a3dd-7ec80427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 enkel uten dato.dotx</Template>
  <TotalTime>23</TotalTime>
  <Pages>15</Pages>
  <Words>2070</Words>
  <Characters>10975</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Meyer Petersen</dc:creator>
  <cp:keywords/>
  <dc:description/>
  <cp:lastModifiedBy>Henning Meyer Petersen</cp:lastModifiedBy>
  <cp:revision>10</cp:revision>
  <cp:lastPrinted>2020-08-27T09:23:00Z</cp:lastPrinted>
  <dcterms:created xsi:type="dcterms:W3CDTF">2021-08-18T07:26:00Z</dcterms:created>
  <dcterms:modified xsi:type="dcterms:W3CDTF">2021-08-18T08:01:00Z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0x01010068E5183731DC3046B9F7EE974546C774</vt:lpwstr>
  </property>
</Properties>
</file>