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4809E" w14:textId="77777777" w:rsidR="00610420" w:rsidRPr="009709B5" w:rsidRDefault="00610420" w:rsidP="00610420">
      <w:pPr>
        <w:spacing w:before="100" w:after="200" w:line="276" w:lineRule="auto"/>
        <w:rPr>
          <w:rFonts w:asciiTheme="majorHAnsi" w:eastAsia="Times New Roman" w:hAnsiTheme="majorHAnsi" w:cstheme="majorHAnsi"/>
          <w:u w:val="single"/>
          <w:lang w:eastAsia="nb-NO"/>
        </w:rPr>
      </w:pPr>
    </w:p>
    <w:p w14:paraId="3F26FBEC" w14:textId="1F71AFD9" w:rsidR="00610420" w:rsidRPr="009709B5" w:rsidRDefault="005D6EB9" w:rsidP="00610420">
      <w:pPr>
        <w:spacing w:before="100" w:after="200" w:line="276" w:lineRule="auto"/>
        <w:jc w:val="right"/>
        <w:rPr>
          <w:rFonts w:asciiTheme="majorHAnsi" w:eastAsia="Times New Roman" w:hAnsiTheme="majorHAnsi" w:cstheme="majorHAnsi"/>
          <w:lang w:val="nn-NO" w:eastAsia="nb-NO"/>
        </w:rPr>
      </w:pPr>
      <w:r>
        <w:rPr>
          <w:rFonts w:asciiTheme="majorHAnsi" w:eastAsia="Times New Roman" w:hAnsiTheme="majorHAnsi" w:cstheme="majorHAnsi"/>
          <w:lang w:val="nn-NO" w:eastAsia="nb-NO"/>
        </w:rPr>
        <w:t>1</w:t>
      </w:r>
      <w:r w:rsidR="005B4C95">
        <w:rPr>
          <w:rFonts w:asciiTheme="majorHAnsi" w:eastAsia="Times New Roman" w:hAnsiTheme="majorHAnsi" w:cstheme="majorHAnsi"/>
          <w:lang w:val="nn-NO" w:eastAsia="nb-NO"/>
        </w:rPr>
        <w:t>4</w:t>
      </w:r>
      <w:r>
        <w:rPr>
          <w:rFonts w:asciiTheme="majorHAnsi" w:eastAsia="Times New Roman" w:hAnsiTheme="majorHAnsi" w:cstheme="majorHAnsi"/>
          <w:lang w:val="nn-NO" w:eastAsia="nb-NO"/>
        </w:rPr>
        <w:t>.05</w:t>
      </w:r>
      <w:r w:rsidR="00C06CE3">
        <w:rPr>
          <w:rFonts w:asciiTheme="majorHAnsi" w:eastAsia="Times New Roman" w:hAnsiTheme="majorHAnsi" w:cstheme="majorHAnsi"/>
          <w:lang w:val="nn-NO" w:eastAsia="nb-NO"/>
        </w:rPr>
        <w:t>.21</w:t>
      </w:r>
    </w:p>
    <w:p w14:paraId="559B745C" w14:textId="7DDDB924" w:rsidR="00610420" w:rsidRPr="009709B5" w:rsidRDefault="005D6EB9" w:rsidP="00E70358">
      <w:pPr>
        <w:pBdr>
          <w:top w:val="single" w:sz="24" w:space="0" w:color="00C6BB"/>
          <w:left w:val="single" w:sz="24" w:space="0" w:color="00C6BB"/>
          <w:bottom w:val="single" w:sz="24" w:space="0" w:color="00C6BB"/>
          <w:right w:val="single" w:sz="24" w:space="0" w:color="00C6BB"/>
        </w:pBdr>
        <w:shd w:val="clear" w:color="auto" w:fill="BAF0F4"/>
        <w:spacing w:before="100" w:after="0" w:line="276" w:lineRule="auto"/>
        <w:outlineLvl w:val="0"/>
        <w:rPr>
          <w:rFonts w:asciiTheme="majorHAnsi" w:eastAsia="Times New Roman" w:hAnsiTheme="majorHAnsi" w:cstheme="majorHAnsi"/>
          <w:b/>
          <w:bCs/>
          <w:caps/>
          <w:color w:val="FF0000"/>
          <w:spacing w:val="15"/>
          <w:lang w:val="nn-NO" w:eastAsia="nb-NO"/>
        </w:rPr>
      </w:pPr>
      <w:r>
        <w:rPr>
          <w:rFonts w:asciiTheme="majorHAnsi" w:eastAsia="Times New Roman" w:hAnsiTheme="majorHAnsi" w:cstheme="majorHAnsi"/>
          <w:b/>
          <w:bCs/>
          <w:caps/>
          <w:color w:val="FF0000"/>
          <w:spacing w:val="15"/>
          <w:lang w:val="nn-NO" w:eastAsia="nb-NO"/>
        </w:rPr>
        <w:t>PROTOKOLL</w:t>
      </w:r>
      <w:r w:rsidR="00610420" w:rsidRPr="009709B5">
        <w:rPr>
          <w:rFonts w:asciiTheme="majorHAnsi" w:eastAsia="Times New Roman" w:hAnsiTheme="majorHAnsi" w:cstheme="majorHAnsi"/>
          <w:b/>
          <w:bCs/>
          <w:caps/>
          <w:color w:val="FF0000"/>
          <w:spacing w:val="15"/>
          <w:lang w:val="nn-NO" w:eastAsia="nb-NO"/>
        </w:rPr>
        <w:t xml:space="preserve"> Representantskapet FO vestland </w:t>
      </w:r>
    </w:p>
    <w:p w14:paraId="159EDDC5" w14:textId="77777777" w:rsidR="00F5644F" w:rsidRDefault="00610420" w:rsidP="00E70358">
      <w:pPr>
        <w:pBdr>
          <w:top w:val="single" w:sz="24" w:space="0" w:color="00C6BB"/>
          <w:left w:val="single" w:sz="24" w:space="0" w:color="00C6BB"/>
          <w:bottom w:val="single" w:sz="24" w:space="0" w:color="00C6BB"/>
          <w:right w:val="single" w:sz="24" w:space="0" w:color="00C6BB"/>
        </w:pBdr>
        <w:shd w:val="clear" w:color="auto" w:fill="BAF0F4"/>
        <w:spacing w:before="100" w:after="0" w:line="276" w:lineRule="auto"/>
        <w:outlineLvl w:val="0"/>
        <w:rPr>
          <w:rFonts w:asciiTheme="majorHAnsi" w:eastAsia="Times New Roman" w:hAnsiTheme="majorHAnsi" w:cstheme="majorHAnsi"/>
          <w:b/>
          <w:bCs/>
          <w:caps/>
          <w:color w:val="FF0000"/>
          <w:spacing w:val="15"/>
          <w:lang w:eastAsia="nb-NO"/>
        </w:rPr>
      </w:pPr>
      <w:r w:rsidRPr="009709B5">
        <w:rPr>
          <w:rFonts w:asciiTheme="majorHAnsi" w:eastAsia="Times New Roman" w:hAnsiTheme="majorHAnsi" w:cstheme="majorHAnsi"/>
          <w:b/>
          <w:bCs/>
          <w:caps/>
          <w:color w:val="FF0000"/>
          <w:spacing w:val="15"/>
          <w:lang w:val="nn-NO" w:eastAsia="nb-NO"/>
        </w:rPr>
        <w:t xml:space="preserve"> NR </w:t>
      </w:r>
      <w:r w:rsidR="00C06CE3">
        <w:rPr>
          <w:rFonts w:asciiTheme="majorHAnsi" w:eastAsia="Times New Roman" w:hAnsiTheme="majorHAnsi" w:cstheme="majorHAnsi"/>
          <w:b/>
          <w:bCs/>
          <w:caps/>
          <w:color w:val="FF0000"/>
          <w:spacing w:val="15"/>
          <w:lang w:val="nn-NO" w:eastAsia="nb-NO"/>
        </w:rPr>
        <w:t>2</w:t>
      </w:r>
      <w:r w:rsidRPr="009709B5">
        <w:rPr>
          <w:rFonts w:asciiTheme="majorHAnsi" w:eastAsia="Times New Roman" w:hAnsiTheme="majorHAnsi" w:cstheme="majorHAnsi"/>
          <w:b/>
          <w:bCs/>
          <w:caps/>
          <w:color w:val="FF0000"/>
          <w:spacing w:val="15"/>
          <w:lang w:val="nn-NO" w:eastAsia="nb-NO"/>
        </w:rPr>
        <w:t>/202</w:t>
      </w:r>
      <w:r w:rsidR="00D10972" w:rsidRPr="009709B5">
        <w:rPr>
          <w:rFonts w:asciiTheme="majorHAnsi" w:eastAsia="Times New Roman" w:hAnsiTheme="majorHAnsi" w:cstheme="majorHAnsi"/>
          <w:b/>
          <w:bCs/>
          <w:caps/>
          <w:color w:val="FF0000"/>
          <w:spacing w:val="15"/>
          <w:lang w:val="nn-NO" w:eastAsia="nb-NO"/>
        </w:rPr>
        <w:t>1</w:t>
      </w:r>
      <w:r w:rsidRPr="009709B5">
        <w:rPr>
          <w:rFonts w:asciiTheme="majorHAnsi" w:eastAsia="Times New Roman" w:hAnsiTheme="majorHAnsi" w:cstheme="majorHAnsi"/>
          <w:b/>
          <w:bCs/>
          <w:caps/>
          <w:color w:val="FF0000"/>
          <w:spacing w:val="15"/>
          <w:lang w:val="nn-NO" w:eastAsia="nb-NO"/>
        </w:rPr>
        <w:t xml:space="preserve">. </w:t>
      </w:r>
      <w:r w:rsidR="00144D01" w:rsidRPr="009709B5">
        <w:rPr>
          <w:rFonts w:asciiTheme="majorHAnsi" w:eastAsia="Times New Roman" w:hAnsiTheme="majorHAnsi" w:cstheme="majorHAnsi"/>
          <w:b/>
          <w:bCs/>
          <w:caps/>
          <w:color w:val="FF0000"/>
          <w:spacing w:val="15"/>
          <w:lang w:val="nn-NO" w:eastAsia="nb-NO"/>
        </w:rPr>
        <w:t xml:space="preserve"> </w:t>
      </w:r>
      <w:r w:rsidR="00305442">
        <w:rPr>
          <w:rFonts w:asciiTheme="majorHAnsi" w:eastAsia="Times New Roman" w:hAnsiTheme="majorHAnsi" w:cstheme="majorHAnsi"/>
          <w:b/>
          <w:bCs/>
          <w:caps/>
          <w:color w:val="FF0000"/>
          <w:spacing w:val="15"/>
          <w:lang w:eastAsia="nb-NO"/>
        </w:rPr>
        <w:t>11.-12.mai 2021</w:t>
      </w:r>
      <w:r w:rsidR="00F5644F">
        <w:rPr>
          <w:rFonts w:asciiTheme="majorHAnsi" w:eastAsia="Times New Roman" w:hAnsiTheme="majorHAnsi" w:cstheme="majorHAnsi"/>
          <w:b/>
          <w:bCs/>
          <w:caps/>
          <w:color w:val="FF0000"/>
          <w:spacing w:val="15"/>
          <w:lang w:eastAsia="nb-NO"/>
        </w:rPr>
        <w:t xml:space="preserve"> </w:t>
      </w:r>
    </w:p>
    <w:p w14:paraId="47CBCF47" w14:textId="0DC7D945" w:rsidR="00610420" w:rsidRDefault="00F5644F" w:rsidP="00E70358">
      <w:pPr>
        <w:pBdr>
          <w:top w:val="single" w:sz="24" w:space="0" w:color="00C6BB"/>
          <w:left w:val="single" w:sz="24" w:space="0" w:color="00C6BB"/>
          <w:bottom w:val="single" w:sz="24" w:space="0" w:color="00C6BB"/>
          <w:right w:val="single" w:sz="24" w:space="0" w:color="00C6BB"/>
        </w:pBdr>
        <w:shd w:val="clear" w:color="auto" w:fill="BAF0F4"/>
        <w:spacing w:before="100" w:after="0" w:line="276" w:lineRule="auto"/>
        <w:outlineLvl w:val="0"/>
        <w:rPr>
          <w:rFonts w:asciiTheme="majorHAnsi" w:eastAsia="Times New Roman" w:hAnsiTheme="majorHAnsi" w:cstheme="majorHAnsi"/>
          <w:b/>
          <w:bCs/>
          <w:caps/>
          <w:color w:val="FF0000"/>
          <w:spacing w:val="15"/>
          <w:lang w:eastAsia="nb-NO"/>
        </w:rPr>
      </w:pPr>
      <w:r>
        <w:rPr>
          <w:rFonts w:asciiTheme="majorHAnsi" w:eastAsia="Times New Roman" w:hAnsiTheme="majorHAnsi" w:cstheme="majorHAnsi"/>
          <w:b/>
          <w:bCs/>
          <w:caps/>
          <w:color w:val="FF0000"/>
          <w:spacing w:val="15"/>
          <w:lang w:eastAsia="nb-NO"/>
        </w:rPr>
        <w:t xml:space="preserve">«Luns til lunjs møte» </w:t>
      </w:r>
    </w:p>
    <w:p w14:paraId="252E45BC" w14:textId="051D7402" w:rsidR="00F5644F" w:rsidRPr="009709B5" w:rsidRDefault="00F5644F" w:rsidP="00E70358">
      <w:pPr>
        <w:pBdr>
          <w:top w:val="single" w:sz="24" w:space="0" w:color="00C6BB"/>
          <w:left w:val="single" w:sz="24" w:space="0" w:color="00C6BB"/>
          <w:bottom w:val="single" w:sz="24" w:space="0" w:color="00C6BB"/>
          <w:right w:val="single" w:sz="24" w:space="0" w:color="00C6BB"/>
        </w:pBdr>
        <w:shd w:val="clear" w:color="auto" w:fill="BAF0F4"/>
        <w:spacing w:before="100" w:after="0" w:line="276" w:lineRule="auto"/>
        <w:outlineLvl w:val="0"/>
        <w:rPr>
          <w:rFonts w:asciiTheme="majorHAnsi" w:eastAsia="Times New Roman" w:hAnsiTheme="majorHAnsi" w:cstheme="majorHAnsi"/>
          <w:b/>
          <w:bCs/>
          <w:caps/>
          <w:color w:val="FF0000"/>
          <w:spacing w:val="15"/>
          <w:lang w:eastAsia="nb-NO"/>
        </w:rPr>
      </w:pPr>
      <w:r>
        <w:rPr>
          <w:rFonts w:asciiTheme="majorHAnsi" w:eastAsia="Times New Roman" w:hAnsiTheme="majorHAnsi" w:cstheme="majorHAnsi"/>
          <w:b/>
          <w:bCs/>
          <w:caps/>
          <w:color w:val="FF0000"/>
          <w:spacing w:val="15"/>
          <w:lang w:eastAsia="nb-NO"/>
        </w:rPr>
        <w:t xml:space="preserve">11.mai </w:t>
      </w:r>
      <w:r w:rsidR="002C61B0">
        <w:rPr>
          <w:rFonts w:asciiTheme="majorHAnsi" w:eastAsia="Times New Roman" w:hAnsiTheme="majorHAnsi" w:cstheme="majorHAnsi"/>
          <w:b/>
          <w:bCs/>
          <w:caps/>
          <w:color w:val="FF0000"/>
          <w:spacing w:val="15"/>
          <w:lang w:eastAsia="nb-NO"/>
        </w:rPr>
        <w:t>kl.</w:t>
      </w:r>
      <w:r>
        <w:rPr>
          <w:rFonts w:asciiTheme="majorHAnsi" w:eastAsia="Times New Roman" w:hAnsiTheme="majorHAnsi" w:cstheme="majorHAnsi"/>
          <w:b/>
          <w:bCs/>
          <w:caps/>
          <w:color w:val="FF0000"/>
          <w:spacing w:val="15"/>
          <w:lang w:eastAsia="nb-NO"/>
        </w:rPr>
        <w:t>1</w:t>
      </w:r>
      <w:r w:rsidR="001248DE">
        <w:rPr>
          <w:rFonts w:asciiTheme="majorHAnsi" w:eastAsia="Times New Roman" w:hAnsiTheme="majorHAnsi" w:cstheme="majorHAnsi"/>
          <w:b/>
          <w:bCs/>
          <w:caps/>
          <w:color w:val="FF0000"/>
          <w:spacing w:val="15"/>
          <w:lang w:eastAsia="nb-NO"/>
        </w:rPr>
        <w:t>1</w:t>
      </w:r>
      <w:r>
        <w:rPr>
          <w:rFonts w:asciiTheme="majorHAnsi" w:eastAsia="Times New Roman" w:hAnsiTheme="majorHAnsi" w:cstheme="majorHAnsi"/>
          <w:b/>
          <w:bCs/>
          <w:caps/>
          <w:color w:val="FF0000"/>
          <w:spacing w:val="15"/>
          <w:lang w:eastAsia="nb-NO"/>
        </w:rPr>
        <w:t>.00-15.</w:t>
      </w:r>
      <w:r w:rsidR="002C61B0">
        <w:rPr>
          <w:rFonts w:asciiTheme="majorHAnsi" w:eastAsia="Times New Roman" w:hAnsiTheme="majorHAnsi" w:cstheme="majorHAnsi"/>
          <w:b/>
          <w:bCs/>
          <w:caps/>
          <w:color w:val="FF0000"/>
          <w:spacing w:val="15"/>
          <w:lang w:eastAsia="nb-NO"/>
        </w:rPr>
        <w:t>3</w:t>
      </w:r>
      <w:r>
        <w:rPr>
          <w:rFonts w:asciiTheme="majorHAnsi" w:eastAsia="Times New Roman" w:hAnsiTheme="majorHAnsi" w:cstheme="majorHAnsi"/>
          <w:b/>
          <w:bCs/>
          <w:caps/>
          <w:color w:val="FF0000"/>
          <w:spacing w:val="15"/>
          <w:lang w:eastAsia="nb-NO"/>
        </w:rPr>
        <w:t xml:space="preserve">0 </w:t>
      </w:r>
      <w:r w:rsidR="009F2571">
        <w:rPr>
          <w:rFonts w:asciiTheme="majorHAnsi" w:eastAsia="Times New Roman" w:hAnsiTheme="majorHAnsi" w:cstheme="majorHAnsi"/>
          <w:b/>
          <w:bCs/>
          <w:caps/>
          <w:color w:val="FF0000"/>
          <w:spacing w:val="15"/>
          <w:lang w:eastAsia="nb-NO"/>
        </w:rPr>
        <w:t xml:space="preserve">&amp; 12.mai </w:t>
      </w:r>
      <w:r w:rsidR="002C61B0">
        <w:rPr>
          <w:rFonts w:asciiTheme="majorHAnsi" w:eastAsia="Times New Roman" w:hAnsiTheme="majorHAnsi" w:cstheme="majorHAnsi"/>
          <w:b/>
          <w:bCs/>
          <w:caps/>
          <w:color w:val="FF0000"/>
          <w:spacing w:val="15"/>
          <w:lang w:eastAsia="nb-NO"/>
        </w:rPr>
        <w:t>kl</w:t>
      </w:r>
      <w:r w:rsidR="005224E1">
        <w:rPr>
          <w:rFonts w:asciiTheme="majorHAnsi" w:eastAsia="Times New Roman" w:hAnsiTheme="majorHAnsi" w:cstheme="majorHAnsi"/>
          <w:b/>
          <w:bCs/>
          <w:caps/>
          <w:color w:val="FF0000"/>
          <w:spacing w:val="15"/>
          <w:lang w:eastAsia="nb-NO"/>
        </w:rPr>
        <w:t>.</w:t>
      </w:r>
      <w:r w:rsidR="009F2571">
        <w:rPr>
          <w:rFonts w:asciiTheme="majorHAnsi" w:eastAsia="Times New Roman" w:hAnsiTheme="majorHAnsi" w:cstheme="majorHAnsi"/>
          <w:b/>
          <w:bCs/>
          <w:caps/>
          <w:color w:val="FF0000"/>
          <w:spacing w:val="15"/>
          <w:lang w:eastAsia="nb-NO"/>
        </w:rPr>
        <w:t>09.00-1</w:t>
      </w:r>
      <w:r w:rsidR="001248DE">
        <w:rPr>
          <w:rFonts w:asciiTheme="majorHAnsi" w:eastAsia="Times New Roman" w:hAnsiTheme="majorHAnsi" w:cstheme="majorHAnsi"/>
          <w:b/>
          <w:bCs/>
          <w:caps/>
          <w:color w:val="FF0000"/>
          <w:spacing w:val="15"/>
          <w:lang w:eastAsia="nb-NO"/>
        </w:rPr>
        <w:t>3</w:t>
      </w:r>
      <w:r w:rsidR="009F2571">
        <w:rPr>
          <w:rFonts w:asciiTheme="majorHAnsi" w:eastAsia="Times New Roman" w:hAnsiTheme="majorHAnsi" w:cstheme="majorHAnsi"/>
          <w:b/>
          <w:bCs/>
          <w:caps/>
          <w:color w:val="FF0000"/>
          <w:spacing w:val="15"/>
          <w:lang w:eastAsia="nb-NO"/>
        </w:rPr>
        <w:t>.00</w:t>
      </w:r>
    </w:p>
    <w:p w14:paraId="727FA6A2" w14:textId="22530666" w:rsidR="00700D6C" w:rsidRPr="009709B5" w:rsidRDefault="00A16D91" w:rsidP="001E3035">
      <w:pPr>
        <w:rPr>
          <w:rFonts w:asciiTheme="majorHAnsi" w:eastAsia="Times New Roman" w:hAnsiTheme="majorHAnsi" w:cstheme="majorHAnsi"/>
          <w:color w:val="00948B"/>
        </w:rPr>
      </w:pPr>
      <w:r w:rsidRPr="009709B5">
        <w:rPr>
          <w:rFonts w:asciiTheme="majorHAnsi" w:eastAsia="Times New Roman" w:hAnsiTheme="majorHAnsi" w:cstheme="majorHAnsi"/>
          <w:lang w:eastAsia="nb-NO"/>
        </w:rPr>
        <w:t>Avdelingsstyret har i møte</w:t>
      </w:r>
      <w:r w:rsidR="0026729F" w:rsidRPr="009709B5">
        <w:rPr>
          <w:rFonts w:asciiTheme="majorHAnsi" w:eastAsia="Times New Roman" w:hAnsiTheme="majorHAnsi" w:cstheme="majorHAnsi"/>
          <w:lang w:eastAsia="nb-NO"/>
        </w:rPr>
        <w:t xml:space="preserve"> </w:t>
      </w:r>
      <w:r w:rsidR="0001184B">
        <w:rPr>
          <w:rFonts w:asciiTheme="majorHAnsi" w:eastAsia="Times New Roman" w:hAnsiTheme="majorHAnsi" w:cstheme="majorHAnsi"/>
          <w:lang w:eastAsia="nb-NO"/>
        </w:rPr>
        <w:t>18.03</w:t>
      </w:r>
      <w:r w:rsidR="004F4AFA" w:rsidRPr="009709B5">
        <w:rPr>
          <w:rFonts w:asciiTheme="majorHAnsi" w:eastAsia="Times New Roman" w:hAnsiTheme="majorHAnsi" w:cstheme="majorHAnsi"/>
          <w:lang w:eastAsia="nb-NO"/>
        </w:rPr>
        <w:t xml:space="preserve">.21 </w:t>
      </w:r>
      <w:r w:rsidRPr="009709B5">
        <w:rPr>
          <w:rFonts w:asciiTheme="majorHAnsi" w:eastAsia="Times New Roman" w:hAnsiTheme="majorHAnsi" w:cstheme="majorHAnsi"/>
          <w:lang w:eastAsia="nb-NO"/>
        </w:rPr>
        <w:t xml:space="preserve">vedtatt </w:t>
      </w:r>
      <w:r w:rsidR="001E3035" w:rsidRPr="009709B5">
        <w:rPr>
          <w:rFonts w:asciiTheme="majorHAnsi" w:eastAsia="Times New Roman" w:hAnsiTheme="majorHAnsi" w:cstheme="majorHAnsi"/>
          <w:lang w:eastAsia="nb-NO"/>
        </w:rPr>
        <w:t xml:space="preserve">følgende: </w:t>
      </w:r>
      <w:r w:rsidR="001E3035" w:rsidRPr="009709B5">
        <w:rPr>
          <w:rFonts w:asciiTheme="majorHAnsi" w:eastAsia="Times New Roman" w:hAnsiTheme="majorHAnsi" w:cstheme="majorHAnsi"/>
          <w:color w:val="00948B"/>
        </w:rPr>
        <w:t xml:space="preserve"> </w:t>
      </w:r>
    </w:p>
    <w:p w14:paraId="2B64572A" w14:textId="180F48CC" w:rsidR="0001184B" w:rsidRPr="004C3634" w:rsidRDefault="001E3035" w:rsidP="004C3634">
      <w:pPr>
        <w:rPr>
          <w:rFonts w:asciiTheme="majorHAnsi" w:eastAsia="Times New Roman" w:hAnsiTheme="majorHAnsi" w:cstheme="majorHAnsi"/>
          <w:color w:val="00948B"/>
        </w:rPr>
      </w:pPr>
      <w:r w:rsidRPr="009709B5">
        <w:rPr>
          <w:rFonts w:asciiTheme="majorHAnsi" w:eastAsia="Times New Roman" w:hAnsiTheme="majorHAnsi" w:cstheme="majorHAnsi"/>
          <w:color w:val="00948B"/>
        </w:rPr>
        <w:t xml:space="preserve">Representantskapsmøte arrangeres som </w:t>
      </w:r>
      <w:r w:rsidR="004C3634">
        <w:rPr>
          <w:rFonts w:asciiTheme="majorHAnsi" w:eastAsia="Times New Roman" w:hAnsiTheme="majorHAnsi" w:cstheme="majorHAnsi"/>
          <w:color w:val="00948B"/>
        </w:rPr>
        <w:t>«</w:t>
      </w:r>
      <w:r w:rsidR="0001184B">
        <w:rPr>
          <w:rFonts w:asciiTheme="majorHAnsi" w:eastAsia="Times New Roman" w:hAnsiTheme="majorHAnsi" w:cstheme="majorHAnsi"/>
          <w:color w:val="00948B"/>
        </w:rPr>
        <w:t>lunsj til lunsj</w:t>
      </w:r>
      <w:r w:rsidR="004C3634">
        <w:rPr>
          <w:rFonts w:asciiTheme="majorHAnsi" w:eastAsia="Times New Roman" w:hAnsiTheme="majorHAnsi" w:cstheme="majorHAnsi"/>
          <w:color w:val="00948B"/>
        </w:rPr>
        <w:t xml:space="preserve"> møte» tirsdag 11. mai og onsdag 12.mai 2021. D</w:t>
      </w:r>
      <w:r w:rsidR="0001184B" w:rsidRPr="004C3634">
        <w:rPr>
          <w:rFonts w:asciiTheme="majorHAnsi" w:eastAsia="Times New Roman" w:hAnsiTheme="majorHAnsi" w:cstheme="majorHAnsi"/>
          <w:color w:val="00948B"/>
        </w:rPr>
        <w:t>agsorden</w:t>
      </w:r>
      <w:r w:rsidR="004C3634" w:rsidRPr="004C3634">
        <w:rPr>
          <w:rFonts w:asciiTheme="majorHAnsi" w:eastAsia="Times New Roman" w:hAnsiTheme="majorHAnsi" w:cstheme="majorHAnsi"/>
          <w:color w:val="00948B"/>
        </w:rPr>
        <w:t xml:space="preserve">; </w:t>
      </w:r>
      <w:r w:rsidR="0001184B" w:rsidRPr="004C3634">
        <w:rPr>
          <w:rFonts w:asciiTheme="majorHAnsi" w:eastAsia="Times New Roman" w:hAnsiTheme="majorHAnsi" w:cstheme="majorHAnsi"/>
          <w:color w:val="00948B"/>
        </w:rPr>
        <w:t>Klubbarbeid og tillitsvalgte, verve og beholde medlemmer, valgkamparbeid, holdninger til fagorganisering og AMU-arbeid. AU tar stilling til om det blir et fysisk eller digitalt møte.</w:t>
      </w:r>
    </w:p>
    <w:p w14:paraId="51F7F5E1" w14:textId="1274F193" w:rsidR="00610420" w:rsidRPr="009709B5" w:rsidRDefault="00610420" w:rsidP="00610420">
      <w:pPr>
        <w:spacing w:before="100" w:after="200" w:line="276" w:lineRule="auto"/>
        <w:rPr>
          <w:rFonts w:asciiTheme="majorHAnsi" w:eastAsia="Times New Roman" w:hAnsiTheme="majorHAnsi" w:cstheme="majorHAnsi"/>
          <w:i/>
          <w:lang w:eastAsia="nb-NO"/>
        </w:rPr>
      </w:pPr>
      <w:r w:rsidRPr="009709B5">
        <w:rPr>
          <w:rFonts w:asciiTheme="majorHAnsi" w:eastAsia="Times New Roman" w:hAnsiTheme="majorHAnsi" w:cstheme="majorHAnsi"/>
          <w:i/>
          <w:lang w:eastAsia="nb-NO"/>
        </w:rPr>
        <w:t xml:space="preserve">Representantskapet er avdelingens høyeste organ mellom årsmøtene. Representantskapet består av representanter fra klubber samt styret i avdelingen. Størrelse og sammensetning av representantskapet vedtas av årsmøtet. </w:t>
      </w:r>
      <w:r w:rsidRPr="009709B5">
        <w:rPr>
          <w:rFonts w:asciiTheme="majorHAnsi" w:eastAsia="Times New Roman" w:hAnsiTheme="majorHAnsi" w:cstheme="majorHAnsi"/>
          <w:i/>
          <w:u w:val="single"/>
          <w:lang w:eastAsia="nb-NO"/>
        </w:rPr>
        <w:t>Representantene har møteplikt i representantskapet.</w:t>
      </w:r>
      <w:r w:rsidRPr="009709B5">
        <w:rPr>
          <w:rFonts w:asciiTheme="majorHAnsi" w:eastAsia="Times New Roman" w:hAnsiTheme="majorHAnsi" w:cstheme="majorHAnsi"/>
          <w:i/>
          <w:lang w:eastAsia="nb-NO"/>
        </w:rPr>
        <w:t xml:space="preserve"> </w:t>
      </w:r>
    </w:p>
    <w:p w14:paraId="4DB245DA" w14:textId="0C8204FD" w:rsidR="00DB780A" w:rsidRDefault="009F2284" w:rsidP="00C5579E">
      <w:pPr>
        <w:spacing w:before="100" w:after="200" w:line="276" w:lineRule="auto"/>
        <w:rPr>
          <w:rFonts w:asciiTheme="majorHAnsi" w:eastAsia="Times New Roman" w:hAnsiTheme="majorHAnsi" w:cstheme="majorHAnsi"/>
          <w:color w:val="FF0000"/>
          <w:lang w:eastAsia="nb-NO"/>
        </w:rPr>
      </w:pPr>
      <w:hyperlink r:id="rId11" w:history="1">
        <w:r w:rsidR="000F213B" w:rsidRPr="0095077F">
          <w:rPr>
            <w:rStyle w:val="Hyperkobling"/>
            <w:rFonts w:asciiTheme="majorHAnsi" w:eastAsia="Times New Roman" w:hAnsiTheme="majorHAnsi" w:cstheme="majorHAnsi"/>
            <w:b/>
            <w:bCs/>
            <w:lang w:eastAsia="nb-NO"/>
          </w:rPr>
          <w:t>Møte ligger i kursportalen</w:t>
        </w:r>
      </w:hyperlink>
      <w:r w:rsidR="00700D6C" w:rsidRPr="00D91F32">
        <w:rPr>
          <w:rFonts w:asciiTheme="majorHAnsi" w:eastAsia="Times New Roman" w:hAnsiTheme="majorHAnsi" w:cstheme="majorHAnsi"/>
          <w:b/>
          <w:bCs/>
          <w:lang w:eastAsia="nb-NO"/>
        </w:rPr>
        <w:t xml:space="preserve"> og </w:t>
      </w:r>
      <w:r w:rsidR="006D14D9" w:rsidRPr="00D91F32">
        <w:rPr>
          <w:rFonts w:asciiTheme="majorHAnsi" w:eastAsia="Times New Roman" w:hAnsiTheme="majorHAnsi" w:cstheme="majorHAnsi"/>
          <w:b/>
          <w:bCs/>
          <w:lang w:eastAsia="nb-NO"/>
        </w:rPr>
        <w:t>d</w:t>
      </w:r>
      <w:r w:rsidR="00042CD3" w:rsidRPr="00D91F32">
        <w:rPr>
          <w:rFonts w:asciiTheme="majorHAnsi" w:eastAsia="Times New Roman" w:hAnsiTheme="majorHAnsi" w:cstheme="majorHAnsi"/>
          <w:b/>
          <w:bCs/>
          <w:lang w:eastAsia="nb-NO"/>
        </w:rPr>
        <w:t>u må melde deg på</w:t>
      </w:r>
      <w:r w:rsidR="006D14D9" w:rsidRPr="009709B5">
        <w:rPr>
          <w:rFonts w:asciiTheme="majorHAnsi" w:eastAsia="Times New Roman" w:hAnsiTheme="majorHAnsi" w:cstheme="majorHAnsi"/>
          <w:lang w:eastAsia="nb-NO"/>
        </w:rPr>
        <w:t xml:space="preserve">. </w:t>
      </w:r>
      <w:r w:rsidR="006D14D9" w:rsidRPr="009709B5">
        <w:rPr>
          <w:rFonts w:asciiTheme="majorHAnsi" w:eastAsia="Times New Roman" w:hAnsiTheme="majorHAnsi" w:cstheme="majorHAnsi"/>
          <w:u w:val="single"/>
          <w:lang w:eastAsia="nb-NO"/>
        </w:rPr>
        <w:t>Vedlagte skjema</w:t>
      </w:r>
      <w:r w:rsidR="006D14D9" w:rsidRPr="009709B5">
        <w:rPr>
          <w:rFonts w:asciiTheme="majorHAnsi" w:eastAsia="Times New Roman" w:hAnsiTheme="majorHAnsi" w:cstheme="majorHAnsi"/>
          <w:lang w:eastAsia="nb-NO"/>
        </w:rPr>
        <w:t xml:space="preserve"> kan benyttes dersom du ønsker å søke </w:t>
      </w:r>
      <w:r w:rsidR="00C36468">
        <w:rPr>
          <w:rFonts w:asciiTheme="majorHAnsi" w:eastAsia="Times New Roman" w:hAnsiTheme="majorHAnsi" w:cstheme="majorHAnsi"/>
          <w:lang w:eastAsia="nb-NO"/>
        </w:rPr>
        <w:t xml:space="preserve">FO </w:t>
      </w:r>
      <w:r w:rsidR="006D14D9" w:rsidRPr="009709B5">
        <w:rPr>
          <w:rFonts w:asciiTheme="majorHAnsi" w:eastAsia="Times New Roman" w:hAnsiTheme="majorHAnsi" w:cstheme="majorHAnsi"/>
          <w:lang w:eastAsia="nb-NO"/>
        </w:rPr>
        <w:t xml:space="preserve">om permisjon fra </w:t>
      </w:r>
      <w:r w:rsidR="00C36468">
        <w:rPr>
          <w:rFonts w:asciiTheme="majorHAnsi" w:eastAsia="Times New Roman" w:hAnsiTheme="majorHAnsi" w:cstheme="majorHAnsi"/>
          <w:lang w:eastAsia="nb-NO"/>
        </w:rPr>
        <w:t xml:space="preserve">hele eller deler av </w:t>
      </w:r>
      <w:r w:rsidR="006D14D9" w:rsidRPr="009709B5">
        <w:rPr>
          <w:rFonts w:asciiTheme="majorHAnsi" w:eastAsia="Times New Roman" w:hAnsiTheme="majorHAnsi" w:cstheme="majorHAnsi"/>
          <w:lang w:eastAsia="nb-NO"/>
        </w:rPr>
        <w:t>møte</w:t>
      </w:r>
      <w:r w:rsidR="006D14D9" w:rsidRPr="009709B5">
        <w:rPr>
          <w:rFonts w:asciiTheme="majorHAnsi" w:eastAsia="Times New Roman" w:hAnsiTheme="majorHAnsi" w:cstheme="majorHAnsi"/>
          <w:color w:val="FF0000"/>
          <w:lang w:eastAsia="nb-NO"/>
        </w:rPr>
        <w:t xml:space="preserve">. </w:t>
      </w:r>
    </w:p>
    <w:tbl>
      <w:tblPr>
        <w:tblStyle w:val="Tabellrutenett1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41759B" w:rsidRPr="00AB24D9" w14:paraId="4DF80004" w14:textId="77777777" w:rsidTr="00D94D2B">
        <w:tc>
          <w:tcPr>
            <w:tcW w:w="1413" w:type="dxa"/>
          </w:tcPr>
          <w:p w14:paraId="624735D0" w14:textId="77777777" w:rsidR="0041759B" w:rsidRPr="00D50BF8" w:rsidRDefault="0041759B" w:rsidP="00637FA2">
            <w:pPr>
              <w:spacing w:line="240" w:lineRule="auto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7938" w:type="dxa"/>
          </w:tcPr>
          <w:p w14:paraId="60E861AC" w14:textId="00DAEA10" w:rsidR="0041759B" w:rsidRPr="00C24027" w:rsidRDefault="0041759B" w:rsidP="00637FA2">
            <w:pPr>
              <w:spacing w:line="240" w:lineRule="auto"/>
              <w:rPr>
                <w:rStyle w:val="Overskrift2Tegn"/>
              </w:rPr>
            </w:pPr>
            <w:r w:rsidRPr="00B07B20">
              <w:rPr>
                <w:rStyle w:val="Overskrift2Tegn"/>
                <w:color w:val="FF0000"/>
              </w:rPr>
              <w:t>TIRSDAG 11.</w:t>
            </w:r>
            <w:r w:rsidR="00B07B20" w:rsidRPr="00B07B20">
              <w:rPr>
                <w:rStyle w:val="Overskrift2Tegn"/>
                <w:color w:val="FF0000"/>
              </w:rPr>
              <w:t>MAI</w:t>
            </w:r>
            <w:r w:rsidR="00B07B20">
              <w:rPr>
                <w:rStyle w:val="Overskrift2Tegn"/>
                <w:color w:val="FF0000"/>
              </w:rPr>
              <w:t xml:space="preserve"> kl.11.00-15</w:t>
            </w:r>
            <w:r w:rsidR="006D34ED">
              <w:rPr>
                <w:rStyle w:val="Overskrift2Tegn"/>
                <w:color w:val="FF0000"/>
              </w:rPr>
              <w:t>.30</w:t>
            </w:r>
          </w:p>
        </w:tc>
      </w:tr>
      <w:tr w:rsidR="00542954" w:rsidRPr="00AB24D9" w14:paraId="7B9359CB" w14:textId="77777777" w:rsidTr="00D94D2B">
        <w:tc>
          <w:tcPr>
            <w:tcW w:w="1413" w:type="dxa"/>
          </w:tcPr>
          <w:p w14:paraId="5ABB5F35" w14:textId="78F0C55C" w:rsidR="00542954" w:rsidRPr="00D50BF8" w:rsidRDefault="00542954" w:rsidP="00637FA2">
            <w:pPr>
              <w:spacing w:line="240" w:lineRule="auto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50BF8">
              <w:rPr>
                <w:rFonts w:asciiTheme="majorHAnsi" w:hAnsiTheme="majorHAnsi" w:cstheme="majorHAnsi"/>
                <w:iCs/>
                <w:sz w:val="22"/>
                <w:szCs w:val="22"/>
              </w:rPr>
              <w:t>11.00-1</w:t>
            </w:r>
            <w:r w:rsidR="006855C4" w:rsidRPr="00D50BF8">
              <w:rPr>
                <w:rFonts w:asciiTheme="majorHAnsi" w:hAnsiTheme="majorHAnsi" w:cstheme="majorHAnsi"/>
                <w:iCs/>
                <w:sz w:val="22"/>
                <w:szCs w:val="22"/>
              </w:rPr>
              <w:t>2.00</w:t>
            </w:r>
          </w:p>
        </w:tc>
        <w:tc>
          <w:tcPr>
            <w:tcW w:w="7938" w:type="dxa"/>
          </w:tcPr>
          <w:p w14:paraId="010D3F64" w14:textId="77777777" w:rsidR="00542954" w:rsidRDefault="00542954" w:rsidP="00637FA2">
            <w:pPr>
              <w:spacing w:line="240" w:lineRule="auto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C24027">
              <w:rPr>
                <w:rStyle w:val="Overskrift2Tegn"/>
              </w:rPr>
              <w:t>LUNSJ</w:t>
            </w:r>
            <w:r w:rsidR="006170F7" w:rsidRPr="00C24027">
              <w:rPr>
                <w:rStyle w:val="Overskrift2Tegn"/>
              </w:rPr>
              <w:t xml:space="preserve"> og FORBEREDELSESTID</w:t>
            </w:r>
            <w:r w:rsidR="006170F7" w:rsidRPr="00AB24D9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– alene eller sammen med andre </w:t>
            </w:r>
          </w:p>
          <w:p w14:paraId="614051EA" w14:textId="5850682E" w:rsidR="00A27652" w:rsidRPr="00A27652" w:rsidRDefault="00A27652" w:rsidP="00637FA2">
            <w:pPr>
              <w:spacing w:line="240" w:lineRule="auto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A27652">
              <w:rPr>
                <w:rFonts w:asciiTheme="majorHAnsi" w:hAnsiTheme="majorHAnsi" w:cstheme="majorHAnsi"/>
                <w:iCs/>
                <w:sz w:val="22"/>
                <w:szCs w:val="22"/>
              </w:rPr>
              <w:t>FO dekker utgifter til lunsj inntil kr. 150 pr dag</w:t>
            </w:r>
            <w:r w:rsidR="006000B5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</w:t>
            </w:r>
            <w:r w:rsidR="006000B5" w:rsidRPr="006000B5">
              <w:rPr>
                <mc:AlternateContent>
                  <mc:Choice Requires="w16se">
                    <w:rFonts w:asciiTheme="majorHAnsi" w:hAnsiTheme="majorHAnsi" w:cstheme="maj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i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A27652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Det </w:t>
            </w:r>
            <w:r w:rsidR="007B433B">
              <w:rPr>
                <w:rFonts w:asciiTheme="majorHAnsi" w:hAnsiTheme="majorHAnsi" w:cstheme="majorHAnsi"/>
                <w:iCs/>
                <w:sz w:val="22"/>
                <w:szCs w:val="22"/>
              </w:rPr>
              <w:t>vil komme</w:t>
            </w:r>
            <w:r w:rsidRPr="00A27652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ny ordning for in</w:t>
            </w:r>
            <w:r w:rsidR="006000B5">
              <w:rPr>
                <w:rFonts w:asciiTheme="majorHAnsi" w:hAnsiTheme="majorHAnsi" w:cstheme="majorHAnsi"/>
                <w:iCs/>
                <w:sz w:val="22"/>
                <w:szCs w:val="22"/>
              </w:rPr>
              <w:t>n</w:t>
            </w:r>
            <w:r w:rsidRPr="00A27652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sending av kvitteringer, mer informasjon i møte. </w:t>
            </w:r>
          </w:p>
        </w:tc>
      </w:tr>
      <w:tr w:rsidR="006D528B" w:rsidRPr="00AB24D9" w14:paraId="3BDFFCDA" w14:textId="77777777" w:rsidTr="00D94D2B">
        <w:tc>
          <w:tcPr>
            <w:tcW w:w="1413" w:type="dxa"/>
          </w:tcPr>
          <w:p w14:paraId="285DC0CB" w14:textId="77777777" w:rsidR="005E359C" w:rsidRPr="00D50BF8" w:rsidRDefault="00542954" w:rsidP="005E359C">
            <w:pPr>
              <w:spacing w:line="240" w:lineRule="auto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50BF8">
              <w:rPr>
                <w:rFonts w:asciiTheme="majorHAnsi" w:hAnsiTheme="majorHAnsi" w:cstheme="majorHAnsi"/>
                <w:iCs/>
                <w:sz w:val="22"/>
                <w:szCs w:val="22"/>
              </w:rPr>
              <w:t>1</w:t>
            </w:r>
            <w:r w:rsidR="00D94D2B" w:rsidRPr="00D50BF8">
              <w:rPr>
                <w:rFonts w:asciiTheme="majorHAnsi" w:hAnsiTheme="majorHAnsi" w:cstheme="majorHAnsi"/>
                <w:iCs/>
                <w:sz w:val="22"/>
                <w:szCs w:val="22"/>
              </w:rPr>
              <w:t>2.00-12.20</w:t>
            </w:r>
          </w:p>
          <w:p w14:paraId="579DFB58" w14:textId="7995F304" w:rsidR="006D528B" w:rsidRPr="00D50BF8" w:rsidRDefault="00D94D2B" w:rsidP="005E359C">
            <w:pPr>
              <w:spacing w:line="240" w:lineRule="auto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50BF8">
              <w:rPr>
                <w:rFonts w:asciiTheme="majorHAnsi" w:hAnsiTheme="majorHAnsi" w:cstheme="majorHAnsi"/>
                <w:iCs/>
                <w:sz w:val="22"/>
                <w:szCs w:val="22"/>
              </w:rPr>
              <w:t>2</w:t>
            </w:r>
            <w:r w:rsidR="00F90C21" w:rsidRPr="00D50BF8">
              <w:rPr>
                <w:rFonts w:asciiTheme="majorHAnsi" w:hAnsiTheme="majorHAnsi" w:cstheme="majorHAnsi"/>
                <w:iCs/>
                <w:sz w:val="22"/>
                <w:szCs w:val="22"/>
              </w:rPr>
              <w:t>0</w:t>
            </w:r>
            <w:r w:rsidR="006D528B" w:rsidRPr="00D50BF8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min</w:t>
            </w:r>
            <w:r w:rsidR="005C60F2" w:rsidRPr="00D50BF8">
              <w:rPr>
                <w:rFonts w:asciiTheme="majorHAnsi" w:hAnsiTheme="majorHAnsi" w:cstheme="majorHAnsi"/>
                <w:iCs/>
                <w:sz w:val="22"/>
                <w:szCs w:val="22"/>
              </w:rPr>
              <w:t>utt</w:t>
            </w:r>
          </w:p>
        </w:tc>
        <w:tc>
          <w:tcPr>
            <w:tcW w:w="7938" w:type="dxa"/>
          </w:tcPr>
          <w:p w14:paraId="0613A7E8" w14:textId="4081DC82" w:rsidR="000F2E0B" w:rsidRPr="000F2E0B" w:rsidRDefault="00C830A6" w:rsidP="00C830A6">
            <w:pPr>
              <w:pStyle w:val="Overskrift2"/>
              <w:outlineLvl w:val="1"/>
              <w:rPr>
                <w:rFonts w:eastAsia="Times New Roman"/>
              </w:rPr>
            </w:pPr>
            <w:r>
              <w:t>SAK 7</w:t>
            </w:r>
            <w:r w:rsidR="00C24027">
              <w:t xml:space="preserve">/2021 </w:t>
            </w:r>
            <w:r w:rsidR="000F2E0B">
              <w:t>KONSTITUERING</w:t>
            </w:r>
          </w:p>
          <w:p w14:paraId="443E63BC" w14:textId="5CA5DD5B" w:rsidR="007F587D" w:rsidRPr="00AB24D9" w:rsidRDefault="006D528B" w:rsidP="00637FA2">
            <w:pP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B24D9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SAK </w:t>
            </w:r>
            <w:r w:rsidR="00F90C21" w:rsidRPr="00AB24D9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7</w:t>
            </w:r>
            <w:r w:rsidRPr="00AB24D9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.1.2021</w:t>
            </w:r>
            <w:r w:rsidRPr="00AB24D9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ab/>
              <w:t>Godkjenning av innkalling</w:t>
            </w:r>
            <w:r w:rsidRPr="00AB24D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AB24D9">
              <w:rPr>
                <w:rFonts w:asciiTheme="majorHAnsi" w:hAnsiTheme="majorHAnsi" w:cstheme="majorHAnsi"/>
                <w:sz w:val="22"/>
                <w:szCs w:val="22"/>
              </w:rPr>
              <w:br/>
              <w:t>Forslagsstiller: Avdelingsstyret</w:t>
            </w:r>
            <w:r w:rsidRPr="00AB24D9">
              <w:rPr>
                <w:rFonts w:asciiTheme="majorHAnsi" w:hAnsiTheme="majorHAnsi" w:cstheme="majorHAnsi"/>
                <w:sz w:val="22"/>
                <w:szCs w:val="22"/>
              </w:rPr>
              <w:br/>
              <w:t>Kalenderinvitasjon til Temas møte er sendt ut</w:t>
            </w:r>
            <w:r w:rsidR="007C297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BD6FEB">
              <w:rPr>
                <w:rFonts w:asciiTheme="majorHAnsi" w:hAnsiTheme="majorHAnsi" w:cstheme="majorHAnsi"/>
                <w:sz w:val="22"/>
                <w:szCs w:val="22"/>
              </w:rPr>
              <w:t>14.04.21</w:t>
            </w:r>
            <w:r w:rsidRPr="00AB24D9"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Epost med Innkalling med forslag til dagsorden er sendt ut </w:t>
            </w:r>
            <w:r w:rsidR="00BD6FEB">
              <w:rPr>
                <w:rFonts w:asciiTheme="majorHAnsi" w:hAnsiTheme="majorHAnsi" w:cstheme="majorHAnsi"/>
                <w:sz w:val="22"/>
                <w:szCs w:val="22"/>
              </w:rPr>
              <w:t>14.04.21</w:t>
            </w:r>
          </w:p>
          <w:p w14:paraId="4B1653C6" w14:textId="77777777" w:rsidR="006D528B" w:rsidRPr="00AB24D9" w:rsidRDefault="006D528B" w:rsidP="00637FA2">
            <w:pP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B24D9">
              <w:rPr>
                <w:rFonts w:asciiTheme="majorHAnsi" w:hAnsiTheme="majorHAnsi" w:cstheme="majorHAnsi"/>
                <w:sz w:val="22"/>
                <w:szCs w:val="22"/>
              </w:rPr>
              <w:t xml:space="preserve">Aktuelle dokument til møte er lagt ved </w:t>
            </w:r>
          </w:p>
          <w:p w14:paraId="3298A4AD" w14:textId="77777777" w:rsidR="006D528B" w:rsidRPr="00AB24D9" w:rsidRDefault="006D528B" w:rsidP="00637FA2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B24D9">
              <w:rPr>
                <w:rFonts w:asciiTheme="majorHAnsi" w:hAnsiTheme="majorHAnsi" w:cstheme="majorHAnsi"/>
                <w:sz w:val="22"/>
                <w:szCs w:val="22"/>
              </w:rPr>
              <w:t>Innkalling til møte</w:t>
            </w:r>
          </w:p>
          <w:p w14:paraId="24F26135" w14:textId="77777777" w:rsidR="006D528B" w:rsidRPr="00AB24D9" w:rsidRDefault="006D528B" w:rsidP="00637FA2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B24D9">
              <w:rPr>
                <w:rFonts w:asciiTheme="majorHAnsi" w:hAnsiTheme="majorHAnsi" w:cstheme="majorHAnsi"/>
                <w:sz w:val="22"/>
                <w:szCs w:val="22"/>
              </w:rPr>
              <w:t>Protokoll fra sist møte</w:t>
            </w:r>
          </w:p>
          <w:p w14:paraId="0187F85D" w14:textId="77777777" w:rsidR="006D528B" w:rsidRPr="00AB24D9" w:rsidRDefault="006D528B" w:rsidP="00637FA2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B24D9">
              <w:rPr>
                <w:rFonts w:asciiTheme="majorHAnsi" w:hAnsiTheme="majorHAnsi" w:cstheme="majorHAnsi"/>
                <w:sz w:val="22"/>
                <w:szCs w:val="22"/>
              </w:rPr>
              <w:t xml:space="preserve">Skriv med oversikt over representantskapsmøter 2021 og informasjon om rett til permisjon </w:t>
            </w:r>
          </w:p>
          <w:p w14:paraId="584FAD8C" w14:textId="77777777" w:rsidR="006D528B" w:rsidRPr="00AB24D9" w:rsidRDefault="006D528B" w:rsidP="00637FA2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B24D9">
              <w:rPr>
                <w:rFonts w:asciiTheme="majorHAnsi" w:hAnsiTheme="majorHAnsi" w:cstheme="majorHAnsi"/>
                <w:sz w:val="22"/>
                <w:szCs w:val="22"/>
              </w:rPr>
              <w:t>Skjema for søknad til avdelingen om permisjon fra hele eller deler av møte</w:t>
            </w:r>
          </w:p>
          <w:p w14:paraId="03C1C2AF" w14:textId="7CCC40F5" w:rsidR="006D528B" w:rsidRPr="00AB24D9" w:rsidRDefault="006D528B" w:rsidP="00637FA2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B24D9">
              <w:rPr>
                <w:rFonts w:asciiTheme="majorHAnsi" w:hAnsiTheme="majorHAnsi" w:cstheme="majorHAnsi"/>
                <w:sz w:val="22"/>
                <w:szCs w:val="22"/>
              </w:rPr>
              <w:t>Forretningsorden</w:t>
            </w:r>
          </w:p>
          <w:p w14:paraId="42E4ED9E" w14:textId="0A379EB3" w:rsidR="00D35B54" w:rsidRPr="00AB24D9" w:rsidRDefault="00D35B54" w:rsidP="00637FA2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B24D9">
              <w:rPr>
                <w:rFonts w:asciiTheme="majorHAnsi" w:hAnsiTheme="majorHAnsi" w:cstheme="majorHAnsi"/>
                <w:sz w:val="22"/>
                <w:szCs w:val="22"/>
              </w:rPr>
              <w:t>Saksdokument, se under hver sak</w:t>
            </w:r>
          </w:p>
          <w:p w14:paraId="3B5664F4" w14:textId="6D1E37B1" w:rsidR="006D528B" w:rsidRPr="00AB24D9" w:rsidRDefault="006D528B" w:rsidP="00637FA2">
            <w:pPr>
              <w:spacing w:line="240" w:lineRule="auto"/>
              <w:rPr>
                <w:rFonts w:asciiTheme="majorHAnsi" w:hAnsiTheme="majorHAnsi" w:cstheme="majorHAnsi"/>
                <w:color w:val="00948B"/>
                <w:sz w:val="22"/>
                <w:szCs w:val="22"/>
              </w:rPr>
            </w:pPr>
            <w:r w:rsidRPr="00AB24D9">
              <w:rPr>
                <w:rFonts w:asciiTheme="majorHAnsi" w:hAnsiTheme="majorHAnsi" w:cstheme="majorHAnsi"/>
                <w:sz w:val="22"/>
                <w:szCs w:val="22"/>
              </w:rPr>
              <w:t>Navneopprop</w:t>
            </w:r>
            <w:r w:rsidRPr="00AB24D9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5D6EB9" w:rsidRPr="00D60185">
              <w:rPr>
                <w:rFonts w:asciiTheme="majorHAnsi" w:hAnsiTheme="majorHAnsi" w:cstheme="majorHAnsi"/>
                <w:b/>
                <w:bCs/>
                <w:color w:val="00948B"/>
                <w:sz w:val="22"/>
                <w:szCs w:val="22"/>
              </w:rPr>
              <w:t>V</w:t>
            </w:r>
            <w:r w:rsidRPr="00D60185">
              <w:rPr>
                <w:rFonts w:asciiTheme="majorHAnsi" w:hAnsiTheme="majorHAnsi" w:cstheme="majorHAnsi"/>
                <w:b/>
                <w:bCs/>
                <w:color w:val="00948B"/>
                <w:sz w:val="22"/>
                <w:szCs w:val="22"/>
              </w:rPr>
              <w:t xml:space="preserve">edtak: Innkalling til representantskapsmøte </w:t>
            </w:r>
            <w:r w:rsidR="0063680A" w:rsidRPr="00D60185">
              <w:rPr>
                <w:rFonts w:asciiTheme="majorHAnsi" w:hAnsiTheme="majorHAnsi" w:cstheme="majorHAnsi"/>
                <w:b/>
                <w:bCs/>
                <w:color w:val="00948B"/>
                <w:sz w:val="22"/>
                <w:szCs w:val="22"/>
              </w:rPr>
              <w:t>11.12.ma</w:t>
            </w:r>
            <w:r w:rsidR="00C95BC6" w:rsidRPr="00D60185">
              <w:rPr>
                <w:rFonts w:asciiTheme="majorHAnsi" w:hAnsiTheme="majorHAnsi" w:cstheme="majorHAnsi"/>
                <w:b/>
                <w:bCs/>
                <w:color w:val="00948B"/>
                <w:sz w:val="22"/>
                <w:szCs w:val="22"/>
              </w:rPr>
              <w:t>i</w:t>
            </w:r>
            <w:r w:rsidRPr="00D60185">
              <w:rPr>
                <w:rFonts w:asciiTheme="majorHAnsi" w:hAnsiTheme="majorHAnsi" w:cstheme="majorHAnsi"/>
                <w:b/>
                <w:bCs/>
                <w:color w:val="00948B"/>
                <w:sz w:val="22"/>
                <w:szCs w:val="22"/>
              </w:rPr>
              <w:t xml:space="preserve"> 2021 godkjennes</w:t>
            </w:r>
            <w:r w:rsidRPr="00AB24D9">
              <w:rPr>
                <w:rFonts w:asciiTheme="majorHAnsi" w:hAnsiTheme="majorHAnsi" w:cstheme="majorHAnsi"/>
                <w:color w:val="00948B"/>
                <w:sz w:val="22"/>
                <w:szCs w:val="22"/>
              </w:rPr>
              <w:t xml:space="preserve"> </w:t>
            </w:r>
          </w:p>
          <w:p w14:paraId="7C6BB303" w14:textId="49EEA59F" w:rsidR="006D528B" w:rsidRPr="00D60185" w:rsidRDefault="006D528B" w:rsidP="00637FA2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797979"/>
                <w:sz w:val="22"/>
                <w:szCs w:val="22"/>
              </w:rPr>
            </w:pPr>
            <w:r w:rsidRPr="00AB24D9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lastRenderedPageBreak/>
              <w:t xml:space="preserve">Sak </w:t>
            </w:r>
            <w:r w:rsidR="00C95BC6" w:rsidRPr="00AB24D9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7</w:t>
            </w:r>
            <w:r w:rsidRPr="00AB24D9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.2.2021 </w:t>
            </w:r>
            <w:r w:rsidRPr="00AB24D9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ab/>
              <w:t>Valg av dirigenter</w:t>
            </w:r>
            <w:r w:rsidRPr="00AB24D9">
              <w:rPr>
                <w:rFonts w:asciiTheme="majorHAnsi" w:hAnsiTheme="majorHAnsi" w:cstheme="majorHAnsi"/>
                <w:color w:val="00948B"/>
                <w:sz w:val="22"/>
                <w:szCs w:val="22"/>
              </w:rPr>
              <w:t xml:space="preserve"> </w:t>
            </w:r>
            <w:r w:rsidRPr="00AB24D9">
              <w:rPr>
                <w:rFonts w:asciiTheme="majorHAnsi" w:hAnsiTheme="majorHAnsi" w:cstheme="majorHAnsi"/>
                <w:color w:val="00948B"/>
                <w:sz w:val="22"/>
                <w:szCs w:val="22"/>
              </w:rPr>
              <w:br/>
            </w:r>
            <w:r w:rsidRPr="00AB24D9">
              <w:rPr>
                <w:rFonts w:asciiTheme="majorHAnsi" w:hAnsiTheme="majorHAnsi" w:cstheme="majorHAnsi"/>
                <w:sz w:val="22"/>
                <w:szCs w:val="22"/>
              </w:rPr>
              <w:t>Forslagsstiller: Avdelingsstyret</w:t>
            </w:r>
            <w:r w:rsidRPr="00AB24D9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B25C88" w:rsidRPr="00D60185">
              <w:rPr>
                <w:rFonts w:asciiTheme="majorHAnsi" w:hAnsiTheme="majorHAnsi" w:cstheme="majorHAnsi"/>
                <w:b/>
                <w:bCs/>
                <w:color w:val="00948B"/>
                <w:sz w:val="22"/>
                <w:szCs w:val="22"/>
              </w:rPr>
              <w:t>V</w:t>
            </w:r>
            <w:r w:rsidRPr="00D60185">
              <w:rPr>
                <w:rFonts w:asciiTheme="majorHAnsi" w:hAnsiTheme="majorHAnsi" w:cstheme="majorHAnsi"/>
                <w:b/>
                <w:bCs/>
                <w:color w:val="00948B"/>
                <w:sz w:val="22"/>
                <w:szCs w:val="22"/>
              </w:rPr>
              <w:t>edtak: Grethe Kvist og Mohamad Mehdi</w:t>
            </w:r>
          </w:p>
          <w:p w14:paraId="4ABF7A24" w14:textId="2F2AC6C0" w:rsidR="006D528B" w:rsidRPr="00D60185" w:rsidRDefault="006D528B" w:rsidP="00637FA2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B24D9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Sak </w:t>
            </w:r>
            <w:r w:rsidR="00C95BC6" w:rsidRPr="00AB24D9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7</w:t>
            </w:r>
            <w:r w:rsidRPr="00AB24D9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.3.2021</w:t>
            </w:r>
            <w:r w:rsidRPr="00AB24D9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ab/>
              <w:t>Valg av sekretær</w:t>
            </w:r>
            <w:r w:rsidRPr="00AB24D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AB24D9">
              <w:rPr>
                <w:rFonts w:asciiTheme="majorHAnsi" w:hAnsiTheme="majorHAnsi" w:cstheme="majorHAnsi"/>
                <w:sz w:val="22"/>
                <w:szCs w:val="22"/>
              </w:rPr>
              <w:br/>
              <w:t>Forslagsstiller: Avdelingsstyret</w:t>
            </w:r>
            <w:r w:rsidRPr="00AB24D9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B25C88" w:rsidRPr="00D60185">
              <w:rPr>
                <w:rFonts w:asciiTheme="majorHAnsi" w:hAnsiTheme="majorHAnsi" w:cstheme="majorHAnsi"/>
                <w:b/>
                <w:bCs/>
                <w:color w:val="00948B"/>
                <w:sz w:val="22"/>
                <w:szCs w:val="22"/>
              </w:rPr>
              <w:t>V</w:t>
            </w:r>
            <w:r w:rsidRPr="00D60185">
              <w:rPr>
                <w:rFonts w:asciiTheme="majorHAnsi" w:hAnsiTheme="majorHAnsi" w:cstheme="majorHAnsi"/>
                <w:b/>
                <w:bCs/>
                <w:color w:val="00948B"/>
                <w:sz w:val="22"/>
                <w:szCs w:val="22"/>
              </w:rPr>
              <w:t xml:space="preserve">edtak: Ann Kristin Nygård </w:t>
            </w:r>
          </w:p>
          <w:p w14:paraId="56FB81DF" w14:textId="77777777" w:rsidR="00B4539B" w:rsidRPr="00AB24D9" w:rsidRDefault="006D528B" w:rsidP="00637FA2">
            <w:pPr>
              <w:spacing w:line="240" w:lineRule="auto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AB24D9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SAK </w:t>
            </w:r>
            <w:r w:rsidR="00C95BC6" w:rsidRPr="00AB24D9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7</w:t>
            </w:r>
            <w:r w:rsidRPr="00AB24D9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.4.2021</w:t>
            </w:r>
            <w:r w:rsidRPr="00AB24D9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ab/>
              <w:t xml:space="preserve"> Godkjenning av saksliste og dagsorden</w:t>
            </w:r>
            <w:r w:rsidRPr="00AB24D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AB24D9">
              <w:rPr>
                <w:rFonts w:asciiTheme="majorHAnsi" w:hAnsiTheme="majorHAnsi" w:cstheme="majorHAnsi"/>
                <w:sz w:val="22"/>
                <w:szCs w:val="22"/>
              </w:rPr>
              <w:br/>
              <w:t>Forslagsstiller: Avdelingsstyret</w:t>
            </w:r>
            <w:r w:rsidRPr="00AB24D9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DB70EF" w:rsidRPr="00AB24D9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AU skal ta stilling til om møte skal være i Førde, eller i sin helhet</w:t>
            </w:r>
            <w:r w:rsidRPr="00AB24D9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avholdes på Teams. </w:t>
            </w:r>
          </w:p>
          <w:p w14:paraId="08FC625C" w14:textId="36257B64" w:rsidR="00DB70EF" w:rsidRPr="00AB24D9" w:rsidRDefault="00DB70EF" w:rsidP="00637FA2">
            <w:pPr>
              <w:spacing w:line="240" w:lineRule="auto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AB24D9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Tidsrammen er: </w:t>
            </w:r>
          </w:p>
          <w:p w14:paraId="70FAD6EC" w14:textId="3A4C5A44" w:rsidR="00DB70EF" w:rsidRPr="00AB24D9" w:rsidRDefault="00B4539B" w:rsidP="00637FA2">
            <w:pPr>
              <w:spacing w:line="240" w:lineRule="auto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AB24D9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T</w:t>
            </w:r>
            <w:r w:rsidR="00DB70EF" w:rsidRPr="00AB24D9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irsdag </w:t>
            </w:r>
            <w:r w:rsidRPr="00AB24D9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kl. </w:t>
            </w:r>
            <w:r w:rsidR="00DB70EF" w:rsidRPr="00AB24D9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1</w:t>
            </w:r>
            <w:r w:rsidR="00D76346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1</w:t>
            </w:r>
            <w:r w:rsidR="00DB70EF" w:rsidRPr="00AB24D9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.00-15</w:t>
            </w:r>
            <w:r w:rsidR="00191450" w:rsidRPr="00AB24D9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.3</w:t>
            </w:r>
            <w:r w:rsidR="00DB70EF" w:rsidRPr="00AB24D9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0</w:t>
            </w:r>
            <w:r w:rsidRPr="00AB24D9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366"/>
              <w:gridCol w:w="1777"/>
              <w:gridCol w:w="3827"/>
            </w:tblGrid>
            <w:tr w:rsidR="00D76346" w:rsidRPr="00AB24D9" w14:paraId="5D18861C" w14:textId="77777777" w:rsidTr="00976130">
              <w:tc>
                <w:tcPr>
                  <w:tcW w:w="1366" w:type="dxa"/>
                </w:tcPr>
                <w:p w14:paraId="7D31CAEA" w14:textId="4894CCAB" w:rsidR="00D76346" w:rsidRPr="00AB24D9" w:rsidRDefault="00D76346" w:rsidP="00E321D6">
                  <w:pPr>
                    <w:rPr>
                      <w:rFonts w:asciiTheme="majorHAnsi" w:hAnsiTheme="majorHAnsi" w:cstheme="majorHAnsi"/>
                      <w:iCs/>
                    </w:rPr>
                  </w:pPr>
                  <w:r>
                    <w:rPr>
                      <w:rFonts w:asciiTheme="majorHAnsi" w:hAnsiTheme="majorHAnsi" w:cstheme="majorHAnsi"/>
                      <w:iCs/>
                    </w:rPr>
                    <w:t>11.00-12.00</w:t>
                  </w:r>
                </w:p>
              </w:tc>
              <w:tc>
                <w:tcPr>
                  <w:tcW w:w="1777" w:type="dxa"/>
                </w:tcPr>
                <w:p w14:paraId="7A425BFB" w14:textId="5A4828F1" w:rsidR="00D76346" w:rsidRPr="00AB24D9" w:rsidRDefault="00D76346" w:rsidP="00637FA2">
                  <w:pPr>
                    <w:rPr>
                      <w:rFonts w:asciiTheme="majorHAnsi" w:hAnsiTheme="majorHAnsi" w:cstheme="majorHAnsi"/>
                      <w:iCs/>
                    </w:rPr>
                  </w:pPr>
                  <w:r>
                    <w:rPr>
                      <w:rFonts w:asciiTheme="majorHAnsi" w:hAnsiTheme="majorHAnsi" w:cstheme="majorHAnsi"/>
                      <w:iCs/>
                    </w:rPr>
                    <w:t>lunsj</w:t>
                  </w:r>
                </w:p>
              </w:tc>
              <w:tc>
                <w:tcPr>
                  <w:tcW w:w="3827" w:type="dxa"/>
                </w:tcPr>
                <w:p w14:paraId="5ECF9874" w14:textId="4F90876E" w:rsidR="00D76346" w:rsidRPr="00AB24D9" w:rsidRDefault="00D76346" w:rsidP="00637FA2">
                  <w:pPr>
                    <w:rPr>
                      <w:rFonts w:asciiTheme="majorHAnsi" w:hAnsiTheme="majorHAnsi" w:cstheme="majorHAnsi"/>
                      <w:iCs/>
                    </w:rPr>
                  </w:pPr>
                  <w:r>
                    <w:rPr>
                      <w:rFonts w:asciiTheme="majorHAnsi" w:hAnsiTheme="majorHAnsi" w:cstheme="majorHAnsi"/>
                      <w:iCs/>
                    </w:rPr>
                    <w:t xml:space="preserve">Alene eller sammen med andre </w:t>
                  </w:r>
                </w:p>
              </w:tc>
            </w:tr>
            <w:tr w:rsidR="00F16E45" w:rsidRPr="00AB24D9" w14:paraId="3E8C5099" w14:textId="77777777" w:rsidTr="00976130">
              <w:tc>
                <w:tcPr>
                  <w:tcW w:w="1366" w:type="dxa"/>
                </w:tcPr>
                <w:p w14:paraId="7B83AADB" w14:textId="7F94071B" w:rsidR="00F16E45" w:rsidRPr="00AB24D9" w:rsidRDefault="00993DC6" w:rsidP="00E321D6">
                  <w:pPr>
                    <w:rPr>
                      <w:rFonts w:asciiTheme="majorHAnsi" w:hAnsiTheme="majorHAnsi" w:cstheme="majorHAnsi"/>
                      <w:iCs/>
                    </w:rPr>
                  </w:pPr>
                  <w:r w:rsidRPr="00AB24D9">
                    <w:rPr>
                      <w:rFonts w:asciiTheme="majorHAnsi" w:hAnsiTheme="majorHAnsi" w:cstheme="majorHAnsi"/>
                      <w:iCs/>
                    </w:rPr>
                    <w:t>1</w:t>
                  </w:r>
                  <w:r w:rsidR="00E321D6" w:rsidRPr="00AB24D9">
                    <w:rPr>
                      <w:rFonts w:asciiTheme="majorHAnsi" w:hAnsiTheme="majorHAnsi" w:cstheme="majorHAnsi"/>
                      <w:iCs/>
                    </w:rPr>
                    <w:t>2.00-12.</w:t>
                  </w:r>
                  <w:r w:rsidR="00CF53E2" w:rsidRPr="00AB24D9">
                    <w:rPr>
                      <w:rFonts w:asciiTheme="majorHAnsi" w:hAnsiTheme="majorHAnsi" w:cstheme="majorHAnsi"/>
                      <w:iCs/>
                    </w:rPr>
                    <w:t>20</w:t>
                  </w:r>
                </w:p>
              </w:tc>
              <w:tc>
                <w:tcPr>
                  <w:tcW w:w="1777" w:type="dxa"/>
                </w:tcPr>
                <w:p w14:paraId="053E8DC5" w14:textId="0EF080FD" w:rsidR="00F16E45" w:rsidRPr="00AB24D9" w:rsidRDefault="00993DC6" w:rsidP="00637FA2">
                  <w:pPr>
                    <w:rPr>
                      <w:rFonts w:asciiTheme="majorHAnsi" w:hAnsiTheme="majorHAnsi" w:cstheme="majorHAnsi"/>
                      <w:iCs/>
                    </w:rPr>
                  </w:pPr>
                  <w:r w:rsidRPr="00AB24D9">
                    <w:rPr>
                      <w:rFonts w:asciiTheme="majorHAnsi" w:hAnsiTheme="majorHAnsi" w:cstheme="majorHAnsi"/>
                      <w:iCs/>
                    </w:rPr>
                    <w:t>Sak 7/2021</w:t>
                  </w:r>
                </w:p>
              </w:tc>
              <w:tc>
                <w:tcPr>
                  <w:tcW w:w="3827" w:type="dxa"/>
                </w:tcPr>
                <w:p w14:paraId="4BD17BEF" w14:textId="67D3EC29" w:rsidR="00F16E45" w:rsidRPr="00AB24D9" w:rsidRDefault="00E321D6" w:rsidP="00637FA2">
                  <w:pPr>
                    <w:rPr>
                      <w:rFonts w:asciiTheme="majorHAnsi" w:hAnsiTheme="majorHAnsi" w:cstheme="majorHAnsi"/>
                      <w:iCs/>
                    </w:rPr>
                  </w:pPr>
                  <w:r w:rsidRPr="00AB24D9">
                    <w:rPr>
                      <w:rFonts w:asciiTheme="majorHAnsi" w:hAnsiTheme="majorHAnsi" w:cstheme="majorHAnsi"/>
                      <w:iCs/>
                    </w:rPr>
                    <w:t>Åpning &amp; Konstituering</w:t>
                  </w:r>
                </w:p>
              </w:tc>
            </w:tr>
            <w:tr w:rsidR="00F16E45" w:rsidRPr="00AB24D9" w14:paraId="01371CD8" w14:textId="77777777" w:rsidTr="00976130">
              <w:tc>
                <w:tcPr>
                  <w:tcW w:w="1366" w:type="dxa"/>
                </w:tcPr>
                <w:p w14:paraId="27FCD014" w14:textId="0C172160" w:rsidR="00F16E45" w:rsidRPr="00AB24D9" w:rsidRDefault="00E321D6" w:rsidP="00637FA2">
                  <w:pPr>
                    <w:rPr>
                      <w:rFonts w:asciiTheme="majorHAnsi" w:hAnsiTheme="majorHAnsi" w:cstheme="majorHAnsi"/>
                      <w:iCs/>
                    </w:rPr>
                  </w:pPr>
                  <w:r w:rsidRPr="00AB24D9">
                    <w:rPr>
                      <w:rFonts w:asciiTheme="majorHAnsi" w:hAnsiTheme="majorHAnsi" w:cstheme="majorHAnsi"/>
                      <w:iCs/>
                    </w:rPr>
                    <w:t>12.</w:t>
                  </w:r>
                  <w:r w:rsidR="00CF53E2" w:rsidRPr="00AB24D9">
                    <w:rPr>
                      <w:rFonts w:asciiTheme="majorHAnsi" w:hAnsiTheme="majorHAnsi" w:cstheme="majorHAnsi"/>
                      <w:iCs/>
                    </w:rPr>
                    <w:t>2</w:t>
                  </w:r>
                  <w:r w:rsidRPr="00AB24D9">
                    <w:rPr>
                      <w:rFonts w:asciiTheme="majorHAnsi" w:hAnsiTheme="majorHAnsi" w:cstheme="majorHAnsi"/>
                      <w:iCs/>
                    </w:rPr>
                    <w:t>0-1</w:t>
                  </w:r>
                  <w:r w:rsidR="00CF53E2" w:rsidRPr="00AB24D9">
                    <w:rPr>
                      <w:rFonts w:asciiTheme="majorHAnsi" w:hAnsiTheme="majorHAnsi" w:cstheme="majorHAnsi"/>
                      <w:iCs/>
                    </w:rPr>
                    <w:t>2.</w:t>
                  </w:r>
                  <w:r w:rsidR="00EE2225">
                    <w:rPr>
                      <w:rFonts w:asciiTheme="majorHAnsi" w:hAnsiTheme="majorHAnsi" w:cstheme="majorHAnsi"/>
                      <w:iCs/>
                    </w:rPr>
                    <w:t>40</w:t>
                  </w:r>
                </w:p>
              </w:tc>
              <w:tc>
                <w:tcPr>
                  <w:tcW w:w="1777" w:type="dxa"/>
                </w:tcPr>
                <w:p w14:paraId="28C76895" w14:textId="031C38E0" w:rsidR="00F16E45" w:rsidRPr="00AB24D9" w:rsidRDefault="00993DC6" w:rsidP="00637FA2">
                  <w:pPr>
                    <w:rPr>
                      <w:rFonts w:asciiTheme="majorHAnsi" w:hAnsiTheme="majorHAnsi" w:cstheme="majorHAnsi"/>
                      <w:iCs/>
                    </w:rPr>
                  </w:pPr>
                  <w:r w:rsidRPr="00AB24D9">
                    <w:rPr>
                      <w:rFonts w:asciiTheme="majorHAnsi" w:hAnsiTheme="majorHAnsi" w:cstheme="majorHAnsi"/>
                      <w:iCs/>
                    </w:rPr>
                    <w:t>Sak 8/2021</w:t>
                  </w:r>
                </w:p>
              </w:tc>
              <w:tc>
                <w:tcPr>
                  <w:tcW w:w="3827" w:type="dxa"/>
                </w:tcPr>
                <w:p w14:paraId="0503E364" w14:textId="3957BDA5" w:rsidR="00F16E45" w:rsidRPr="00AB24D9" w:rsidRDefault="00E321D6" w:rsidP="00637FA2">
                  <w:pPr>
                    <w:rPr>
                      <w:rFonts w:asciiTheme="majorHAnsi" w:hAnsiTheme="majorHAnsi" w:cstheme="majorHAnsi"/>
                      <w:iCs/>
                    </w:rPr>
                  </w:pPr>
                  <w:r w:rsidRPr="00AB24D9">
                    <w:rPr>
                      <w:rFonts w:asciiTheme="majorHAnsi" w:hAnsiTheme="majorHAnsi" w:cstheme="majorHAnsi"/>
                      <w:iCs/>
                    </w:rPr>
                    <w:t>Tariffoppgjøret</w:t>
                  </w:r>
                </w:p>
              </w:tc>
            </w:tr>
            <w:tr w:rsidR="00F16E45" w:rsidRPr="00AB24D9" w14:paraId="6FDFC703" w14:textId="77777777" w:rsidTr="00976130">
              <w:tc>
                <w:tcPr>
                  <w:tcW w:w="1366" w:type="dxa"/>
                </w:tcPr>
                <w:p w14:paraId="3A5A2FB5" w14:textId="378A08FB" w:rsidR="00F16E45" w:rsidRPr="00AB24D9" w:rsidRDefault="00B861C6" w:rsidP="00637FA2">
                  <w:pPr>
                    <w:rPr>
                      <w:rFonts w:asciiTheme="majorHAnsi" w:hAnsiTheme="majorHAnsi" w:cstheme="majorHAnsi"/>
                      <w:iCs/>
                    </w:rPr>
                  </w:pPr>
                  <w:r w:rsidRPr="00AB24D9">
                    <w:rPr>
                      <w:rFonts w:asciiTheme="majorHAnsi" w:hAnsiTheme="majorHAnsi" w:cstheme="majorHAnsi"/>
                      <w:iCs/>
                    </w:rPr>
                    <w:t>12.</w:t>
                  </w:r>
                  <w:r w:rsidR="001146C6" w:rsidRPr="00AB24D9">
                    <w:rPr>
                      <w:rFonts w:asciiTheme="majorHAnsi" w:hAnsiTheme="majorHAnsi" w:cstheme="majorHAnsi"/>
                      <w:iCs/>
                    </w:rPr>
                    <w:t>45</w:t>
                  </w:r>
                  <w:r w:rsidRPr="00AB24D9">
                    <w:rPr>
                      <w:rFonts w:asciiTheme="majorHAnsi" w:hAnsiTheme="majorHAnsi" w:cstheme="majorHAnsi"/>
                      <w:iCs/>
                    </w:rPr>
                    <w:t>-1</w:t>
                  </w:r>
                  <w:r w:rsidR="00191450" w:rsidRPr="00AB24D9">
                    <w:rPr>
                      <w:rFonts w:asciiTheme="majorHAnsi" w:hAnsiTheme="majorHAnsi" w:cstheme="majorHAnsi"/>
                      <w:iCs/>
                    </w:rPr>
                    <w:t>4.00</w:t>
                  </w:r>
                </w:p>
              </w:tc>
              <w:tc>
                <w:tcPr>
                  <w:tcW w:w="1777" w:type="dxa"/>
                </w:tcPr>
                <w:p w14:paraId="30E51729" w14:textId="0BCC439F" w:rsidR="00F16E45" w:rsidRPr="00AB24D9" w:rsidRDefault="00F55B7F" w:rsidP="00637FA2">
                  <w:pPr>
                    <w:rPr>
                      <w:rFonts w:asciiTheme="majorHAnsi" w:hAnsiTheme="majorHAnsi" w:cstheme="majorHAnsi"/>
                      <w:iCs/>
                    </w:rPr>
                  </w:pPr>
                  <w:r w:rsidRPr="00AB24D9">
                    <w:rPr>
                      <w:rFonts w:asciiTheme="majorHAnsi" w:hAnsiTheme="majorHAnsi" w:cstheme="majorHAnsi"/>
                      <w:iCs/>
                    </w:rPr>
                    <w:t>Sak 9/2021</w:t>
                  </w:r>
                </w:p>
              </w:tc>
              <w:tc>
                <w:tcPr>
                  <w:tcW w:w="3827" w:type="dxa"/>
                </w:tcPr>
                <w:p w14:paraId="5FB64E1E" w14:textId="38EA8DE9" w:rsidR="00F16E45" w:rsidRPr="00EE2225" w:rsidRDefault="00A31DB1" w:rsidP="00637FA2">
                  <w:pPr>
                    <w:rPr>
                      <w:rFonts w:asciiTheme="majorHAnsi" w:hAnsiTheme="majorHAnsi" w:cstheme="majorHAnsi"/>
                      <w:iCs/>
                    </w:rPr>
                  </w:pPr>
                  <w:r w:rsidRPr="00EE2225">
                    <w:rPr>
                      <w:rFonts w:asciiTheme="majorHAnsi" w:eastAsia="Times New Roman" w:hAnsiTheme="majorHAnsi" w:cstheme="majorHAnsi"/>
                    </w:rPr>
                    <w:t>FO valgkam</w:t>
                  </w:r>
                  <w:r w:rsidR="00EE2225">
                    <w:rPr>
                      <w:rFonts w:asciiTheme="majorHAnsi" w:eastAsia="Times New Roman" w:hAnsiTheme="majorHAnsi" w:cstheme="majorHAnsi"/>
                    </w:rPr>
                    <w:t>parbeid</w:t>
                  </w:r>
                </w:p>
              </w:tc>
            </w:tr>
            <w:tr w:rsidR="00F16E45" w:rsidRPr="00AB24D9" w14:paraId="23804948" w14:textId="77777777" w:rsidTr="00976130">
              <w:tc>
                <w:tcPr>
                  <w:tcW w:w="1366" w:type="dxa"/>
                </w:tcPr>
                <w:p w14:paraId="76E2B06D" w14:textId="3740A8D1" w:rsidR="00F16E45" w:rsidRPr="00AB24D9" w:rsidRDefault="003138CE" w:rsidP="00637FA2">
                  <w:pPr>
                    <w:rPr>
                      <w:rFonts w:asciiTheme="majorHAnsi" w:hAnsiTheme="majorHAnsi" w:cstheme="majorHAnsi"/>
                      <w:iCs/>
                    </w:rPr>
                  </w:pPr>
                  <w:r>
                    <w:rPr>
                      <w:rFonts w:asciiTheme="majorHAnsi" w:hAnsiTheme="majorHAnsi" w:cstheme="majorHAnsi"/>
                      <w:iCs/>
                    </w:rPr>
                    <w:t>14.00-14.15</w:t>
                  </w:r>
                </w:p>
              </w:tc>
              <w:tc>
                <w:tcPr>
                  <w:tcW w:w="1777" w:type="dxa"/>
                </w:tcPr>
                <w:p w14:paraId="71974CFE" w14:textId="31AF8537" w:rsidR="00F16E45" w:rsidRPr="00AB24D9" w:rsidRDefault="00EE2225" w:rsidP="00637FA2">
                  <w:pPr>
                    <w:rPr>
                      <w:rFonts w:asciiTheme="majorHAnsi" w:hAnsiTheme="majorHAnsi" w:cstheme="majorHAnsi"/>
                      <w:iCs/>
                    </w:rPr>
                  </w:pPr>
                  <w:r w:rsidRPr="00AB24D9">
                    <w:rPr>
                      <w:rFonts w:asciiTheme="majorHAnsi" w:hAnsiTheme="majorHAnsi" w:cstheme="majorHAnsi"/>
                      <w:iCs/>
                    </w:rPr>
                    <w:t>pause</w:t>
                  </w:r>
                </w:p>
              </w:tc>
              <w:tc>
                <w:tcPr>
                  <w:tcW w:w="3827" w:type="dxa"/>
                </w:tcPr>
                <w:p w14:paraId="54718ECE" w14:textId="77777777" w:rsidR="00F16E45" w:rsidRPr="00AB24D9" w:rsidRDefault="00F16E45" w:rsidP="00637FA2">
                  <w:pPr>
                    <w:rPr>
                      <w:rFonts w:asciiTheme="majorHAnsi" w:hAnsiTheme="majorHAnsi" w:cstheme="majorHAnsi"/>
                      <w:iCs/>
                    </w:rPr>
                  </w:pPr>
                </w:p>
              </w:tc>
            </w:tr>
            <w:tr w:rsidR="00F16E45" w:rsidRPr="00AB24D9" w14:paraId="429F925E" w14:textId="77777777" w:rsidTr="00976130">
              <w:tc>
                <w:tcPr>
                  <w:tcW w:w="1366" w:type="dxa"/>
                </w:tcPr>
                <w:p w14:paraId="31675068" w14:textId="20276CF8" w:rsidR="00DC03EF" w:rsidRPr="00E321D6" w:rsidRDefault="00DC03EF" w:rsidP="00DC03EF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E321D6">
                    <w:rPr>
                      <w:rFonts w:asciiTheme="majorHAnsi" w:eastAsia="Times New Roman" w:hAnsiTheme="majorHAnsi" w:cstheme="majorHAnsi"/>
                    </w:rPr>
                    <w:t>14.15</w:t>
                  </w:r>
                  <w:r w:rsidRPr="00AB24D9">
                    <w:rPr>
                      <w:rFonts w:asciiTheme="majorHAnsi" w:eastAsia="Times New Roman" w:hAnsiTheme="majorHAnsi" w:cstheme="majorHAnsi"/>
                    </w:rPr>
                    <w:t>-</w:t>
                  </w:r>
                  <w:r w:rsidRPr="00E321D6">
                    <w:rPr>
                      <w:rFonts w:asciiTheme="majorHAnsi" w:eastAsia="Times New Roman" w:hAnsiTheme="majorHAnsi" w:cstheme="majorHAnsi"/>
                    </w:rPr>
                    <w:t>15.</w:t>
                  </w:r>
                  <w:r w:rsidR="00191450" w:rsidRPr="00AB24D9">
                    <w:rPr>
                      <w:rFonts w:asciiTheme="majorHAnsi" w:eastAsia="Times New Roman" w:hAnsiTheme="majorHAnsi" w:cstheme="majorHAnsi"/>
                    </w:rPr>
                    <w:t>30</w:t>
                  </w:r>
                  <w:r w:rsidRPr="00E321D6">
                    <w:rPr>
                      <w:rFonts w:asciiTheme="majorHAnsi" w:eastAsia="Times New Roman" w:hAnsiTheme="majorHAnsi" w:cstheme="majorHAnsi"/>
                    </w:rPr>
                    <w:t xml:space="preserve"> </w:t>
                  </w:r>
                </w:p>
                <w:p w14:paraId="0B881DD6" w14:textId="77777777" w:rsidR="00F16E45" w:rsidRPr="00AB24D9" w:rsidRDefault="00F16E45" w:rsidP="00637FA2">
                  <w:pPr>
                    <w:rPr>
                      <w:rFonts w:asciiTheme="majorHAnsi" w:hAnsiTheme="majorHAnsi" w:cstheme="majorHAnsi"/>
                      <w:iCs/>
                    </w:rPr>
                  </w:pPr>
                </w:p>
              </w:tc>
              <w:tc>
                <w:tcPr>
                  <w:tcW w:w="1777" w:type="dxa"/>
                </w:tcPr>
                <w:p w14:paraId="7FED4393" w14:textId="600D3192" w:rsidR="00F16E45" w:rsidRPr="00AB24D9" w:rsidRDefault="006C627F" w:rsidP="00637FA2">
                  <w:pPr>
                    <w:rPr>
                      <w:rFonts w:asciiTheme="majorHAnsi" w:hAnsiTheme="majorHAnsi" w:cstheme="majorHAnsi"/>
                      <w:iCs/>
                    </w:rPr>
                  </w:pPr>
                  <w:r>
                    <w:rPr>
                      <w:rFonts w:asciiTheme="majorHAnsi" w:hAnsiTheme="majorHAnsi" w:cstheme="majorHAnsi"/>
                      <w:iCs/>
                    </w:rPr>
                    <w:t>Sak 10/2021</w:t>
                  </w:r>
                </w:p>
              </w:tc>
              <w:tc>
                <w:tcPr>
                  <w:tcW w:w="3827" w:type="dxa"/>
                </w:tcPr>
                <w:p w14:paraId="4C465E61" w14:textId="301959AF" w:rsidR="00F16E45" w:rsidRPr="00AB24D9" w:rsidRDefault="00CF53E2" w:rsidP="00637FA2">
                  <w:pPr>
                    <w:rPr>
                      <w:rFonts w:asciiTheme="majorHAnsi" w:hAnsiTheme="majorHAnsi" w:cstheme="majorHAnsi"/>
                      <w:iCs/>
                    </w:rPr>
                  </w:pPr>
                  <w:r w:rsidRPr="00E321D6">
                    <w:rPr>
                      <w:rFonts w:asciiTheme="majorHAnsi" w:eastAsia="Times New Roman" w:hAnsiTheme="majorHAnsi" w:cstheme="majorHAnsi"/>
                    </w:rPr>
                    <w:t xml:space="preserve">Kristine </w:t>
                  </w:r>
                  <w:proofErr w:type="spellStart"/>
                  <w:r w:rsidRPr="00E321D6">
                    <w:rPr>
                      <w:rFonts w:asciiTheme="majorHAnsi" w:eastAsia="Times New Roman" w:hAnsiTheme="majorHAnsi" w:cstheme="majorHAnsi"/>
                    </w:rPr>
                    <w:t>Neergård</w:t>
                  </w:r>
                  <w:proofErr w:type="spellEnd"/>
                  <w:r w:rsidRPr="00E321D6">
                    <w:rPr>
                      <w:rFonts w:asciiTheme="majorHAnsi" w:eastAsia="Times New Roman" w:hAnsiTheme="majorHAnsi" w:cstheme="majorHAnsi"/>
                    </w:rPr>
                    <w:t>; F</w:t>
                  </w:r>
                  <w:r w:rsidR="003138CE">
                    <w:rPr>
                      <w:rFonts w:asciiTheme="majorHAnsi" w:eastAsia="Times New Roman" w:hAnsiTheme="majorHAnsi" w:cstheme="majorHAnsi"/>
                    </w:rPr>
                    <w:t>AFO</w:t>
                  </w:r>
                  <w:r w:rsidRPr="00E321D6">
                    <w:rPr>
                      <w:rFonts w:asciiTheme="majorHAnsi" w:eastAsia="Times New Roman" w:hAnsiTheme="majorHAnsi" w:cstheme="majorHAnsi"/>
                    </w:rPr>
                    <w:t xml:space="preserve"> Rapporten «Holdninger til fagorganisering»</w:t>
                  </w:r>
                </w:p>
              </w:tc>
            </w:tr>
          </w:tbl>
          <w:p w14:paraId="69CE8C3C" w14:textId="795B1645" w:rsidR="00E321D6" w:rsidRDefault="003138CE" w:rsidP="00E321D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O</w:t>
            </w:r>
            <w:r w:rsidRPr="00AB24D9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nsdag kl. 09.00-13.</w:t>
            </w: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0</w:t>
            </w:r>
            <w:r w:rsidRPr="00AB24D9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0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352"/>
              <w:gridCol w:w="1508"/>
              <w:gridCol w:w="4110"/>
            </w:tblGrid>
            <w:tr w:rsidR="00C0518F" w:rsidRPr="00AB24D9" w14:paraId="7C59E993" w14:textId="77777777" w:rsidTr="00976130">
              <w:tc>
                <w:tcPr>
                  <w:tcW w:w="1352" w:type="dxa"/>
                </w:tcPr>
                <w:p w14:paraId="526C10FB" w14:textId="7F6D11A3" w:rsidR="00C0518F" w:rsidRPr="00AB24D9" w:rsidRDefault="00C0518F" w:rsidP="00C0518F">
                  <w:pPr>
                    <w:rPr>
                      <w:rFonts w:asciiTheme="majorHAnsi" w:hAnsiTheme="majorHAnsi" w:cstheme="majorHAnsi"/>
                      <w:iCs/>
                    </w:rPr>
                  </w:pPr>
                  <w:r>
                    <w:rPr>
                      <w:rFonts w:asciiTheme="majorHAnsi" w:hAnsiTheme="majorHAnsi" w:cstheme="majorHAnsi"/>
                      <w:iCs/>
                    </w:rPr>
                    <w:t>09.00-12.00</w:t>
                  </w:r>
                </w:p>
              </w:tc>
              <w:tc>
                <w:tcPr>
                  <w:tcW w:w="1508" w:type="dxa"/>
                </w:tcPr>
                <w:p w14:paraId="16D45988" w14:textId="5494988C" w:rsidR="00C0518F" w:rsidRPr="00AB24D9" w:rsidRDefault="006C627F" w:rsidP="00C0518F">
                  <w:pPr>
                    <w:rPr>
                      <w:rFonts w:asciiTheme="majorHAnsi" w:hAnsiTheme="majorHAnsi" w:cstheme="majorHAnsi"/>
                      <w:iCs/>
                    </w:rPr>
                  </w:pPr>
                  <w:r>
                    <w:rPr>
                      <w:rFonts w:asciiTheme="majorHAnsi" w:hAnsiTheme="majorHAnsi" w:cstheme="majorHAnsi"/>
                      <w:iCs/>
                    </w:rPr>
                    <w:t>Sak 11/2021</w:t>
                  </w:r>
                </w:p>
              </w:tc>
              <w:tc>
                <w:tcPr>
                  <w:tcW w:w="4110" w:type="dxa"/>
                </w:tcPr>
                <w:p w14:paraId="6B7B82E8" w14:textId="12E44619" w:rsidR="00C0518F" w:rsidRPr="00AB24D9" w:rsidRDefault="00C0518F" w:rsidP="00C0518F">
                  <w:pPr>
                    <w:rPr>
                      <w:rFonts w:asciiTheme="majorHAnsi" w:hAnsiTheme="majorHAnsi" w:cstheme="majorHAnsi"/>
                      <w:iCs/>
                    </w:rPr>
                  </w:pPr>
                  <w:r>
                    <w:rPr>
                      <w:rFonts w:asciiTheme="majorHAnsi" w:hAnsiTheme="majorHAnsi" w:cstheme="majorHAnsi"/>
                      <w:iCs/>
                    </w:rPr>
                    <w:t>AOF kurs om Arbeidsmiljøutvalg</w:t>
                  </w:r>
                  <w:r w:rsidR="006C627F">
                    <w:rPr>
                      <w:rFonts w:asciiTheme="majorHAnsi" w:hAnsiTheme="majorHAnsi" w:cstheme="majorHAnsi"/>
                      <w:iCs/>
                    </w:rPr>
                    <w:t>sarbeid -</w:t>
                  </w:r>
                  <w:r w:rsidR="006C627F" w:rsidRPr="00E321D6">
                    <w:rPr>
                      <w:rFonts w:asciiTheme="majorHAnsi" w:hAnsiTheme="majorHAnsi" w:cstheme="majorHAnsi"/>
                    </w:rPr>
                    <w:t>tillitsvalgtes rolle og arbeid</w:t>
                  </w:r>
                </w:p>
              </w:tc>
            </w:tr>
            <w:tr w:rsidR="00C0518F" w:rsidRPr="00AB24D9" w14:paraId="3207B93E" w14:textId="77777777" w:rsidTr="00976130">
              <w:tc>
                <w:tcPr>
                  <w:tcW w:w="1352" w:type="dxa"/>
                </w:tcPr>
                <w:p w14:paraId="22DE45A5" w14:textId="4849A391" w:rsidR="00C0518F" w:rsidRPr="00E321D6" w:rsidRDefault="006C627F" w:rsidP="00C0518F">
                  <w:pPr>
                    <w:rPr>
                      <w:rFonts w:asciiTheme="majorHAnsi" w:eastAsia="Times New Roman" w:hAnsiTheme="majorHAnsi" w:cstheme="majorHAnsi"/>
                    </w:rPr>
                  </w:pPr>
                  <w:r>
                    <w:rPr>
                      <w:rFonts w:asciiTheme="majorHAnsi" w:eastAsia="Times New Roman" w:hAnsiTheme="majorHAnsi" w:cstheme="majorHAnsi"/>
                    </w:rPr>
                    <w:t>12.00-13.00</w:t>
                  </w:r>
                </w:p>
                <w:p w14:paraId="44228948" w14:textId="77777777" w:rsidR="00C0518F" w:rsidRPr="00AB24D9" w:rsidRDefault="00C0518F" w:rsidP="00C0518F">
                  <w:pPr>
                    <w:rPr>
                      <w:rFonts w:asciiTheme="majorHAnsi" w:hAnsiTheme="majorHAnsi" w:cstheme="majorHAnsi"/>
                      <w:iCs/>
                    </w:rPr>
                  </w:pPr>
                </w:p>
              </w:tc>
              <w:tc>
                <w:tcPr>
                  <w:tcW w:w="1508" w:type="dxa"/>
                </w:tcPr>
                <w:p w14:paraId="7BF96DCA" w14:textId="431541A8" w:rsidR="00C0518F" w:rsidRPr="00AB24D9" w:rsidRDefault="00AE0E51" w:rsidP="00C0518F">
                  <w:pPr>
                    <w:rPr>
                      <w:rFonts w:asciiTheme="majorHAnsi" w:hAnsiTheme="majorHAnsi" w:cstheme="majorHAnsi"/>
                      <w:iCs/>
                    </w:rPr>
                  </w:pPr>
                  <w:r>
                    <w:rPr>
                      <w:rFonts w:asciiTheme="majorHAnsi" w:hAnsiTheme="majorHAnsi" w:cstheme="majorHAnsi"/>
                      <w:iCs/>
                    </w:rPr>
                    <w:t>Eventuelt</w:t>
                  </w:r>
                  <w:r w:rsidR="00976130">
                    <w:rPr>
                      <w:rFonts w:asciiTheme="majorHAnsi" w:hAnsiTheme="majorHAnsi" w:cstheme="majorHAnsi"/>
                      <w:iCs/>
                    </w:rPr>
                    <w:t xml:space="preserve">, avslutning </w:t>
                  </w:r>
                  <w:r>
                    <w:rPr>
                      <w:rFonts w:asciiTheme="majorHAnsi" w:hAnsiTheme="majorHAnsi" w:cstheme="majorHAnsi"/>
                      <w:iCs/>
                    </w:rPr>
                    <w:t>og lunsj</w:t>
                  </w:r>
                </w:p>
              </w:tc>
              <w:tc>
                <w:tcPr>
                  <w:tcW w:w="4110" w:type="dxa"/>
                </w:tcPr>
                <w:p w14:paraId="2AF5C809" w14:textId="2B6D2D3A" w:rsidR="00C0518F" w:rsidRPr="00AB24D9" w:rsidRDefault="00C0518F" w:rsidP="00C0518F">
                  <w:pPr>
                    <w:rPr>
                      <w:rFonts w:asciiTheme="majorHAnsi" w:hAnsiTheme="majorHAnsi" w:cstheme="majorHAnsi"/>
                      <w:iCs/>
                    </w:rPr>
                  </w:pPr>
                </w:p>
              </w:tc>
            </w:tr>
          </w:tbl>
          <w:p w14:paraId="51D69446" w14:textId="32034E43" w:rsidR="006D528B" w:rsidRPr="00D60185" w:rsidRDefault="00C1187E" w:rsidP="00005226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00948B"/>
                <w:sz w:val="22"/>
                <w:szCs w:val="22"/>
              </w:rPr>
            </w:pPr>
            <w:r w:rsidRPr="00D60185">
              <w:rPr>
                <w:rFonts w:asciiTheme="majorHAnsi" w:hAnsiTheme="majorHAnsi" w:cstheme="majorHAnsi"/>
                <w:b/>
                <w:bCs/>
                <w:color w:val="00948B"/>
                <w:sz w:val="22"/>
                <w:szCs w:val="22"/>
              </w:rPr>
              <w:t>V</w:t>
            </w:r>
            <w:r w:rsidR="006D528B" w:rsidRPr="00D60185">
              <w:rPr>
                <w:rFonts w:asciiTheme="majorHAnsi" w:hAnsiTheme="majorHAnsi" w:cstheme="majorHAnsi"/>
                <w:b/>
                <w:bCs/>
                <w:color w:val="00948B"/>
                <w:sz w:val="22"/>
                <w:szCs w:val="22"/>
              </w:rPr>
              <w:t xml:space="preserve">edtak: Saksliste og dagsorden godkjennes </w:t>
            </w:r>
          </w:p>
          <w:p w14:paraId="300326E2" w14:textId="7479D348" w:rsidR="006D528B" w:rsidRPr="00D60185" w:rsidRDefault="006D528B" w:rsidP="00005226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B24D9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Sak </w:t>
            </w:r>
            <w:r w:rsidR="00112679" w:rsidRPr="00AB24D9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7</w:t>
            </w:r>
            <w:r w:rsidRPr="00AB24D9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.5.2021</w:t>
            </w:r>
            <w:r w:rsidRPr="00AB24D9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ab/>
              <w:t>Godkjenning av Forretningsorden</w:t>
            </w:r>
            <w:r w:rsidRPr="00AB24D9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br/>
            </w:r>
            <w:r w:rsidRPr="00AB24D9">
              <w:rPr>
                <w:rFonts w:asciiTheme="majorHAnsi" w:hAnsiTheme="majorHAnsi" w:cstheme="majorHAnsi"/>
                <w:sz w:val="22"/>
                <w:szCs w:val="22"/>
              </w:rPr>
              <w:t>Forslagsstiller: Avdelingsstyret</w:t>
            </w:r>
            <w:r w:rsidRPr="00AB24D9"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Forretningsorden godkjent på årsmøte 2020 er lagt </w:t>
            </w:r>
            <w:r w:rsidR="00112679" w:rsidRPr="00AB24D9">
              <w:rPr>
                <w:rFonts w:asciiTheme="majorHAnsi" w:hAnsiTheme="majorHAnsi" w:cstheme="majorHAnsi"/>
                <w:sz w:val="22"/>
                <w:szCs w:val="22"/>
              </w:rPr>
              <w:t>ved innkallingen</w:t>
            </w:r>
            <w:r w:rsidRPr="00AB24D9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C1187E" w:rsidRPr="00D60185">
              <w:rPr>
                <w:rFonts w:asciiTheme="majorHAnsi" w:hAnsiTheme="majorHAnsi" w:cstheme="majorHAnsi"/>
                <w:b/>
                <w:bCs/>
                <w:color w:val="00948B"/>
                <w:sz w:val="22"/>
                <w:szCs w:val="22"/>
              </w:rPr>
              <w:t>V</w:t>
            </w:r>
            <w:r w:rsidRPr="00D60185">
              <w:rPr>
                <w:rFonts w:asciiTheme="majorHAnsi" w:hAnsiTheme="majorHAnsi" w:cstheme="majorHAnsi"/>
                <w:b/>
                <w:bCs/>
                <w:color w:val="00948B"/>
                <w:sz w:val="22"/>
                <w:szCs w:val="22"/>
              </w:rPr>
              <w:t>edtak: forretningsorden vedtas</w:t>
            </w:r>
          </w:p>
          <w:p w14:paraId="2EBDA141" w14:textId="3D12EDE6" w:rsidR="006D528B" w:rsidRPr="00AB24D9" w:rsidRDefault="006D528B" w:rsidP="00637FA2">
            <w:pPr>
              <w:spacing w:line="240" w:lineRule="auto"/>
              <w:rPr>
                <w:rFonts w:asciiTheme="majorHAnsi" w:hAnsiTheme="majorHAnsi" w:cstheme="majorHAnsi"/>
                <w:color w:val="00948B"/>
                <w:sz w:val="22"/>
                <w:szCs w:val="22"/>
              </w:rPr>
            </w:pPr>
            <w:r w:rsidRPr="00AB24D9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Sak </w:t>
            </w:r>
            <w:r w:rsidR="00112679" w:rsidRPr="00AB24D9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7</w:t>
            </w:r>
            <w:r w:rsidRPr="00AB24D9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.6.2021</w:t>
            </w:r>
            <w:r w:rsidRPr="00AB24D9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ab/>
              <w:t>Godkjenning av protokoll fra forrige representantskapsmøte</w:t>
            </w:r>
            <w:r w:rsidRPr="00AB24D9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br/>
            </w:r>
            <w:r w:rsidRPr="00AB24D9">
              <w:rPr>
                <w:rFonts w:asciiTheme="majorHAnsi" w:hAnsiTheme="majorHAnsi" w:cstheme="majorHAnsi"/>
                <w:sz w:val="22"/>
                <w:szCs w:val="22"/>
              </w:rPr>
              <w:t>Forslagsstiller: Avdelingsstyret</w:t>
            </w:r>
            <w:r w:rsidRPr="00AB24D9"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Forslag til protokoll fra representantskapsmøte er lagt </w:t>
            </w:r>
            <w:r w:rsidR="00112679" w:rsidRPr="00AB24D9">
              <w:rPr>
                <w:rFonts w:asciiTheme="majorHAnsi" w:hAnsiTheme="majorHAnsi" w:cstheme="majorHAnsi"/>
                <w:sz w:val="22"/>
                <w:szCs w:val="22"/>
              </w:rPr>
              <w:t xml:space="preserve">ved innkallingen </w:t>
            </w:r>
            <w:r w:rsidRPr="00AB24D9">
              <w:rPr>
                <w:rFonts w:asciiTheme="majorHAnsi" w:hAnsiTheme="majorHAnsi" w:cstheme="majorHAnsi"/>
                <w:color w:val="00948B"/>
                <w:sz w:val="22"/>
                <w:szCs w:val="22"/>
              </w:rPr>
              <w:br/>
            </w:r>
            <w:r w:rsidR="00C1187E" w:rsidRPr="00D60185">
              <w:rPr>
                <w:rFonts w:asciiTheme="majorHAnsi" w:hAnsiTheme="majorHAnsi" w:cstheme="majorHAnsi"/>
                <w:b/>
                <w:bCs/>
                <w:color w:val="00948B"/>
                <w:sz w:val="22"/>
                <w:szCs w:val="22"/>
              </w:rPr>
              <w:t>V</w:t>
            </w:r>
            <w:r w:rsidRPr="00D60185">
              <w:rPr>
                <w:rFonts w:asciiTheme="majorHAnsi" w:hAnsiTheme="majorHAnsi" w:cstheme="majorHAnsi"/>
                <w:b/>
                <w:bCs/>
                <w:color w:val="00948B"/>
                <w:sz w:val="22"/>
                <w:szCs w:val="22"/>
              </w:rPr>
              <w:t>edtak: Protokoll fra representantskapsmøte 1/202</w:t>
            </w:r>
            <w:r w:rsidR="003A1BB3" w:rsidRPr="00D60185">
              <w:rPr>
                <w:rFonts w:asciiTheme="majorHAnsi" w:hAnsiTheme="majorHAnsi" w:cstheme="majorHAnsi"/>
                <w:b/>
                <w:bCs/>
                <w:color w:val="00948B"/>
                <w:sz w:val="22"/>
                <w:szCs w:val="22"/>
              </w:rPr>
              <w:t>1</w:t>
            </w:r>
            <w:r w:rsidRPr="00D60185">
              <w:rPr>
                <w:rFonts w:asciiTheme="majorHAnsi" w:hAnsiTheme="majorHAnsi" w:cstheme="majorHAnsi"/>
                <w:b/>
                <w:bCs/>
                <w:color w:val="00948B"/>
                <w:sz w:val="22"/>
                <w:szCs w:val="22"/>
              </w:rPr>
              <w:t xml:space="preserve"> godkjennes</w:t>
            </w:r>
          </w:p>
        </w:tc>
      </w:tr>
      <w:tr w:rsidR="006D528B" w:rsidRPr="00AB24D9" w14:paraId="2B16AC2B" w14:textId="77777777" w:rsidTr="00D94D2B">
        <w:tc>
          <w:tcPr>
            <w:tcW w:w="1413" w:type="dxa"/>
          </w:tcPr>
          <w:p w14:paraId="4A8E9C00" w14:textId="77777777" w:rsidR="006D528B" w:rsidRPr="00D50BF8" w:rsidRDefault="00D94D2B" w:rsidP="00637FA2">
            <w:pPr>
              <w:spacing w:line="240" w:lineRule="auto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50BF8">
              <w:rPr>
                <w:rFonts w:asciiTheme="majorHAnsi" w:hAnsiTheme="majorHAnsi" w:cstheme="majorHAnsi"/>
                <w:iCs/>
                <w:sz w:val="22"/>
                <w:szCs w:val="22"/>
              </w:rPr>
              <w:lastRenderedPageBreak/>
              <w:t>12.20-12.</w:t>
            </w:r>
            <w:r w:rsidR="00A31DB1" w:rsidRPr="00D50BF8">
              <w:rPr>
                <w:rFonts w:asciiTheme="majorHAnsi" w:hAnsiTheme="majorHAnsi" w:cstheme="majorHAnsi"/>
                <w:iCs/>
                <w:sz w:val="22"/>
                <w:szCs w:val="22"/>
              </w:rPr>
              <w:t>40</w:t>
            </w:r>
          </w:p>
          <w:p w14:paraId="1AF4008D" w14:textId="5C34932E" w:rsidR="005C60F2" w:rsidRPr="00D50BF8" w:rsidRDefault="005C60F2" w:rsidP="00637FA2">
            <w:pPr>
              <w:spacing w:line="240" w:lineRule="auto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50BF8">
              <w:rPr>
                <w:rFonts w:asciiTheme="majorHAnsi" w:hAnsiTheme="majorHAnsi" w:cstheme="majorHAnsi"/>
                <w:iCs/>
                <w:sz w:val="22"/>
                <w:szCs w:val="22"/>
              </w:rPr>
              <w:t>20 minutt</w:t>
            </w:r>
          </w:p>
        </w:tc>
        <w:tc>
          <w:tcPr>
            <w:tcW w:w="7938" w:type="dxa"/>
          </w:tcPr>
          <w:p w14:paraId="25166D22" w14:textId="7C77B50F" w:rsidR="006D528B" w:rsidRPr="003668F3" w:rsidRDefault="00C24027" w:rsidP="00C24027">
            <w:pPr>
              <w:pStyle w:val="Overskrift2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SAK </w:t>
            </w:r>
            <w:r w:rsidR="003C6F89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 xml:space="preserve">/2021 </w:t>
            </w:r>
            <w:r w:rsidR="00112679" w:rsidRPr="003668F3">
              <w:rPr>
                <w:rFonts w:eastAsia="Times New Roman"/>
              </w:rPr>
              <w:t>TARIFFOPPGJØRET 2021</w:t>
            </w:r>
          </w:p>
          <w:p w14:paraId="54BAB4AB" w14:textId="291A6325" w:rsidR="00DD0764" w:rsidRDefault="00DD0764" w:rsidP="00637FA2">
            <w:pPr>
              <w:spacing w:line="240" w:lineRule="auto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D0764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Forhandlingene i tariffoppgjøret i Offentlig sektor starter med KS – kommunal sektor og Stat 05. </w:t>
            </w:r>
            <w:r w:rsidR="005C60F2">
              <w:rPr>
                <w:rFonts w:asciiTheme="majorHAnsi" w:hAnsiTheme="majorHAnsi" w:cstheme="majorHAnsi"/>
                <w:iCs/>
                <w:sz w:val="22"/>
                <w:szCs w:val="22"/>
              </w:rPr>
              <w:t>april</w:t>
            </w:r>
            <w:r w:rsidRPr="00DD0764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. </w:t>
            </w:r>
            <w:r w:rsidR="005C60F2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Se informasjon på </w:t>
            </w:r>
            <w:hyperlink r:id="rId12" w:history="1">
              <w:r w:rsidR="005C60F2" w:rsidRPr="00060816">
                <w:rPr>
                  <w:rStyle w:val="Hyperkobling"/>
                  <w:rFonts w:asciiTheme="majorHAnsi" w:hAnsiTheme="majorHAnsi" w:cstheme="majorHAnsi"/>
                  <w:iCs/>
                </w:rPr>
                <w:t>www.fo.no</w:t>
              </w:r>
            </w:hyperlink>
            <w:r w:rsidR="005C60F2">
              <w:rPr>
                <w:rFonts w:asciiTheme="majorHAnsi" w:hAnsiTheme="majorHAnsi" w:cstheme="majorHAnsi"/>
                <w:iCs/>
              </w:rPr>
              <w:t xml:space="preserve"> </w:t>
            </w:r>
            <w:r w:rsidRPr="00DD0764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Siste oppdateringer </w:t>
            </w:r>
            <w:r w:rsidR="00770B02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legges frem i møte. </w:t>
            </w:r>
          </w:p>
          <w:p w14:paraId="4E3D91FE" w14:textId="4243ADA2" w:rsidR="00770B02" w:rsidRPr="00DD0764" w:rsidRDefault="00C1187E" w:rsidP="00637FA2">
            <w:pPr>
              <w:spacing w:line="240" w:lineRule="auto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60185">
              <w:rPr>
                <w:rFonts w:asciiTheme="majorHAnsi" w:hAnsiTheme="majorHAnsi" w:cstheme="majorHAnsi"/>
                <w:b/>
                <w:bCs/>
                <w:color w:val="00948B"/>
                <w:sz w:val="22"/>
                <w:szCs w:val="22"/>
              </w:rPr>
              <w:t>V</w:t>
            </w:r>
            <w:r w:rsidR="00770B02" w:rsidRPr="00D60185">
              <w:rPr>
                <w:rFonts w:asciiTheme="majorHAnsi" w:hAnsiTheme="majorHAnsi" w:cstheme="majorHAnsi"/>
                <w:b/>
                <w:bCs/>
                <w:color w:val="00948B"/>
                <w:sz w:val="22"/>
                <w:szCs w:val="22"/>
              </w:rPr>
              <w:t xml:space="preserve">edtak: </w:t>
            </w:r>
            <w:r w:rsidR="005B4C95" w:rsidRPr="00D60185">
              <w:rPr>
                <w:rFonts w:asciiTheme="majorHAnsi" w:hAnsiTheme="majorHAnsi" w:cstheme="majorHAnsi"/>
                <w:b/>
                <w:bCs/>
                <w:color w:val="00948B"/>
                <w:sz w:val="22"/>
                <w:szCs w:val="22"/>
              </w:rPr>
              <w:t>R</w:t>
            </w:r>
            <w:r w:rsidR="00770B02" w:rsidRPr="00D60185">
              <w:rPr>
                <w:rFonts w:asciiTheme="majorHAnsi" w:hAnsiTheme="majorHAnsi" w:cstheme="majorHAnsi"/>
                <w:b/>
                <w:bCs/>
                <w:color w:val="00948B"/>
                <w:sz w:val="22"/>
                <w:szCs w:val="22"/>
              </w:rPr>
              <w:t>epresentantskapet tar saken til orientering</w:t>
            </w:r>
            <w:r w:rsidR="00FA06CB">
              <w:rPr>
                <w:rFonts w:asciiTheme="majorHAnsi" w:hAnsiTheme="majorHAnsi" w:cstheme="majorHAnsi"/>
                <w:color w:val="00948B"/>
                <w:sz w:val="22"/>
                <w:szCs w:val="22"/>
              </w:rPr>
              <w:t>.</w:t>
            </w:r>
          </w:p>
        </w:tc>
      </w:tr>
      <w:tr w:rsidR="00C5057F" w:rsidRPr="00AB24D9" w14:paraId="3541A10A" w14:textId="77777777" w:rsidTr="00D94D2B">
        <w:tc>
          <w:tcPr>
            <w:tcW w:w="1413" w:type="dxa"/>
          </w:tcPr>
          <w:p w14:paraId="7B32603A" w14:textId="2CD2F9CC" w:rsidR="00C5057F" w:rsidRPr="00D50BF8" w:rsidRDefault="00843F3D" w:rsidP="00637FA2">
            <w:pPr>
              <w:spacing w:line="240" w:lineRule="auto"/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12.40-12.45</w:t>
            </w:r>
          </w:p>
        </w:tc>
        <w:tc>
          <w:tcPr>
            <w:tcW w:w="7938" w:type="dxa"/>
          </w:tcPr>
          <w:p w14:paraId="56A28E80" w14:textId="098DE6F2" w:rsidR="00C5057F" w:rsidRDefault="00C5057F" w:rsidP="00C24027">
            <w:pPr>
              <w:pStyle w:val="Overskrift2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pause</w:t>
            </w:r>
          </w:p>
        </w:tc>
      </w:tr>
      <w:tr w:rsidR="006D528B" w:rsidRPr="00AB24D9" w14:paraId="7321552D" w14:textId="77777777" w:rsidTr="00D94D2B">
        <w:tc>
          <w:tcPr>
            <w:tcW w:w="1413" w:type="dxa"/>
          </w:tcPr>
          <w:p w14:paraId="1014FFBF" w14:textId="7E859CC7" w:rsidR="006D528B" w:rsidRPr="00D50BF8" w:rsidRDefault="00376915" w:rsidP="00637FA2">
            <w:pPr>
              <w:spacing w:line="240" w:lineRule="auto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50BF8">
              <w:rPr>
                <w:rFonts w:asciiTheme="majorHAnsi" w:hAnsiTheme="majorHAnsi" w:cstheme="majorHAnsi"/>
                <w:iCs/>
                <w:sz w:val="22"/>
                <w:szCs w:val="22"/>
              </w:rPr>
              <w:lastRenderedPageBreak/>
              <w:t>12.4</w:t>
            </w:r>
            <w:r w:rsidR="00C5057F" w:rsidRPr="00D50BF8">
              <w:rPr>
                <w:rFonts w:asciiTheme="majorHAnsi" w:hAnsiTheme="majorHAnsi" w:cstheme="majorHAnsi"/>
                <w:iCs/>
                <w:sz w:val="22"/>
                <w:szCs w:val="22"/>
              </w:rPr>
              <w:t>5</w:t>
            </w:r>
            <w:r w:rsidRPr="00D50BF8">
              <w:rPr>
                <w:rFonts w:asciiTheme="majorHAnsi" w:hAnsiTheme="majorHAnsi" w:cstheme="majorHAnsi"/>
                <w:iCs/>
                <w:sz w:val="22"/>
                <w:szCs w:val="22"/>
              </w:rPr>
              <w:t>-</w:t>
            </w:r>
            <w:r w:rsidR="00D4507F" w:rsidRPr="00D50BF8">
              <w:rPr>
                <w:rFonts w:asciiTheme="majorHAnsi" w:hAnsiTheme="majorHAnsi" w:cstheme="majorHAnsi"/>
                <w:iCs/>
                <w:sz w:val="22"/>
                <w:szCs w:val="22"/>
              </w:rPr>
              <w:t>14.00</w:t>
            </w:r>
          </w:p>
          <w:p w14:paraId="1FD7C0DE" w14:textId="6F7D986B" w:rsidR="006D528B" w:rsidRPr="00D50BF8" w:rsidRDefault="00D4507F" w:rsidP="00637FA2">
            <w:pPr>
              <w:spacing w:line="240" w:lineRule="auto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50BF8">
              <w:rPr>
                <w:rFonts w:asciiTheme="majorHAnsi" w:hAnsiTheme="majorHAnsi" w:cstheme="majorHAnsi"/>
                <w:iCs/>
                <w:sz w:val="22"/>
                <w:szCs w:val="22"/>
              </w:rPr>
              <w:t>1 time, 15 min</w:t>
            </w:r>
          </w:p>
        </w:tc>
        <w:tc>
          <w:tcPr>
            <w:tcW w:w="7938" w:type="dxa"/>
          </w:tcPr>
          <w:p w14:paraId="5B57E024" w14:textId="66EAC8D6" w:rsidR="006D528B" w:rsidRDefault="00C24027" w:rsidP="006000B5">
            <w:pPr>
              <w:pStyle w:val="Overskrift2"/>
              <w:outlineLvl w:val="1"/>
            </w:pPr>
            <w:r>
              <w:t xml:space="preserve">SAK </w:t>
            </w:r>
            <w:r w:rsidR="003C6F89">
              <w:t>9</w:t>
            </w:r>
            <w:r>
              <w:t xml:space="preserve">/2021 </w:t>
            </w:r>
            <w:r w:rsidR="006000B5">
              <w:t>FO VALGKAMPARBEID</w:t>
            </w:r>
          </w:p>
          <w:p w14:paraId="392F861E" w14:textId="09C17E2D" w:rsidR="00A956BB" w:rsidRPr="00187F8C" w:rsidRDefault="00187F8C" w:rsidP="00187F8C">
            <w:r>
              <w:t>Vi presenterer F</w:t>
            </w:r>
            <w:r w:rsidR="00FA06CB">
              <w:t>O</w:t>
            </w:r>
            <w:r>
              <w:t xml:space="preserve">s planer for valgkamparbeid 2021. Det ligger god informasjon på </w:t>
            </w:r>
            <w:hyperlink r:id="rId13" w:history="1">
              <w:r w:rsidR="00A956BB" w:rsidRPr="00060816">
                <w:rPr>
                  <w:rStyle w:val="Hyperkobling"/>
                </w:rPr>
                <w:t>www.fo.no</w:t>
              </w:r>
            </w:hyperlink>
            <w:r w:rsidR="00A956BB">
              <w:t xml:space="preserve"> </w:t>
            </w:r>
            <w:r w:rsidR="00A956BB" w:rsidRPr="00482C7C">
              <w:rPr>
                <w:b/>
                <w:bCs/>
              </w:rPr>
              <w:t>Forbundsledelsen</w:t>
            </w:r>
            <w:r w:rsidR="00A956BB">
              <w:t xml:space="preserve"> </w:t>
            </w:r>
            <w:r w:rsidR="001A7971">
              <w:t xml:space="preserve">ved Marit Isaksen </w:t>
            </w:r>
            <w:r w:rsidR="00A956BB">
              <w:t>orienter</w:t>
            </w:r>
            <w:r w:rsidR="001A7971">
              <w:t>te</w:t>
            </w:r>
            <w:r w:rsidR="00A956BB">
              <w:t xml:space="preserve"> om de ulike sakene. Tid til diskusjon om hvordan vi skal følge opp i avdelingen. </w:t>
            </w:r>
          </w:p>
          <w:p w14:paraId="73A7457A" w14:textId="2EE74818" w:rsidR="006D528B" w:rsidRPr="00636DEE" w:rsidRDefault="001A7971" w:rsidP="00637FA2">
            <w:pPr>
              <w:spacing w:line="240" w:lineRule="auto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636DEE">
              <w:rPr>
                <w:rFonts w:asciiTheme="majorHAnsi" w:hAnsiTheme="majorHAnsi" w:cstheme="majorHAnsi"/>
                <w:b/>
                <w:bCs/>
                <w:color w:val="00948B"/>
                <w:sz w:val="22"/>
                <w:szCs w:val="22"/>
              </w:rPr>
              <w:t>V</w:t>
            </w:r>
            <w:r w:rsidR="006D528B" w:rsidRPr="00636DEE">
              <w:rPr>
                <w:rFonts w:asciiTheme="majorHAnsi" w:hAnsiTheme="majorHAnsi" w:cstheme="majorHAnsi"/>
                <w:b/>
                <w:bCs/>
                <w:color w:val="00948B"/>
                <w:sz w:val="22"/>
                <w:szCs w:val="22"/>
              </w:rPr>
              <w:t>edtak: Representantskapet tar orientering og diskusjon til etterretning.</w:t>
            </w:r>
          </w:p>
        </w:tc>
      </w:tr>
      <w:tr w:rsidR="006D528B" w:rsidRPr="00AB24D9" w14:paraId="7E753DC9" w14:textId="77777777" w:rsidTr="00D94D2B">
        <w:tc>
          <w:tcPr>
            <w:tcW w:w="1413" w:type="dxa"/>
          </w:tcPr>
          <w:p w14:paraId="60CD82ED" w14:textId="7C5255C5" w:rsidR="006D528B" w:rsidRPr="00D50BF8" w:rsidRDefault="00D50BF8" w:rsidP="00637FA2">
            <w:pPr>
              <w:spacing w:line="240" w:lineRule="auto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50BF8">
              <w:rPr>
                <w:rFonts w:asciiTheme="majorHAnsi" w:hAnsiTheme="majorHAnsi" w:cstheme="majorHAnsi"/>
                <w:iCs/>
                <w:sz w:val="22"/>
                <w:szCs w:val="22"/>
              </w:rPr>
              <w:t>14.00-14.15</w:t>
            </w:r>
          </w:p>
        </w:tc>
        <w:tc>
          <w:tcPr>
            <w:tcW w:w="7938" w:type="dxa"/>
          </w:tcPr>
          <w:p w14:paraId="6435C937" w14:textId="7C845650" w:rsidR="006D528B" w:rsidRPr="00AB24D9" w:rsidRDefault="00D50BF8" w:rsidP="00637FA2">
            <w:pPr>
              <w:spacing w:line="240" w:lineRule="auto"/>
              <w:rPr>
                <w:rFonts w:asciiTheme="majorHAnsi" w:hAnsiTheme="majorHAnsi" w:cstheme="majorHAnsi"/>
                <w:iCs/>
                <w:color w:val="FF0000"/>
                <w:sz w:val="22"/>
                <w:szCs w:val="22"/>
              </w:rPr>
            </w:pPr>
            <w:r w:rsidRPr="00F813A3">
              <w:rPr>
                <w:rFonts w:asciiTheme="majorHAnsi" w:hAnsiTheme="majorHAnsi" w:cstheme="majorBidi"/>
                <w:color w:val="2F5496" w:themeColor="accent1" w:themeShade="BF"/>
                <w:sz w:val="26"/>
                <w:szCs w:val="26"/>
              </w:rPr>
              <w:t>pause</w:t>
            </w:r>
          </w:p>
        </w:tc>
      </w:tr>
      <w:tr w:rsidR="006D528B" w:rsidRPr="00AB24D9" w14:paraId="4937F29A" w14:textId="77777777" w:rsidTr="00D94D2B">
        <w:tc>
          <w:tcPr>
            <w:tcW w:w="1413" w:type="dxa"/>
          </w:tcPr>
          <w:p w14:paraId="72D03D0E" w14:textId="0B394BB0" w:rsidR="006D528B" w:rsidRPr="00D50BF8" w:rsidRDefault="00F813A3" w:rsidP="00637FA2">
            <w:pPr>
              <w:spacing w:line="240" w:lineRule="auto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14.15-</w:t>
            </w:r>
            <w:r w:rsidR="004E3062">
              <w:rPr>
                <w:rFonts w:asciiTheme="majorHAnsi" w:hAnsiTheme="majorHAnsi" w:cstheme="majorHAnsi"/>
                <w:iCs/>
                <w:sz w:val="22"/>
                <w:szCs w:val="22"/>
              </w:rPr>
              <w:t>15.30</w:t>
            </w:r>
          </w:p>
        </w:tc>
        <w:tc>
          <w:tcPr>
            <w:tcW w:w="7938" w:type="dxa"/>
          </w:tcPr>
          <w:p w14:paraId="15CB70A0" w14:textId="4864650C" w:rsidR="001F6650" w:rsidRDefault="001F6650" w:rsidP="001F6650">
            <w:pPr>
              <w:pStyle w:val="Overskrift2"/>
              <w:outlineLvl w:val="1"/>
            </w:pPr>
            <w:r w:rsidRPr="004E3062">
              <w:t>HOLDNINGER TIL FAGORGANISERING</w:t>
            </w:r>
          </w:p>
          <w:p w14:paraId="0E14B2DC" w14:textId="3F43A075" w:rsidR="007772FA" w:rsidRPr="007772FA" w:rsidRDefault="001F6650" w:rsidP="007772F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772FA">
              <w:rPr>
                <w:rFonts w:asciiTheme="majorHAnsi" w:hAnsiTheme="majorHAnsi" w:cstheme="majorHAnsi"/>
                <w:sz w:val="22"/>
                <w:szCs w:val="22"/>
              </w:rPr>
              <w:t>VI har invitert forsk</w:t>
            </w:r>
            <w:r w:rsidR="00EC0FAF" w:rsidRPr="007772FA">
              <w:rPr>
                <w:rFonts w:asciiTheme="majorHAnsi" w:hAnsiTheme="majorHAnsi" w:cstheme="majorHAnsi"/>
                <w:sz w:val="22"/>
                <w:szCs w:val="22"/>
              </w:rPr>
              <w:t xml:space="preserve">ningskoordinator </w:t>
            </w:r>
            <w:r w:rsidR="004E3062" w:rsidRPr="007772FA">
              <w:rPr>
                <w:rFonts w:asciiTheme="majorHAnsi" w:hAnsiTheme="majorHAnsi" w:cstheme="majorHAnsi"/>
                <w:sz w:val="22"/>
                <w:szCs w:val="22"/>
              </w:rPr>
              <w:t xml:space="preserve">Kristine </w:t>
            </w:r>
            <w:proofErr w:type="spellStart"/>
            <w:r w:rsidR="004E3062" w:rsidRPr="007772FA">
              <w:rPr>
                <w:rFonts w:asciiTheme="majorHAnsi" w:hAnsiTheme="majorHAnsi" w:cstheme="majorHAnsi"/>
                <w:sz w:val="22"/>
                <w:szCs w:val="22"/>
              </w:rPr>
              <w:t>Neergård</w:t>
            </w:r>
            <w:proofErr w:type="spellEnd"/>
            <w:r w:rsidR="00EC0FAF" w:rsidRPr="007772FA">
              <w:rPr>
                <w:rFonts w:asciiTheme="majorHAnsi" w:hAnsiTheme="majorHAnsi" w:cstheme="majorHAnsi"/>
                <w:sz w:val="22"/>
                <w:szCs w:val="22"/>
              </w:rPr>
              <w:t xml:space="preserve"> fra </w:t>
            </w:r>
            <w:r w:rsidR="004E3062" w:rsidRPr="007772FA">
              <w:rPr>
                <w:rFonts w:asciiTheme="majorHAnsi" w:hAnsiTheme="majorHAnsi" w:cstheme="majorHAnsi"/>
                <w:sz w:val="22"/>
                <w:szCs w:val="22"/>
              </w:rPr>
              <w:t>FAFO</w:t>
            </w:r>
            <w:r w:rsidR="007772FA">
              <w:rPr>
                <w:rFonts w:asciiTheme="majorHAnsi" w:hAnsiTheme="majorHAnsi" w:cstheme="majorHAnsi"/>
                <w:sz w:val="22"/>
                <w:szCs w:val="22"/>
              </w:rPr>
              <w:t xml:space="preserve"> til å orientere om rapporten med tema</w:t>
            </w:r>
            <w:r w:rsidR="007772FA" w:rsidRPr="007772F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A4D87">
              <w:rPr>
                <w:rFonts w:asciiTheme="majorHAnsi" w:hAnsiTheme="majorHAnsi" w:cstheme="majorHAnsi"/>
                <w:sz w:val="22"/>
                <w:szCs w:val="22"/>
              </w:rPr>
              <w:t>«</w:t>
            </w:r>
            <w:r w:rsidR="007772FA" w:rsidRPr="007772FA">
              <w:rPr>
                <w:rFonts w:asciiTheme="majorHAnsi" w:hAnsiTheme="majorHAnsi" w:cstheme="majorHAnsi"/>
                <w:sz w:val="22"/>
                <w:szCs w:val="22"/>
              </w:rPr>
              <w:t>norske lønnstakeres holdninger til fagorganisering</w:t>
            </w:r>
            <w:r w:rsidR="006A4D87">
              <w:rPr>
                <w:rFonts w:asciiTheme="majorHAnsi" w:hAnsiTheme="majorHAnsi" w:cstheme="majorHAnsi"/>
                <w:sz w:val="22"/>
                <w:szCs w:val="22"/>
              </w:rPr>
              <w:t>»</w:t>
            </w:r>
            <w:r w:rsidR="007772FA" w:rsidRPr="007772FA">
              <w:rPr>
                <w:rFonts w:asciiTheme="majorHAnsi" w:hAnsiTheme="majorHAnsi" w:cstheme="majorHAnsi"/>
                <w:sz w:val="22"/>
                <w:szCs w:val="22"/>
              </w:rPr>
              <w:t>. Blant spørsmålene som diskuteres er:</w:t>
            </w:r>
          </w:p>
          <w:p w14:paraId="66519521" w14:textId="77777777" w:rsidR="007772FA" w:rsidRPr="007772FA" w:rsidRDefault="007772FA" w:rsidP="007772FA">
            <w:pPr>
              <w:pStyle w:val="Listeavsnitt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7772FA">
              <w:rPr>
                <w:rFonts w:asciiTheme="majorHAnsi" w:hAnsiTheme="majorHAnsi" w:cstheme="majorHAnsi"/>
              </w:rPr>
              <w:t>Hva er begrunnelsene for å være organisert eller uorganisert</w:t>
            </w:r>
          </w:p>
          <w:p w14:paraId="62D30062" w14:textId="77777777" w:rsidR="007772FA" w:rsidRPr="007772FA" w:rsidRDefault="007772FA" w:rsidP="007772FA">
            <w:pPr>
              <w:pStyle w:val="Listeavsnitt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7772FA">
              <w:rPr>
                <w:rFonts w:asciiTheme="majorHAnsi" w:hAnsiTheme="majorHAnsi" w:cstheme="majorHAnsi"/>
              </w:rPr>
              <w:t>Hva skal til for at uorganiserte arbeidstakere vil vurdere et medlemskap?</w:t>
            </w:r>
          </w:p>
          <w:p w14:paraId="53C290EF" w14:textId="77777777" w:rsidR="007772FA" w:rsidRPr="007772FA" w:rsidRDefault="007772FA" w:rsidP="007772FA">
            <w:pPr>
              <w:pStyle w:val="Listeavsnitt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7772FA">
              <w:rPr>
                <w:rFonts w:asciiTheme="majorHAnsi" w:hAnsiTheme="majorHAnsi" w:cstheme="majorHAnsi"/>
              </w:rPr>
              <w:t>Hvordan er de fagorganiserte blitt rekruttert, og er uorganiserte spurt om å bli medlem?</w:t>
            </w:r>
          </w:p>
          <w:p w14:paraId="6A3EF8CA" w14:textId="77777777" w:rsidR="007772FA" w:rsidRPr="007772FA" w:rsidRDefault="007772FA" w:rsidP="007772FA">
            <w:pPr>
              <w:pStyle w:val="Listeavsnitt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7772FA">
              <w:rPr>
                <w:rFonts w:asciiTheme="majorHAnsi" w:hAnsiTheme="majorHAnsi" w:cstheme="majorHAnsi"/>
              </w:rPr>
              <w:t>Hvilken betydning har studentmedlemskapet for framtidig medlemskap?</w:t>
            </w:r>
          </w:p>
          <w:p w14:paraId="0CDB40AB" w14:textId="77777777" w:rsidR="007772FA" w:rsidRPr="007772FA" w:rsidRDefault="007772FA" w:rsidP="007772FA">
            <w:pPr>
              <w:pStyle w:val="Listeavsnitt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7772FA">
              <w:rPr>
                <w:rFonts w:asciiTheme="majorHAnsi" w:hAnsiTheme="majorHAnsi" w:cstheme="majorHAnsi"/>
              </w:rPr>
              <w:t>Hvilke holdninger har organiserte og uorganiserte arbeidstakere til arbeidstakerorganisasjonene og en kollektiv lønnsdannelse?</w:t>
            </w:r>
          </w:p>
          <w:p w14:paraId="28E68EA8" w14:textId="5E87A454" w:rsidR="006D528B" w:rsidRDefault="006A4D87" w:rsidP="007772F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Dette blir bakgrunn for diskusjon om </w:t>
            </w:r>
            <w:r w:rsidR="00482C7C">
              <w:rPr>
                <w:rFonts w:asciiTheme="majorHAnsi" w:hAnsiTheme="majorHAnsi" w:cstheme="majorHAnsi"/>
                <w:sz w:val="22"/>
                <w:szCs w:val="22"/>
              </w:rPr>
              <w:t xml:space="preserve">å </w:t>
            </w:r>
            <w:r w:rsidR="005A357C">
              <w:rPr>
                <w:rFonts w:asciiTheme="majorHAnsi" w:hAnsiTheme="majorHAnsi" w:cstheme="majorHAnsi"/>
                <w:sz w:val="22"/>
                <w:szCs w:val="22"/>
              </w:rPr>
              <w:t>rekruttere og beholde medlemmer</w:t>
            </w:r>
            <w:r w:rsidR="0041759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5A357C">
              <w:rPr>
                <w:rFonts w:asciiTheme="majorHAnsi" w:hAnsiTheme="majorHAnsi" w:cstheme="majorHAnsi"/>
                <w:sz w:val="22"/>
                <w:szCs w:val="22"/>
              </w:rPr>
              <w:t xml:space="preserve">organisering av </w:t>
            </w:r>
            <w:r w:rsidR="009E303E">
              <w:rPr>
                <w:rFonts w:asciiTheme="majorHAnsi" w:hAnsiTheme="majorHAnsi" w:cstheme="majorHAnsi"/>
                <w:sz w:val="22"/>
                <w:szCs w:val="22"/>
              </w:rPr>
              <w:t>et tillitsvalgtapparat</w:t>
            </w:r>
            <w:r w:rsidR="00482C7C">
              <w:rPr>
                <w:rFonts w:asciiTheme="majorHAnsi" w:hAnsiTheme="majorHAnsi" w:cstheme="majorHAnsi"/>
                <w:sz w:val="22"/>
                <w:szCs w:val="22"/>
              </w:rPr>
              <w:t xml:space="preserve"> i avdelingen</w:t>
            </w:r>
            <w:r w:rsidR="0041759B">
              <w:rPr>
                <w:rFonts w:asciiTheme="majorHAnsi" w:hAnsiTheme="majorHAnsi" w:cstheme="majorHAnsi"/>
                <w:sz w:val="22"/>
                <w:szCs w:val="22"/>
              </w:rPr>
              <w:t xml:space="preserve"> og klubbenes betydning.</w:t>
            </w:r>
          </w:p>
          <w:p w14:paraId="458638A5" w14:textId="10D6F5C0" w:rsidR="00527CF6" w:rsidRPr="007A635F" w:rsidRDefault="00527CF6" w:rsidP="007772FA">
            <w:pPr>
              <w:rPr>
                <w:rFonts w:asciiTheme="majorHAnsi" w:hAnsiTheme="majorHAnsi" w:cstheme="majorHAnsi"/>
                <w:color w:val="277881"/>
                <w:sz w:val="22"/>
                <w:szCs w:val="22"/>
              </w:rPr>
            </w:pPr>
            <w:r w:rsidRPr="007A635F">
              <w:rPr>
                <w:rFonts w:asciiTheme="majorHAnsi" w:hAnsiTheme="majorHAnsi" w:cstheme="majorHAnsi"/>
                <w:b/>
                <w:bCs/>
                <w:color w:val="277881"/>
                <w:sz w:val="22"/>
                <w:szCs w:val="22"/>
              </w:rPr>
              <w:t xml:space="preserve">Vedtak: </w:t>
            </w:r>
            <w:r w:rsidR="00B0629C" w:rsidRPr="007A635F">
              <w:rPr>
                <w:rFonts w:asciiTheme="majorHAnsi" w:hAnsiTheme="majorHAnsi" w:cstheme="majorHAnsi"/>
                <w:b/>
                <w:bCs/>
                <w:color w:val="277881"/>
                <w:sz w:val="22"/>
                <w:szCs w:val="22"/>
              </w:rPr>
              <w:t xml:space="preserve">Representantskapet tar orientering og diskusjon til </w:t>
            </w:r>
            <w:r w:rsidR="008D5B7A" w:rsidRPr="007A635F">
              <w:rPr>
                <w:rFonts w:asciiTheme="majorHAnsi" w:hAnsiTheme="majorHAnsi" w:cstheme="majorHAnsi"/>
                <w:b/>
                <w:bCs/>
                <w:color w:val="277881"/>
                <w:sz w:val="22"/>
                <w:szCs w:val="22"/>
                <w14:textFill>
                  <w14:solidFill>
                    <w14:srgbClr w14:val="277881">
                      <w14:lumMod w14:val="75000"/>
                    </w14:srgbClr>
                  </w14:solidFill>
                </w14:textFill>
              </w:rPr>
              <w:t>etterretning</w:t>
            </w:r>
            <w:r w:rsidR="008D5B7A" w:rsidRPr="007A635F">
              <w:rPr>
                <w:rFonts w:asciiTheme="majorHAnsi" w:hAnsiTheme="majorHAnsi" w:cstheme="majorHAnsi"/>
                <w:color w:val="277881"/>
                <w:sz w:val="22"/>
                <w:szCs w:val="22"/>
                <w14:textFill>
                  <w14:solidFill>
                    <w14:srgbClr w14:val="277881">
                      <w14:lumMod w14:val="60000"/>
                      <w14:lumOff w14:val="40000"/>
                    </w14:srgbClr>
                  </w14:solidFill>
                </w14:textFill>
              </w:rPr>
              <w:t>.</w:t>
            </w:r>
          </w:p>
        </w:tc>
      </w:tr>
      <w:tr w:rsidR="006D528B" w:rsidRPr="00AB24D9" w14:paraId="538A18CF" w14:textId="77777777" w:rsidTr="00D94D2B">
        <w:tc>
          <w:tcPr>
            <w:tcW w:w="1413" w:type="dxa"/>
          </w:tcPr>
          <w:p w14:paraId="0262D491" w14:textId="7EB1CD5D" w:rsidR="006D528B" w:rsidRPr="00D50BF8" w:rsidRDefault="006D528B" w:rsidP="00637FA2">
            <w:pPr>
              <w:spacing w:line="240" w:lineRule="auto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</w:tc>
        <w:tc>
          <w:tcPr>
            <w:tcW w:w="7938" w:type="dxa"/>
          </w:tcPr>
          <w:p w14:paraId="14E29566" w14:textId="39C14190" w:rsidR="006D528B" w:rsidRPr="00AB24D9" w:rsidRDefault="006D34ED" w:rsidP="006D528B">
            <w:pPr>
              <w:spacing w:line="240" w:lineRule="auto"/>
              <w:rPr>
                <w:rFonts w:asciiTheme="majorHAnsi" w:hAnsiTheme="majorHAnsi" w:cstheme="majorHAnsi"/>
                <w:iCs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color w:val="FF0000"/>
                <w:sz w:val="22"/>
                <w:szCs w:val="22"/>
              </w:rPr>
              <w:t>ONSDAG 12. JUNI kl. 09.00-13.00</w:t>
            </w:r>
          </w:p>
        </w:tc>
      </w:tr>
      <w:tr w:rsidR="006D528B" w:rsidRPr="00AB24D9" w14:paraId="22BF5756" w14:textId="77777777" w:rsidTr="00D94D2B">
        <w:tc>
          <w:tcPr>
            <w:tcW w:w="1413" w:type="dxa"/>
          </w:tcPr>
          <w:p w14:paraId="73E6A439" w14:textId="2B877259" w:rsidR="006D528B" w:rsidRPr="00D50BF8" w:rsidRDefault="00A5727D" w:rsidP="00637FA2">
            <w:pPr>
              <w:spacing w:line="240" w:lineRule="auto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09.00-12.00</w:t>
            </w:r>
          </w:p>
        </w:tc>
        <w:tc>
          <w:tcPr>
            <w:tcW w:w="7938" w:type="dxa"/>
          </w:tcPr>
          <w:p w14:paraId="4E69381C" w14:textId="24007C9C" w:rsidR="00E9608D" w:rsidRPr="00E668C9" w:rsidRDefault="00E9608D" w:rsidP="00E668C9">
            <w:pPr>
              <w:pStyle w:val="Overskrift2"/>
              <w:outlineLvl w:val="1"/>
              <w:rPr>
                <w:rFonts w:eastAsia="Times New Roman"/>
              </w:rPr>
            </w:pPr>
            <w:r w:rsidRPr="00E668C9">
              <w:rPr>
                <w:rFonts w:eastAsia="Times New Roman"/>
              </w:rPr>
              <w:t>AMU I ARBEID</w:t>
            </w:r>
          </w:p>
          <w:p w14:paraId="7A2A9295" w14:textId="77777777" w:rsidR="00E668C9" w:rsidRDefault="00E9608D" w:rsidP="00E668C9">
            <w:pPr>
              <w:ind w:left="360"/>
              <w:rPr>
                <w:rFonts w:asciiTheme="majorHAnsi" w:hAnsiTheme="majorHAnsi" w:cstheme="majorHAnsi"/>
              </w:rPr>
            </w:pPr>
            <w:r w:rsidRPr="00E668C9">
              <w:rPr>
                <w:rFonts w:asciiTheme="majorHAnsi" w:hAnsiTheme="majorHAnsi" w:cstheme="majorHAnsi"/>
              </w:rPr>
              <w:t>En av Norges mest kunnskapsrike på dette området – Arne Bernhardsen – vil gi deg nyttige tips og veiledning til hvordan AMU kan fylle rollen som et strategisk utvalg i virksomheten og bli et velfungerende organ for arbeidsmiljøutviklingen.</w:t>
            </w:r>
          </w:p>
          <w:p w14:paraId="35C0CB9A" w14:textId="48A4ED25" w:rsidR="00E9608D" w:rsidRPr="00E668C9" w:rsidRDefault="00E9608D" w:rsidP="00E668C9">
            <w:pPr>
              <w:ind w:left="360"/>
              <w:rPr>
                <w:rFonts w:asciiTheme="majorHAnsi" w:hAnsiTheme="majorHAnsi" w:cstheme="majorHAnsi"/>
              </w:rPr>
            </w:pPr>
            <w:r w:rsidRPr="00E668C9">
              <w:rPr>
                <w:rFonts w:asciiTheme="majorHAnsi" w:hAnsiTheme="majorHAnsi" w:cstheme="majorHAnsi"/>
              </w:rPr>
              <w:t>Følgende temaer vil bli behandlet:</w:t>
            </w:r>
          </w:p>
          <w:p w14:paraId="665B9C64" w14:textId="77777777" w:rsidR="00583427" w:rsidRPr="00E668C9" w:rsidRDefault="00E9608D" w:rsidP="00E668C9">
            <w:pPr>
              <w:pStyle w:val="Listeavsnitt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E668C9">
              <w:rPr>
                <w:rFonts w:asciiTheme="majorHAnsi" w:hAnsiTheme="majorHAnsi" w:cstheme="majorHAnsi"/>
              </w:rPr>
              <w:t>Intensjonen med AMU</w:t>
            </w:r>
          </w:p>
          <w:p w14:paraId="4C622428" w14:textId="3DA7B871" w:rsidR="00E9608D" w:rsidRPr="00E668C9" w:rsidRDefault="00E9608D" w:rsidP="00E668C9">
            <w:pPr>
              <w:pStyle w:val="Listeavsnitt"/>
              <w:numPr>
                <w:ilvl w:val="1"/>
                <w:numId w:val="9"/>
              </w:numPr>
              <w:rPr>
                <w:rFonts w:asciiTheme="majorHAnsi" w:hAnsiTheme="majorHAnsi" w:cstheme="majorHAnsi"/>
              </w:rPr>
            </w:pPr>
            <w:r w:rsidRPr="00E668C9">
              <w:rPr>
                <w:rFonts w:asciiTheme="majorHAnsi" w:hAnsiTheme="majorHAnsi" w:cstheme="majorHAnsi"/>
              </w:rPr>
              <w:t>Lovens formelle krav til organisering av AMU</w:t>
            </w:r>
          </w:p>
          <w:p w14:paraId="6C11E879" w14:textId="7F296272" w:rsidR="00E9608D" w:rsidRPr="00E668C9" w:rsidRDefault="00E9608D" w:rsidP="00E668C9">
            <w:pPr>
              <w:pStyle w:val="Listeavsnitt"/>
              <w:numPr>
                <w:ilvl w:val="1"/>
                <w:numId w:val="9"/>
              </w:numPr>
              <w:rPr>
                <w:rFonts w:asciiTheme="majorHAnsi" w:hAnsiTheme="majorHAnsi" w:cstheme="majorHAnsi"/>
              </w:rPr>
            </w:pPr>
            <w:r w:rsidRPr="00E668C9">
              <w:rPr>
                <w:rFonts w:asciiTheme="majorHAnsi" w:hAnsiTheme="majorHAnsi" w:cstheme="majorHAnsi"/>
              </w:rPr>
              <w:t>Representasjon og stemmerett</w:t>
            </w:r>
          </w:p>
          <w:p w14:paraId="061050EA" w14:textId="6FABEAB2" w:rsidR="00E9608D" w:rsidRPr="00E668C9" w:rsidRDefault="00E9608D" w:rsidP="00E668C9">
            <w:pPr>
              <w:pStyle w:val="Listeavsnitt"/>
              <w:numPr>
                <w:ilvl w:val="1"/>
                <w:numId w:val="9"/>
              </w:numPr>
              <w:rPr>
                <w:rFonts w:asciiTheme="majorHAnsi" w:hAnsiTheme="majorHAnsi" w:cstheme="majorHAnsi"/>
              </w:rPr>
            </w:pPr>
            <w:r w:rsidRPr="00E668C9">
              <w:rPr>
                <w:rFonts w:asciiTheme="majorHAnsi" w:hAnsiTheme="majorHAnsi" w:cstheme="majorHAnsi"/>
              </w:rPr>
              <w:t xml:space="preserve">AMUs ulike roller og oppgaver </w:t>
            </w:r>
          </w:p>
          <w:p w14:paraId="3AFCC44D" w14:textId="0B18D531" w:rsidR="00E9608D" w:rsidRPr="00E668C9" w:rsidRDefault="00E9608D" w:rsidP="00E668C9">
            <w:pPr>
              <w:pStyle w:val="Listeavsnitt"/>
              <w:numPr>
                <w:ilvl w:val="1"/>
                <w:numId w:val="9"/>
              </w:numPr>
              <w:rPr>
                <w:rFonts w:asciiTheme="majorHAnsi" w:hAnsiTheme="majorHAnsi" w:cstheme="majorHAnsi"/>
              </w:rPr>
            </w:pPr>
            <w:r w:rsidRPr="00E668C9">
              <w:rPr>
                <w:rFonts w:asciiTheme="majorHAnsi" w:hAnsiTheme="majorHAnsi" w:cstheme="majorHAnsi"/>
              </w:rPr>
              <w:t>beslutningstaker</w:t>
            </w:r>
          </w:p>
          <w:p w14:paraId="0E0386A8" w14:textId="647C3209" w:rsidR="00E9608D" w:rsidRPr="00E668C9" w:rsidRDefault="00E9608D" w:rsidP="00E668C9">
            <w:pPr>
              <w:pStyle w:val="Listeavsnitt"/>
              <w:numPr>
                <w:ilvl w:val="1"/>
                <w:numId w:val="9"/>
              </w:numPr>
              <w:rPr>
                <w:rFonts w:asciiTheme="majorHAnsi" w:hAnsiTheme="majorHAnsi" w:cstheme="majorHAnsi"/>
              </w:rPr>
            </w:pPr>
            <w:r w:rsidRPr="00E668C9">
              <w:rPr>
                <w:rFonts w:asciiTheme="majorHAnsi" w:hAnsiTheme="majorHAnsi" w:cstheme="majorHAnsi"/>
              </w:rPr>
              <w:t>rådgiver</w:t>
            </w:r>
          </w:p>
          <w:p w14:paraId="385195DA" w14:textId="744EF242" w:rsidR="00E9608D" w:rsidRPr="00E668C9" w:rsidRDefault="00E9608D" w:rsidP="00E668C9">
            <w:pPr>
              <w:pStyle w:val="Listeavsnitt"/>
              <w:numPr>
                <w:ilvl w:val="1"/>
                <w:numId w:val="9"/>
              </w:numPr>
              <w:rPr>
                <w:rFonts w:asciiTheme="majorHAnsi" w:hAnsiTheme="majorHAnsi" w:cstheme="majorHAnsi"/>
              </w:rPr>
            </w:pPr>
            <w:r w:rsidRPr="00E668C9">
              <w:rPr>
                <w:rFonts w:asciiTheme="majorHAnsi" w:hAnsiTheme="majorHAnsi" w:cstheme="majorHAnsi"/>
              </w:rPr>
              <w:t>styringsgruppe</w:t>
            </w:r>
          </w:p>
          <w:p w14:paraId="2CEE963A" w14:textId="7D02D926" w:rsidR="00E9608D" w:rsidRPr="00E668C9" w:rsidRDefault="00E9608D" w:rsidP="00E668C9">
            <w:pPr>
              <w:pStyle w:val="Listeavsnitt"/>
              <w:numPr>
                <w:ilvl w:val="1"/>
                <w:numId w:val="9"/>
              </w:numPr>
              <w:rPr>
                <w:rFonts w:asciiTheme="majorHAnsi" w:hAnsiTheme="majorHAnsi" w:cstheme="majorHAnsi"/>
              </w:rPr>
            </w:pPr>
            <w:r w:rsidRPr="00E668C9">
              <w:rPr>
                <w:rFonts w:asciiTheme="majorHAnsi" w:hAnsiTheme="majorHAnsi" w:cstheme="majorHAnsi"/>
              </w:rPr>
              <w:t>koordinator</w:t>
            </w:r>
          </w:p>
          <w:p w14:paraId="5805F43A" w14:textId="5C53F079" w:rsidR="00E9608D" w:rsidRPr="00E668C9" w:rsidRDefault="00E9608D" w:rsidP="00E668C9">
            <w:pPr>
              <w:pStyle w:val="Listeavsnitt"/>
              <w:numPr>
                <w:ilvl w:val="1"/>
                <w:numId w:val="9"/>
              </w:numPr>
              <w:rPr>
                <w:rFonts w:asciiTheme="majorHAnsi" w:hAnsiTheme="majorHAnsi" w:cstheme="majorHAnsi"/>
              </w:rPr>
            </w:pPr>
            <w:r w:rsidRPr="00E668C9">
              <w:rPr>
                <w:rFonts w:asciiTheme="majorHAnsi" w:hAnsiTheme="majorHAnsi" w:cstheme="majorHAnsi"/>
              </w:rPr>
              <w:t>samarbeidsutvalg</w:t>
            </w:r>
          </w:p>
          <w:p w14:paraId="77774802" w14:textId="18B9D543" w:rsidR="00E9608D" w:rsidRPr="00E668C9" w:rsidRDefault="00E9608D" w:rsidP="00E668C9">
            <w:pPr>
              <w:pStyle w:val="Listeavsnitt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E668C9">
              <w:rPr>
                <w:rFonts w:asciiTheme="majorHAnsi" w:hAnsiTheme="majorHAnsi" w:cstheme="majorHAnsi"/>
              </w:rPr>
              <w:t>Drift og organisering av et handlende AMU</w:t>
            </w:r>
          </w:p>
          <w:p w14:paraId="361266FE" w14:textId="5AA8BDF5" w:rsidR="00E9608D" w:rsidRPr="00E668C9" w:rsidRDefault="00E9608D" w:rsidP="00E668C9">
            <w:pPr>
              <w:pStyle w:val="Listeavsnitt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E668C9">
              <w:rPr>
                <w:rFonts w:asciiTheme="majorHAnsi" w:hAnsiTheme="majorHAnsi" w:cstheme="majorHAnsi"/>
              </w:rPr>
              <w:t>AMU som læringsarena</w:t>
            </w:r>
          </w:p>
          <w:p w14:paraId="7B05F842" w14:textId="1E6B4FEF" w:rsidR="00E9608D" w:rsidRPr="00E668C9" w:rsidRDefault="00E9608D" w:rsidP="00E668C9">
            <w:pPr>
              <w:pStyle w:val="Listeavsnitt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E668C9">
              <w:rPr>
                <w:rFonts w:asciiTheme="majorHAnsi" w:hAnsiTheme="majorHAnsi" w:cstheme="majorHAnsi"/>
              </w:rPr>
              <w:lastRenderedPageBreak/>
              <w:t>AMU i omstilling; Hvilken betydning har hjemmekontorsituasjonen?</w:t>
            </w:r>
          </w:p>
          <w:p w14:paraId="60FE90AE" w14:textId="77777777" w:rsidR="00E9608D" w:rsidRDefault="00E9608D" w:rsidP="0024266E">
            <w:pPr>
              <w:rPr>
                <w:rFonts w:asciiTheme="majorHAnsi" w:hAnsiTheme="majorHAnsi" w:cstheme="majorHAnsi"/>
              </w:rPr>
            </w:pPr>
            <w:r w:rsidRPr="0024266E">
              <w:rPr>
                <w:rFonts w:asciiTheme="majorHAnsi" w:hAnsiTheme="majorHAnsi" w:cstheme="majorHAnsi"/>
              </w:rPr>
              <w:t>Du vil i forkant av kurset få tilsendt kurskompendium. Det vil være god anledning for dialog med foreleser underveis i kurset.</w:t>
            </w:r>
          </w:p>
          <w:p w14:paraId="482DDE8B" w14:textId="17E8542B" w:rsidR="0024266E" w:rsidRPr="0024266E" w:rsidRDefault="00F16EC9" w:rsidP="0024266E">
            <w:pPr>
              <w:rPr>
                <w:rFonts w:asciiTheme="majorHAnsi" w:hAnsiTheme="majorHAnsi" w:cstheme="majorHAnsi"/>
              </w:rPr>
            </w:pPr>
            <w:r w:rsidRPr="00636DEE">
              <w:rPr>
                <w:rFonts w:asciiTheme="majorHAnsi" w:hAnsiTheme="majorHAnsi" w:cstheme="majorHAnsi"/>
                <w:b/>
                <w:bCs/>
                <w:color w:val="00948B"/>
                <w:sz w:val="22"/>
                <w:szCs w:val="22"/>
              </w:rPr>
              <w:t>V</w:t>
            </w:r>
            <w:r w:rsidR="0024266E" w:rsidRPr="00636DEE">
              <w:rPr>
                <w:rFonts w:asciiTheme="majorHAnsi" w:hAnsiTheme="majorHAnsi" w:cstheme="majorHAnsi"/>
                <w:b/>
                <w:bCs/>
                <w:color w:val="00948B"/>
                <w:sz w:val="22"/>
                <w:szCs w:val="22"/>
              </w:rPr>
              <w:t>edtak: Representantskapet tar orientering og diskusjon til etterretning</w:t>
            </w:r>
            <w:r w:rsidR="0024266E" w:rsidRPr="0024266E">
              <w:rPr>
                <w:rFonts w:asciiTheme="majorHAnsi" w:hAnsiTheme="majorHAnsi" w:cstheme="majorHAnsi"/>
                <w:color w:val="00948B"/>
                <w:sz w:val="22"/>
                <w:szCs w:val="22"/>
              </w:rPr>
              <w:t>.</w:t>
            </w:r>
          </w:p>
        </w:tc>
      </w:tr>
      <w:tr w:rsidR="006D528B" w:rsidRPr="00AB24D9" w14:paraId="485869AB" w14:textId="77777777" w:rsidTr="00D94D2B">
        <w:tc>
          <w:tcPr>
            <w:tcW w:w="1413" w:type="dxa"/>
          </w:tcPr>
          <w:p w14:paraId="218633BE" w14:textId="153315AB" w:rsidR="006D528B" w:rsidRPr="00D50BF8" w:rsidRDefault="00A5727D" w:rsidP="00637FA2">
            <w:pPr>
              <w:spacing w:line="240" w:lineRule="auto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lastRenderedPageBreak/>
              <w:t>12.00-13.00</w:t>
            </w:r>
          </w:p>
        </w:tc>
        <w:tc>
          <w:tcPr>
            <w:tcW w:w="7938" w:type="dxa"/>
          </w:tcPr>
          <w:p w14:paraId="0CCDEED9" w14:textId="77777777" w:rsidR="006D528B" w:rsidRDefault="006370FD" w:rsidP="006370FD">
            <w:pPr>
              <w:pStyle w:val="Overskrift2"/>
              <w:outlineLvl w:val="1"/>
            </w:pPr>
            <w:r>
              <w:t>EVENTUELT, AVSLUTNING OG LUNSJ</w:t>
            </w:r>
          </w:p>
          <w:p w14:paraId="22C9C83A" w14:textId="27560D00" w:rsidR="006370FD" w:rsidRDefault="00CD05D3" w:rsidP="00CD05D3">
            <w:r>
              <w:t xml:space="preserve">Informasjon fra avdelingen. </w:t>
            </w:r>
            <w:r w:rsidR="006370FD" w:rsidRPr="00CD05D3">
              <w:t>Representantskapet må evaluere møte og komme med innspill til høstens møte.</w:t>
            </w:r>
            <w:r>
              <w:t xml:space="preserve"> </w:t>
            </w:r>
            <w:r w:rsidR="00656071">
              <w:t>Orientering om avdelingens kursplaner for 2021</w:t>
            </w:r>
            <w:r w:rsidR="00225906">
              <w:t xml:space="preserve"> bl.a.: grunnkurs i mai og november,</w:t>
            </w:r>
            <w:r w:rsidR="00BA4847">
              <w:t xml:space="preserve"> forhandlingskurs 1. og 3. juni, </w:t>
            </w:r>
            <w:r w:rsidR="00E46142">
              <w:t xml:space="preserve">digitalt </w:t>
            </w:r>
            <w:r w:rsidR="00597F36">
              <w:t xml:space="preserve">kurs i påvirkningsarbeid </w:t>
            </w:r>
            <w:r w:rsidR="00E46142">
              <w:t xml:space="preserve">14.juni, </w:t>
            </w:r>
            <w:r w:rsidR="00B43B0F">
              <w:t xml:space="preserve">LAF-kurs i veke 39 og tillitsvalgtkonferansen i oktober. For mer informasjon og påmelding, se </w:t>
            </w:r>
            <w:r w:rsidR="00B5708E">
              <w:t xml:space="preserve">kursportalen på </w:t>
            </w:r>
            <w:hyperlink r:id="rId14" w:history="1">
              <w:r w:rsidR="00B5708E" w:rsidRPr="00D22158">
                <w:rPr>
                  <w:rStyle w:val="Hyperkobling"/>
                </w:rPr>
                <w:t>www.fo.no/vestland</w:t>
              </w:r>
            </w:hyperlink>
            <w:r w:rsidR="00B5708E">
              <w:t xml:space="preserve"> </w:t>
            </w:r>
          </w:p>
          <w:p w14:paraId="0C9B9965" w14:textId="2CB64DCC" w:rsidR="00CD05D3" w:rsidRPr="00061CB9" w:rsidRDefault="00F16EC9" w:rsidP="00CD05D3">
            <w:pPr>
              <w:rPr>
                <w:b/>
                <w:bCs/>
              </w:rPr>
            </w:pPr>
            <w:r w:rsidRPr="00061CB9">
              <w:rPr>
                <w:rFonts w:asciiTheme="majorHAnsi" w:hAnsiTheme="majorHAnsi" w:cstheme="majorHAnsi"/>
                <w:b/>
                <w:bCs/>
                <w:color w:val="00948B"/>
                <w:sz w:val="22"/>
                <w:szCs w:val="22"/>
              </w:rPr>
              <w:t>V</w:t>
            </w:r>
            <w:r w:rsidR="00CD05D3" w:rsidRPr="00061CB9">
              <w:rPr>
                <w:rFonts w:asciiTheme="majorHAnsi" w:hAnsiTheme="majorHAnsi" w:cstheme="majorHAnsi"/>
                <w:b/>
                <w:bCs/>
                <w:color w:val="00948B"/>
                <w:sz w:val="22"/>
                <w:szCs w:val="22"/>
              </w:rPr>
              <w:t>edtak: Representantskapet tar orientering og diskusjon til etterretning.</w:t>
            </w:r>
          </w:p>
        </w:tc>
      </w:tr>
    </w:tbl>
    <w:p w14:paraId="75BDEC88" w14:textId="77777777" w:rsidR="00F85245" w:rsidRDefault="00F85245" w:rsidP="00D15B6E">
      <w:pPr>
        <w:rPr>
          <w:rFonts w:asciiTheme="majorHAnsi" w:hAnsiTheme="majorHAnsi" w:cstheme="majorHAnsi"/>
        </w:rPr>
      </w:pPr>
    </w:p>
    <w:p w14:paraId="3B44E9B2" w14:textId="77777777" w:rsidR="00D12FFD" w:rsidRPr="009709B5" w:rsidRDefault="00D12FFD" w:rsidP="00570D21">
      <w:pPr>
        <w:rPr>
          <w:rFonts w:asciiTheme="majorHAnsi" w:hAnsiTheme="majorHAnsi" w:cstheme="majorHAnsi"/>
        </w:rPr>
      </w:pPr>
    </w:p>
    <w:p w14:paraId="5F6D6E75" w14:textId="391FE932" w:rsidR="00564256" w:rsidRPr="009E303E" w:rsidRDefault="00061CB9" w:rsidP="00570D21">
      <w:pPr>
        <w:rPr>
          <w:rFonts w:asciiTheme="majorHAnsi" w:hAnsiTheme="majorHAnsi" w:cstheme="majorHAnsi"/>
          <w:b/>
          <w:bCs/>
          <w:lang w:val="nn-NO"/>
        </w:rPr>
      </w:pPr>
      <w:r w:rsidRPr="009E303E">
        <w:rPr>
          <w:rFonts w:asciiTheme="majorHAnsi" w:hAnsiTheme="majorHAnsi" w:cstheme="majorHAnsi"/>
          <w:b/>
          <w:bCs/>
          <w:lang w:val="nn-NO"/>
        </w:rPr>
        <w:t>Referent</w:t>
      </w:r>
    </w:p>
    <w:p w14:paraId="1841F3CA" w14:textId="7F16CA07" w:rsidR="00061CB9" w:rsidRPr="009E303E" w:rsidRDefault="00061CB9" w:rsidP="00570D21">
      <w:pPr>
        <w:rPr>
          <w:rFonts w:asciiTheme="majorHAnsi" w:hAnsiTheme="majorHAnsi" w:cstheme="majorHAnsi"/>
          <w:b/>
          <w:bCs/>
          <w:lang w:val="nn-NO"/>
        </w:rPr>
      </w:pPr>
      <w:r w:rsidRPr="009E303E">
        <w:rPr>
          <w:rFonts w:asciiTheme="majorHAnsi" w:hAnsiTheme="majorHAnsi" w:cstheme="majorHAnsi"/>
          <w:b/>
          <w:bCs/>
          <w:lang w:val="nn-NO"/>
        </w:rPr>
        <w:t>Ann-Kristin Nygård</w:t>
      </w:r>
    </w:p>
    <w:p w14:paraId="285164B5" w14:textId="65555923" w:rsidR="00061CB9" w:rsidRPr="009E303E" w:rsidRDefault="009E303E" w:rsidP="00570D21">
      <w:pPr>
        <w:rPr>
          <w:rFonts w:asciiTheme="majorHAnsi" w:hAnsiTheme="majorHAnsi" w:cstheme="majorHAnsi"/>
          <w:b/>
          <w:bCs/>
          <w:lang w:val="nn-NO"/>
        </w:rPr>
      </w:pPr>
      <w:r w:rsidRPr="009E303E">
        <w:rPr>
          <w:rFonts w:asciiTheme="majorHAnsi" w:hAnsiTheme="majorHAnsi" w:cstheme="majorHAnsi"/>
          <w:b/>
          <w:bCs/>
          <w:lang w:val="nn-NO"/>
        </w:rPr>
        <w:t>N</w:t>
      </w:r>
      <w:r w:rsidR="00061CB9" w:rsidRPr="009E303E">
        <w:rPr>
          <w:rFonts w:asciiTheme="majorHAnsi" w:hAnsiTheme="majorHAnsi" w:cstheme="majorHAnsi"/>
          <w:b/>
          <w:bCs/>
          <w:lang w:val="nn-NO"/>
        </w:rPr>
        <w:t>estleiar</w:t>
      </w:r>
    </w:p>
    <w:p w14:paraId="22DF245D" w14:textId="698CACDD" w:rsidR="009E303E" w:rsidRPr="009E303E" w:rsidRDefault="009E303E" w:rsidP="00570D21">
      <w:pPr>
        <w:rPr>
          <w:rFonts w:asciiTheme="majorHAnsi" w:hAnsiTheme="majorHAnsi" w:cstheme="majorHAnsi"/>
          <w:b/>
          <w:bCs/>
          <w:lang w:val="nn-NO"/>
        </w:rPr>
      </w:pPr>
      <w:r w:rsidRPr="009E303E">
        <w:rPr>
          <w:rFonts w:asciiTheme="majorHAnsi" w:hAnsiTheme="majorHAnsi" w:cstheme="majorHAnsi"/>
          <w:b/>
          <w:bCs/>
          <w:lang w:val="nn-NO"/>
        </w:rPr>
        <w:t>F</w:t>
      </w:r>
      <w:r>
        <w:rPr>
          <w:rFonts w:asciiTheme="majorHAnsi" w:hAnsiTheme="majorHAnsi" w:cstheme="majorHAnsi"/>
          <w:b/>
          <w:bCs/>
          <w:lang w:val="nn-NO"/>
        </w:rPr>
        <w:t>O Vestland</w:t>
      </w:r>
    </w:p>
    <w:sectPr w:rsidR="009E303E" w:rsidRPr="009E303E" w:rsidSect="0040387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CA300" w14:textId="77777777" w:rsidR="00971D24" w:rsidRDefault="00971D24" w:rsidP="00076972">
      <w:pPr>
        <w:spacing w:after="0" w:line="240" w:lineRule="auto"/>
      </w:pPr>
      <w:r>
        <w:separator/>
      </w:r>
    </w:p>
  </w:endnote>
  <w:endnote w:type="continuationSeparator" w:id="0">
    <w:p w14:paraId="1AAC33E7" w14:textId="77777777" w:rsidR="00971D24" w:rsidRDefault="00971D24" w:rsidP="00076972">
      <w:pPr>
        <w:spacing w:after="0" w:line="240" w:lineRule="auto"/>
      </w:pPr>
      <w:r>
        <w:continuationSeparator/>
      </w:r>
    </w:p>
  </w:endnote>
  <w:endnote w:type="continuationNotice" w:id="1">
    <w:p w14:paraId="25213ED8" w14:textId="77777777" w:rsidR="00971D24" w:rsidRDefault="00971D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7D904" w14:textId="77777777" w:rsidR="00CC09A6" w:rsidRDefault="00CC09A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938398"/>
      <w:docPartObj>
        <w:docPartGallery w:val="Page Numbers (Bottom of Page)"/>
        <w:docPartUnique/>
      </w:docPartObj>
    </w:sdtPr>
    <w:sdtEndPr/>
    <w:sdtContent>
      <w:p w14:paraId="01649521" w14:textId="77777777" w:rsidR="0040387E" w:rsidRDefault="0040387E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B9B95B" w14:textId="77777777" w:rsidR="0040387E" w:rsidRDefault="0040387E" w:rsidP="0040387E">
    <w:pPr>
      <w:pStyle w:val="Bunn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E7B9A" w14:textId="77777777" w:rsidR="00CC09A6" w:rsidRDefault="00CC09A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95766" w14:textId="77777777" w:rsidR="00971D24" w:rsidRDefault="00971D24" w:rsidP="00076972">
      <w:pPr>
        <w:spacing w:after="0" w:line="240" w:lineRule="auto"/>
      </w:pPr>
      <w:r>
        <w:separator/>
      </w:r>
    </w:p>
  </w:footnote>
  <w:footnote w:type="continuationSeparator" w:id="0">
    <w:p w14:paraId="18CC3BB7" w14:textId="77777777" w:rsidR="00971D24" w:rsidRDefault="00971D24" w:rsidP="00076972">
      <w:pPr>
        <w:spacing w:after="0" w:line="240" w:lineRule="auto"/>
      </w:pPr>
      <w:r>
        <w:continuationSeparator/>
      </w:r>
    </w:p>
  </w:footnote>
  <w:footnote w:type="continuationNotice" w:id="1">
    <w:p w14:paraId="3680FC6B" w14:textId="77777777" w:rsidR="00971D24" w:rsidRDefault="00971D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C00D0" w14:textId="77777777" w:rsidR="00CC09A6" w:rsidRDefault="00CC09A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C77D6" w14:textId="77777777" w:rsidR="00076972" w:rsidRPr="002D6390" w:rsidRDefault="001A672F" w:rsidP="001A672F">
    <w:pPr>
      <w:pStyle w:val="Topptekst"/>
      <w:jc w:val="right"/>
      <w:rPr>
        <w:color w:val="E20523"/>
        <w:sz w:val="24"/>
        <w:szCs w:val="24"/>
      </w:rPr>
    </w:pPr>
    <w:r>
      <w:t xml:space="preserve"> </w:t>
    </w:r>
    <w:bookmarkStart w:id="0" w:name="_Hlk35343128"/>
    <w:r>
      <w:t xml:space="preserve"> </w:t>
    </w:r>
    <w:r w:rsidR="0040387E" w:rsidRPr="002D6390">
      <w:rPr>
        <w:color w:val="E20523"/>
        <w:sz w:val="24"/>
        <w:szCs w:val="24"/>
      </w:rPr>
      <w:t xml:space="preserve">FO </w:t>
    </w:r>
    <w:bookmarkEnd w:id="0"/>
    <w:r w:rsidR="00CC09A6">
      <w:rPr>
        <w:color w:val="E20523"/>
        <w:sz w:val="24"/>
        <w:szCs w:val="24"/>
      </w:rPr>
      <w:t>Vestland</w:t>
    </w:r>
  </w:p>
  <w:p w14:paraId="715E2694" w14:textId="77777777" w:rsidR="00076972" w:rsidRDefault="0007697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DE3F1" w14:textId="77777777" w:rsidR="0040387E" w:rsidRDefault="0040387E" w:rsidP="0040387E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788F11" wp14:editId="04156169">
          <wp:simplePos x="0" y="0"/>
          <wp:positionH relativeFrom="margin">
            <wp:posOffset>-283210</wp:posOffset>
          </wp:positionH>
          <wp:positionV relativeFrom="margin">
            <wp:posOffset>-701040</wp:posOffset>
          </wp:positionV>
          <wp:extent cx="1062000" cy="594000"/>
          <wp:effectExtent l="0" t="0" r="5080" b="0"/>
          <wp:wrapThrough wrapText="bothSides">
            <wp:wrapPolygon edited="0">
              <wp:start x="0" y="0"/>
              <wp:lineTo x="0" y="20791"/>
              <wp:lineTo x="21316" y="20791"/>
              <wp:lineTo x="21316" y="0"/>
              <wp:lineTo x="0" y="0"/>
            </wp:wrapPolygon>
          </wp:wrapThrough>
          <wp:docPr id="1" name="Bilde 1" descr="Et bilde som inneholder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ød_hvit_bakgrunn til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09A6">
      <w:rPr>
        <w:color w:val="E20523"/>
        <w:sz w:val="32"/>
        <w:szCs w:val="32"/>
      </w:rPr>
      <w:t>Vestland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4AB"/>
    <w:multiLevelType w:val="hybridMultilevel"/>
    <w:tmpl w:val="27D6AA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17EFC"/>
    <w:multiLevelType w:val="hybridMultilevel"/>
    <w:tmpl w:val="C28E3E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A7DFE"/>
    <w:multiLevelType w:val="hybridMultilevel"/>
    <w:tmpl w:val="7D92A8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B4714"/>
    <w:multiLevelType w:val="hybridMultilevel"/>
    <w:tmpl w:val="09ECFA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E4ACD"/>
    <w:multiLevelType w:val="hybridMultilevel"/>
    <w:tmpl w:val="AEBE5548"/>
    <w:lvl w:ilvl="0" w:tplc="C6A8A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912DD"/>
    <w:multiLevelType w:val="hybridMultilevel"/>
    <w:tmpl w:val="D0248D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423FB"/>
    <w:multiLevelType w:val="hybridMultilevel"/>
    <w:tmpl w:val="408A4668"/>
    <w:lvl w:ilvl="0" w:tplc="CC58C40E">
      <w:start w:val="7"/>
      <w:numFmt w:val="decimal"/>
      <w:lvlText w:val="%1/2021"/>
      <w:lvlJc w:val="left"/>
      <w:pPr>
        <w:ind w:left="720" w:hanging="360"/>
      </w:pPr>
      <w:rPr>
        <w:rFonts w:hint="default"/>
        <w:b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34A98"/>
    <w:multiLevelType w:val="hybridMultilevel"/>
    <w:tmpl w:val="B6766F44"/>
    <w:lvl w:ilvl="0" w:tplc="B2888216">
      <w:start w:val="1"/>
      <w:numFmt w:val="decimal"/>
      <w:lvlText w:val="%1/2020"/>
      <w:lvlJc w:val="left"/>
      <w:pPr>
        <w:ind w:left="720" w:hanging="360"/>
      </w:pPr>
      <w:rPr>
        <w:rFonts w:hint="default"/>
        <w:b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B0EB5"/>
    <w:multiLevelType w:val="hybridMultilevel"/>
    <w:tmpl w:val="BE3454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420"/>
    <w:rsid w:val="00001680"/>
    <w:rsid w:val="00005226"/>
    <w:rsid w:val="000065BD"/>
    <w:rsid w:val="0001184B"/>
    <w:rsid w:val="000154F0"/>
    <w:rsid w:val="000242F1"/>
    <w:rsid w:val="00024CDB"/>
    <w:rsid w:val="000306B3"/>
    <w:rsid w:val="00032052"/>
    <w:rsid w:val="00033B8D"/>
    <w:rsid w:val="00042CD3"/>
    <w:rsid w:val="000439F0"/>
    <w:rsid w:val="0005302C"/>
    <w:rsid w:val="00061CB9"/>
    <w:rsid w:val="00064DEB"/>
    <w:rsid w:val="00075769"/>
    <w:rsid w:val="00076972"/>
    <w:rsid w:val="000B01BA"/>
    <w:rsid w:val="000B59A3"/>
    <w:rsid w:val="000C4BF6"/>
    <w:rsid w:val="000D7D1A"/>
    <w:rsid w:val="000E2F85"/>
    <w:rsid w:val="000F1B4D"/>
    <w:rsid w:val="000F213B"/>
    <w:rsid w:val="000F2E0B"/>
    <w:rsid w:val="00112679"/>
    <w:rsid w:val="001146C6"/>
    <w:rsid w:val="00114B8B"/>
    <w:rsid w:val="001248DE"/>
    <w:rsid w:val="001336C4"/>
    <w:rsid w:val="00144D01"/>
    <w:rsid w:val="00154DB6"/>
    <w:rsid w:val="001576DF"/>
    <w:rsid w:val="001721CD"/>
    <w:rsid w:val="00187F8C"/>
    <w:rsid w:val="00191450"/>
    <w:rsid w:val="001A5671"/>
    <w:rsid w:val="001A672F"/>
    <w:rsid w:val="001A7971"/>
    <w:rsid w:val="001B0DC9"/>
    <w:rsid w:val="001D2F58"/>
    <w:rsid w:val="001D64E8"/>
    <w:rsid w:val="001E2663"/>
    <w:rsid w:val="001E3035"/>
    <w:rsid w:val="001F6650"/>
    <w:rsid w:val="00210F7D"/>
    <w:rsid w:val="00212DEF"/>
    <w:rsid w:val="00214569"/>
    <w:rsid w:val="00215B1C"/>
    <w:rsid w:val="00217DDD"/>
    <w:rsid w:val="00225906"/>
    <w:rsid w:val="0024266E"/>
    <w:rsid w:val="002466F4"/>
    <w:rsid w:val="002543A2"/>
    <w:rsid w:val="00256E25"/>
    <w:rsid w:val="00261F68"/>
    <w:rsid w:val="0026729F"/>
    <w:rsid w:val="002814CC"/>
    <w:rsid w:val="00285800"/>
    <w:rsid w:val="00287BA7"/>
    <w:rsid w:val="002C5041"/>
    <w:rsid w:val="002C61B0"/>
    <w:rsid w:val="002D6390"/>
    <w:rsid w:val="002E5B55"/>
    <w:rsid w:val="002F7894"/>
    <w:rsid w:val="003053FC"/>
    <w:rsid w:val="00305442"/>
    <w:rsid w:val="003138CE"/>
    <w:rsid w:val="00330A06"/>
    <w:rsid w:val="0033231F"/>
    <w:rsid w:val="003618A8"/>
    <w:rsid w:val="003668F3"/>
    <w:rsid w:val="00371EBA"/>
    <w:rsid w:val="00376915"/>
    <w:rsid w:val="0039466B"/>
    <w:rsid w:val="00396ACD"/>
    <w:rsid w:val="003A1BB3"/>
    <w:rsid w:val="003A5040"/>
    <w:rsid w:val="003C30F7"/>
    <w:rsid w:val="003C6F89"/>
    <w:rsid w:val="003E4C0E"/>
    <w:rsid w:val="003E7758"/>
    <w:rsid w:val="003F2BB3"/>
    <w:rsid w:val="00400F77"/>
    <w:rsid w:val="004028A2"/>
    <w:rsid w:val="0040387E"/>
    <w:rsid w:val="004052F3"/>
    <w:rsid w:val="0040614A"/>
    <w:rsid w:val="00410B5B"/>
    <w:rsid w:val="00410FC0"/>
    <w:rsid w:val="004139A0"/>
    <w:rsid w:val="0041759B"/>
    <w:rsid w:val="00417D21"/>
    <w:rsid w:val="00426A26"/>
    <w:rsid w:val="00433A28"/>
    <w:rsid w:val="00446A2D"/>
    <w:rsid w:val="00452093"/>
    <w:rsid w:val="00456739"/>
    <w:rsid w:val="0046046C"/>
    <w:rsid w:val="0046112A"/>
    <w:rsid w:val="00464A44"/>
    <w:rsid w:val="004767F8"/>
    <w:rsid w:val="004773BA"/>
    <w:rsid w:val="00482C7C"/>
    <w:rsid w:val="00496F04"/>
    <w:rsid w:val="004A7773"/>
    <w:rsid w:val="004C3634"/>
    <w:rsid w:val="004C5126"/>
    <w:rsid w:val="004E22F8"/>
    <w:rsid w:val="004E3062"/>
    <w:rsid w:val="004F0785"/>
    <w:rsid w:val="004F4AFA"/>
    <w:rsid w:val="004F66F9"/>
    <w:rsid w:val="0051700B"/>
    <w:rsid w:val="00520F05"/>
    <w:rsid w:val="005224E1"/>
    <w:rsid w:val="00524088"/>
    <w:rsid w:val="00527CF6"/>
    <w:rsid w:val="00534A52"/>
    <w:rsid w:val="005358F9"/>
    <w:rsid w:val="00542954"/>
    <w:rsid w:val="00570D21"/>
    <w:rsid w:val="00571BE8"/>
    <w:rsid w:val="005811F9"/>
    <w:rsid w:val="00583427"/>
    <w:rsid w:val="00586A55"/>
    <w:rsid w:val="00597F36"/>
    <w:rsid w:val="005A357C"/>
    <w:rsid w:val="005A6703"/>
    <w:rsid w:val="005B4C95"/>
    <w:rsid w:val="005C105C"/>
    <w:rsid w:val="005C4BA2"/>
    <w:rsid w:val="005C60F2"/>
    <w:rsid w:val="005D2C5D"/>
    <w:rsid w:val="005D39C3"/>
    <w:rsid w:val="005D6EB9"/>
    <w:rsid w:val="005E359C"/>
    <w:rsid w:val="005F733A"/>
    <w:rsid w:val="006000B5"/>
    <w:rsid w:val="00610420"/>
    <w:rsid w:val="00610F1D"/>
    <w:rsid w:val="006170F7"/>
    <w:rsid w:val="00621F1C"/>
    <w:rsid w:val="00625C02"/>
    <w:rsid w:val="00627739"/>
    <w:rsid w:val="0063680A"/>
    <w:rsid w:val="00636DEE"/>
    <w:rsid w:val="00637058"/>
    <w:rsid w:val="006370FD"/>
    <w:rsid w:val="00656071"/>
    <w:rsid w:val="00666EBD"/>
    <w:rsid w:val="006725E4"/>
    <w:rsid w:val="00673F12"/>
    <w:rsid w:val="006750B5"/>
    <w:rsid w:val="006855C4"/>
    <w:rsid w:val="00694F84"/>
    <w:rsid w:val="00696CFA"/>
    <w:rsid w:val="00697B40"/>
    <w:rsid w:val="006A2723"/>
    <w:rsid w:val="006A4D87"/>
    <w:rsid w:val="006B3DBC"/>
    <w:rsid w:val="006B7356"/>
    <w:rsid w:val="006C301F"/>
    <w:rsid w:val="006C627F"/>
    <w:rsid w:val="006D14D9"/>
    <w:rsid w:val="006D34ED"/>
    <w:rsid w:val="006D528B"/>
    <w:rsid w:val="006D6383"/>
    <w:rsid w:val="006E0A5A"/>
    <w:rsid w:val="006E2720"/>
    <w:rsid w:val="006E5FD9"/>
    <w:rsid w:val="006E68ED"/>
    <w:rsid w:val="00700983"/>
    <w:rsid w:val="00700D6C"/>
    <w:rsid w:val="00703B51"/>
    <w:rsid w:val="007064AB"/>
    <w:rsid w:val="007242A1"/>
    <w:rsid w:val="007316D6"/>
    <w:rsid w:val="00732363"/>
    <w:rsid w:val="00734B12"/>
    <w:rsid w:val="00737C6F"/>
    <w:rsid w:val="00743DBD"/>
    <w:rsid w:val="00770B02"/>
    <w:rsid w:val="007772FA"/>
    <w:rsid w:val="00782B2D"/>
    <w:rsid w:val="007A635F"/>
    <w:rsid w:val="007B433B"/>
    <w:rsid w:val="007C2979"/>
    <w:rsid w:val="007D25F4"/>
    <w:rsid w:val="007D3DF5"/>
    <w:rsid w:val="007F587D"/>
    <w:rsid w:val="00804195"/>
    <w:rsid w:val="008064BC"/>
    <w:rsid w:val="00820DC5"/>
    <w:rsid w:val="00820F5A"/>
    <w:rsid w:val="00831D02"/>
    <w:rsid w:val="00833566"/>
    <w:rsid w:val="00843F3D"/>
    <w:rsid w:val="00846E6A"/>
    <w:rsid w:val="00850B6F"/>
    <w:rsid w:val="00860665"/>
    <w:rsid w:val="0088061E"/>
    <w:rsid w:val="00887AE4"/>
    <w:rsid w:val="00890DE4"/>
    <w:rsid w:val="00891A5D"/>
    <w:rsid w:val="00894EC3"/>
    <w:rsid w:val="008A33D3"/>
    <w:rsid w:val="008A3CF3"/>
    <w:rsid w:val="008A6A90"/>
    <w:rsid w:val="008B41CD"/>
    <w:rsid w:val="008D52E9"/>
    <w:rsid w:val="008D5B7A"/>
    <w:rsid w:val="008F47A1"/>
    <w:rsid w:val="00905BBD"/>
    <w:rsid w:val="00942A10"/>
    <w:rsid w:val="00944B12"/>
    <w:rsid w:val="0095077F"/>
    <w:rsid w:val="009518BA"/>
    <w:rsid w:val="009709B5"/>
    <w:rsid w:val="00971D24"/>
    <w:rsid w:val="00976130"/>
    <w:rsid w:val="009870F2"/>
    <w:rsid w:val="00993DC6"/>
    <w:rsid w:val="009B0482"/>
    <w:rsid w:val="009B723B"/>
    <w:rsid w:val="009B73D1"/>
    <w:rsid w:val="009D1DF1"/>
    <w:rsid w:val="009E1094"/>
    <w:rsid w:val="009E303E"/>
    <w:rsid w:val="009F2571"/>
    <w:rsid w:val="00A11142"/>
    <w:rsid w:val="00A16D91"/>
    <w:rsid w:val="00A27652"/>
    <w:rsid w:val="00A31407"/>
    <w:rsid w:val="00A31DB1"/>
    <w:rsid w:val="00A3391E"/>
    <w:rsid w:val="00A44727"/>
    <w:rsid w:val="00A519AE"/>
    <w:rsid w:val="00A519F5"/>
    <w:rsid w:val="00A5727D"/>
    <w:rsid w:val="00A57532"/>
    <w:rsid w:val="00A71DEA"/>
    <w:rsid w:val="00A82CFF"/>
    <w:rsid w:val="00A83CBC"/>
    <w:rsid w:val="00A87272"/>
    <w:rsid w:val="00A87B14"/>
    <w:rsid w:val="00A956BB"/>
    <w:rsid w:val="00A95B2A"/>
    <w:rsid w:val="00AA3B93"/>
    <w:rsid w:val="00AB1C78"/>
    <w:rsid w:val="00AB24D9"/>
    <w:rsid w:val="00AB5200"/>
    <w:rsid w:val="00AE0E51"/>
    <w:rsid w:val="00AF675F"/>
    <w:rsid w:val="00AF7565"/>
    <w:rsid w:val="00B0629C"/>
    <w:rsid w:val="00B07B20"/>
    <w:rsid w:val="00B150E1"/>
    <w:rsid w:val="00B2578F"/>
    <w:rsid w:val="00B25C88"/>
    <w:rsid w:val="00B43B0F"/>
    <w:rsid w:val="00B4539B"/>
    <w:rsid w:val="00B53199"/>
    <w:rsid w:val="00B5708E"/>
    <w:rsid w:val="00B61E4C"/>
    <w:rsid w:val="00B777D6"/>
    <w:rsid w:val="00B8039B"/>
    <w:rsid w:val="00B861C6"/>
    <w:rsid w:val="00B91AB4"/>
    <w:rsid w:val="00BA4847"/>
    <w:rsid w:val="00BB057C"/>
    <w:rsid w:val="00BC4695"/>
    <w:rsid w:val="00BD1F73"/>
    <w:rsid w:val="00BD6FEB"/>
    <w:rsid w:val="00BE5EF3"/>
    <w:rsid w:val="00BF2E8B"/>
    <w:rsid w:val="00C01C0F"/>
    <w:rsid w:val="00C0518F"/>
    <w:rsid w:val="00C06CE3"/>
    <w:rsid w:val="00C1187E"/>
    <w:rsid w:val="00C148ED"/>
    <w:rsid w:val="00C1507C"/>
    <w:rsid w:val="00C24027"/>
    <w:rsid w:val="00C27BC4"/>
    <w:rsid w:val="00C36468"/>
    <w:rsid w:val="00C44658"/>
    <w:rsid w:val="00C452FA"/>
    <w:rsid w:val="00C5057F"/>
    <w:rsid w:val="00C5579E"/>
    <w:rsid w:val="00C56019"/>
    <w:rsid w:val="00C830A6"/>
    <w:rsid w:val="00C874F9"/>
    <w:rsid w:val="00C95BC6"/>
    <w:rsid w:val="00CA5AAD"/>
    <w:rsid w:val="00CA7FED"/>
    <w:rsid w:val="00CC09A6"/>
    <w:rsid w:val="00CD05D3"/>
    <w:rsid w:val="00CF53E2"/>
    <w:rsid w:val="00D034B8"/>
    <w:rsid w:val="00D107F2"/>
    <w:rsid w:val="00D10972"/>
    <w:rsid w:val="00D12FFD"/>
    <w:rsid w:val="00D15B6E"/>
    <w:rsid w:val="00D32BD1"/>
    <w:rsid w:val="00D33F43"/>
    <w:rsid w:val="00D35B54"/>
    <w:rsid w:val="00D36F5D"/>
    <w:rsid w:val="00D4507F"/>
    <w:rsid w:val="00D471B6"/>
    <w:rsid w:val="00D50BF8"/>
    <w:rsid w:val="00D60185"/>
    <w:rsid w:val="00D63933"/>
    <w:rsid w:val="00D65F51"/>
    <w:rsid w:val="00D76346"/>
    <w:rsid w:val="00D91F32"/>
    <w:rsid w:val="00D94D2B"/>
    <w:rsid w:val="00DA346E"/>
    <w:rsid w:val="00DB12CC"/>
    <w:rsid w:val="00DB5054"/>
    <w:rsid w:val="00DB561C"/>
    <w:rsid w:val="00DB70EF"/>
    <w:rsid w:val="00DB780A"/>
    <w:rsid w:val="00DC03EF"/>
    <w:rsid w:val="00DD0764"/>
    <w:rsid w:val="00DF1F3E"/>
    <w:rsid w:val="00E145B2"/>
    <w:rsid w:val="00E164A2"/>
    <w:rsid w:val="00E20FC8"/>
    <w:rsid w:val="00E240B1"/>
    <w:rsid w:val="00E25316"/>
    <w:rsid w:val="00E27744"/>
    <w:rsid w:val="00E321D6"/>
    <w:rsid w:val="00E3257B"/>
    <w:rsid w:val="00E46142"/>
    <w:rsid w:val="00E50CBD"/>
    <w:rsid w:val="00E538B0"/>
    <w:rsid w:val="00E55E64"/>
    <w:rsid w:val="00E56C51"/>
    <w:rsid w:val="00E668C9"/>
    <w:rsid w:val="00E70358"/>
    <w:rsid w:val="00E9605A"/>
    <w:rsid w:val="00E9608D"/>
    <w:rsid w:val="00EA6088"/>
    <w:rsid w:val="00EA6270"/>
    <w:rsid w:val="00EB7941"/>
    <w:rsid w:val="00EC0FAF"/>
    <w:rsid w:val="00EC1A18"/>
    <w:rsid w:val="00ED2CDC"/>
    <w:rsid w:val="00EE2225"/>
    <w:rsid w:val="00F13819"/>
    <w:rsid w:val="00F16E45"/>
    <w:rsid w:val="00F16EC9"/>
    <w:rsid w:val="00F24500"/>
    <w:rsid w:val="00F4091A"/>
    <w:rsid w:val="00F47190"/>
    <w:rsid w:val="00F55B7F"/>
    <w:rsid w:val="00F56095"/>
    <w:rsid w:val="00F5644F"/>
    <w:rsid w:val="00F656CE"/>
    <w:rsid w:val="00F813A3"/>
    <w:rsid w:val="00F85245"/>
    <w:rsid w:val="00F8674B"/>
    <w:rsid w:val="00F90C21"/>
    <w:rsid w:val="00F926A0"/>
    <w:rsid w:val="00FA06CB"/>
    <w:rsid w:val="00FA38B8"/>
    <w:rsid w:val="00FA4645"/>
    <w:rsid w:val="00FA678A"/>
    <w:rsid w:val="00FB79BD"/>
    <w:rsid w:val="00FB7CDE"/>
    <w:rsid w:val="00FC0B46"/>
    <w:rsid w:val="00FD696C"/>
    <w:rsid w:val="00FE502A"/>
    <w:rsid w:val="00FE7373"/>
    <w:rsid w:val="00FF2C2E"/>
    <w:rsid w:val="00FF4187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19B8C6"/>
  <w15:chartTrackingRefBased/>
  <w15:docId w15:val="{44D2BA8C-02E0-49BE-9B68-D0E9CA4C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A7F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830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50C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15B6E"/>
    <w:pPr>
      <w:pBdr>
        <w:top w:val="dotted" w:sz="6" w:space="2" w:color="4472C4" w:themeColor="accent1"/>
      </w:pBdr>
      <w:spacing w:before="200" w:after="0" w:line="276" w:lineRule="auto"/>
      <w:outlineLvl w:val="3"/>
    </w:pPr>
    <w:rPr>
      <w:rFonts w:eastAsiaTheme="minorEastAsia"/>
      <w:caps/>
      <w:color w:val="2F5496" w:themeColor="accent1" w:themeShade="BF"/>
      <w:spacing w:val="10"/>
      <w:sz w:val="20"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B61E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830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C830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C830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76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6972"/>
  </w:style>
  <w:style w:type="paragraph" w:styleId="Bunntekst">
    <w:name w:val="footer"/>
    <w:basedOn w:val="Normal"/>
    <w:link w:val="BunntekstTegn"/>
    <w:uiPriority w:val="99"/>
    <w:unhideWhenUsed/>
    <w:rsid w:val="00076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6972"/>
  </w:style>
  <w:style w:type="table" w:customStyle="1" w:styleId="Tabellrutenett1">
    <w:name w:val="Tabellrutenett1"/>
    <w:basedOn w:val="Vanligtabell"/>
    <w:next w:val="Tabellrutenett"/>
    <w:uiPriority w:val="59"/>
    <w:rsid w:val="00610420"/>
    <w:pPr>
      <w:spacing w:before="100" w:after="200" w:line="276" w:lineRule="auto"/>
    </w:pPr>
    <w:rPr>
      <w:rFonts w:eastAsia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61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rsid w:val="00D15B6E"/>
    <w:rPr>
      <w:rFonts w:eastAsiaTheme="minorEastAsia"/>
      <w:caps/>
      <w:color w:val="2F5496" w:themeColor="accent1" w:themeShade="BF"/>
      <w:spacing w:val="10"/>
      <w:sz w:val="20"/>
      <w:szCs w:val="20"/>
      <w:lang w:eastAsia="nb-NO"/>
    </w:rPr>
  </w:style>
  <w:style w:type="character" w:styleId="Hyperkobling">
    <w:name w:val="Hyperlink"/>
    <w:basedOn w:val="Standardskriftforavsnitt"/>
    <w:unhideWhenUsed/>
    <w:rsid w:val="00D15B6E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10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0FC0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0154F0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A7F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50C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95077F"/>
    <w:rPr>
      <w:color w:val="605E5C"/>
      <w:shd w:val="clear" w:color="auto" w:fill="E1DFDD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B61E4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C830A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830A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C830A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830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9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6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53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036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9320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3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11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15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4270">
              <w:marLeft w:val="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0020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o.n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fo.no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.no/kurs-og-arrangementer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o.no/vestland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f150\Fellesorganisasjonen\FO%20Vestland%20-%20Dokumenter\AVDELINGSKONTORET\MALER,LOGO,%20PROFILERING\FO-logo%20p&#229;%20f&#248;rste%20side%20-%20deretter%20FO%20Vestlan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9E87504C52DF4E8EAB330BA9459567" ma:contentTypeVersion="13" ma:contentTypeDescription="Opprett et nytt dokument." ma:contentTypeScope="" ma:versionID="aa0bf673367be24a2f0dd07ea23abe5e">
  <xsd:schema xmlns:xsd="http://www.w3.org/2001/XMLSchema" xmlns:xs="http://www.w3.org/2001/XMLSchema" xmlns:p="http://schemas.microsoft.com/office/2006/metadata/properties" xmlns:ns2="fab589ca-89be-4d87-ae66-28331c699c62" xmlns:ns3="895d3837-aca0-47a6-9cd4-a4402ebf44ba" targetNamespace="http://schemas.microsoft.com/office/2006/metadata/properties" ma:root="true" ma:fieldsID="71d4d86b8e11c04c4e7c72f5a3fe2b47" ns2:_="" ns3:_="">
    <xsd:import namespace="fab589ca-89be-4d87-ae66-28331c699c62"/>
    <xsd:import namespace="895d3837-aca0-47a6-9cd4-a4402ebf4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589ca-89be-4d87-ae66-28331c699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3837-aca0-47a6-9cd4-a4402ebf4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2F8C26-988C-4680-A938-71F03DB3F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F90ABD-739D-4E95-84AB-C8D86E010A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EF15C3-9EBA-41A9-A532-9CB46AA3C2F7}"/>
</file>

<file path=customXml/itemProps4.xml><?xml version="1.0" encoding="utf-8"?>
<ds:datastoreItem xmlns:ds="http://schemas.openxmlformats.org/officeDocument/2006/customXml" ds:itemID="{DE3A4A08-69AF-48F0-8248-B23133049EB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ab589ca-89be-4d87-ae66-28331c699c62"/>
    <ds:schemaRef ds:uri="895d3837-aca0-47a6-9cd4-a4402ebf44b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FO-logo på første side - deretter FO Vestland</Template>
  <TotalTime>1</TotalTime>
  <Pages>4</Pages>
  <Words>991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Kvist</dc:creator>
  <cp:keywords/>
  <dc:description/>
  <cp:lastModifiedBy>Ann Kristin Nygård</cp:lastModifiedBy>
  <cp:revision>2</cp:revision>
  <cp:lastPrinted>2020-11-29T17:11:00Z</cp:lastPrinted>
  <dcterms:created xsi:type="dcterms:W3CDTF">2021-05-13T20:06:00Z</dcterms:created>
  <dcterms:modified xsi:type="dcterms:W3CDTF">2021-05-13T20:06:00Z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0x010100469E87504C52DF4E8EAB330BA9459567</vt:lpwstr>
  </property>
</Properties>
</file>