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BB2E" w14:textId="77777777" w:rsidR="005968B1" w:rsidRDefault="005968B1" w:rsidP="005968B1">
      <w:pPr>
        <w:pStyle w:val="Topptekst"/>
        <w:tabs>
          <w:tab w:val="left" w:pos="708"/>
        </w:tabs>
        <w:overflowPunct/>
        <w:autoSpaceDE/>
        <w:adjustRightInd/>
      </w:pPr>
      <w:r>
        <w:t xml:space="preserve">  </w:t>
      </w:r>
    </w:p>
    <w:tbl>
      <w:tblPr>
        <w:tblStyle w:val="Tabellrutenett"/>
        <w:tblW w:w="9747" w:type="dxa"/>
        <w:tblLook w:val="01E0" w:firstRow="1" w:lastRow="1" w:firstColumn="1" w:lastColumn="1" w:noHBand="0" w:noVBand="0"/>
      </w:tblPr>
      <w:tblGrid>
        <w:gridCol w:w="4223"/>
        <w:gridCol w:w="5524"/>
      </w:tblGrid>
      <w:tr w:rsidR="005968B1" w14:paraId="58DC600A" w14:textId="77777777" w:rsidTr="005968B1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9234" w14:textId="77777777" w:rsidR="005968B1" w:rsidRDefault="00A24A91"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FC9C4C9" wp14:editId="6A8F1B8C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188595</wp:posOffset>
                  </wp:positionV>
                  <wp:extent cx="1320800" cy="742950"/>
                  <wp:effectExtent l="0" t="0" r="0" b="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9B1A" w14:textId="77777777" w:rsidR="008E6E15" w:rsidRDefault="008E6E15" w:rsidP="008E6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Fellesorganisasjonen (FO)</w:t>
            </w:r>
          </w:p>
          <w:p w14:paraId="5CF8EF7D" w14:textId="77777777" w:rsidR="008E6E15" w:rsidRDefault="008E6E15" w:rsidP="008E6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PB: 4693 Sofienberg</w:t>
            </w:r>
          </w:p>
          <w:p w14:paraId="55086D58" w14:textId="77777777" w:rsidR="008E6E15" w:rsidRDefault="008E6E15" w:rsidP="008E6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0506 Oslo</w:t>
            </w:r>
          </w:p>
          <w:p w14:paraId="3F57A821" w14:textId="77777777" w:rsidR="008E6E15" w:rsidRDefault="008E6E15" w:rsidP="008E6E1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Tlf</w:t>
            </w:r>
            <w:proofErr w:type="spellEnd"/>
            <w:r>
              <w:rPr>
                <w:rFonts w:ascii="Arial" w:hAnsi="Arial" w:cs="Arial"/>
              </w:rPr>
              <w:t xml:space="preserve">: 919 19 916 </w:t>
            </w:r>
          </w:p>
          <w:p w14:paraId="20D9C7B1" w14:textId="77777777" w:rsidR="008E6E15" w:rsidRDefault="008E6E15" w:rsidP="008E6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</w:t>
            </w:r>
            <w:hyperlink r:id="rId6" w:history="1">
              <w:r>
                <w:rPr>
                  <w:rStyle w:val="Hyperkobling"/>
                  <w:rFonts w:ascii="Arial" w:hAnsi="Arial" w:cs="Arial"/>
                </w:rPr>
                <w:t>kontor@fo.no</w:t>
              </w:r>
            </w:hyperlink>
          </w:p>
          <w:p w14:paraId="5DCE92A3" w14:textId="77777777" w:rsidR="005968B1" w:rsidRDefault="008E6E15" w:rsidP="008E6E15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Hjemmeside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: </w:t>
            </w:r>
            <w:hyperlink r:id="rId7" w:history="1">
              <w:r>
                <w:rPr>
                  <w:rStyle w:val="Hyperkobling"/>
                  <w:rFonts w:ascii="Arial" w:hAnsi="Arial" w:cs="Arial"/>
                  <w:lang w:val="en-GB"/>
                </w:rPr>
                <w:t>www.fo.no</w:t>
              </w:r>
            </w:hyperlink>
            <w:r>
              <w:rPr>
                <w:rStyle w:val="Hyperkobling"/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195D3DE5" w14:textId="77777777" w:rsidR="005968B1" w:rsidRDefault="005968B1" w:rsidP="005968B1">
      <w:pPr>
        <w:rPr>
          <w:b/>
        </w:rPr>
      </w:pPr>
    </w:p>
    <w:tbl>
      <w:tblPr>
        <w:tblW w:w="0" w:type="auto"/>
        <w:tblBorders>
          <w:top w:val="single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5968B1" w14:paraId="3BF6696D" w14:textId="77777777" w:rsidTr="005968B1">
        <w:tc>
          <w:tcPr>
            <w:tcW w:w="999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91C4100" w14:textId="77777777" w:rsidR="005968B1" w:rsidRDefault="005968B1">
            <w:pPr>
              <w:rPr>
                <w:b/>
              </w:rPr>
            </w:pPr>
          </w:p>
        </w:tc>
      </w:tr>
    </w:tbl>
    <w:p w14:paraId="77375EEC" w14:textId="77777777" w:rsidR="005968B1" w:rsidRDefault="005968B1" w:rsidP="005968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rPr>
          <w:b/>
          <w:sz w:val="16"/>
        </w:rPr>
      </w:pPr>
    </w:p>
    <w:p w14:paraId="22418C42" w14:textId="77777777" w:rsidR="005968B1" w:rsidRDefault="005968B1" w:rsidP="005968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rPr>
          <w:b/>
        </w:rPr>
      </w:pPr>
      <w:r>
        <w:rPr>
          <w:b/>
        </w:rPr>
        <w:t>SØKNAD OM GODKJENNING SOM KLINISK SOSIONOM</w:t>
      </w:r>
    </w:p>
    <w:p w14:paraId="47AE71A7" w14:textId="77777777" w:rsidR="005968B1" w:rsidRDefault="005968B1" w:rsidP="005968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rPr>
          <w:i/>
        </w:rPr>
      </w:pPr>
      <w:r>
        <w:rPr>
          <w:i/>
        </w:rPr>
        <w:t>Kriterier og søknadsskjema gjeldende fra 01.01.2009</w:t>
      </w:r>
    </w:p>
    <w:p w14:paraId="0A4AFDEB" w14:textId="77777777" w:rsidR="0051132B" w:rsidRDefault="0051132B" w:rsidP="005968B1">
      <w:pPr>
        <w:rPr>
          <w:b/>
        </w:rPr>
      </w:pPr>
    </w:p>
    <w:p w14:paraId="79FBE993" w14:textId="77777777" w:rsidR="005968B1" w:rsidRDefault="005968B1" w:rsidP="005968B1">
      <w:r>
        <w:rPr>
          <w:b/>
        </w:rPr>
        <w:t xml:space="preserve">Navn: </w:t>
      </w:r>
      <w:r>
        <w:t>....................................................................................................</w:t>
      </w:r>
      <w:r>
        <w:rPr>
          <w:b/>
        </w:rPr>
        <w:t xml:space="preserve">Fødselsdato: </w:t>
      </w:r>
      <w:r>
        <w:t>………………</w:t>
      </w:r>
    </w:p>
    <w:p w14:paraId="503C9800" w14:textId="77777777" w:rsidR="005968B1" w:rsidRDefault="005968B1" w:rsidP="005968B1">
      <w:pPr>
        <w:rPr>
          <w:b/>
        </w:rPr>
      </w:pPr>
      <w:r>
        <w:rPr>
          <w:b/>
        </w:rPr>
        <w:t xml:space="preserve"> </w:t>
      </w:r>
    </w:p>
    <w:p w14:paraId="3FA00B8C" w14:textId="77777777" w:rsidR="005968B1" w:rsidRDefault="005968B1" w:rsidP="005968B1">
      <w:pPr>
        <w:rPr>
          <w:b/>
        </w:rPr>
      </w:pPr>
      <w:r>
        <w:rPr>
          <w:b/>
        </w:rPr>
        <w:t>Adresse</w:t>
      </w:r>
      <w:r>
        <w:t>: ..............................................................................................................................................</w:t>
      </w:r>
    </w:p>
    <w:p w14:paraId="79E7C1A3" w14:textId="77777777" w:rsidR="005968B1" w:rsidRDefault="005968B1" w:rsidP="005968B1">
      <w:pPr>
        <w:rPr>
          <w:b/>
        </w:rPr>
      </w:pPr>
    </w:p>
    <w:p w14:paraId="4AFC8ADE" w14:textId="77777777" w:rsidR="005968B1" w:rsidRDefault="005968B1" w:rsidP="005968B1">
      <w:proofErr w:type="spellStart"/>
      <w:proofErr w:type="gramStart"/>
      <w:r>
        <w:rPr>
          <w:b/>
        </w:rPr>
        <w:t>Postnr</w:t>
      </w:r>
      <w:proofErr w:type="spellEnd"/>
      <w:r>
        <w:rPr>
          <w:b/>
        </w:rPr>
        <w:t>./</w:t>
      </w:r>
      <w:proofErr w:type="gramEnd"/>
      <w:r>
        <w:rPr>
          <w:b/>
        </w:rPr>
        <w:t xml:space="preserve">sted: </w:t>
      </w:r>
      <w:r>
        <w:t>..........................................................................................</w:t>
      </w:r>
      <w:r>
        <w:rPr>
          <w:b/>
        </w:rPr>
        <w:t>Tlf</w:t>
      </w:r>
      <w:r>
        <w:t>: ………………………..</w:t>
      </w:r>
    </w:p>
    <w:p w14:paraId="55683BD7" w14:textId="77777777" w:rsidR="0051132B" w:rsidRDefault="0051132B" w:rsidP="005968B1"/>
    <w:p w14:paraId="1ACC951A" w14:textId="77777777" w:rsidR="0051132B" w:rsidRPr="0051132B" w:rsidRDefault="0051132B" w:rsidP="005968B1">
      <w:pPr>
        <w:rPr>
          <w:b/>
        </w:rPr>
      </w:pPr>
      <w:r w:rsidRPr="0051132B">
        <w:rPr>
          <w:b/>
        </w:rPr>
        <w:t>E-</w:t>
      </w:r>
      <w:proofErr w:type="gramStart"/>
      <w:r w:rsidRPr="0051132B">
        <w:rPr>
          <w:b/>
        </w:rPr>
        <w:t>post:…</w:t>
      </w:r>
      <w:proofErr w:type="gramEnd"/>
      <w:r w:rsidRPr="0051132B">
        <w:rPr>
          <w:b/>
        </w:rPr>
        <w:t>………………………………………………………………………………………..</w:t>
      </w:r>
    </w:p>
    <w:p w14:paraId="3580D2CC" w14:textId="77777777" w:rsidR="005968B1" w:rsidRDefault="005968B1" w:rsidP="005968B1">
      <w:pPr>
        <w:rPr>
          <w:b/>
        </w:rPr>
      </w:pPr>
    </w:p>
    <w:p w14:paraId="2A23B979" w14:textId="77777777" w:rsidR="005968B1" w:rsidRPr="00022F91" w:rsidRDefault="005968B1" w:rsidP="005968B1">
      <w:pPr>
        <w:rPr>
          <w:b/>
          <w:lang w:val="nn-NO"/>
        </w:rPr>
      </w:pPr>
      <w:proofErr w:type="spellStart"/>
      <w:r w:rsidRPr="00022F91">
        <w:rPr>
          <w:b/>
          <w:lang w:val="nn-NO"/>
        </w:rPr>
        <w:t>Årstall</w:t>
      </w:r>
      <w:proofErr w:type="spellEnd"/>
      <w:r w:rsidRPr="00022F91">
        <w:rPr>
          <w:b/>
          <w:lang w:val="nn-NO"/>
        </w:rPr>
        <w:t xml:space="preserve"> for sosionomeksamen:  </w:t>
      </w:r>
      <w:r w:rsidRPr="00022F91">
        <w:rPr>
          <w:lang w:val="nn-NO"/>
        </w:rPr>
        <w:t>.......................................................</w:t>
      </w:r>
      <w:r w:rsidRPr="00022F91">
        <w:rPr>
          <w:b/>
          <w:i/>
          <w:lang w:val="nn-NO"/>
        </w:rPr>
        <w:t>Vedlegg nr.:............</w:t>
      </w:r>
    </w:p>
    <w:p w14:paraId="378F16DF" w14:textId="77777777" w:rsidR="005968B1" w:rsidRPr="00022F91" w:rsidRDefault="005968B1" w:rsidP="005968B1">
      <w:pPr>
        <w:rPr>
          <w:b/>
          <w:lang w:val="nn-NO"/>
        </w:rPr>
      </w:pPr>
    </w:p>
    <w:p w14:paraId="076D4088" w14:textId="77777777" w:rsidR="005968B1" w:rsidRDefault="005968B1" w:rsidP="005968B1">
      <w:pPr>
        <w:rPr>
          <w:b/>
        </w:rPr>
      </w:pPr>
      <w:r>
        <w:rPr>
          <w:b/>
        </w:rPr>
        <w:t xml:space="preserve">Hvilken skole: </w:t>
      </w:r>
      <w:r>
        <w:t>....................................................................................................................................</w:t>
      </w:r>
    </w:p>
    <w:p w14:paraId="05515AE1" w14:textId="77777777" w:rsidR="005968B1" w:rsidRDefault="005968B1" w:rsidP="005968B1">
      <w:pPr>
        <w:rPr>
          <w:b/>
        </w:rPr>
      </w:pPr>
    </w:p>
    <w:p w14:paraId="1D18296E" w14:textId="09FE0A03" w:rsidR="005968B1" w:rsidRDefault="000D7F8F" w:rsidP="005968B1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8B1">
        <w:rPr>
          <w:b/>
        </w:rPr>
        <w:instrText xml:space="preserve"> FORMCHECKBOX </w:instrText>
      </w:r>
      <w:r w:rsidR="00030EA9">
        <w:rPr>
          <w:b/>
        </w:rPr>
      </w:r>
      <w:r w:rsidR="00030EA9">
        <w:rPr>
          <w:b/>
        </w:rPr>
        <w:fldChar w:fldCharType="separate"/>
      </w:r>
      <w:r>
        <w:rPr>
          <w:b/>
        </w:rPr>
        <w:fldChar w:fldCharType="end"/>
      </w:r>
      <w:r w:rsidR="005968B1">
        <w:rPr>
          <w:b/>
        </w:rPr>
        <w:t xml:space="preserve">  </w:t>
      </w:r>
      <w:r w:rsidR="00022F91">
        <w:rPr>
          <w:b/>
        </w:rPr>
        <w:t>Jeg er godkjent veileder fra før. (ellers søker du samtidig – se side 5)</w:t>
      </w:r>
      <w:r w:rsidR="005968B1">
        <w:rPr>
          <w:b/>
        </w:rPr>
        <w:t xml:space="preserve"> </w:t>
      </w:r>
    </w:p>
    <w:p w14:paraId="42FA2393" w14:textId="77777777" w:rsidR="005968B1" w:rsidRPr="00022F91" w:rsidRDefault="005968B1" w:rsidP="005968B1">
      <w:pPr>
        <w:rPr>
          <w:b/>
          <w:lang w:val="nn-NO"/>
        </w:rPr>
      </w:pPr>
      <w:r>
        <w:rPr>
          <w:b/>
        </w:rPr>
        <w:t xml:space="preserve">       </w:t>
      </w:r>
      <w:r w:rsidRPr="00022F91">
        <w:rPr>
          <w:b/>
          <w:lang w:val="nn-NO"/>
        </w:rPr>
        <w:t xml:space="preserve">Dato og år:_______________________________________                        </w:t>
      </w:r>
      <w:r w:rsidRPr="00022F91">
        <w:rPr>
          <w:b/>
          <w:i/>
          <w:lang w:val="nn-NO"/>
        </w:rPr>
        <w:t>Vedlegg nr.:...........</w:t>
      </w:r>
    </w:p>
    <w:p w14:paraId="1133843D" w14:textId="77777777" w:rsidR="005968B1" w:rsidRPr="00022F91" w:rsidRDefault="005968B1" w:rsidP="005968B1">
      <w:pPr>
        <w:rPr>
          <w:b/>
          <w:lang w:val="nn-NO"/>
        </w:rPr>
      </w:pPr>
    </w:p>
    <w:tbl>
      <w:tblPr>
        <w:tblW w:w="0" w:type="auto"/>
        <w:tblBorders>
          <w:top w:val="single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968B1" w:rsidRPr="00022F91" w14:paraId="378E6ABF" w14:textId="77777777" w:rsidTr="005968B1">
        <w:tc>
          <w:tcPr>
            <w:tcW w:w="98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064D6BB" w14:textId="77777777" w:rsidR="005968B1" w:rsidRPr="00022F91" w:rsidRDefault="005968B1">
            <w:pPr>
              <w:rPr>
                <w:b/>
                <w:lang w:val="nn-NO"/>
              </w:rPr>
            </w:pPr>
          </w:p>
        </w:tc>
      </w:tr>
    </w:tbl>
    <w:p w14:paraId="6DA1FEAC" w14:textId="77777777" w:rsidR="005968B1" w:rsidRDefault="005968B1" w:rsidP="005968B1">
      <w:pPr>
        <w:rPr>
          <w:b/>
        </w:rPr>
      </w:pPr>
      <w:r>
        <w:rPr>
          <w:b/>
        </w:rPr>
        <w:t xml:space="preserve">Nåværende arbeidssted: </w:t>
      </w:r>
      <w:r>
        <w:t>.....................................................................................................................</w:t>
      </w:r>
    </w:p>
    <w:p w14:paraId="7AB3FA2D" w14:textId="77777777" w:rsidR="005968B1" w:rsidRDefault="005968B1" w:rsidP="005968B1">
      <w:pPr>
        <w:rPr>
          <w:b/>
        </w:rPr>
      </w:pPr>
    </w:p>
    <w:p w14:paraId="65918D8D" w14:textId="77777777" w:rsidR="005968B1" w:rsidRDefault="005968B1" w:rsidP="005968B1">
      <w:pPr>
        <w:rPr>
          <w:b/>
        </w:rPr>
      </w:pPr>
      <w:r>
        <w:rPr>
          <w:b/>
        </w:rPr>
        <w:t xml:space="preserve">Adresse: </w:t>
      </w:r>
      <w:r>
        <w:t>................................................................................................................................................</w:t>
      </w:r>
    </w:p>
    <w:p w14:paraId="1BF04825" w14:textId="77777777" w:rsidR="005968B1" w:rsidRDefault="005968B1" w:rsidP="005968B1">
      <w:pPr>
        <w:rPr>
          <w:b/>
        </w:rPr>
      </w:pPr>
    </w:p>
    <w:p w14:paraId="6C0C78D3" w14:textId="77777777" w:rsidR="005968B1" w:rsidRDefault="005968B1" w:rsidP="005968B1">
      <w:pPr>
        <w:rPr>
          <w:b/>
          <w:lang w:val="de-DE"/>
        </w:rPr>
      </w:pPr>
      <w:proofErr w:type="spellStart"/>
      <w:r>
        <w:rPr>
          <w:b/>
          <w:lang w:val="de-DE"/>
        </w:rPr>
        <w:t>Tlf</w:t>
      </w:r>
      <w:proofErr w:type="spellEnd"/>
      <w:r>
        <w:rPr>
          <w:b/>
          <w:lang w:val="de-DE"/>
        </w:rPr>
        <w:t xml:space="preserve">: </w:t>
      </w:r>
      <w:r>
        <w:rPr>
          <w:lang w:val="de-DE"/>
        </w:rPr>
        <w:t>...............................................</w:t>
      </w:r>
      <w:r>
        <w:rPr>
          <w:b/>
          <w:lang w:val="de-DE"/>
        </w:rPr>
        <w:t xml:space="preserve"> E-</w:t>
      </w:r>
      <w:proofErr w:type="gramStart"/>
      <w:r>
        <w:rPr>
          <w:b/>
          <w:lang w:val="de-DE"/>
        </w:rPr>
        <w:t>post</w:t>
      </w:r>
      <w:r>
        <w:rPr>
          <w:lang w:val="de-DE"/>
        </w:rPr>
        <w:t>:............................................................................................</w:t>
      </w:r>
      <w:proofErr w:type="gramEnd"/>
    </w:p>
    <w:p w14:paraId="35841823" w14:textId="77777777" w:rsidR="005968B1" w:rsidRDefault="005968B1" w:rsidP="005968B1">
      <w:pPr>
        <w:rPr>
          <w:b/>
          <w:lang w:val="de-DE"/>
        </w:rPr>
      </w:pPr>
    </w:p>
    <w:p w14:paraId="279EB655" w14:textId="77777777" w:rsidR="005968B1" w:rsidRDefault="005968B1" w:rsidP="005968B1">
      <w:pPr>
        <w:rPr>
          <w:b/>
        </w:rPr>
      </w:pPr>
      <w:r>
        <w:rPr>
          <w:b/>
        </w:rPr>
        <w:t xml:space="preserve">Stilling: </w:t>
      </w:r>
      <w:r>
        <w:t>..................................................................................................................................................</w:t>
      </w:r>
    </w:p>
    <w:p w14:paraId="0EC59686" w14:textId="77777777" w:rsidR="005968B1" w:rsidRDefault="005968B1" w:rsidP="005968B1">
      <w:pPr>
        <w:rPr>
          <w:b/>
        </w:rPr>
      </w:pPr>
    </w:p>
    <w:tbl>
      <w:tblPr>
        <w:tblW w:w="0" w:type="auto"/>
        <w:tblBorders>
          <w:top w:val="single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968B1" w14:paraId="39EA9768" w14:textId="77777777" w:rsidTr="005968B1">
        <w:tc>
          <w:tcPr>
            <w:tcW w:w="98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D2C5CA2" w14:textId="77777777" w:rsidR="005968B1" w:rsidRDefault="005968B1">
            <w:pPr>
              <w:rPr>
                <w:b/>
              </w:rPr>
            </w:pPr>
          </w:p>
        </w:tc>
      </w:tr>
    </w:tbl>
    <w:p w14:paraId="77BF417A" w14:textId="77777777" w:rsidR="005968B1" w:rsidRDefault="005968B1" w:rsidP="005968B1">
      <w:pPr>
        <w:rPr>
          <w:b/>
        </w:rPr>
      </w:pPr>
      <w:r>
        <w:rPr>
          <w:b/>
        </w:rPr>
        <w:t xml:space="preserve">FO-medlem?     </w:t>
      </w:r>
      <w:r w:rsidR="000D7F8F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30EA9">
        <w:rPr>
          <w:b/>
        </w:rPr>
      </w:r>
      <w:r w:rsidR="00030EA9">
        <w:rPr>
          <w:b/>
        </w:rPr>
        <w:fldChar w:fldCharType="separate"/>
      </w:r>
      <w:r w:rsidR="000D7F8F">
        <w:rPr>
          <w:b/>
        </w:rPr>
        <w:fldChar w:fldCharType="end"/>
      </w:r>
      <w:r>
        <w:rPr>
          <w:b/>
        </w:rPr>
        <w:t xml:space="preserve">  Ja        </w:t>
      </w:r>
      <w:r w:rsidR="000D7F8F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30EA9">
        <w:rPr>
          <w:b/>
        </w:rPr>
      </w:r>
      <w:r w:rsidR="00030EA9">
        <w:rPr>
          <w:b/>
        </w:rPr>
        <w:fldChar w:fldCharType="separate"/>
      </w:r>
      <w:r w:rsidR="000D7F8F">
        <w:rPr>
          <w:b/>
        </w:rPr>
        <w:fldChar w:fldCharType="end"/>
      </w:r>
      <w:r>
        <w:rPr>
          <w:b/>
        </w:rPr>
        <w:t xml:space="preserve">  Nei</w:t>
      </w:r>
      <w:r>
        <w:rPr>
          <w:b/>
        </w:rPr>
        <w:tab/>
      </w:r>
      <w:r>
        <w:rPr>
          <w:b/>
        </w:rPr>
        <w:tab/>
      </w:r>
      <w:r w:rsidR="008A1E37">
        <w:rPr>
          <w:b/>
        </w:rPr>
        <w:t xml:space="preserve">Medlem av annet </w:t>
      </w:r>
      <w:proofErr w:type="gramStart"/>
      <w:r w:rsidR="008A1E37">
        <w:rPr>
          <w:b/>
        </w:rPr>
        <w:t>forbund:_</w:t>
      </w:r>
      <w:proofErr w:type="gramEnd"/>
      <w:r w:rsidR="008A1E37">
        <w:rPr>
          <w:b/>
        </w:rPr>
        <w:t>______________________</w:t>
      </w:r>
    </w:p>
    <w:p w14:paraId="7F3FD735" w14:textId="77777777" w:rsidR="005968B1" w:rsidRDefault="005968B1" w:rsidP="005968B1">
      <w:pPr>
        <w:rPr>
          <w:b/>
        </w:rPr>
      </w:pPr>
    </w:p>
    <w:p w14:paraId="4F30100D" w14:textId="77777777" w:rsidR="005968B1" w:rsidRDefault="005968B1" w:rsidP="005968B1">
      <w:pPr>
        <w:rPr>
          <w:b/>
          <w:i/>
        </w:rPr>
      </w:pPr>
      <w:r>
        <w:rPr>
          <w:b/>
          <w:i/>
        </w:rPr>
        <w:t>Søkere som ikke er medlemmer av FO må bet</w:t>
      </w:r>
      <w:r w:rsidR="008A1E37">
        <w:rPr>
          <w:b/>
          <w:i/>
        </w:rPr>
        <w:t>ale et behandlingsgebyr på kr. 5</w:t>
      </w:r>
      <w:r>
        <w:rPr>
          <w:b/>
          <w:i/>
        </w:rPr>
        <w:t>.000,-. Beløpet betales inn på bankgiro 9001.06.35674. Kopi av innbetaling bes følge søknaden. Søknaden blir ikke behandlet før eventuelt gebyr er innbetalt.</w:t>
      </w:r>
    </w:p>
    <w:p w14:paraId="01E4B00C" w14:textId="77777777" w:rsidR="008A1E37" w:rsidRDefault="008A1E37" w:rsidP="005968B1">
      <w:pPr>
        <w:rPr>
          <w:b/>
        </w:rPr>
      </w:pPr>
    </w:p>
    <w:p w14:paraId="3D42705C" w14:textId="77777777" w:rsidR="005968B1" w:rsidRDefault="000D7F8F" w:rsidP="005968B1">
      <w:pPr>
        <w:rPr>
          <w:i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8B1">
        <w:rPr>
          <w:b/>
        </w:rPr>
        <w:instrText xml:space="preserve"> FORMCHECKBOX </w:instrText>
      </w:r>
      <w:r w:rsidR="00030EA9">
        <w:rPr>
          <w:b/>
        </w:rPr>
      </w:r>
      <w:r w:rsidR="00030EA9">
        <w:rPr>
          <w:b/>
        </w:rPr>
        <w:fldChar w:fldCharType="separate"/>
      </w:r>
      <w:r>
        <w:rPr>
          <w:b/>
        </w:rPr>
        <w:fldChar w:fldCharType="end"/>
      </w:r>
      <w:r w:rsidR="005968B1">
        <w:rPr>
          <w:b/>
        </w:rPr>
        <w:t xml:space="preserve">  Jeg er</w:t>
      </w:r>
      <w:r w:rsidR="008A1E37">
        <w:rPr>
          <w:b/>
        </w:rPr>
        <w:t xml:space="preserve"> ikke medlem og har betalt kr. </w:t>
      </w:r>
      <w:proofErr w:type="gramStart"/>
      <w:r w:rsidR="008A1E37">
        <w:rPr>
          <w:b/>
        </w:rPr>
        <w:t>5</w:t>
      </w:r>
      <w:r w:rsidR="005968B1">
        <w:rPr>
          <w:b/>
        </w:rPr>
        <w:t>.000,-</w:t>
      </w:r>
      <w:proofErr w:type="gramEnd"/>
      <w:r w:rsidR="005968B1">
        <w:rPr>
          <w:b/>
        </w:rPr>
        <w:t xml:space="preserve"> </w:t>
      </w:r>
      <w:r w:rsidR="005968B1">
        <w:rPr>
          <w:b/>
        </w:rPr>
        <w:tab/>
      </w:r>
      <w:r w:rsidR="005968B1">
        <w:rPr>
          <w:b/>
        </w:rPr>
        <w:tab/>
      </w:r>
      <w:r w:rsidR="005968B1">
        <w:rPr>
          <w:b/>
        </w:rPr>
        <w:tab/>
      </w:r>
      <w:r w:rsidR="005968B1">
        <w:rPr>
          <w:b/>
        </w:rPr>
        <w:tab/>
      </w:r>
      <w:r w:rsidR="005968B1">
        <w:rPr>
          <w:i/>
        </w:rPr>
        <w:t xml:space="preserve">Vedlegg </w:t>
      </w:r>
      <w:proofErr w:type="spellStart"/>
      <w:r w:rsidR="005968B1">
        <w:rPr>
          <w:i/>
        </w:rPr>
        <w:t>nr</w:t>
      </w:r>
      <w:proofErr w:type="spellEnd"/>
      <w:r w:rsidR="005968B1">
        <w:rPr>
          <w:i/>
        </w:rPr>
        <w:t>:………….</w:t>
      </w:r>
    </w:p>
    <w:p w14:paraId="38DD5583" w14:textId="77777777" w:rsidR="005968B1" w:rsidRDefault="005968B1" w:rsidP="005968B1">
      <w:pPr>
        <w:rPr>
          <w:b/>
        </w:rPr>
      </w:pPr>
      <w:r>
        <w:rPr>
          <w:b/>
        </w:rPr>
        <w:t xml:space="preserve"> </w:t>
      </w:r>
    </w:p>
    <w:p w14:paraId="1E265623" w14:textId="77777777" w:rsidR="005968B1" w:rsidRDefault="005968B1" w:rsidP="005968B1">
      <w:pPr>
        <w:rPr>
          <w:b/>
        </w:rPr>
      </w:pPr>
      <w:r>
        <w:rPr>
          <w:b/>
        </w:rPr>
        <w:t>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</w:p>
    <w:p w14:paraId="3FC3447F" w14:textId="77777777" w:rsidR="005968B1" w:rsidRDefault="005968B1" w:rsidP="005968B1">
      <w:pPr>
        <w:rPr>
          <w:b/>
        </w:rPr>
      </w:pPr>
      <w:r>
        <w:rPr>
          <w:b/>
        </w:rPr>
        <w:tab/>
        <w:t>Sted/dato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Underskrift</w:t>
      </w:r>
    </w:p>
    <w:p w14:paraId="4127966D" w14:textId="77777777" w:rsidR="005968B1" w:rsidRDefault="005968B1" w:rsidP="005968B1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968B1" w14:paraId="71F65AB2" w14:textId="77777777" w:rsidTr="005968B1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26C2A8B8" w14:textId="77777777" w:rsidR="005968B1" w:rsidRDefault="005968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NB!   </w:t>
            </w:r>
            <w:r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videreutdanning, mottatt veiledning og praksis som søkes godkjent, </w:t>
            </w:r>
            <w:r>
              <w:rPr>
                <w:b/>
                <w:i/>
                <w:u w:val="single"/>
              </w:rPr>
              <w:t>må</w:t>
            </w:r>
            <w:r>
              <w:rPr>
                <w:b/>
                <w:i/>
              </w:rPr>
              <w:t xml:space="preserve"> dokumenteres</w:t>
            </w:r>
          </w:p>
          <w:p w14:paraId="14CF5B83" w14:textId="77777777" w:rsidR="005968B1" w:rsidRDefault="005968B1">
            <w:pPr>
              <w:rPr>
                <w:b/>
              </w:rPr>
            </w:pPr>
            <w:r>
              <w:rPr>
                <w:b/>
                <w:i/>
              </w:rPr>
              <w:t xml:space="preserve">         ved vedlegg av vitnemål, attester o.l.</w:t>
            </w:r>
          </w:p>
        </w:tc>
      </w:tr>
    </w:tbl>
    <w:p w14:paraId="13026204" w14:textId="77777777" w:rsidR="005968B1" w:rsidRDefault="005968B1" w:rsidP="005968B1">
      <w:pPr>
        <w:rPr>
          <w:b/>
        </w:rPr>
      </w:pPr>
    </w:p>
    <w:p w14:paraId="5D76F6F6" w14:textId="77777777" w:rsidR="005968B1" w:rsidRDefault="005968B1" w:rsidP="005968B1">
      <w:pPr>
        <w:rPr>
          <w:b/>
          <w:sz w:val="28"/>
          <w:szCs w:val="28"/>
        </w:rPr>
      </w:pPr>
    </w:p>
    <w:p w14:paraId="37ED2E75" w14:textId="77777777" w:rsidR="005968B1" w:rsidRDefault="005968B1" w:rsidP="005968B1">
      <w:pPr>
        <w:rPr>
          <w:b/>
          <w:sz w:val="28"/>
          <w:szCs w:val="28"/>
        </w:rPr>
      </w:pPr>
    </w:p>
    <w:p w14:paraId="211C1858" w14:textId="77777777" w:rsidR="005968B1" w:rsidRDefault="005968B1" w:rsidP="005968B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1.2 Arbeidserfaring</w:t>
      </w:r>
    </w:p>
    <w:p w14:paraId="4DDEB9A4" w14:textId="77777777" w:rsidR="005968B1" w:rsidRDefault="005968B1" w:rsidP="005968B1">
      <w:pPr>
        <w:rPr>
          <w:b/>
        </w:rPr>
      </w:pPr>
      <w:r>
        <w:rPr>
          <w:b/>
          <w:i/>
        </w:rPr>
        <w:t>Omfang</w:t>
      </w:r>
      <w:r>
        <w:rPr>
          <w:b/>
        </w:rPr>
        <w:t>:</w:t>
      </w:r>
    </w:p>
    <w:p w14:paraId="7484A1F7" w14:textId="77777777" w:rsidR="005968B1" w:rsidRDefault="005968B1" w:rsidP="005968B1">
      <w:pPr>
        <w:numPr>
          <w:ilvl w:val="0"/>
          <w:numId w:val="1"/>
        </w:numPr>
      </w:pPr>
      <w:r>
        <w:t>Minst 5 års arbeidserfaring som sosionom. Av disse skal</w:t>
      </w:r>
    </w:p>
    <w:p w14:paraId="1F467552" w14:textId="77777777" w:rsidR="005968B1" w:rsidRDefault="005968B1" w:rsidP="005968B1">
      <w:pPr>
        <w:ind w:left="720" w:firstLine="30"/>
      </w:pPr>
      <w:r>
        <w:t xml:space="preserve">minst 2 år være før påbegynt videreutdanning. Deltid omregnes til fulltid. </w:t>
      </w:r>
    </w:p>
    <w:p w14:paraId="6D0F968A" w14:textId="77777777" w:rsidR="005968B1" w:rsidRDefault="005968B1" w:rsidP="005968B1">
      <w:pPr>
        <w:numPr>
          <w:ilvl w:val="0"/>
          <w:numId w:val="1"/>
        </w:numPr>
      </w:pPr>
      <w:r>
        <w:t>2 år skal være opparbeidet i et sammenhengende arbeidsforhold.</w:t>
      </w:r>
    </w:p>
    <w:p w14:paraId="0A0F1E7A" w14:textId="77777777" w:rsidR="005968B1" w:rsidRDefault="005968B1" w:rsidP="005968B1">
      <w:pPr>
        <w:numPr>
          <w:ilvl w:val="0"/>
          <w:numId w:val="1"/>
        </w:numPr>
      </w:pPr>
      <w:r>
        <w:t>Arbeidserfaring av mindre omfang enn 6 mnd godkjennes ikke.</w:t>
      </w:r>
    </w:p>
    <w:p w14:paraId="0110E8FE" w14:textId="77777777" w:rsidR="005968B1" w:rsidRDefault="005968B1" w:rsidP="005968B1">
      <w:pPr>
        <w:rPr>
          <w:b/>
        </w:rPr>
      </w:pPr>
    </w:p>
    <w:p w14:paraId="00C7145F" w14:textId="77777777" w:rsidR="005968B1" w:rsidRDefault="005968B1" w:rsidP="005968B1">
      <w:pPr>
        <w:rPr>
          <w:b/>
        </w:rPr>
      </w:pPr>
    </w:p>
    <w:p w14:paraId="7065278C" w14:textId="77777777" w:rsidR="005968B1" w:rsidRDefault="005968B1" w:rsidP="005968B1">
      <w:pPr>
        <w:rPr>
          <w:b/>
        </w:rPr>
      </w:pPr>
      <w:r>
        <w:rPr>
          <w:b/>
        </w:rPr>
        <w:t>Oversikt over yrkeserfaring etter sosionomeksamen som det søkes godkjenning for i kronologisk rekkefølge:</w:t>
      </w:r>
    </w:p>
    <w:p w14:paraId="73AB238C" w14:textId="77777777" w:rsidR="005968B1" w:rsidRDefault="005968B1" w:rsidP="005968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694"/>
        <w:gridCol w:w="1134"/>
        <w:gridCol w:w="1201"/>
        <w:gridCol w:w="1066"/>
      </w:tblGrid>
      <w:tr w:rsidR="005968B1" w14:paraId="12279A17" w14:textId="77777777" w:rsidTr="005968B1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FA2EE" w14:textId="77777777" w:rsidR="005968B1" w:rsidRDefault="005968B1">
            <w:pPr>
              <w:rPr>
                <w:b/>
              </w:rPr>
            </w:pPr>
            <w:r>
              <w:rPr>
                <w:b/>
              </w:rPr>
              <w:t>Arbeidssted: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A3BAF" w14:textId="77777777" w:rsidR="005968B1" w:rsidRDefault="005968B1">
            <w:pPr>
              <w:rPr>
                <w:b/>
              </w:rPr>
            </w:pPr>
            <w:r>
              <w:rPr>
                <w:b/>
              </w:rPr>
              <w:t>Stilling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07D65" w14:textId="77777777" w:rsidR="005968B1" w:rsidRDefault="005968B1">
            <w:pPr>
              <w:rPr>
                <w:b/>
              </w:rPr>
            </w:pPr>
            <w:r>
              <w:rPr>
                <w:b/>
              </w:rPr>
              <w:t>Stillings-andel i %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756D9" w14:textId="77777777" w:rsidR="005968B1" w:rsidRDefault="005968B1">
            <w:pPr>
              <w:rPr>
                <w:b/>
              </w:rPr>
            </w:pPr>
            <w:r>
              <w:rPr>
                <w:b/>
              </w:rPr>
              <w:t>Tidsrom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B7D6D" w14:textId="77777777" w:rsidR="005968B1" w:rsidRDefault="005968B1">
            <w:pPr>
              <w:rPr>
                <w:b/>
              </w:rPr>
            </w:pPr>
            <w:r>
              <w:rPr>
                <w:i/>
              </w:rPr>
              <w:t>Vedlegg nr.</w:t>
            </w:r>
          </w:p>
        </w:tc>
      </w:tr>
      <w:tr w:rsidR="005968B1" w14:paraId="2A931AE7" w14:textId="77777777" w:rsidTr="005968B1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0F84" w14:textId="77777777" w:rsidR="005968B1" w:rsidRDefault="005968B1">
            <w:pPr>
              <w:rPr>
                <w:b/>
              </w:rPr>
            </w:pPr>
          </w:p>
          <w:p w14:paraId="38130668" w14:textId="77777777" w:rsidR="005968B1" w:rsidRDefault="005968B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9A3F" w14:textId="77777777" w:rsidR="005968B1" w:rsidRDefault="005968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5441" w14:textId="77777777" w:rsidR="005968B1" w:rsidRDefault="005968B1">
            <w:pPr>
              <w:rPr>
                <w:b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14A3" w14:textId="77777777" w:rsidR="005968B1" w:rsidRDefault="005968B1">
            <w:pPr>
              <w:rPr>
                <w:b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6E95" w14:textId="77777777" w:rsidR="005968B1" w:rsidRDefault="005968B1">
            <w:pPr>
              <w:rPr>
                <w:b/>
              </w:rPr>
            </w:pPr>
          </w:p>
        </w:tc>
      </w:tr>
      <w:tr w:rsidR="005968B1" w14:paraId="7CFF3D41" w14:textId="77777777" w:rsidTr="005968B1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E269" w14:textId="77777777" w:rsidR="005968B1" w:rsidRDefault="005968B1">
            <w:pPr>
              <w:rPr>
                <w:b/>
              </w:rPr>
            </w:pPr>
          </w:p>
          <w:p w14:paraId="73A9D5D2" w14:textId="77777777" w:rsidR="005968B1" w:rsidRDefault="005968B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C6E8" w14:textId="77777777" w:rsidR="005968B1" w:rsidRDefault="005968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A898" w14:textId="77777777" w:rsidR="005968B1" w:rsidRDefault="005968B1">
            <w:pPr>
              <w:rPr>
                <w:b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A1CB" w14:textId="77777777" w:rsidR="005968B1" w:rsidRDefault="005968B1">
            <w:pPr>
              <w:rPr>
                <w:b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A2AA" w14:textId="77777777" w:rsidR="005968B1" w:rsidRDefault="005968B1">
            <w:pPr>
              <w:rPr>
                <w:b/>
              </w:rPr>
            </w:pPr>
          </w:p>
        </w:tc>
      </w:tr>
      <w:tr w:rsidR="005968B1" w14:paraId="37A391DE" w14:textId="77777777" w:rsidTr="005968B1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DD39" w14:textId="77777777" w:rsidR="005968B1" w:rsidRDefault="005968B1">
            <w:pPr>
              <w:rPr>
                <w:b/>
              </w:rPr>
            </w:pPr>
          </w:p>
          <w:p w14:paraId="687CC239" w14:textId="77777777" w:rsidR="005968B1" w:rsidRDefault="005968B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01D7" w14:textId="77777777" w:rsidR="005968B1" w:rsidRDefault="005968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559F" w14:textId="77777777" w:rsidR="005968B1" w:rsidRDefault="005968B1">
            <w:pPr>
              <w:rPr>
                <w:b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774C" w14:textId="77777777" w:rsidR="005968B1" w:rsidRDefault="005968B1">
            <w:pPr>
              <w:rPr>
                <w:b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83D6" w14:textId="77777777" w:rsidR="005968B1" w:rsidRDefault="005968B1">
            <w:pPr>
              <w:rPr>
                <w:b/>
              </w:rPr>
            </w:pPr>
          </w:p>
        </w:tc>
      </w:tr>
      <w:tr w:rsidR="005968B1" w14:paraId="57A3AAF1" w14:textId="77777777" w:rsidTr="005968B1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C56C" w14:textId="77777777" w:rsidR="005968B1" w:rsidRDefault="005968B1">
            <w:pPr>
              <w:rPr>
                <w:b/>
              </w:rPr>
            </w:pPr>
          </w:p>
          <w:p w14:paraId="72E5768E" w14:textId="77777777" w:rsidR="005968B1" w:rsidRDefault="005968B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19DF" w14:textId="77777777" w:rsidR="005968B1" w:rsidRDefault="005968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7C9E" w14:textId="77777777" w:rsidR="005968B1" w:rsidRDefault="005968B1">
            <w:pPr>
              <w:rPr>
                <w:b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95DC" w14:textId="77777777" w:rsidR="005968B1" w:rsidRDefault="005968B1">
            <w:pPr>
              <w:rPr>
                <w:b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F84F" w14:textId="77777777" w:rsidR="005968B1" w:rsidRDefault="005968B1">
            <w:pPr>
              <w:rPr>
                <w:b/>
              </w:rPr>
            </w:pPr>
          </w:p>
        </w:tc>
      </w:tr>
      <w:tr w:rsidR="005968B1" w14:paraId="2312661A" w14:textId="77777777" w:rsidTr="005968B1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BAE4" w14:textId="77777777" w:rsidR="005968B1" w:rsidRDefault="005968B1">
            <w:pPr>
              <w:rPr>
                <w:b/>
              </w:rPr>
            </w:pPr>
          </w:p>
          <w:p w14:paraId="3ACB806A" w14:textId="77777777" w:rsidR="005968B1" w:rsidRDefault="005968B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3634" w14:textId="77777777" w:rsidR="005968B1" w:rsidRDefault="005968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3E9C" w14:textId="77777777" w:rsidR="005968B1" w:rsidRDefault="005968B1">
            <w:pPr>
              <w:rPr>
                <w:b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B8B7" w14:textId="77777777" w:rsidR="005968B1" w:rsidRDefault="005968B1">
            <w:pPr>
              <w:rPr>
                <w:b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40B7" w14:textId="77777777" w:rsidR="005968B1" w:rsidRDefault="005968B1">
            <w:pPr>
              <w:rPr>
                <w:b/>
              </w:rPr>
            </w:pPr>
          </w:p>
        </w:tc>
      </w:tr>
      <w:tr w:rsidR="005968B1" w14:paraId="2C0683A5" w14:textId="77777777" w:rsidTr="005968B1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3C113" w14:textId="77777777" w:rsidR="005968B1" w:rsidRDefault="005968B1">
            <w:pPr>
              <w:rPr>
                <w:b/>
              </w:rPr>
            </w:pPr>
          </w:p>
          <w:p w14:paraId="2372B046" w14:textId="77777777" w:rsidR="005968B1" w:rsidRDefault="005968B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3404" w14:textId="77777777" w:rsidR="005968B1" w:rsidRDefault="005968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34FA" w14:textId="77777777" w:rsidR="005968B1" w:rsidRDefault="005968B1">
            <w:pPr>
              <w:rPr>
                <w:b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2526" w14:textId="77777777" w:rsidR="005968B1" w:rsidRDefault="005968B1">
            <w:pPr>
              <w:rPr>
                <w:b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1AD8" w14:textId="77777777" w:rsidR="005968B1" w:rsidRDefault="005968B1">
            <w:pPr>
              <w:rPr>
                <w:b/>
              </w:rPr>
            </w:pPr>
          </w:p>
        </w:tc>
      </w:tr>
      <w:tr w:rsidR="005968B1" w14:paraId="07F1FA92" w14:textId="77777777" w:rsidTr="005968B1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2D1B" w14:textId="77777777" w:rsidR="005968B1" w:rsidRDefault="005968B1">
            <w:pPr>
              <w:rPr>
                <w:b/>
              </w:rPr>
            </w:pPr>
          </w:p>
          <w:p w14:paraId="28D02852" w14:textId="77777777" w:rsidR="005968B1" w:rsidRDefault="005968B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9E84" w14:textId="77777777" w:rsidR="005968B1" w:rsidRDefault="005968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07CB" w14:textId="77777777" w:rsidR="005968B1" w:rsidRDefault="005968B1">
            <w:pPr>
              <w:rPr>
                <w:b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C86A" w14:textId="77777777" w:rsidR="005968B1" w:rsidRDefault="005968B1">
            <w:pPr>
              <w:rPr>
                <w:b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8A43" w14:textId="77777777" w:rsidR="005968B1" w:rsidRDefault="005968B1">
            <w:pPr>
              <w:rPr>
                <w:b/>
              </w:rPr>
            </w:pPr>
          </w:p>
        </w:tc>
      </w:tr>
      <w:tr w:rsidR="005968B1" w14:paraId="36817E4E" w14:textId="77777777" w:rsidTr="005968B1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586D" w14:textId="77777777" w:rsidR="005968B1" w:rsidRDefault="005968B1">
            <w:pPr>
              <w:rPr>
                <w:b/>
              </w:rPr>
            </w:pPr>
          </w:p>
          <w:p w14:paraId="7F1B3FEF" w14:textId="77777777" w:rsidR="005968B1" w:rsidRDefault="005968B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BB12" w14:textId="77777777" w:rsidR="005968B1" w:rsidRDefault="005968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7623" w14:textId="77777777" w:rsidR="005968B1" w:rsidRDefault="005968B1">
            <w:pPr>
              <w:rPr>
                <w:b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D2F8" w14:textId="77777777" w:rsidR="005968B1" w:rsidRDefault="005968B1">
            <w:pPr>
              <w:rPr>
                <w:b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14B0" w14:textId="77777777" w:rsidR="005968B1" w:rsidRDefault="005968B1">
            <w:pPr>
              <w:rPr>
                <w:b/>
              </w:rPr>
            </w:pPr>
          </w:p>
        </w:tc>
      </w:tr>
      <w:tr w:rsidR="005968B1" w14:paraId="6B2A100C" w14:textId="77777777" w:rsidTr="005968B1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3A73" w14:textId="77777777" w:rsidR="005968B1" w:rsidRDefault="005968B1">
            <w:pPr>
              <w:rPr>
                <w:b/>
              </w:rPr>
            </w:pPr>
          </w:p>
          <w:p w14:paraId="7BEA0585" w14:textId="77777777" w:rsidR="005968B1" w:rsidRDefault="005968B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C4EA" w14:textId="77777777" w:rsidR="005968B1" w:rsidRDefault="005968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19C1" w14:textId="77777777" w:rsidR="005968B1" w:rsidRDefault="005968B1">
            <w:pPr>
              <w:rPr>
                <w:b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C54C" w14:textId="77777777" w:rsidR="005968B1" w:rsidRDefault="005968B1">
            <w:pPr>
              <w:rPr>
                <w:b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D9B0" w14:textId="77777777" w:rsidR="005968B1" w:rsidRDefault="005968B1">
            <w:pPr>
              <w:rPr>
                <w:b/>
              </w:rPr>
            </w:pPr>
          </w:p>
        </w:tc>
      </w:tr>
      <w:tr w:rsidR="005968B1" w14:paraId="25E38B55" w14:textId="77777777" w:rsidTr="005968B1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97C4" w14:textId="77777777" w:rsidR="005968B1" w:rsidRDefault="005968B1">
            <w:pPr>
              <w:rPr>
                <w:b/>
              </w:rPr>
            </w:pPr>
          </w:p>
          <w:p w14:paraId="42E91A56" w14:textId="77777777" w:rsidR="005968B1" w:rsidRDefault="005968B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30CF" w14:textId="77777777" w:rsidR="005968B1" w:rsidRDefault="005968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2753" w14:textId="77777777" w:rsidR="005968B1" w:rsidRDefault="005968B1">
            <w:pPr>
              <w:rPr>
                <w:b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88D9" w14:textId="77777777" w:rsidR="005968B1" w:rsidRDefault="005968B1">
            <w:pPr>
              <w:rPr>
                <w:b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C3AD" w14:textId="77777777" w:rsidR="005968B1" w:rsidRDefault="005968B1">
            <w:pPr>
              <w:rPr>
                <w:b/>
              </w:rPr>
            </w:pPr>
          </w:p>
        </w:tc>
      </w:tr>
      <w:tr w:rsidR="005968B1" w14:paraId="41D1C277" w14:textId="77777777" w:rsidTr="005968B1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FA4C" w14:textId="77777777" w:rsidR="005968B1" w:rsidRDefault="005968B1">
            <w:pPr>
              <w:rPr>
                <w:b/>
              </w:rPr>
            </w:pPr>
          </w:p>
          <w:p w14:paraId="2DE2F4DA" w14:textId="77777777" w:rsidR="005968B1" w:rsidRDefault="005968B1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0E5B" w14:textId="77777777" w:rsidR="005968B1" w:rsidRDefault="005968B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BDFB" w14:textId="77777777" w:rsidR="005968B1" w:rsidRDefault="005968B1">
            <w:pPr>
              <w:rPr>
                <w:b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2904" w14:textId="77777777" w:rsidR="005968B1" w:rsidRDefault="005968B1">
            <w:pPr>
              <w:rPr>
                <w:b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4855" w14:textId="77777777" w:rsidR="005968B1" w:rsidRDefault="005968B1">
            <w:pPr>
              <w:rPr>
                <w:b/>
              </w:rPr>
            </w:pPr>
          </w:p>
        </w:tc>
      </w:tr>
    </w:tbl>
    <w:p w14:paraId="271E240D" w14:textId="77777777" w:rsidR="005968B1" w:rsidRDefault="005968B1" w:rsidP="005968B1">
      <w:pPr>
        <w:rPr>
          <w:b/>
        </w:rPr>
      </w:pPr>
    </w:p>
    <w:p w14:paraId="4A59D1E0" w14:textId="77777777" w:rsidR="005968B1" w:rsidRDefault="005968B1" w:rsidP="005968B1">
      <w:pPr>
        <w:rPr>
          <w:b/>
        </w:rPr>
      </w:pPr>
    </w:p>
    <w:p w14:paraId="72D55F54" w14:textId="77777777" w:rsidR="005968B1" w:rsidRPr="0051132B" w:rsidRDefault="005968B1" w:rsidP="005968B1">
      <w:pPr>
        <w:rPr>
          <w:b/>
          <w:i/>
          <w:sz w:val="32"/>
          <w:szCs w:val="32"/>
        </w:rPr>
      </w:pPr>
      <w:r w:rsidRPr="0051132B">
        <w:rPr>
          <w:b/>
          <w:i/>
          <w:sz w:val="32"/>
          <w:szCs w:val="32"/>
        </w:rPr>
        <w:t>Arbeidsattesten må være spesifisert slik at det fremkommer hva arbeidet har gått ut på.</w:t>
      </w:r>
    </w:p>
    <w:p w14:paraId="7EB71B5D" w14:textId="77777777" w:rsidR="005968B1" w:rsidRDefault="005968B1" w:rsidP="005968B1">
      <w:pPr>
        <w:rPr>
          <w:b/>
          <w:i/>
        </w:rPr>
      </w:pPr>
    </w:p>
    <w:p w14:paraId="51A1B6BF" w14:textId="77777777" w:rsidR="005968B1" w:rsidRDefault="005968B1" w:rsidP="005968B1">
      <w:pPr>
        <w:rPr>
          <w:b/>
          <w:i/>
          <w:sz w:val="32"/>
        </w:rPr>
      </w:pPr>
      <w:r>
        <w:rPr>
          <w:b/>
          <w:i/>
          <w:sz w:val="3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4"/>
        <w:gridCol w:w="1417"/>
      </w:tblGrid>
      <w:tr w:rsidR="005968B1" w14:paraId="0B08D7B8" w14:textId="77777777" w:rsidTr="005968B1">
        <w:trPr>
          <w:gridAfter w:val="1"/>
          <w:wAfter w:w="1417" w:type="dxa"/>
        </w:trPr>
        <w:tc>
          <w:tcPr>
            <w:tcW w:w="843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3EC8FE2" w14:textId="77777777" w:rsidR="005968B1" w:rsidRDefault="005968B1">
            <w:pPr>
              <w:rPr>
                <w:b/>
                <w:sz w:val="28"/>
                <w:szCs w:val="28"/>
              </w:rPr>
            </w:pPr>
          </w:p>
          <w:p w14:paraId="6558AA6A" w14:textId="77777777" w:rsidR="005968B1" w:rsidRDefault="005968B1">
            <w:pPr>
              <w:rPr>
                <w:b/>
                <w:sz w:val="28"/>
                <w:szCs w:val="28"/>
              </w:rPr>
            </w:pPr>
          </w:p>
          <w:p w14:paraId="158E9221" w14:textId="77777777" w:rsidR="005968B1" w:rsidRDefault="005968B1">
            <w:pPr>
              <w:rPr>
                <w:b/>
                <w:sz w:val="28"/>
                <w:szCs w:val="28"/>
              </w:rPr>
            </w:pPr>
          </w:p>
          <w:p w14:paraId="1988CBDD" w14:textId="77777777" w:rsidR="005968B1" w:rsidRDefault="005968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KRAV TIL VIDEREUTDANNINGEN</w:t>
            </w:r>
          </w:p>
          <w:p w14:paraId="3001A8E4" w14:textId="77777777" w:rsidR="005968B1" w:rsidRDefault="005968B1">
            <w:pPr>
              <w:rPr>
                <w:b/>
              </w:rPr>
            </w:pPr>
            <w:r>
              <w:rPr>
                <w:b/>
              </w:rPr>
              <w:t>2.1 Nivå</w:t>
            </w:r>
          </w:p>
          <w:p w14:paraId="4AB8F0DE" w14:textId="77777777" w:rsidR="005968B1" w:rsidRDefault="005968B1">
            <w:pPr>
              <w:numPr>
                <w:ilvl w:val="0"/>
                <w:numId w:val="1"/>
              </w:numPr>
            </w:pPr>
            <w:r>
              <w:t xml:space="preserve">Gjennomført et klinisk teoretisk studium på minst 60 studiepoeng tatt over minst 2 år. </w:t>
            </w:r>
          </w:p>
          <w:p w14:paraId="33FD5DC6" w14:textId="77777777" w:rsidR="005968B1" w:rsidRDefault="005968B1">
            <w:pPr>
              <w:numPr>
                <w:ilvl w:val="0"/>
                <w:numId w:val="1"/>
              </w:numPr>
            </w:pPr>
            <w:r>
              <w:t>Kandidater som har gjennomført et studium på tilsvarende nivå innenfor et fordypningsområde der utdanningene ikke er godkjent av NOKUT eller uten offentlig eksamen i Norge, må levere en skriftlig fordypningsoppgave eller fagartikkel. Fordypningsoppgaven må tilfredsstille et visst nivå etter nærmere angitte kriterier.</w:t>
            </w:r>
          </w:p>
          <w:p w14:paraId="1A0348B4" w14:textId="77777777" w:rsidR="005968B1" w:rsidRDefault="005968B1">
            <w:pPr>
              <w:rPr>
                <w:b/>
                <w:i/>
                <w:sz w:val="32"/>
              </w:rPr>
            </w:pPr>
          </w:p>
        </w:tc>
      </w:tr>
      <w:tr w:rsidR="005968B1" w14:paraId="25363051" w14:textId="77777777" w:rsidTr="005968B1">
        <w:tc>
          <w:tcPr>
            <w:tcW w:w="84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D485567" w14:textId="77777777" w:rsidR="005968B1" w:rsidRDefault="005968B1">
            <w:pPr>
              <w:rPr>
                <w:b/>
              </w:rPr>
            </w:pPr>
          </w:p>
          <w:p w14:paraId="0B014D07" w14:textId="77777777" w:rsidR="005968B1" w:rsidRDefault="005968B1">
            <w:pPr>
              <w:rPr>
                <w:b/>
              </w:rPr>
            </w:pPr>
            <w:r>
              <w:rPr>
                <w:b/>
              </w:rPr>
              <w:t>Videreutdanning av 60 studiepoeng/20 vekttalls omfang</w:t>
            </w:r>
          </w:p>
          <w:p w14:paraId="4BF4BBB7" w14:textId="77777777" w:rsidR="005968B1" w:rsidRDefault="000D7F8F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8B1">
              <w:rPr>
                <w:b/>
              </w:rPr>
              <w:instrText xml:space="preserve"> FORMCHECKBOX </w:instrText>
            </w:r>
            <w:r w:rsidR="00030EA9">
              <w:rPr>
                <w:b/>
              </w:rPr>
            </w:r>
            <w:r w:rsidR="00030EA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5968B1">
              <w:rPr>
                <w:b/>
              </w:rPr>
              <w:t xml:space="preserve">  </w:t>
            </w:r>
            <w:r w:rsidR="005968B1">
              <w:t xml:space="preserve"> Familieterapi</w:t>
            </w:r>
          </w:p>
          <w:p w14:paraId="06D241D6" w14:textId="77777777" w:rsidR="005968B1" w:rsidRDefault="000D7F8F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8B1">
              <w:rPr>
                <w:b/>
              </w:rPr>
              <w:instrText xml:space="preserve"> FORMCHECKBOX </w:instrText>
            </w:r>
            <w:r w:rsidR="00030EA9">
              <w:rPr>
                <w:b/>
              </w:rPr>
            </w:r>
            <w:r w:rsidR="00030EA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5968B1">
              <w:rPr>
                <w:b/>
              </w:rPr>
              <w:t xml:space="preserve">  </w:t>
            </w:r>
            <w:r w:rsidR="005968B1">
              <w:t xml:space="preserve"> Psykisk helsearbeid</w:t>
            </w:r>
          </w:p>
          <w:p w14:paraId="4B3466DD" w14:textId="77777777" w:rsidR="005968B1" w:rsidRDefault="000D7F8F">
            <w:r>
              <w:rPr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8B1">
              <w:rPr>
                <w:b/>
              </w:rPr>
              <w:instrText xml:space="preserve"> FORMCHECKBOX </w:instrText>
            </w:r>
            <w:r w:rsidR="00030EA9">
              <w:rPr>
                <w:b/>
              </w:rPr>
            </w:r>
            <w:r w:rsidR="00030EA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5968B1">
              <w:rPr>
                <w:b/>
              </w:rPr>
              <w:t xml:space="preserve">   </w:t>
            </w:r>
            <w:r w:rsidR="005968B1">
              <w:t>Rus</w:t>
            </w:r>
          </w:p>
          <w:p w14:paraId="345B0800" w14:textId="77777777" w:rsidR="005968B1" w:rsidRDefault="000D7F8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8B1">
              <w:rPr>
                <w:b/>
              </w:rPr>
              <w:instrText xml:space="preserve"> FORMCHECKBOX </w:instrText>
            </w:r>
            <w:r w:rsidR="00030EA9">
              <w:rPr>
                <w:b/>
              </w:rPr>
            </w:r>
            <w:r w:rsidR="00030EA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5968B1">
              <w:rPr>
                <w:b/>
              </w:rPr>
              <w:t xml:space="preserve">   </w:t>
            </w:r>
            <w:r w:rsidR="005968B1">
              <w:t>Miljøterapi</w:t>
            </w:r>
          </w:p>
          <w:p w14:paraId="234EA811" w14:textId="77777777" w:rsidR="005968B1" w:rsidRDefault="000D7F8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8B1">
              <w:rPr>
                <w:b/>
              </w:rPr>
              <w:instrText xml:space="preserve"> FORMCHECKBOX </w:instrText>
            </w:r>
            <w:r w:rsidR="00030EA9">
              <w:rPr>
                <w:b/>
              </w:rPr>
            </w:r>
            <w:r w:rsidR="00030EA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5968B1">
              <w:rPr>
                <w:b/>
              </w:rPr>
              <w:t xml:space="preserve">   </w:t>
            </w:r>
            <w:r w:rsidR="005968B1">
              <w:t>Gruppearbeid i helse- og sosialsektoren</w:t>
            </w:r>
          </w:p>
          <w:p w14:paraId="1B925345" w14:textId="77777777" w:rsidR="005968B1" w:rsidRDefault="000D7F8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8B1">
              <w:rPr>
                <w:b/>
              </w:rPr>
              <w:instrText xml:space="preserve"> FORMCHECKBOX </w:instrText>
            </w:r>
            <w:r w:rsidR="00030EA9">
              <w:rPr>
                <w:b/>
              </w:rPr>
            </w:r>
            <w:r w:rsidR="00030EA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5968B1">
              <w:rPr>
                <w:b/>
              </w:rPr>
              <w:t xml:space="preserve">   </w:t>
            </w:r>
            <w:r w:rsidR="005968B1">
              <w:t>Barn- og unges psykiske helse * (se egne kriterier!)</w:t>
            </w:r>
          </w:p>
          <w:p w14:paraId="57912F4B" w14:textId="77777777" w:rsidR="005968B1" w:rsidRDefault="000D7F8F">
            <w:r>
              <w:rPr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8B1">
              <w:rPr>
                <w:b/>
              </w:rPr>
              <w:instrText xml:space="preserve"> FORMCHECKBOX </w:instrText>
            </w:r>
            <w:r w:rsidR="00030EA9">
              <w:rPr>
                <w:b/>
              </w:rPr>
            </w:r>
            <w:r w:rsidR="00030EA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5968B1">
              <w:rPr>
                <w:b/>
              </w:rPr>
              <w:t xml:space="preserve">   </w:t>
            </w:r>
            <w:proofErr w:type="spellStart"/>
            <w:r w:rsidR="005968B1">
              <w:t>event</w:t>
            </w:r>
            <w:proofErr w:type="spellEnd"/>
            <w:r w:rsidR="005968B1">
              <w:t>. annet område</w:t>
            </w:r>
          </w:p>
          <w:p w14:paraId="77D0370B" w14:textId="77777777" w:rsidR="005968B1" w:rsidRDefault="005968B1">
            <w:pPr>
              <w:rPr>
                <w:b/>
              </w:rPr>
            </w:pPr>
          </w:p>
          <w:p w14:paraId="09DCA94B" w14:textId="77777777" w:rsidR="005968B1" w:rsidRDefault="005968B1">
            <w:pPr>
              <w:rPr>
                <w:b/>
              </w:rPr>
            </w:pPr>
          </w:p>
          <w:p w14:paraId="7157654E" w14:textId="2FD2E0C6" w:rsidR="005968B1" w:rsidRDefault="00022F91">
            <w:pPr>
              <w:rPr>
                <w:b/>
              </w:rPr>
            </w:pPr>
            <w:r>
              <w:rPr>
                <w:b/>
              </w:rPr>
              <w:t>Studiested</w:t>
            </w:r>
            <w:r w:rsidR="005968B1">
              <w:rPr>
                <w:b/>
              </w:rPr>
              <w:t xml:space="preserve">: </w:t>
            </w:r>
            <w:r w:rsidR="005968B1">
              <w:t>........................................................................................</w:t>
            </w:r>
          </w:p>
          <w:p w14:paraId="40D650FB" w14:textId="77777777" w:rsidR="005968B1" w:rsidRDefault="005968B1">
            <w:pPr>
              <w:rPr>
                <w:b/>
              </w:rPr>
            </w:pPr>
          </w:p>
          <w:p w14:paraId="78ED7988" w14:textId="77777777" w:rsidR="005968B1" w:rsidRDefault="005968B1">
            <w:r>
              <w:rPr>
                <w:b/>
              </w:rPr>
              <w:t xml:space="preserve">Tidsrom: </w:t>
            </w:r>
            <w:r>
              <w:t>...............................................................................................................</w:t>
            </w:r>
          </w:p>
          <w:p w14:paraId="495C5A21" w14:textId="77777777" w:rsidR="005968B1" w:rsidRDefault="005968B1"/>
          <w:p w14:paraId="76FA8A6A" w14:textId="77777777" w:rsidR="005968B1" w:rsidRDefault="005968B1"/>
          <w:p w14:paraId="049CE9F7" w14:textId="77777777" w:rsidR="005968B1" w:rsidRDefault="005968B1"/>
          <w:p w14:paraId="12C85A1C" w14:textId="77777777" w:rsidR="005968B1" w:rsidRDefault="005968B1">
            <w:r>
              <w:t xml:space="preserve">                         ******************************************</w:t>
            </w:r>
          </w:p>
          <w:p w14:paraId="2B35B28C" w14:textId="77777777" w:rsidR="005968B1" w:rsidRDefault="005968B1"/>
          <w:p w14:paraId="460F7E8C" w14:textId="77777777" w:rsidR="005968B1" w:rsidRDefault="005968B1"/>
          <w:p w14:paraId="5B76AAF5" w14:textId="77777777" w:rsidR="005968B1" w:rsidRDefault="005968B1"/>
          <w:p w14:paraId="72895AA2" w14:textId="77777777" w:rsidR="005968B1" w:rsidRDefault="005968B1"/>
          <w:p w14:paraId="036FAEAF" w14:textId="77777777" w:rsidR="00022F91" w:rsidRPr="00E32AD9" w:rsidRDefault="00022F91" w:rsidP="00022F91">
            <w:pPr>
              <w:rPr>
                <w:b/>
              </w:rPr>
            </w:pPr>
            <w:r w:rsidRPr="00E32AD9">
              <w:rPr>
                <w:b/>
              </w:rPr>
              <w:t xml:space="preserve">Videreutdanning </w:t>
            </w:r>
            <w:r>
              <w:rPr>
                <w:b/>
              </w:rPr>
              <w:t>uten studiepoeng, hvor man har levert og fått bestått fordypningsoppgave til FO.</w:t>
            </w:r>
          </w:p>
          <w:p w14:paraId="6E8D315C" w14:textId="77777777" w:rsidR="00022F91" w:rsidRPr="00E32AD9" w:rsidRDefault="00022F91" w:rsidP="00022F91">
            <w:pPr>
              <w:rPr>
                <w:b/>
              </w:rPr>
            </w:pPr>
            <w:r w:rsidRPr="00E32AD9">
              <w:rPr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AD9">
              <w:rPr>
                <w:b/>
              </w:rPr>
              <w:instrText xml:space="preserve"> FORMCHECKBOX </w:instrText>
            </w:r>
            <w:r w:rsidRPr="00E32AD9">
              <w:rPr>
                <w:b/>
              </w:rPr>
            </w:r>
            <w:r w:rsidRPr="00E32AD9">
              <w:rPr>
                <w:b/>
              </w:rPr>
              <w:fldChar w:fldCharType="end"/>
            </w:r>
            <w:r w:rsidRPr="00E32AD9">
              <w:rPr>
                <w:b/>
              </w:rPr>
              <w:t xml:space="preserve">   </w:t>
            </w:r>
            <w:r>
              <w:t>Barn og unges psykiske helse</w:t>
            </w:r>
            <w:r w:rsidRPr="00E32AD9">
              <w:rPr>
                <w:b/>
              </w:rPr>
              <w:t xml:space="preserve"> </w:t>
            </w:r>
            <w:r w:rsidRPr="00E32AD9">
              <w:rPr>
                <w:b/>
              </w:rPr>
              <w:tab/>
            </w:r>
          </w:p>
          <w:p w14:paraId="39AB82B2" w14:textId="77777777" w:rsidR="00022F91" w:rsidRPr="00E32AD9" w:rsidRDefault="00022F91" w:rsidP="00022F91">
            <w:pPr>
              <w:rPr>
                <w:b/>
              </w:rPr>
            </w:pPr>
            <w:r w:rsidRPr="00E32AD9">
              <w:rPr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AD9">
              <w:rPr>
                <w:b/>
              </w:rPr>
              <w:instrText xml:space="preserve"> FORMCHECKBOX </w:instrText>
            </w:r>
            <w:r w:rsidRPr="00E32AD9">
              <w:rPr>
                <w:b/>
              </w:rPr>
            </w:r>
            <w:r w:rsidRPr="00E32AD9">
              <w:rPr>
                <w:b/>
              </w:rPr>
              <w:fldChar w:fldCharType="end"/>
            </w:r>
            <w:r w:rsidRPr="00E32AD9">
              <w:rPr>
                <w:b/>
              </w:rPr>
              <w:t xml:space="preserve">   </w:t>
            </w:r>
            <w:r>
              <w:t>F</w:t>
            </w:r>
            <w:r w:rsidRPr="00E32AD9">
              <w:t>amilieterapi</w:t>
            </w:r>
            <w:r w:rsidRPr="00E32AD9">
              <w:rPr>
                <w:b/>
              </w:rPr>
              <w:t xml:space="preserve"> </w:t>
            </w:r>
          </w:p>
          <w:p w14:paraId="03C1AC47" w14:textId="77777777" w:rsidR="00022F91" w:rsidRPr="00E32AD9" w:rsidRDefault="00022F91" w:rsidP="00022F91">
            <w:r w:rsidRPr="00E32AD9">
              <w:rPr>
                <w:b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AD9">
              <w:rPr>
                <w:b/>
              </w:rPr>
              <w:instrText xml:space="preserve"> FORMCHECKBOX </w:instrText>
            </w:r>
            <w:r w:rsidRPr="00E32AD9">
              <w:rPr>
                <w:b/>
              </w:rPr>
            </w:r>
            <w:r w:rsidRPr="00E32AD9">
              <w:rPr>
                <w:b/>
              </w:rPr>
              <w:fldChar w:fldCharType="end"/>
            </w:r>
            <w:r w:rsidRPr="00E32AD9">
              <w:rPr>
                <w:b/>
              </w:rPr>
              <w:t xml:space="preserve">   </w:t>
            </w:r>
            <w:r>
              <w:t xml:space="preserve">Evt. </w:t>
            </w:r>
            <w:r w:rsidRPr="00E32AD9">
              <w:t>annet område</w:t>
            </w:r>
          </w:p>
          <w:p w14:paraId="37FAC974" w14:textId="77777777" w:rsidR="00022F91" w:rsidRPr="00E32AD9" w:rsidRDefault="00022F91" w:rsidP="00022F91">
            <w:pPr>
              <w:rPr>
                <w:b/>
              </w:rPr>
            </w:pPr>
          </w:p>
          <w:p w14:paraId="2B0F40AE" w14:textId="77777777" w:rsidR="00022F91" w:rsidRPr="00E32AD9" w:rsidRDefault="00022F91" w:rsidP="00022F91">
            <w:pPr>
              <w:rPr>
                <w:b/>
              </w:rPr>
            </w:pPr>
            <w:r>
              <w:rPr>
                <w:b/>
              </w:rPr>
              <w:t>Studiested</w:t>
            </w:r>
            <w:r w:rsidRPr="00E32AD9">
              <w:rPr>
                <w:b/>
              </w:rPr>
              <w:t xml:space="preserve">: </w:t>
            </w:r>
            <w:r w:rsidRPr="00E32AD9">
              <w:t>........................................................................................</w:t>
            </w:r>
          </w:p>
          <w:p w14:paraId="03312F60" w14:textId="77777777" w:rsidR="00022F91" w:rsidRPr="00E32AD9" w:rsidRDefault="00022F91" w:rsidP="00022F91">
            <w:pPr>
              <w:rPr>
                <w:b/>
              </w:rPr>
            </w:pPr>
          </w:p>
          <w:p w14:paraId="10F33963" w14:textId="77777777" w:rsidR="00022F91" w:rsidRPr="00E32AD9" w:rsidRDefault="00022F91" w:rsidP="00022F91">
            <w:r w:rsidRPr="00E32AD9">
              <w:rPr>
                <w:b/>
              </w:rPr>
              <w:t xml:space="preserve">Tidsrom: </w:t>
            </w:r>
            <w:r w:rsidRPr="00E32AD9">
              <w:t>...............................................................................................................</w:t>
            </w:r>
          </w:p>
          <w:p w14:paraId="5DED57B1" w14:textId="77777777" w:rsidR="00022F91" w:rsidRPr="00E32AD9" w:rsidRDefault="00022F91" w:rsidP="00022F91">
            <w:pPr>
              <w:rPr>
                <w:b/>
              </w:rPr>
            </w:pPr>
          </w:p>
          <w:p w14:paraId="754A1224" w14:textId="77777777" w:rsidR="00022F91" w:rsidRPr="00E32AD9" w:rsidRDefault="00022F91" w:rsidP="00022F91">
            <w:pPr>
              <w:rPr>
                <w:b/>
              </w:rPr>
            </w:pPr>
            <w:r w:rsidRPr="00E32AD9">
              <w:rPr>
                <w:b/>
              </w:rPr>
              <w:t xml:space="preserve">Fordypningsoppgave </w:t>
            </w:r>
            <w:r>
              <w:rPr>
                <w:b/>
              </w:rPr>
              <w:t xml:space="preserve">er godkjent.    </w:t>
            </w:r>
            <w:r w:rsidRPr="00663F2B">
              <w:rPr>
                <w:i/>
              </w:rPr>
              <w:t>Vedlegg: ____________________</w:t>
            </w:r>
          </w:p>
          <w:p w14:paraId="3A93D29C" w14:textId="77777777" w:rsidR="005968B1" w:rsidRDefault="005968B1">
            <w:pPr>
              <w:rPr>
                <w:b/>
                <w:i/>
                <w:sz w:val="32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hideMark/>
          </w:tcPr>
          <w:p w14:paraId="54037F44" w14:textId="77777777" w:rsidR="005968B1" w:rsidRDefault="005968B1">
            <w:pPr>
              <w:rPr>
                <w:b/>
                <w:i/>
                <w:sz w:val="32"/>
              </w:rPr>
            </w:pPr>
            <w:r>
              <w:rPr>
                <w:b/>
                <w:i/>
              </w:rPr>
              <w:t>Vedlegg nr:</w:t>
            </w:r>
          </w:p>
        </w:tc>
      </w:tr>
    </w:tbl>
    <w:p w14:paraId="2AE85A62" w14:textId="77777777" w:rsidR="005968B1" w:rsidRDefault="005968B1" w:rsidP="005968B1">
      <w:pPr>
        <w:rPr>
          <w:b/>
          <w:i/>
          <w:sz w:val="32"/>
        </w:rPr>
      </w:pPr>
    </w:p>
    <w:p w14:paraId="2EE03BF7" w14:textId="77777777" w:rsidR="005968B1" w:rsidRDefault="005968B1" w:rsidP="005968B1">
      <w:pPr>
        <w:rPr>
          <w:b/>
          <w:i/>
          <w:sz w:val="32"/>
        </w:rPr>
      </w:pPr>
      <w:r>
        <w:rPr>
          <w:b/>
          <w:i/>
          <w:sz w:val="32"/>
        </w:rPr>
        <w:br w:type="page"/>
      </w:r>
    </w:p>
    <w:p w14:paraId="6B694ED1" w14:textId="77777777" w:rsidR="005968B1" w:rsidRDefault="005968B1" w:rsidP="005968B1">
      <w:pPr>
        <w:rPr>
          <w:b/>
          <w:sz w:val="28"/>
          <w:szCs w:val="28"/>
        </w:rPr>
      </w:pPr>
    </w:p>
    <w:p w14:paraId="42018AD5" w14:textId="77777777" w:rsidR="005968B1" w:rsidRDefault="005968B1" w:rsidP="005968B1">
      <w:pPr>
        <w:rPr>
          <w:b/>
          <w:sz w:val="28"/>
          <w:szCs w:val="28"/>
        </w:rPr>
      </w:pPr>
    </w:p>
    <w:p w14:paraId="5037DE3A" w14:textId="77777777" w:rsidR="005968B1" w:rsidRDefault="005968B1" w:rsidP="005968B1">
      <w:pPr>
        <w:rPr>
          <w:b/>
          <w:sz w:val="28"/>
          <w:szCs w:val="28"/>
        </w:rPr>
      </w:pPr>
    </w:p>
    <w:p w14:paraId="0A55308A" w14:textId="77777777" w:rsidR="005968B1" w:rsidRDefault="005968B1" w:rsidP="005968B1">
      <w:pPr>
        <w:rPr>
          <w:b/>
          <w:sz w:val="28"/>
          <w:szCs w:val="28"/>
        </w:rPr>
      </w:pPr>
      <w:r>
        <w:rPr>
          <w:b/>
          <w:sz w:val="28"/>
          <w:szCs w:val="28"/>
        </w:rPr>
        <w:t>3 KRAV TIL VEILEDNING</w:t>
      </w:r>
    </w:p>
    <w:p w14:paraId="0133CCF8" w14:textId="77777777" w:rsidR="005968B1" w:rsidRDefault="005968B1" w:rsidP="005968B1">
      <w:pPr>
        <w:numPr>
          <w:ilvl w:val="0"/>
          <w:numId w:val="1"/>
        </w:numPr>
      </w:pPr>
      <w:r>
        <w:t xml:space="preserve">Mottatt til sammen minst 200 timer faglig veiledning. En veiledningstime er på minimum 45 minutter. </w:t>
      </w:r>
    </w:p>
    <w:p w14:paraId="3B4AE75D" w14:textId="77777777" w:rsidR="005968B1" w:rsidRDefault="005968B1" w:rsidP="005968B1">
      <w:pPr>
        <w:rPr>
          <w:b/>
          <w:i/>
          <w:sz w:val="32"/>
        </w:rPr>
      </w:pPr>
    </w:p>
    <w:p w14:paraId="439AA723" w14:textId="77777777" w:rsidR="005968B1" w:rsidRDefault="005968B1" w:rsidP="005968B1">
      <w:pPr>
        <w:ind w:left="360"/>
        <w:rPr>
          <w:b/>
          <w:i/>
        </w:rPr>
      </w:pPr>
      <w:r>
        <w:rPr>
          <w:b/>
          <w:i/>
        </w:rPr>
        <w:t>Hvem skal veilede:</w:t>
      </w:r>
    </w:p>
    <w:p w14:paraId="1F0AD28B" w14:textId="77777777" w:rsidR="005968B1" w:rsidRDefault="005968B1" w:rsidP="005968B1">
      <w:pPr>
        <w:numPr>
          <w:ilvl w:val="0"/>
          <w:numId w:val="2"/>
        </w:numPr>
        <w:rPr>
          <w:szCs w:val="24"/>
        </w:rPr>
      </w:pPr>
      <w:r>
        <w:t>Minst 120 timer skal være mottatt fra klinisk sosionom.</w:t>
      </w:r>
    </w:p>
    <w:p w14:paraId="7D3BD664" w14:textId="77777777" w:rsidR="005968B1" w:rsidRDefault="005968B1" w:rsidP="005968B1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Inntil 80 timer veiledning kan være fra annen faggruppe som har særlig kompetanse på spesialistnivå innen kandidatens fordypningsområde.</w:t>
      </w:r>
    </w:p>
    <w:p w14:paraId="7B9CA77F" w14:textId="77777777" w:rsidR="005968B1" w:rsidRDefault="005968B1" w:rsidP="005968B1">
      <w:pPr>
        <w:rPr>
          <w:b/>
          <w:i/>
          <w:sz w:val="32"/>
        </w:rPr>
      </w:pPr>
    </w:p>
    <w:p w14:paraId="43D2A600" w14:textId="77777777" w:rsidR="005968B1" w:rsidRDefault="005968B1" w:rsidP="005968B1">
      <w:pPr>
        <w:ind w:left="360"/>
        <w:rPr>
          <w:b/>
          <w:i/>
        </w:rPr>
      </w:pPr>
      <w:r>
        <w:rPr>
          <w:b/>
          <w:i/>
        </w:rPr>
        <w:t>Hvordan skal veiledningen utformes:</w:t>
      </w:r>
    </w:p>
    <w:p w14:paraId="03373960" w14:textId="77777777" w:rsidR="005968B1" w:rsidRDefault="005968B1" w:rsidP="005968B1">
      <w:pPr>
        <w:numPr>
          <w:ilvl w:val="0"/>
          <w:numId w:val="2"/>
        </w:numPr>
      </w:pPr>
      <w:r>
        <w:t xml:space="preserve">Minst 80 timer veiledning skal være mottatt parallelt med det teoretiske studiet. </w:t>
      </w:r>
    </w:p>
    <w:p w14:paraId="78A0D683" w14:textId="77777777" w:rsidR="005968B1" w:rsidRDefault="005968B1" w:rsidP="005968B1">
      <w:pPr>
        <w:numPr>
          <w:ilvl w:val="0"/>
          <w:numId w:val="2"/>
        </w:numPr>
      </w:pPr>
      <w:r>
        <w:t>Av totalt 200 timer skal 65 timer være individuell veiledning (en-til-en-veiledning).</w:t>
      </w:r>
    </w:p>
    <w:p w14:paraId="4D525A19" w14:textId="77777777" w:rsidR="005968B1" w:rsidRDefault="005968B1" w:rsidP="005968B1">
      <w:pPr>
        <w:numPr>
          <w:ilvl w:val="0"/>
          <w:numId w:val="3"/>
        </w:numPr>
      </w:pPr>
      <w:r>
        <w:t xml:space="preserve">Det totale antallet veiledningstimer skal strekke seg over minst 3 år, og utgjøre minimum 4 og maksimum 10 timer pr. mnd. </w:t>
      </w:r>
    </w:p>
    <w:p w14:paraId="6B57613F" w14:textId="77777777" w:rsidR="005968B1" w:rsidRDefault="005968B1" w:rsidP="005968B1">
      <w:pPr>
        <w:numPr>
          <w:ilvl w:val="0"/>
          <w:numId w:val="3"/>
        </w:numPr>
      </w:pPr>
      <w:r>
        <w:t>Skjer veiledning i gruppe kan ikke antall gruppedeltakere overstige 7 deltakere.</w:t>
      </w:r>
    </w:p>
    <w:p w14:paraId="123AAADF" w14:textId="77777777" w:rsidR="005968B1" w:rsidRDefault="005968B1" w:rsidP="005968B1">
      <w:pPr>
        <w:numPr>
          <w:ilvl w:val="0"/>
          <w:numId w:val="3"/>
        </w:numPr>
      </w:pPr>
      <w:r>
        <w:t>Mindre enn 40 timer veiledning fra en og samme veileder godkjennes ikke.</w:t>
      </w:r>
    </w:p>
    <w:p w14:paraId="6FB9DF96" w14:textId="77777777" w:rsidR="005968B1" w:rsidRDefault="005968B1" w:rsidP="005968B1">
      <w:pPr>
        <w:rPr>
          <w:b/>
          <w:i/>
          <w:sz w:val="32"/>
        </w:rPr>
      </w:pPr>
    </w:p>
    <w:p w14:paraId="48C36EA2" w14:textId="77777777" w:rsidR="005968B1" w:rsidRDefault="005968B1" w:rsidP="005968B1">
      <w:pPr>
        <w:rPr>
          <w:b/>
          <w:i/>
          <w:sz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134"/>
        <w:gridCol w:w="1134"/>
        <w:gridCol w:w="1418"/>
        <w:gridCol w:w="1134"/>
        <w:gridCol w:w="992"/>
      </w:tblGrid>
      <w:tr w:rsidR="005968B1" w14:paraId="204D45B8" w14:textId="77777777" w:rsidTr="005968B1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217C" w14:textId="77777777" w:rsidR="005968B1" w:rsidRDefault="005968B1">
            <w:pPr>
              <w:rPr>
                <w:b/>
                <w:i/>
              </w:rPr>
            </w:pPr>
          </w:p>
          <w:p w14:paraId="77A94359" w14:textId="77777777" w:rsidR="005968B1" w:rsidRDefault="005968B1">
            <w:pPr>
              <w:rPr>
                <w:b/>
                <w:i/>
              </w:rPr>
            </w:pPr>
            <w:r>
              <w:rPr>
                <w:b/>
                <w:i/>
              </w:rPr>
              <w:t>Veileders navn og yrkesgruppe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99B1A" w14:textId="77777777" w:rsidR="005968B1" w:rsidRDefault="005968B1">
            <w:pPr>
              <w:rPr>
                <w:b/>
                <w:i/>
              </w:rPr>
            </w:pPr>
            <w:r>
              <w:rPr>
                <w:b/>
                <w:i/>
              </w:rPr>
              <w:t>Antall timer totalt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01255" w14:textId="77777777" w:rsidR="005968B1" w:rsidRDefault="005968B1">
            <w:pPr>
              <w:rPr>
                <w:b/>
                <w:i/>
              </w:rPr>
            </w:pPr>
            <w:r>
              <w:rPr>
                <w:b/>
                <w:i/>
              </w:rPr>
              <w:t>Antall timer i gruppe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C1136" w14:textId="77777777" w:rsidR="005968B1" w:rsidRDefault="005968B1">
            <w:pPr>
              <w:rPr>
                <w:b/>
                <w:sz w:val="20"/>
              </w:rPr>
            </w:pPr>
            <w:r>
              <w:rPr>
                <w:b/>
                <w:i/>
              </w:rPr>
              <w:t xml:space="preserve">Antall timer individuell veiledning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FF4A" w14:textId="77777777" w:rsidR="005968B1" w:rsidRDefault="005968B1">
            <w:pPr>
              <w:rPr>
                <w:b/>
                <w:i/>
              </w:rPr>
            </w:pPr>
          </w:p>
          <w:p w14:paraId="0AEA75FB" w14:textId="77777777" w:rsidR="005968B1" w:rsidRDefault="005968B1">
            <w:pPr>
              <w:rPr>
                <w:b/>
                <w:i/>
              </w:rPr>
            </w:pPr>
            <w:r>
              <w:rPr>
                <w:b/>
                <w:i/>
              </w:rPr>
              <w:t>Tidsrom</w:t>
            </w:r>
          </w:p>
          <w:p w14:paraId="5FBCC538" w14:textId="77777777" w:rsidR="005968B1" w:rsidRDefault="005968B1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6E788" w14:textId="77777777" w:rsidR="005968B1" w:rsidRDefault="005968B1">
            <w:pPr>
              <w:rPr>
                <w:b/>
                <w:i/>
              </w:rPr>
            </w:pPr>
            <w:r>
              <w:rPr>
                <w:i/>
              </w:rPr>
              <w:t>Vedlegg nr.:</w:t>
            </w:r>
          </w:p>
        </w:tc>
      </w:tr>
      <w:tr w:rsidR="005968B1" w14:paraId="3C24FD23" w14:textId="77777777" w:rsidTr="005968B1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5A3E" w14:textId="77777777" w:rsidR="005968B1" w:rsidRDefault="005968B1">
            <w:pPr>
              <w:rPr>
                <w:b/>
                <w:sz w:val="20"/>
              </w:rPr>
            </w:pPr>
          </w:p>
          <w:p w14:paraId="572AD16B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C7FF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381C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6609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3546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7547" w14:textId="77777777" w:rsidR="005968B1" w:rsidRDefault="005968B1">
            <w:pPr>
              <w:rPr>
                <w:b/>
                <w:sz w:val="20"/>
              </w:rPr>
            </w:pPr>
          </w:p>
        </w:tc>
      </w:tr>
      <w:tr w:rsidR="005968B1" w14:paraId="6A107433" w14:textId="77777777" w:rsidTr="005968B1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F81C" w14:textId="77777777" w:rsidR="005968B1" w:rsidRDefault="005968B1">
            <w:pPr>
              <w:rPr>
                <w:b/>
                <w:sz w:val="20"/>
              </w:rPr>
            </w:pPr>
          </w:p>
          <w:p w14:paraId="69AE468D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7D24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B9D3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B523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BF41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FBA7" w14:textId="77777777" w:rsidR="005968B1" w:rsidRDefault="005968B1">
            <w:pPr>
              <w:rPr>
                <w:b/>
                <w:sz w:val="20"/>
              </w:rPr>
            </w:pPr>
          </w:p>
          <w:p w14:paraId="390403BE" w14:textId="77777777" w:rsidR="005968B1" w:rsidRDefault="005968B1">
            <w:pPr>
              <w:rPr>
                <w:b/>
              </w:rPr>
            </w:pPr>
          </w:p>
        </w:tc>
      </w:tr>
      <w:tr w:rsidR="005968B1" w14:paraId="3BDA5F40" w14:textId="77777777" w:rsidTr="005968B1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C31D" w14:textId="77777777" w:rsidR="005968B1" w:rsidRDefault="005968B1">
            <w:pPr>
              <w:rPr>
                <w:b/>
                <w:sz w:val="20"/>
              </w:rPr>
            </w:pPr>
          </w:p>
          <w:p w14:paraId="79B7E94D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30E7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C032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136F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57ED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E753" w14:textId="77777777" w:rsidR="005968B1" w:rsidRDefault="005968B1">
            <w:pPr>
              <w:rPr>
                <w:b/>
                <w:sz w:val="20"/>
              </w:rPr>
            </w:pPr>
          </w:p>
        </w:tc>
      </w:tr>
      <w:tr w:rsidR="005968B1" w14:paraId="55045B10" w14:textId="77777777" w:rsidTr="005968B1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FD15" w14:textId="77777777" w:rsidR="005968B1" w:rsidRDefault="005968B1">
            <w:pPr>
              <w:rPr>
                <w:b/>
                <w:sz w:val="20"/>
              </w:rPr>
            </w:pPr>
          </w:p>
          <w:p w14:paraId="5FEDD882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D0D0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061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CAC2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2F12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A107" w14:textId="77777777" w:rsidR="005968B1" w:rsidRDefault="005968B1">
            <w:pPr>
              <w:rPr>
                <w:b/>
                <w:sz w:val="20"/>
              </w:rPr>
            </w:pPr>
          </w:p>
        </w:tc>
      </w:tr>
      <w:tr w:rsidR="005968B1" w14:paraId="5C879AC5" w14:textId="77777777" w:rsidTr="005968B1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66A1" w14:textId="77777777" w:rsidR="005968B1" w:rsidRDefault="005968B1">
            <w:pPr>
              <w:rPr>
                <w:b/>
                <w:sz w:val="20"/>
              </w:rPr>
            </w:pPr>
          </w:p>
          <w:p w14:paraId="133C04F5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F603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7DBF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EC1E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1722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6433" w14:textId="77777777" w:rsidR="005968B1" w:rsidRDefault="005968B1">
            <w:pPr>
              <w:rPr>
                <w:b/>
                <w:sz w:val="20"/>
              </w:rPr>
            </w:pPr>
          </w:p>
        </w:tc>
      </w:tr>
      <w:tr w:rsidR="005968B1" w14:paraId="30EF527F" w14:textId="77777777" w:rsidTr="005968B1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51C7" w14:textId="77777777" w:rsidR="005968B1" w:rsidRDefault="005968B1">
            <w:pPr>
              <w:rPr>
                <w:b/>
                <w:sz w:val="20"/>
              </w:rPr>
            </w:pPr>
          </w:p>
          <w:p w14:paraId="6CD333CE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50FB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A3CB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9144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B478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4678" w14:textId="77777777" w:rsidR="005968B1" w:rsidRDefault="005968B1">
            <w:pPr>
              <w:rPr>
                <w:b/>
                <w:sz w:val="20"/>
              </w:rPr>
            </w:pPr>
          </w:p>
        </w:tc>
      </w:tr>
      <w:tr w:rsidR="005968B1" w14:paraId="1F9219F8" w14:textId="77777777" w:rsidTr="005968B1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9100" w14:textId="77777777" w:rsidR="005968B1" w:rsidRDefault="005968B1">
            <w:pPr>
              <w:rPr>
                <w:b/>
                <w:sz w:val="20"/>
              </w:rPr>
            </w:pPr>
          </w:p>
          <w:p w14:paraId="7693960C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3D87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1E91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4ED5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1705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0C43" w14:textId="77777777" w:rsidR="005968B1" w:rsidRDefault="005968B1">
            <w:pPr>
              <w:rPr>
                <w:b/>
                <w:sz w:val="20"/>
              </w:rPr>
            </w:pPr>
          </w:p>
        </w:tc>
      </w:tr>
      <w:tr w:rsidR="005968B1" w14:paraId="08182477" w14:textId="77777777" w:rsidTr="005968B1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F857" w14:textId="77777777" w:rsidR="005968B1" w:rsidRDefault="005968B1">
            <w:pPr>
              <w:rPr>
                <w:b/>
                <w:sz w:val="20"/>
              </w:rPr>
            </w:pPr>
          </w:p>
          <w:p w14:paraId="3115F2C1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A517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2810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DD4F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DDF7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2465" w14:textId="77777777" w:rsidR="005968B1" w:rsidRDefault="005968B1">
            <w:pPr>
              <w:rPr>
                <w:b/>
                <w:sz w:val="20"/>
              </w:rPr>
            </w:pPr>
          </w:p>
        </w:tc>
      </w:tr>
      <w:tr w:rsidR="005968B1" w14:paraId="25FE5D1A" w14:textId="77777777" w:rsidTr="005968B1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A0C1" w14:textId="77777777" w:rsidR="005968B1" w:rsidRDefault="005968B1">
            <w:pPr>
              <w:rPr>
                <w:b/>
                <w:sz w:val="20"/>
              </w:rPr>
            </w:pPr>
          </w:p>
          <w:p w14:paraId="0792D672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8E16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C9E15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7F66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91185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EE42" w14:textId="77777777" w:rsidR="005968B1" w:rsidRDefault="005968B1">
            <w:pPr>
              <w:rPr>
                <w:b/>
                <w:sz w:val="20"/>
              </w:rPr>
            </w:pPr>
          </w:p>
        </w:tc>
      </w:tr>
      <w:tr w:rsidR="005968B1" w14:paraId="2DFD7EB0" w14:textId="77777777" w:rsidTr="005968B1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837E" w14:textId="77777777" w:rsidR="005968B1" w:rsidRDefault="005968B1">
            <w:pPr>
              <w:rPr>
                <w:b/>
                <w:sz w:val="20"/>
              </w:rPr>
            </w:pPr>
          </w:p>
          <w:p w14:paraId="6E2F3277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FA31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E020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F98C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6C77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EDB1" w14:textId="77777777" w:rsidR="005968B1" w:rsidRDefault="005968B1">
            <w:pPr>
              <w:rPr>
                <w:b/>
                <w:sz w:val="20"/>
              </w:rPr>
            </w:pPr>
          </w:p>
        </w:tc>
      </w:tr>
      <w:tr w:rsidR="005968B1" w14:paraId="0EF9B698" w14:textId="77777777" w:rsidTr="005968B1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E22D" w14:textId="77777777" w:rsidR="005968B1" w:rsidRDefault="005968B1">
            <w:pPr>
              <w:rPr>
                <w:b/>
                <w:sz w:val="20"/>
              </w:rPr>
            </w:pPr>
          </w:p>
          <w:p w14:paraId="0A7EDA0D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E862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D244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4C4C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F865" w14:textId="77777777" w:rsidR="005968B1" w:rsidRDefault="005968B1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0D09" w14:textId="77777777" w:rsidR="005968B1" w:rsidRDefault="005968B1">
            <w:pPr>
              <w:rPr>
                <w:b/>
                <w:sz w:val="20"/>
              </w:rPr>
            </w:pPr>
          </w:p>
          <w:p w14:paraId="056F0404" w14:textId="77777777" w:rsidR="005968B1" w:rsidRDefault="005968B1">
            <w:pPr>
              <w:rPr>
                <w:b/>
              </w:rPr>
            </w:pPr>
          </w:p>
        </w:tc>
      </w:tr>
    </w:tbl>
    <w:p w14:paraId="1CDE8DFB" w14:textId="77777777" w:rsidR="005968B1" w:rsidRDefault="005968B1" w:rsidP="005968B1">
      <w:pPr>
        <w:rPr>
          <w:b/>
        </w:rPr>
      </w:pPr>
    </w:p>
    <w:p w14:paraId="20F9A8D5" w14:textId="77777777" w:rsidR="005968B1" w:rsidRDefault="005968B1" w:rsidP="005968B1">
      <w:pPr>
        <w:rPr>
          <w:b/>
          <w:i/>
          <w:sz w:val="32"/>
        </w:rPr>
      </w:pPr>
      <w:r>
        <w:rPr>
          <w:b/>
          <w:i/>
        </w:rPr>
        <w:t>(all veiledning som søkes godkjent må dokumenters ved attest fra veileder)</w:t>
      </w:r>
    </w:p>
    <w:p w14:paraId="24CEB445" w14:textId="77777777" w:rsidR="005968B1" w:rsidRDefault="005968B1" w:rsidP="005968B1">
      <w:pPr>
        <w:rPr>
          <w:b/>
        </w:rPr>
      </w:pPr>
    </w:p>
    <w:p w14:paraId="28E67A15" w14:textId="77777777" w:rsidR="005968B1" w:rsidRDefault="005968B1" w:rsidP="005968B1">
      <w:pPr>
        <w:rPr>
          <w:b/>
        </w:rPr>
      </w:pPr>
    </w:p>
    <w:p w14:paraId="2CE64841" w14:textId="77777777" w:rsidR="005968B1" w:rsidRDefault="005968B1" w:rsidP="005968B1">
      <w:pPr>
        <w:rPr>
          <w:b/>
          <w:sz w:val="32"/>
        </w:rPr>
      </w:pPr>
      <w:r>
        <w:rPr>
          <w:b/>
          <w:sz w:val="32"/>
        </w:rPr>
        <w:br w:type="page"/>
      </w:r>
    </w:p>
    <w:p w14:paraId="196EAA2D" w14:textId="77777777" w:rsidR="005968B1" w:rsidRDefault="005968B1" w:rsidP="005968B1">
      <w:pPr>
        <w:rPr>
          <w:b/>
          <w:sz w:val="32"/>
        </w:rPr>
      </w:pPr>
    </w:p>
    <w:p w14:paraId="45833B8A" w14:textId="77777777" w:rsidR="005968B1" w:rsidRDefault="005968B1" w:rsidP="005968B1">
      <w:pPr>
        <w:rPr>
          <w:b/>
          <w:sz w:val="32"/>
        </w:rPr>
      </w:pPr>
    </w:p>
    <w:p w14:paraId="56900A01" w14:textId="77777777" w:rsidR="005968B1" w:rsidRDefault="005968B1" w:rsidP="005968B1">
      <w:pPr>
        <w:rPr>
          <w:b/>
          <w:sz w:val="32"/>
        </w:rPr>
      </w:pPr>
    </w:p>
    <w:p w14:paraId="6EDC9F47" w14:textId="77777777" w:rsidR="005968B1" w:rsidRDefault="005968B1" w:rsidP="005968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VEILEDERKOMPETANSE: </w:t>
      </w:r>
    </w:p>
    <w:p w14:paraId="20D75B9C" w14:textId="77777777" w:rsidR="005968B1" w:rsidRDefault="005968B1" w:rsidP="005968B1">
      <w:r>
        <w:t>(fylles ut av dem som ikke er godkjent veileder av FO tidligere).</w:t>
      </w:r>
    </w:p>
    <w:p w14:paraId="00E22A0C" w14:textId="77777777" w:rsidR="005968B1" w:rsidRDefault="005968B1" w:rsidP="005968B1">
      <w:pPr>
        <w:rPr>
          <w:b/>
        </w:rPr>
      </w:pPr>
    </w:p>
    <w:p w14:paraId="7F73AE93" w14:textId="77777777" w:rsidR="005968B1" w:rsidRDefault="005968B1" w:rsidP="005968B1">
      <w:pPr>
        <w:rPr>
          <w:iCs/>
        </w:rPr>
      </w:pPr>
      <w:r>
        <w:rPr>
          <w:iCs/>
        </w:rPr>
        <w:t>I tillegg til de 200 timene mottatt veiledning ovenfor – må søker ha følgende for å bli godkjent faglig veileder for sosionomer:</w:t>
      </w:r>
    </w:p>
    <w:p w14:paraId="13FD41A8" w14:textId="77777777" w:rsidR="005968B1" w:rsidRDefault="005968B1" w:rsidP="005968B1">
      <w:pPr>
        <w:ind w:left="360" w:hanging="360"/>
        <w:rPr>
          <w:b/>
          <w:i/>
        </w:rPr>
      </w:pPr>
    </w:p>
    <w:p w14:paraId="75CC799C" w14:textId="77777777" w:rsidR="005968B1" w:rsidRDefault="005968B1" w:rsidP="005968B1">
      <w:pPr>
        <w:numPr>
          <w:ilvl w:val="0"/>
          <w:numId w:val="4"/>
        </w:numPr>
      </w:pPr>
      <w:r>
        <w:rPr>
          <w:b/>
          <w:i/>
        </w:rPr>
        <w:t xml:space="preserve">20 timer gitt veiledning </w:t>
      </w:r>
    </w:p>
    <w:p w14:paraId="40623CA0" w14:textId="77777777" w:rsidR="005968B1" w:rsidRDefault="005968B1" w:rsidP="005968B1">
      <w:pPr>
        <w:ind w:left="720"/>
      </w:pPr>
      <w:r>
        <w:t>Minst 20 timer sammenhengende veiledning skal være gitt veiledning,</w:t>
      </w:r>
    </w:p>
    <w:p w14:paraId="13BC8FC8" w14:textId="77777777" w:rsidR="005968B1" w:rsidRDefault="005968B1" w:rsidP="005968B1">
      <w:pPr>
        <w:ind w:left="720"/>
        <w:rPr>
          <w:i/>
        </w:rPr>
      </w:pPr>
      <w:r>
        <w:t xml:space="preserve">individuelt eller i gruppe til kollega eller annen fagperson. </w:t>
      </w:r>
    </w:p>
    <w:tbl>
      <w:tblPr>
        <w:tblStyle w:val="Tabellrutenett"/>
        <w:tblW w:w="0" w:type="auto"/>
        <w:tblInd w:w="704" w:type="dxa"/>
        <w:tblLayout w:type="fixed"/>
        <w:tblLook w:val="01E0" w:firstRow="1" w:lastRow="1" w:firstColumn="1" w:lastColumn="1" w:noHBand="0" w:noVBand="0"/>
      </w:tblPr>
      <w:tblGrid>
        <w:gridCol w:w="5954"/>
        <w:gridCol w:w="1559"/>
        <w:gridCol w:w="1417"/>
      </w:tblGrid>
      <w:tr w:rsidR="005968B1" w14:paraId="2C5990A6" w14:textId="77777777" w:rsidTr="005968B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B456" w14:textId="77777777" w:rsidR="005968B1" w:rsidRDefault="005968B1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Gitt veiledning til: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286D" w14:textId="77777777" w:rsidR="005968B1" w:rsidRDefault="005968B1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Antall timer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A7A1" w14:textId="77777777" w:rsidR="005968B1" w:rsidRDefault="005968B1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Vedlegg nr.</w:t>
            </w:r>
          </w:p>
        </w:tc>
      </w:tr>
      <w:tr w:rsidR="005968B1" w14:paraId="6A10E9C2" w14:textId="77777777" w:rsidTr="005968B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FCE3" w14:textId="77777777" w:rsidR="005968B1" w:rsidRDefault="005968B1">
            <w:pPr>
              <w:rPr>
                <w:iCs/>
              </w:rPr>
            </w:pPr>
          </w:p>
          <w:p w14:paraId="71083600" w14:textId="77777777" w:rsidR="005968B1" w:rsidRDefault="005968B1">
            <w:pPr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9E47" w14:textId="77777777" w:rsidR="005968B1" w:rsidRDefault="005968B1">
            <w:pPr>
              <w:rPr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F982" w14:textId="77777777" w:rsidR="005968B1" w:rsidRDefault="005968B1">
            <w:pPr>
              <w:rPr>
                <w:iCs/>
              </w:rPr>
            </w:pPr>
          </w:p>
        </w:tc>
      </w:tr>
    </w:tbl>
    <w:p w14:paraId="25E4A94B" w14:textId="77777777" w:rsidR="005968B1" w:rsidRDefault="005968B1" w:rsidP="005968B1">
      <w:pPr>
        <w:rPr>
          <w:i/>
        </w:rPr>
      </w:pPr>
    </w:p>
    <w:p w14:paraId="503F78B6" w14:textId="77777777" w:rsidR="005968B1" w:rsidRDefault="005968B1" w:rsidP="005968B1">
      <w:pPr>
        <w:rPr>
          <w:i/>
        </w:rPr>
      </w:pPr>
    </w:p>
    <w:p w14:paraId="2E06CF7C" w14:textId="77777777" w:rsidR="005968B1" w:rsidRDefault="005968B1" w:rsidP="005968B1">
      <w:pPr>
        <w:numPr>
          <w:ilvl w:val="0"/>
          <w:numId w:val="4"/>
        </w:numPr>
      </w:pPr>
      <w:r>
        <w:rPr>
          <w:b/>
          <w:i/>
        </w:rPr>
        <w:t xml:space="preserve">10 timer veiledning på gitt veiledning </w:t>
      </w:r>
    </w:p>
    <w:p w14:paraId="56529B11" w14:textId="77777777" w:rsidR="005968B1" w:rsidRDefault="005968B1" w:rsidP="005968B1">
      <w:pPr>
        <w:ind w:left="720"/>
      </w:pPr>
      <w:r>
        <w:t>På gitt veiledning skal kandidaten ha mottatt minst 10 timer veiledning fra FO-godkjent veileder eller godkjent veileder fra annet profesjonsforbund</w:t>
      </w:r>
      <w:r>
        <w:rPr>
          <w:i/>
        </w:rPr>
        <w:t xml:space="preserve">. </w:t>
      </w:r>
      <w:r>
        <w:t>Fysisk tilstedeværelse, via telestudio, videoopptak eller lydopptak, er eksempler på praktiske måter å gjennomføre veiledning på gitt veiledning.</w:t>
      </w:r>
    </w:p>
    <w:tbl>
      <w:tblPr>
        <w:tblStyle w:val="Tabellrutenett"/>
        <w:tblW w:w="0" w:type="auto"/>
        <w:tblInd w:w="704" w:type="dxa"/>
        <w:tblLayout w:type="fixed"/>
        <w:tblLook w:val="01E0" w:firstRow="1" w:lastRow="1" w:firstColumn="1" w:lastColumn="1" w:noHBand="0" w:noVBand="0"/>
      </w:tblPr>
      <w:tblGrid>
        <w:gridCol w:w="5954"/>
        <w:gridCol w:w="1559"/>
        <w:gridCol w:w="1417"/>
      </w:tblGrid>
      <w:tr w:rsidR="005968B1" w14:paraId="73A03F71" w14:textId="77777777" w:rsidTr="005968B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BEE8" w14:textId="77777777" w:rsidR="005968B1" w:rsidRDefault="005968B1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Veileders navn og yrkesbakgrunn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9B0E" w14:textId="77777777" w:rsidR="005968B1" w:rsidRDefault="005968B1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Antall timer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3A94" w14:textId="77777777" w:rsidR="005968B1" w:rsidRDefault="005968B1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Vedlegg nr.</w:t>
            </w:r>
          </w:p>
        </w:tc>
      </w:tr>
      <w:tr w:rsidR="005968B1" w14:paraId="0BE731B0" w14:textId="77777777" w:rsidTr="005968B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BFAB" w14:textId="77777777" w:rsidR="005968B1" w:rsidRDefault="005968B1">
            <w:pPr>
              <w:rPr>
                <w:iCs/>
              </w:rPr>
            </w:pPr>
          </w:p>
          <w:p w14:paraId="7BFBF96E" w14:textId="77777777" w:rsidR="005968B1" w:rsidRDefault="005968B1">
            <w:pPr>
              <w:rPr>
                <w:iCs/>
              </w:rPr>
            </w:pPr>
          </w:p>
          <w:p w14:paraId="0C9CE9E6" w14:textId="77777777" w:rsidR="005968B1" w:rsidRDefault="005968B1">
            <w:pPr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D69F" w14:textId="77777777" w:rsidR="005968B1" w:rsidRDefault="005968B1">
            <w:pPr>
              <w:rPr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8933" w14:textId="77777777" w:rsidR="005968B1" w:rsidRDefault="005968B1">
            <w:pPr>
              <w:rPr>
                <w:iCs/>
              </w:rPr>
            </w:pPr>
          </w:p>
        </w:tc>
      </w:tr>
    </w:tbl>
    <w:p w14:paraId="3F69DD57" w14:textId="77777777" w:rsidR="005968B1" w:rsidRDefault="005968B1" w:rsidP="005968B1"/>
    <w:p w14:paraId="5B5D397B" w14:textId="77777777" w:rsidR="005968B1" w:rsidRDefault="005968B1" w:rsidP="005968B1"/>
    <w:p w14:paraId="22730C96" w14:textId="77777777" w:rsidR="005968B1" w:rsidRDefault="005968B1" w:rsidP="005968B1"/>
    <w:p w14:paraId="32B6955C" w14:textId="77777777" w:rsidR="005968B1" w:rsidRDefault="005968B1" w:rsidP="005968B1">
      <w:r>
        <w:rPr>
          <w:b/>
          <w:sz w:val="28"/>
        </w:rPr>
        <w:t>Skolering:</w:t>
      </w:r>
    </w:p>
    <w:p w14:paraId="218CAD1C" w14:textId="77777777" w:rsidR="005968B1" w:rsidRDefault="005968B1" w:rsidP="005968B1">
      <w:r>
        <w:t>Anses å være oppfylt for dem som har avlagt eksamen i videreutdanning i veiledning minimum 10 studiepoeng.</w:t>
      </w:r>
    </w:p>
    <w:p w14:paraId="2CD9D7FA" w14:textId="77777777" w:rsidR="005968B1" w:rsidRDefault="005968B1" w:rsidP="005968B1"/>
    <w:p w14:paraId="3C3F4C44" w14:textId="77777777" w:rsidR="005968B1" w:rsidRDefault="005968B1" w:rsidP="005968B1">
      <w:r>
        <w:rPr>
          <w:u w:val="single"/>
        </w:rPr>
        <w:t>40 timer i veiledningsteori/veiledningsmetodikk</w:t>
      </w:r>
      <w:r>
        <w:t xml:space="preserve"> - (de øvrige 20 timer anses oppfylt gjennom deltakelse i videreutdanning - som del av fordypningsområde)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  <w:gridCol w:w="1736"/>
        <w:gridCol w:w="1736"/>
      </w:tblGrid>
      <w:tr w:rsidR="005968B1" w14:paraId="1CCBB310" w14:textId="77777777" w:rsidTr="005968B1">
        <w:tc>
          <w:tcPr>
            <w:tcW w:w="64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D9A41" w14:textId="77777777" w:rsidR="005968B1" w:rsidRDefault="005968B1">
            <w:r>
              <w:t>Kurssted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38961" w14:textId="77777777" w:rsidR="005968B1" w:rsidRDefault="005968B1">
            <w:r>
              <w:t>Tidsrom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1EA18F1" w14:textId="77777777" w:rsidR="005968B1" w:rsidRDefault="005968B1">
            <w:r>
              <w:t>Vedlegg nr.:</w:t>
            </w:r>
          </w:p>
        </w:tc>
      </w:tr>
      <w:tr w:rsidR="005968B1" w14:paraId="10459300" w14:textId="77777777" w:rsidTr="005968B1">
        <w:tc>
          <w:tcPr>
            <w:tcW w:w="6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A13AAA" w14:textId="77777777" w:rsidR="005968B1" w:rsidRDefault="005968B1"/>
          <w:p w14:paraId="3D545B08" w14:textId="77777777" w:rsidR="0051132B" w:rsidRDefault="0051132B"/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227D" w14:textId="77777777" w:rsidR="005968B1" w:rsidRDefault="005968B1"/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78F46B" w14:textId="77777777" w:rsidR="005968B1" w:rsidRDefault="005968B1"/>
        </w:tc>
      </w:tr>
      <w:tr w:rsidR="005968B1" w14:paraId="23DE3028" w14:textId="77777777" w:rsidTr="005968B1">
        <w:tc>
          <w:tcPr>
            <w:tcW w:w="64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253094" w14:textId="77777777" w:rsidR="005968B1" w:rsidRDefault="005968B1"/>
          <w:p w14:paraId="25C585D8" w14:textId="77777777" w:rsidR="0051132B" w:rsidRDefault="0051132B"/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AC6E69" w14:textId="77777777" w:rsidR="005968B1" w:rsidRDefault="005968B1"/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147BCC" w14:textId="77777777" w:rsidR="005968B1" w:rsidRDefault="005968B1"/>
        </w:tc>
      </w:tr>
    </w:tbl>
    <w:p w14:paraId="1DEA295A" w14:textId="77777777" w:rsidR="005968B1" w:rsidRDefault="005968B1" w:rsidP="005968B1"/>
    <w:p w14:paraId="3B412BBA" w14:textId="77777777" w:rsidR="005968B1" w:rsidRDefault="005968B1" w:rsidP="005968B1">
      <w:r>
        <w:t xml:space="preserve">Litteratur (for dem som ikke har minimum 30 studiepoengs videreutdanning i veiledning): </w:t>
      </w:r>
    </w:p>
    <w:p w14:paraId="4E3743BB" w14:textId="77777777" w:rsidR="005968B1" w:rsidRDefault="005968B1" w:rsidP="005968B1">
      <w:r>
        <w:t>800 sider veiledningslitteratur og 200 sider etikk.</w:t>
      </w:r>
    </w:p>
    <w:p w14:paraId="392E2983" w14:textId="77777777" w:rsidR="005968B1" w:rsidRPr="00022F91" w:rsidRDefault="005968B1" w:rsidP="005968B1">
      <w:pPr>
        <w:rPr>
          <w:lang w:val="nn-NO"/>
        </w:rPr>
      </w:pPr>
      <w:r w:rsidRPr="00022F91">
        <w:rPr>
          <w:b/>
          <w:lang w:val="nn-NO"/>
        </w:rPr>
        <w:t>Legg ved egen oversikt.</w:t>
      </w:r>
      <w:r w:rsidRPr="00022F91">
        <w:rPr>
          <w:b/>
          <w:lang w:val="nn-NO"/>
        </w:rPr>
        <w:tab/>
      </w:r>
      <w:r w:rsidRPr="00022F91">
        <w:rPr>
          <w:lang w:val="nn-NO"/>
        </w:rPr>
        <w:tab/>
      </w:r>
      <w:r w:rsidRPr="00022F91">
        <w:rPr>
          <w:lang w:val="nn-NO"/>
        </w:rPr>
        <w:tab/>
      </w:r>
      <w:r w:rsidRPr="00022F91">
        <w:rPr>
          <w:lang w:val="nn-NO"/>
        </w:rPr>
        <w:tab/>
      </w:r>
      <w:r w:rsidRPr="00022F91">
        <w:rPr>
          <w:lang w:val="nn-NO"/>
        </w:rPr>
        <w:tab/>
      </w:r>
      <w:r w:rsidRPr="00022F91">
        <w:rPr>
          <w:lang w:val="nn-NO"/>
        </w:rPr>
        <w:tab/>
      </w:r>
      <w:r w:rsidRPr="00022F91">
        <w:rPr>
          <w:lang w:val="nn-NO"/>
        </w:rPr>
        <w:tab/>
        <w:t>Vedlegg nr.:        ___________</w:t>
      </w:r>
    </w:p>
    <w:p w14:paraId="3AFB527E" w14:textId="77777777" w:rsidR="005968B1" w:rsidRPr="00022F91" w:rsidRDefault="005968B1" w:rsidP="005968B1">
      <w:pPr>
        <w:rPr>
          <w:lang w:val="nn-NO"/>
        </w:rPr>
      </w:pPr>
      <w:r w:rsidRPr="00022F91">
        <w:rPr>
          <w:lang w:val="nn-NO"/>
        </w:rPr>
        <w:br w:type="page"/>
      </w:r>
    </w:p>
    <w:p w14:paraId="569885B0" w14:textId="77777777" w:rsidR="005968B1" w:rsidRPr="00022F91" w:rsidRDefault="005968B1" w:rsidP="005968B1">
      <w:pPr>
        <w:rPr>
          <w:lang w:val="nn-NO"/>
        </w:rPr>
      </w:pPr>
    </w:p>
    <w:p w14:paraId="344D8994" w14:textId="77777777" w:rsidR="005968B1" w:rsidRPr="00022F91" w:rsidRDefault="005968B1" w:rsidP="005968B1">
      <w:pPr>
        <w:rPr>
          <w:lang w:val="nn-NO"/>
        </w:rPr>
      </w:pPr>
    </w:p>
    <w:p w14:paraId="1DA3C809" w14:textId="77777777" w:rsidR="005968B1" w:rsidRDefault="005968B1" w:rsidP="005968B1">
      <w:pPr>
        <w:rPr>
          <w:b/>
          <w:i/>
          <w:sz w:val="32"/>
        </w:rPr>
      </w:pPr>
      <w:r>
        <w:rPr>
          <w:b/>
          <w:i/>
          <w:sz w:val="32"/>
        </w:rPr>
        <w:t>DISPENSASJON:</w:t>
      </w:r>
    </w:p>
    <w:p w14:paraId="2F3DCFDF" w14:textId="77777777" w:rsidR="005968B1" w:rsidRDefault="005968B1" w:rsidP="005968B1">
      <w:pPr>
        <w:rPr>
          <w:b/>
        </w:rPr>
      </w:pPr>
      <w:r>
        <w:rPr>
          <w:b/>
        </w:rPr>
        <w:t>Hvilket punkt søkes det dispensasjon fra: __________________________________________</w:t>
      </w:r>
    </w:p>
    <w:p w14:paraId="715C663D" w14:textId="77777777" w:rsidR="005968B1" w:rsidRDefault="005968B1" w:rsidP="005968B1">
      <w:pPr>
        <w:rPr>
          <w:b/>
        </w:rPr>
      </w:pPr>
    </w:p>
    <w:p w14:paraId="00CB3643" w14:textId="77777777" w:rsidR="005968B1" w:rsidRDefault="005968B1" w:rsidP="005968B1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0EED64CF" w14:textId="77777777" w:rsidR="005968B1" w:rsidRDefault="005968B1" w:rsidP="005968B1">
      <w:pPr>
        <w:rPr>
          <w:b/>
        </w:rPr>
      </w:pPr>
    </w:p>
    <w:p w14:paraId="44412314" w14:textId="77777777" w:rsidR="005968B1" w:rsidRDefault="005968B1" w:rsidP="005968B1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11EB9F5B" w14:textId="77777777" w:rsidR="005968B1" w:rsidRDefault="005968B1" w:rsidP="005968B1">
      <w:pPr>
        <w:rPr>
          <w:b/>
        </w:rPr>
      </w:pPr>
    </w:p>
    <w:p w14:paraId="174D2334" w14:textId="77777777" w:rsidR="005968B1" w:rsidRDefault="005968B1" w:rsidP="005968B1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054C3DC3" w14:textId="77777777" w:rsidR="005968B1" w:rsidRDefault="005968B1" w:rsidP="005968B1">
      <w:pPr>
        <w:rPr>
          <w:b/>
        </w:rPr>
      </w:pPr>
    </w:p>
    <w:p w14:paraId="58EA1A56" w14:textId="77777777" w:rsidR="005968B1" w:rsidRDefault="005968B1" w:rsidP="005968B1">
      <w:pPr>
        <w:rPr>
          <w:b/>
        </w:rPr>
      </w:pPr>
      <w:r>
        <w:rPr>
          <w:b/>
        </w:rPr>
        <w:t>Begrunnelse:___________________________________________________________________</w:t>
      </w:r>
    </w:p>
    <w:p w14:paraId="28012D6F" w14:textId="77777777" w:rsidR="005968B1" w:rsidRDefault="005968B1" w:rsidP="005968B1">
      <w:pPr>
        <w:rPr>
          <w:b/>
        </w:rPr>
      </w:pPr>
    </w:p>
    <w:p w14:paraId="5038CD25" w14:textId="77777777" w:rsidR="005968B1" w:rsidRDefault="005968B1" w:rsidP="005968B1">
      <w:pPr>
        <w:rPr>
          <w:b/>
        </w:rPr>
      </w:pPr>
      <w:r>
        <w:rPr>
          <w:b/>
        </w:rPr>
        <w:t>_______________________________________________________________________________</w:t>
      </w:r>
    </w:p>
    <w:p w14:paraId="2E22EBC5" w14:textId="77777777" w:rsidR="005968B1" w:rsidRDefault="005968B1" w:rsidP="005968B1">
      <w:pPr>
        <w:rPr>
          <w:b/>
        </w:rPr>
      </w:pPr>
    </w:p>
    <w:p w14:paraId="0CBBAA8E" w14:textId="77777777" w:rsidR="005968B1" w:rsidRDefault="005968B1" w:rsidP="005968B1">
      <w:pPr>
        <w:rPr>
          <w:b/>
        </w:rPr>
      </w:pPr>
      <w:r>
        <w:rPr>
          <w:b/>
        </w:rPr>
        <w:t>_______________________________________________________________________________</w:t>
      </w:r>
    </w:p>
    <w:p w14:paraId="168AAFBA" w14:textId="77777777" w:rsidR="005968B1" w:rsidRDefault="005968B1" w:rsidP="005968B1">
      <w:pPr>
        <w:rPr>
          <w:b/>
        </w:rPr>
      </w:pPr>
    </w:p>
    <w:p w14:paraId="61843781" w14:textId="77777777" w:rsidR="005968B1" w:rsidRDefault="005968B1" w:rsidP="005968B1">
      <w:pPr>
        <w:rPr>
          <w:b/>
        </w:rPr>
      </w:pPr>
      <w:r>
        <w:rPr>
          <w:b/>
        </w:rPr>
        <w:t>_______________________________________________________________________________</w:t>
      </w:r>
    </w:p>
    <w:p w14:paraId="28522DE6" w14:textId="77777777" w:rsidR="005968B1" w:rsidRDefault="005968B1" w:rsidP="005968B1">
      <w:pPr>
        <w:rPr>
          <w:b/>
        </w:rPr>
      </w:pPr>
    </w:p>
    <w:p w14:paraId="73B7A8D1" w14:textId="77777777" w:rsidR="005968B1" w:rsidRDefault="005968B1" w:rsidP="005968B1">
      <w:pPr>
        <w:rPr>
          <w:b/>
        </w:rPr>
      </w:pPr>
      <w:r>
        <w:rPr>
          <w:b/>
        </w:rPr>
        <w:t>_______________________________________________________________________________</w:t>
      </w:r>
    </w:p>
    <w:p w14:paraId="67D45914" w14:textId="77777777" w:rsidR="005968B1" w:rsidRDefault="005968B1" w:rsidP="005968B1"/>
    <w:p w14:paraId="586A378B" w14:textId="77777777" w:rsidR="005968B1" w:rsidRDefault="005968B1" w:rsidP="005968B1"/>
    <w:p w14:paraId="7DE1C32F" w14:textId="77777777" w:rsidR="005968B1" w:rsidRDefault="005968B1" w:rsidP="005968B1"/>
    <w:p w14:paraId="5909CD4C" w14:textId="77777777" w:rsidR="005968B1" w:rsidRDefault="005968B1" w:rsidP="005968B1">
      <w:pPr>
        <w:rPr>
          <w:b/>
          <w:i/>
        </w:rPr>
      </w:pPr>
      <w:r>
        <w:rPr>
          <w:b/>
          <w:i/>
          <w:sz w:val="32"/>
        </w:rPr>
        <w:t>ANDRE OPPLYSNINGER AV BETYDNING FOR SØKNADEN:</w:t>
      </w:r>
    </w:p>
    <w:p w14:paraId="6815B3C0" w14:textId="77777777" w:rsidR="005968B1" w:rsidRDefault="005968B1" w:rsidP="005968B1">
      <w:pPr>
        <w:rPr>
          <w:b/>
        </w:rPr>
      </w:pPr>
    </w:p>
    <w:p w14:paraId="239DB01B" w14:textId="77777777" w:rsidR="005968B1" w:rsidRDefault="005968B1" w:rsidP="005968B1">
      <w:pPr>
        <w:rPr>
          <w:b/>
        </w:rPr>
      </w:pPr>
      <w:r>
        <w:rPr>
          <w:b/>
        </w:rPr>
        <w:t>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</w:t>
      </w:r>
    </w:p>
    <w:p w14:paraId="7379D01A" w14:textId="77777777" w:rsidR="005968B1" w:rsidRDefault="005968B1" w:rsidP="005968B1">
      <w:pPr>
        <w:rPr>
          <w:b/>
        </w:rPr>
      </w:pPr>
    </w:p>
    <w:p w14:paraId="23315C8C" w14:textId="77777777" w:rsidR="005968B1" w:rsidRDefault="005968B1" w:rsidP="005968B1">
      <w:pPr>
        <w:rPr>
          <w:b/>
        </w:rPr>
      </w:pPr>
      <w:r>
        <w:rPr>
          <w:b/>
        </w:rPr>
        <w:t>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</w:t>
      </w:r>
    </w:p>
    <w:p w14:paraId="37B83E4D" w14:textId="77777777" w:rsidR="005968B1" w:rsidRDefault="005968B1" w:rsidP="005968B1">
      <w:pPr>
        <w:rPr>
          <w:b/>
        </w:rPr>
      </w:pPr>
    </w:p>
    <w:p w14:paraId="323AE8D7" w14:textId="77777777" w:rsidR="005968B1" w:rsidRDefault="005968B1" w:rsidP="005968B1">
      <w:pPr>
        <w:rPr>
          <w:b/>
        </w:rPr>
      </w:pPr>
      <w:r>
        <w:rPr>
          <w:b/>
        </w:rPr>
        <w:t>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</w:t>
      </w:r>
    </w:p>
    <w:p w14:paraId="190343EB" w14:textId="77777777" w:rsidR="005968B1" w:rsidRDefault="005968B1" w:rsidP="005968B1">
      <w:pPr>
        <w:rPr>
          <w:b/>
        </w:rPr>
      </w:pPr>
    </w:p>
    <w:p w14:paraId="2D51509C" w14:textId="77777777" w:rsidR="005968B1" w:rsidRDefault="005968B1" w:rsidP="005968B1">
      <w:pPr>
        <w:rPr>
          <w:b/>
        </w:rPr>
      </w:pPr>
      <w:r>
        <w:rPr>
          <w:b/>
        </w:rPr>
        <w:t>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</w:t>
      </w:r>
    </w:p>
    <w:p w14:paraId="238E3A07" w14:textId="77777777" w:rsidR="005968B1" w:rsidRDefault="005968B1" w:rsidP="005968B1">
      <w:pPr>
        <w:rPr>
          <w:b/>
        </w:rPr>
      </w:pPr>
    </w:p>
    <w:p w14:paraId="2254F1B7" w14:textId="77777777" w:rsidR="006F2D26" w:rsidRPr="00CC417E" w:rsidRDefault="006F2D26">
      <w:pPr>
        <w:rPr>
          <w:rFonts w:ascii="Arial" w:hAnsi="Arial" w:cs="Arial"/>
          <w:sz w:val="20"/>
        </w:rPr>
      </w:pPr>
    </w:p>
    <w:sectPr w:rsidR="006F2D26" w:rsidRPr="00CC417E" w:rsidSect="005968B1">
      <w:pgSz w:w="12240" w:h="15840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780"/>
    <w:multiLevelType w:val="hybridMultilevel"/>
    <w:tmpl w:val="083407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718F5"/>
    <w:multiLevelType w:val="hybridMultilevel"/>
    <w:tmpl w:val="36E091A4"/>
    <w:lvl w:ilvl="0" w:tplc="0414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6E029B"/>
    <w:multiLevelType w:val="hybridMultilevel"/>
    <w:tmpl w:val="0AEEBE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82293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179580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78734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42642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DE8"/>
    <w:rsid w:val="00022F91"/>
    <w:rsid w:val="000D7F8F"/>
    <w:rsid w:val="001866E2"/>
    <w:rsid w:val="00232450"/>
    <w:rsid w:val="002D6315"/>
    <w:rsid w:val="003A563E"/>
    <w:rsid w:val="003B3F32"/>
    <w:rsid w:val="004142E5"/>
    <w:rsid w:val="00502852"/>
    <w:rsid w:val="0051132B"/>
    <w:rsid w:val="00517A26"/>
    <w:rsid w:val="00574BC7"/>
    <w:rsid w:val="005968B1"/>
    <w:rsid w:val="006A490B"/>
    <w:rsid w:val="006F2D26"/>
    <w:rsid w:val="008A1E37"/>
    <w:rsid w:val="008E6E15"/>
    <w:rsid w:val="0093582C"/>
    <w:rsid w:val="009E1919"/>
    <w:rsid w:val="00A24A91"/>
    <w:rsid w:val="00A433B8"/>
    <w:rsid w:val="00B31427"/>
    <w:rsid w:val="00C272A5"/>
    <w:rsid w:val="00C62BF6"/>
    <w:rsid w:val="00CC417E"/>
    <w:rsid w:val="00DF1DE8"/>
    <w:rsid w:val="00E80746"/>
    <w:rsid w:val="00E940F8"/>
    <w:rsid w:val="00EA1456"/>
    <w:rsid w:val="00FA09E9"/>
    <w:rsid w:val="00FB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7A4DD"/>
  <w15:docId w15:val="{8981E8AF-7DF3-4D8F-9A13-F18F2A49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68B1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5968B1"/>
    <w:rPr>
      <w:color w:val="0000FF"/>
      <w:u w:val="single"/>
    </w:rPr>
  </w:style>
  <w:style w:type="paragraph" w:styleId="Topptekst">
    <w:name w:val="header"/>
    <w:basedOn w:val="Normal"/>
    <w:link w:val="TopptekstTegn"/>
    <w:unhideWhenUsed/>
    <w:rsid w:val="005968B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TopptekstTegn">
    <w:name w:val="Topptekst Tegn"/>
    <w:basedOn w:val="Standardskriftforavsnitt"/>
    <w:link w:val="Topptekst"/>
    <w:rsid w:val="005968B1"/>
    <w:rPr>
      <w:sz w:val="24"/>
    </w:rPr>
  </w:style>
  <w:style w:type="table" w:styleId="Tabellrutenett">
    <w:name w:val="Table Grid"/>
    <w:basedOn w:val="Vanligtabell"/>
    <w:rsid w:val="0059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5968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96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or@fo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f08\LOKALE~1\Temp\09-00327-2%20S&#248;knadsskjema%20for%20godkjenning%20som%20klinisk%20sosionom%2020498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09-00327-2 Søknadsskjema for godkjenning som klinisk sosionom 204982</Template>
  <TotalTime>2</TotalTime>
  <Pages>1</Pages>
  <Words>1458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SOS - Kriterier</vt:lpstr>
    </vt:vector>
  </TitlesOfParts>
  <Company>Fagavdelingen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- Kriterier</dc:title>
  <dc:subject/>
  <dc:creator>Heidi Elisabeth Brekke</dc:creator>
  <cp:keywords/>
  <dc:description/>
  <cp:lastModifiedBy>Heidi E. Brekke</cp:lastModifiedBy>
  <cp:revision>2</cp:revision>
  <dcterms:created xsi:type="dcterms:W3CDTF">2023-07-12T10:08:00Z</dcterms:created>
  <dcterms:modified xsi:type="dcterms:W3CDTF">2023-07-12T10:08:00Z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202905</vt:lpwstr>
  </property>
  <property fmtid="{D5CDD505-2E9C-101B-9397-08002B2CF9AE}" pid="3" name="gbs_numrecs">
    <vt:lpwstr>0</vt:lpwstr>
  </property>
  <property fmtid="{D5CDD505-2E9C-101B-9397-08002B2CF9AE}" pid="4" name="BackOfficeType">
    <vt:lpwstr>growBusiness Solutions</vt:lpwstr>
  </property>
  <property fmtid="{D5CDD505-2E9C-101B-9397-08002B2CF9AE}" pid="5" name="Server">
    <vt:lpwstr>hfsvxd3e005</vt:lpwstr>
  </property>
  <property fmtid="{D5CDD505-2E9C-101B-9397-08002B2CF9AE}" pid="6" name="Protocol">
    <vt:lpwstr>off</vt:lpwstr>
  </property>
  <property fmtid="{D5CDD505-2E9C-101B-9397-08002B2CF9AE}" pid="7" name="Site">
    <vt:lpwstr>/locator.aspx</vt:lpwstr>
  </property>
  <property fmtid="{D5CDD505-2E9C-101B-9397-08002B2CF9AE}" pid="8" name="FileID">
    <vt:lpwstr>204982</vt:lpwstr>
  </property>
  <property fmtid="{D5CDD505-2E9C-101B-9397-08002B2CF9AE}" pid="9" name="VerID">
    <vt:lpwstr>0</vt:lpwstr>
  </property>
  <property fmtid="{D5CDD505-2E9C-101B-9397-08002B2CF9AE}" pid="10" name="FilePath">
    <vt:lpwstr>\\HFSVXD3E005\360users\work\i04\hf08</vt:lpwstr>
  </property>
  <property fmtid="{D5CDD505-2E9C-101B-9397-08002B2CF9AE}" pid="11" name="FileName">
    <vt:lpwstr>09-00327-2 Søknadsskjema for godkjenning som klinisk sosionom 204982_202767_0.DOCX</vt:lpwstr>
  </property>
  <property fmtid="{D5CDD505-2E9C-101B-9397-08002B2CF9AE}" pid="12" name="FullFileName">
    <vt:lpwstr>\\HFSVXD3E005\360users\work\i04\hf08\09-00327-2 Søknadsskjema for godkjenning som klinisk sosionom 204982_202767_0.DOCX</vt:lpwstr>
  </property>
</Properties>
</file>